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7" w:rsidRDefault="00163657" w:rsidP="00834701">
      <w:pPr>
        <w:pStyle w:val="ConsPlusTitle"/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3657" w:rsidRDefault="00163657" w:rsidP="0083470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СЕМЕННИКОВСКОГО СЕЛЬСОВЕТА</w:t>
      </w:r>
    </w:p>
    <w:p w:rsidR="00163657" w:rsidRDefault="00163657" w:rsidP="0083470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ЕРМАКОВСКОГО РАЙОНА КРАСНОЯРСКОГО КРАЯ</w:t>
      </w:r>
    </w:p>
    <w:p w:rsidR="00163657" w:rsidRDefault="00163657" w:rsidP="00834701">
      <w:pPr>
        <w:pStyle w:val="ConsPlusTitle"/>
        <w:widowControl/>
        <w:rPr>
          <w:color w:val="000000"/>
          <w:sz w:val="28"/>
          <w:szCs w:val="28"/>
        </w:rPr>
      </w:pPr>
    </w:p>
    <w:p w:rsidR="00163657" w:rsidRDefault="00163657" w:rsidP="0083470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163657" w:rsidRDefault="00163657" w:rsidP="00834701">
      <w:pPr>
        <w:pStyle w:val="ConsPlusTitle"/>
        <w:widowControl/>
        <w:rPr>
          <w:color w:val="000000"/>
          <w:sz w:val="28"/>
          <w:szCs w:val="28"/>
        </w:rPr>
      </w:pPr>
    </w:p>
    <w:p w:rsidR="00163657" w:rsidRDefault="00163657" w:rsidP="00834701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</w:t>
      </w:r>
      <w:r w:rsidRPr="006379B2">
        <w:rPr>
          <w:b w:val="0"/>
          <w:color w:val="000000"/>
          <w:sz w:val="28"/>
          <w:szCs w:val="28"/>
        </w:rPr>
        <w:t xml:space="preserve">  г. </w:t>
      </w:r>
      <w:r w:rsidRPr="006379B2">
        <w:rPr>
          <w:b w:val="0"/>
          <w:color w:val="000000"/>
          <w:sz w:val="28"/>
          <w:szCs w:val="28"/>
        </w:rPr>
        <w:tab/>
      </w:r>
      <w:r w:rsidRPr="006379B2">
        <w:rPr>
          <w:b w:val="0"/>
          <w:color w:val="000000"/>
          <w:sz w:val="28"/>
          <w:szCs w:val="28"/>
        </w:rPr>
        <w:tab/>
      </w:r>
      <w:r w:rsidRPr="006379B2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>с. Семенниково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>N ___-п</w:t>
      </w:r>
    </w:p>
    <w:p w:rsidR="00163657" w:rsidRPr="006379B2" w:rsidRDefault="00163657" w:rsidP="00834701">
      <w:pPr>
        <w:pStyle w:val="ConsPlusTitle"/>
        <w:widowControl/>
        <w:rPr>
          <w:b w:val="0"/>
          <w:color w:val="000000"/>
          <w:sz w:val="28"/>
          <w:szCs w:val="28"/>
        </w:rPr>
      </w:pPr>
    </w:p>
    <w:p w:rsidR="00163657" w:rsidRPr="003C14A0" w:rsidRDefault="00163657" w:rsidP="00353AC3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 утверждении Программ</w:t>
      </w:r>
      <w:r w:rsidRPr="003C14A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профилактики рисков причинения вреда (ущерба) охраняемым законом ценнос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тям по муниципальному </w:t>
      </w:r>
      <w:r w:rsidRPr="003C14A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контролю в границах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Семенниковского</w:t>
      </w:r>
      <w:r w:rsidRPr="003C14A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сельсовета Ермаковского района Красноярского края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202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</w:t>
      </w:r>
      <w:r w:rsidRPr="003C14A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63657" w:rsidRDefault="00163657" w:rsidP="007E07F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Par94"/>
      <w:bookmarkEnd w:id="0"/>
      <w:r w:rsidRPr="003C14A0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уководствуясь Федеральным </w:t>
      </w:r>
      <w:hyperlink r:id="rId5" w:tgtFrame="_blank" w:history="1">
        <w:r w:rsidRPr="00353AC3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,</w:t>
      </w:r>
      <w:r w:rsidRPr="0017485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Pr="00174853">
        <w:rPr>
          <w:rFonts w:ascii="Arial" w:hAnsi="Arial" w:cs="Arial"/>
          <w:i/>
          <w:iCs/>
          <w:sz w:val="24"/>
          <w:szCs w:val="24"/>
          <w:shd w:val="clear" w:color="auto" w:fill="FFFFFF"/>
          <w:lang w:eastAsia="ru-RU"/>
        </w:rPr>
        <w:t> </w:t>
      </w:r>
      <w:r w:rsidRPr="0017485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Правительства РФ </w:t>
      </w:r>
      <w:hyperlink r:id="rId6" w:tgtFrame="_blank" w:history="1">
        <w:r w:rsidRPr="00174853">
          <w:rPr>
            <w:rFonts w:ascii="Arial" w:hAnsi="Arial" w:cs="Arial"/>
            <w:sz w:val="24"/>
            <w:szCs w:val="24"/>
            <w:shd w:val="clear" w:color="auto" w:fill="FFFFFF"/>
            <w:lang w:eastAsia="ru-RU"/>
          </w:rPr>
          <w:t>от 25 июня 2021 года № 990</w:t>
        </w:r>
      </w:hyperlink>
      <w:r w:rsidRPr="00174853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Arial" w:hAnsi="Arial" w:cs="Arial"/>
          <w:sz w:val="24"/>
          <w:szCs w:val="24"/>
          <w:lang w:eastAsia="ru-RU"/>
        </w:rPr>
        <w:t>, </w:t>
      </w:r>
      <w:r w:rsidRPr="00174853">
        <w:rPr>
          <w:rFonts w:ascii="Arial" w:hAnsi="Arial" w:cs="Arial"/>
          <w:sz w:val="24"/>
          <w:szCs w:val="24"/>
          <w:lang w:eastAsia="ru-RU"/>
        </w:rPr>
        <w:t> </w:t>
      </w:r>
      <w:hyperlink r:id="rId7" w:tgtFrame="_blank" w:history="1">
        <w:r w:rsidRPr="00174853">
          <w:rPr>
            <w:rFonts w:ascii="Arial" w:hAnsi="Arial" w:cs="Arial"/>
            <w:sz w:val="24"/>
            <w:szCs w:val="24"/>
            <w:lang w:eastAsia="ru-RU"/>
          </w:rPr>
          <w:t xml:space="preserve">Уставом </w:t>
        </w:r>
        <w:r>
          <w:rPr>
            <w:rFonts w:ascii="Arial" w:hAnsi="Arial" w:cs="Arial"/>
            <w:sz w:val="24"/>
            <w:szCs w:val="24"/>
            <w:lang w:eastAsia="ru-RU"/>
          </w:rPr>
          <w:t>Семенниковского</w:t>
        </w:r>
        <w:r w:rsidRPr="00174853">
          <w:rPr>
            <w:rFonts w:ascii="Arial" w:hAnsi="Arial" w:cs="Arial"/>
            <w:sz w:val="24"/>
            <w:szCs w:val="24"/>
            <w:lang w:eastAsia="ru-RU"/>
          </w:rPr>
          <w:t xml:space="preserve">  сельсовета</w:t>
        </w:r>
      </w:hyperlink>
    </w:p>
    <w:p w:rsidR="00163657" w:rsidRPr="007E648D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ПОСТАНОВЛЯЮ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163657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1. </w:t>
      </w: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. Утвердить прилагаемые программы профилактики нарушений в рамках осуществления муниципального контроля на 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по следующим видам муниципального контроля:</w:t>
      </w:r>
    </w:p>
    <w:p w:rsidR="00163657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1.1.</w:t>
      </w:r>
      <w:r w:rsidRPr="00353AC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на 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 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 xml:space="preserve">год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 сфере муниципального жилищного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троля на территории Семенниковского сельсовета Ермаковского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 № 1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63657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1.2.</w:t>
      </w:r>
      <w:r w:rsidRPr="00353AC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353AC3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r w:rsidRPr="00353AC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Ермаковского района Красноярского края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 № 2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63657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1.3.</w:t>
      </w:r>
      <w:r w:rsidRPr="00353AC3"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 </w:t>
      </w:r>
      <w:r w:rsidRPr="00353AC3">
        <w:rPr>
          <w:rFonts w:ascii="Arial" w:hAnsi="Arial" w:cs="Arial"/>
          <w:color w:val="000000"/>
          <w:sz w:val="24"/>
          <w:szCs w:val="24"/>
          <w:lang w:eastAsia="ru-RU"/>
        </w:rPr>
        <w:t xml:space="preserve">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</w:t>
      </w:r>
      <w:r w:rsidRPr="00353AC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 № 3.</w:t>
      </w:r>
    </w:p>
    <w:p w:rsidR="00163657" w:rsidRPr="00461117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2. Опубликовать настоящее постановле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ние в «информационном бюллетене с. Семенниково»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 официальном сайте адми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нистрации Семенниковского сельсовета 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http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://семенниково.рф</w:t>
      </w:r>
      <w:r w:rsidRPr="0046111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</w:p>
    <w:p w:rsidR="00163657" w:rsidRPr="007E648D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3. Постановление вступает в силу с 01.01.202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 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г.</w:t>
      </w:r>
    </w:p>
    <w:p w:rsidR="00163657" w:rsidRPr="007E648D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4. Контроль за исполнением настоящего постановления оставляю за собой.</w:t>
      </w:r>
    </w:p>
    <w:p w:rsidR="00163657" w:rsidRPr="007E648D" w:rsidRDefault="00163657" w:rsidP="00353A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Default="00163657" w:rsidP="00834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И.О. Главы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Семенниковского сельсовета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 С.И. Рыжих</w:t>
      </w:r>
    </w:p>
    <w:p w:rsidR="00163657" w:rsidRPr="00064C0B" w:rsidRDefault="00163657" w:rsidP="00064C0B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 w:rsidRPr="00064C0B"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163657" w:rsidRPr="00064C0B" w:rsidRDefault="00163657" w:rsidP="00064C0B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hAnsi="Arial" w:cs="Arial"/>
          <w:color w:val="000000"/>
          <w:sz w:val="24"/>
          <w:szCs w:val="24"/>
          <w:lang w:eastAsia="ru-RU"/>
        </w:rPr>
        <w:t>Утверждена</w:t>
      </w:r>
    </w:p>
    <w:p w:rsidR="00163657" w:rsidRDefault="00163657" w:rsidP="00064C0B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63657" w:rsidRDefault="00163657" w:rsidP="00064C0B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 сельсовета</w:t>
      </w:r>
    </w:p>
    <w:p w:rsidR="00163657" w:rsidRDefault="00163657" w:rsidP="00064C0B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163657" w:rsidRDefault="00163657" w:rsidP="00834701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__________________ 2023 № ____ -п</w:t>
      </w:r>
    </w:p>
    <w:p w:rsidR="00163657" w:rsidRDefault="00163657" w:rsidP="007E07F9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63657" w:rsidRDefault="00163657" w:rsidP="00064C0B"/>
    <w:p w:rsidR="00163657" w:rsidRPr="00461117" w:rsidRDefault="00163657" w:rsidP="00D325A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 на 202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</w:t>
      </w:r>
      <w:r w:rsidRPr="00461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год в сфере муниципального жилищного кон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троля на территории Семенниковского сельсовета Ермаковского</w:t>
      </w:r>
      <w:r w:rsidRPr="00461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337AE6" w:rsidRDefault="00163657" w:rsidP="00D325AC">
      <w:pPr>
        <w:spacing w:after="0" w:line="240" w:lineRule="auto"/>
        <w:ind w:firstLine="5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8" w:tgtFrame="_blank" w:history="1">
        <w:r w:rsidRPr="00337AE6">
          <w:rPr>
            <w:rFonts w:ascii="Arial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9" w:tgtFrame="_blank" w:history="1">
        <w:r w:rsidRPr="00337AE6">
          <w:rPr>
            <w:rFonts w:ascii="Arial" w:hAnsi="Arial" w:cs="Arial"/>
            <w:color w:val="0000FF"/>
            <w:sz w:val="24"/>
            <w:szCs w:val="24"/>
            <w:lang w:eastAsia="ru-RU"/>
          </w:rPr>
          <w:t>Постановлением</w:t>
        </w:r>
      </w:hyperlink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 муниципального жилищного контроля в граница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 Семенниковского сельсовета Ермаковского района Красноярского края</w:t>
      </w: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 (далее – муниципальный жилищный контроль).</w:t>
      </w:r>
    </w:p>
    <w:p w:rsidR="00163657" w:rsidRPr="00337AE6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10" w:tgtFrame="_blank" w:history="1">
        <w:r w:rsidRPr="00337AE6">
          <w:rPr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вления в Российской Федерации» Уставом Семенниковского сельсовета</w:t>
      </w: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>, Администраци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 Семенниковского сельсовета</w:t>
      </w: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 xml:space="preserve"> (далее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337AE6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163657" w:rsidRDefault="00163657" w:rsidP="00D325A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63657" w:rsidRPr="002459A6" w:rsidRDefault="00163657" w:rsidP="002459A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1.1. Вид муниципального контроля: муниципальный жилищный контроль.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63657" w:rsidRPr="002459A6" w:rsidRDefault="00163657" w:rsidP="002459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hAnsi="Arial" w:cs="Arial"/>
          <w:color w:val="000000"/>
          <w:sz w:val="24"/>
          <w:szCs w:val="24"/>
          <w:lang w:eastAsia="ru-RU"/>
        </w:rPr>
        <w:t>требований к: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использованию и сохранности жилищного фонда;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жилым помещениям, их использованию и содержанию;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формированию фондов капитального ремонта;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 xml:space="preserve"> система);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3)  правил: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содержания общего имущества в многоквартирном доме;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AB4205" w:rsidRDefault="00163657" w:rsidP="00D325A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 Цели и задачи реализации Программы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2.1. Целями профилактической работы являются: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4) предупреждение нарушений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5) снижение административной нагрузки на контролируемых лиц;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6) снижение размера ущерба, причиняемого охраняемым законом ценностям.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2.2. Задачами профилактической работы являются: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1) укрепление системы профилактики нарушений обязательных требований;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63657" w:rsidRPr="007E648D" w:rsidRDefault="00163657" w:rsidP="00D32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В положении о виде контроля с</w:t>
      </w:r>
      <w:r w:rsidRPr="007E648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48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обследование) не предусмотрена, следовательно, в программе способы само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48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обследования в автоматизированном режиме не определены (ч.1 ст.51 № 248-ФЗ).</w:t>
      </w:r>
    </w:p>
    <w:p w:rsidR="00163657" w:rsidRPr="007E648D" w:rsidRDefault="00163657" w:rsidP="00D32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AB4205" w:rsidRDefault="00163657" w:rsidP="00D325A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163657" w:rsidRPr="007E648D" w:rsidRDefault="00163657" w:rsidP="00D32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99"/>
        <w:gridCol w:w="3717"/>
        <w:gridCol w:w="3055"/>
        <w:gridCol w:w="2199"/>
      </w:tblGrid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Объявление предостережения.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163657" w:rsidRPr="007E648D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7E648D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63657" w:rsidRPr="007E648D" w:rsidRDefault="00163657" w:rsidP="00D32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AB4205" w:rsidRDefault="00163657" w:rsidP="00D325A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163657" w:rsidRPr="007E648D" w:rsidRDefault="00163657" w:rsidP="00D32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5"/>
        <w:gridCol w:w="5705"/>
        <w:gridCol w:w="3190"/>
      </w:tblGrid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63657" w:rsidRPr="001E69A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163657" w:rsidRPr="001E69A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57" w:rsidRPr="007E648D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63657" w:rsidRPr="007E648D" w:rsidRDefault="00163657" w:rsidP="00D32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Default="00163657" w:rsidP="00D325AC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Pr="00064C0B" w:rsidRDefault="00163657" w:rsidP="00616429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Приложение № 2</w:t>
      </w:r>
    </w:p>
    <w:p w:rsidR="00163657" w:rsidRPr="00064C0B" w:rsidRDefault="00163657" w:rsidP="00616429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hAnsi="Arial" w:cs="Arial"/>
          <w:color w:val="000000"/>
          <w:sz w:val="24"/>
          <w:szCs w:val="24"/>
          <w:lang w:eastAsia="ru-RU"/>
        </w:rPr>
        <w:t>Утверждена</w:t>
      </w:r>
    </w:p>
    <w:p w:rsidR="00163657" w:rsidRDefault="00163657" w:rsidP="00616429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63657" w:rsidRDefault="00163657" w:rsidP="00616429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 сельсовета</w:t>
      </w:r>
    </w:p>
    <w:p w:rsidR="00163657" w:rsidRDefault="00163657" w:rsidP="00616429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163657" w:rsidRDefault="00163657" w:rsidP="00834701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__________________ 2023 № ____ -п</w:t>
      </w:r>
    </w:p>
    <w:p w:rsidR="00163657" w:rsidRDefault="00163657"/>
    <w:p w:rsidR="00163657" w:rsidRPr="00357E29" w:rsidRDefault="00163657" w:rsidP="0061642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57E2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</w:t>
      </w:r>
      <w:r w:rsidRPr="00357E2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 благоустро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йства на территории Семенниковского сельсовета Ермаковского</w:t>
      </w:r>
      <w:r w:rsidRPr="00357E2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657" w:rsidRPr="001C3E44" w:rsidRDefault="00163657" w:rsidP="001C3E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C3E44">
        <w:rPr>
          <w:rFonts w:ascii="Arial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(далее- Федеральный закон №248-ФЗ),</w:t>
      </w:r>
      <w:r w:rsidRPr="001C3E44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63657" w:rsidRPr="00076121" w:rsidRDefault="00163657" w:rsidP="00D538C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Программа профилактики рисков причинения вреда (ущерба) охраняемым законом ценностям на 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в рамках муниципального контроля в сфере благоустрой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ства на территории Семенниковского  сельсовета Ермаковского  района Красноярского края </w:t>
      </w: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657" w:rsidRPr="00CA7385" w:rsidRDefault="00163657" w:rsidP="00CA738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73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3E743F" w:rsidRDefault="00163657" w:rsidP="0061642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657" w:rsidRPr="003E743F" w:rsidRDefault="00163657" w:rsidP="0061642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0A0"/>
      </w:tblPr>
      <w:tblGrid>
        <w:gridCol w:w="569"/>
        <w:gridCol w:w="4328"/>
        <w:gridCol w:w="2550"/>
        <w:gridCol w:w="2465"/>
      </w:tblGrid>
      <w:tr w:rsidR="00163657" w:rsidRPr="001E69AD" w:rsidTr="00834701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  п/п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63657" w:rsidRPr="001E69AD" w:rsidTr="00834701">
        <w:trPr>
          <w:trHeight w:val="2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834701">
        <w:trPr>
          <w:trHeight w:val="4255"/>
        </w:trPr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ED0C90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ED0C90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163657" w:rsidRPr="00076121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076121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3E743F" w:rsidRDefault="00163657" w:rsidP="0061642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0A0"/>
      </w:tblPr>
      <w:tblGrid>
        <w:gridCol w:w="590"/>
        <w:gridCol w:w="4503"/>
        <w:gridCol w:w="4819"/>
      </w:tblGrid>
      <w:tr w:rsidR="00163657" w:rsidRPr="001E69AD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163657" w:rsidRPr="001E69AD" w:rsidTr="00ED0C90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63657" w:rsidRPr="001E69AD" w:rsidTr="00ED0C90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163657" w:rsidRPr="001E69AD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076121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63657" w:rsidRPr="00076121" w:rsidRDefault="00163657" w:rsidP="006164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Default="00163657" w:rsidP="00616429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63657" w:rsidRPr="00064C0B" w:rsidRDefault="00163657" w:rsidP="00DA2EBD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Приложение № 3</w:t>
      </w:r>
    </w:p>
    <w:p w:rsidR="00163657" w:rsidRPr="00064C0B" w:rsidRDefault="00163657" w:rsidP="00DA2EBD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hAnsi="Arial" w:cs="Arial"/>
          <w:color w:val="000000"/>
          <w:sz w:val="24"/>
          <w:szCs w:val="24"/>
          <w:lang w:eastAsia="ru-RU"/>
        </w:rPr>
        <w:t>Утверждена</w:t>
      </w:r>
    </w:p>
    <w:p w:rsidR="00163657" w:rsidRDefault="00163657" w:rsidP="00DA2EBD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63657" w:rsidRDefault="00163657" w:rsidP="00DA2EBD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Семенниковского сельсовета</w:t>
      </w:r>
    </w:p>
    <w:p w:rsidR="00163657" w:rsidRDefault="00163657" w:rsidP="00DA2EBD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163657" w:rsidRDefault="00163657" w:rsidP="00834701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__________________ 2023 № ____ -п</w:t>
      </w:r>
    </w:p>
    <w:p w:rsidR="00163657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63657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63657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63657" w:rsidRPr="00285A4C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4 </w:t>
      </w:r>
      <w:bookmarkStart w:id="1" w:name="_GoBack"/>
      <w:bookmarkEnd w:id="1"/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год в сфере муниципального контроля </w:t>
      </w:r>
      <w:r w:rsidRPr="00285A4C">
        <w:rPr>
          <w:rFonts w:ascii="Arial" w:hAnsi="Arial" w:cs="Arial"/>
          <w:b/>
          <w:bCs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границах населенн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ых пунктов Семенниковского сельсовета Ермаковского</w:t>
      </w: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2813">
        <w:rPr>
          <w:rFonts w:ascii="Arial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тве в границах Семенниковского сельсовета Ермаковского района Красноярского края</w:t>
      </w:r>
      <w:r w:rsidRPr="003C281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657" w:rsidRPr="00285A4C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   контроль   </w:t>
      </w:r>
      <w:r w:rsidRPr="00285A4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границах населенных пунктов.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63657" w:rsidRPr="00285A4C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63657" w:rsidRPr="00285A4C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9"/>
        <w:gridCol w:w="4328"/>
        <w:gridCol w:w="2313"/>
        <w:gridCol w:w="2465"/>
      </w:tblGrid>
      <w:tr w:rsidR="00163657" w:rsidRPr="001E69AD" w:rsidTr="0059436E">
        <w:trPr>
          <w:trHeight w:val="64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  п/п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63657" w:rsidRPr="001E69AD" w:rsidTr="0059436E">
        <w:trPr>
          <w:trHeight w:val="2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59436E">
        <w:trPr>
          <w:trHeight w:val="3122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59436E">
        <w:trPr>
          <w:trHeight w:val="369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59436E">
        <w:trPr>
          <w:trHeight w:val="22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63657" w:rsidRPr="001E69AD" w:rsidTr="0059436E">
        <w:trPr>
          <w:trHeight w:val="141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163657" w:rsidRPr="00285A4C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285A4C" w:rsidRDefault="00163657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Pr="00285A4C" w:rsidRDefault="00163657" w:rsidP="005B7BD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0A0"/>
      </w:tblPr>
      <w:tblGrid>
        <w:gridCol w:w="590"/>
        <w:gridCol w:w="4503"/>
        <w:gridCol w:w="4819"/>
      </w:tblGrid>
      <w:tr w:rsidR="00163657" w:rsidRPr="001E69AD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163657" w:rsidRPr="001E69AD" w:rsidTr="00ED0C90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63657" w:rsidRPr="001E69AD" w:rsidTr="00ED0C90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163657" w:rsidRPr="001E69AD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657" w:rsidRPr="00285A4C" w:rsidRDefault="00163657" w:rsidP="00ED0C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63657" w:rsidRPr="00285A4C" w:rsidRDefault="00163657" w:rsidP="005B7B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63657" w:rsidRDefault="00163657" w:rsidP="005B7BD4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p w:rsidR="00163657" w:rsidRDefault="00163657"/>
    <w:sectPr w:rsidR="00163657" w:rsidSect="00F55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51"/>
    <w:rsid w:val="00001A08"/>
    <w:rsid w:val="000114E1"/>
    <w:rsid w:val="00064C0B"/>
    <w:rsid w:val="00076121"/>
    <w:rsid w:val="00085188"/>
    <w:rsid w:val="00087D4C"/>
    <w:rsid w:val="00163657"/>
    <w:rsid w:val="00174853"/>
    <w:rsid w:val="001912BF"/>
    <w:rsid w:val="001C3E44"/>
    <w:rsid w:val="001E69AD"/>
    <w:rsid w:val="002062F2"/>
    <w:rsid w:val="002459A6"/>
    <w:rsid w:val="00285A4C"/>
    <w:rsid w:val="00335A32"/>
    <w:rsid w:val="00337AE6"/>
    <w:rsid w:val="00353AC3"/>
    <w:rsid w:val="00355BAC"/>
    <w:rsid w:val="00357E29"/>
    <w:rsid w:val="003C14A0"/>
    <w:rsid w:val="003C2813"/>
    <w:rsid w:val="003E743F"/>
    <w:rsid w:val="003F7AA2"/>
    <w:rsid w:val="004379E8"/>
    <w:rsid w:val="0044051D"/>
    <w:rsid w:val="00461117"/>
    <w:rsid w:val="004A2078"/>
    <w:rsid w:val="004C199C"/>
    <w:rsid w:val="004D71D5"/>
    <w:rsid w:val="004E5224"/>
    <w:rsid w:val="004E5851"/>
    <w:rsid w:val="0055280F"/>
    <w:rsid w:val="0059436E"/>
    <w:rsid w:val="005A1B3A"/>
    <w:rsid w:val="005B7BD4"/>
    <w:rsid w:val="00616429"/>
    <w:rsid w:val="006379B2"/>
    <w:rsid w:val="007E07F9"/>
    <w:rsid w:val="007E648D"/>
    <w:rsid w:val="00834701"/>
    <w:rsid w:val="00842AF5"/>
    <w:rsid w:val="009532BC"/>
    <w:rsid w:val="009804A4"/>
    <w:rsid w:val="009D759A"/>
    <w:rsid w:val="00A56FFB"/>
    <w:rsid w:val="00AB4205"/>
    <w:rsid w:val="00B06B5E"/>
    <w:rsid w:val="00B35FBF"/>
    <w:rsid w:val="00B40765"/>
    <w:rsid w:val="00B763CA"/>
    <w:rsid w:val="00CA7385"/>
    <w:rsid w:val="00D325AC"/>
    <w:rsid w:val="00D42378"/>
    <w:rsid w:val="00D538C0"/>
    <w:rsid w:val="00D70A3A"/>
    <w:rsid w:val="00DA2EBD"/>
    <w:rsid w:val="00DB6FDF"/>
    <w:rsid w:val="00E108F3"/>
    <w:rsid w:val="00E93C21"/>
    <w:rsid w:val="00ED0C90"/>
    <w:rsid w:val="00F37298"/>
    <w:rsid w:val="00F557B7"/>
    <w:rsid w:val="00F9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9A6"/>
    <w:pPr>
      <w:ind w:left="720"/>
      <w:contextualSpacing/>
    </w:pPr>
  </w:style>
  <w:style w:type="paragraph" w:customStyle="1" w:styleId="ConsPlusTitle">
    <w:name w:val="ConsPlusTitle"/>
    <w:uiPriority w:val="99"/>
    <w:rsid w:val="0083470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347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F1F5643-3AEB-4438-9333-2E47F2A9D0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5B3F22A4-3D14-47DB-9405-2245958317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F3D4B1F-89FD-47D9-A957-F38073D47EE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CF1F5643-3AEB-4438-9333-2E47F2A9D0E7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F3D4B1F-89FD-47D9-A957-F38073D47E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14</Pages>
  <Words>3917</Words>
  <Characters>22333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3</cp:revision>
  <dcterms:created xsi:type="dcterms:W3CDTF">2023-10-13T04:54:00Z</dcterms:created>
  <dcterms:modified xsi:type="dcterms:W3CDTF">2023-10-13T04:57:00Z</dcterms:modified>
</cp:coreProperties>
</file>