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90" w:rsidRDefault="00A65890" w:rsidP="008558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558E5">
        <w:rPr>
          <w:rFonts w:ascii="Times New Roman" w:hAnsi="Times New Roman"/>
          <w:sz w:val="28"/>
          <w:szCs w:val="28"/>
        </w:rPr>
        <w:t>Пожарная безопасность в Вашем доме</w:t>
      </w:r>
    </w:p>
    <w:p w:rsidR="00A65890" w:rsidRPr="008558E5" w:rsidRDefault="00A65890" w:rsidP="008558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65890" w:rsidRPr="008558E5" w:rsidRDefault="00A65890" w:rsidP="008558E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8558E5">
        <w:rPr>
          <w:rFonts w:ascii="Times New Roman" w:hAnsi="Times New Roman"/>
          <w:sz w:val="28"/>
          <w:szCs w:val="28"/>
        </w:rPr>
        <w:t>Доверяйте работы по установке и ремонту электропроводки только профессионалам.</w:t>
      </w:r>
    </w:p>
    <w:p w:rsidR="00A65890" w:rsidRPr="008558E5" w:rsidRDefault="00A65890" w:rsidP="008558E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8558E5">
        <w:rPr>
          <w:rFonts w:ascii="Times New Roman" w:hAnsi="Times New Roman"/>
          <w:sz w:val="28"/>
          <w:szCs w:val="28"/>
        </w:rPr>
        <w:t>Соблюдайте правила эксплуатации электроприборов, газовых приборов и оборудования.</w:t>
      </w:r>
    </w:p>
    <w:p w:rsidR="00A65890" w:rsidRPr="008558E5" w:rsidRDefault="00A65890" w:rsidP="008558E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8558E5">
        <w:rPr>
          <w:rFonts w:ascii="Times New Roman" w:hAnsi="Times New Roman"/>
          <w:sz w:val="28"/>
          <w:szCs w:val="28"/>
        </w:rPr>
        <w:t>Соблюдайте правила эксплуатации печного отопления.</w:t>
      </w:r>
    </w:p>
    <w:p w:rsidR="00A65890" w:rsidRPr="008558E5" w:rsidRDefault="00A65890" w:rsidP="008558E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558E5">
        <w:rPr>
          <w:rFonts w:ascii="Times New Roman" w:hAnsi="Times New Roman"/>
          <w:sz w:val="28"/>
          <w:szCs w:val="28"/>
        </w:rPr>
        <w:t>Соблюдайте правила хранения и использован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8558E5">
        <w:rPr>
          <w:rFonts w:ascii="Times New Roman" w:hAnsi="Times New Roman"/>
          <w:sz w:val="28"/>
          <w:szCs w:val="28"/>
        </w:rPr>
        <w:t>легковоспламеняющихся жидкостей.</w:t>
      </w:r>
    </w:p>
    <w:p w:rsidR="00A65890" w:rsidRPr="008558E5" w:rsidRDefault="00A65890" w:rsidP="008558E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8558E5">
        <w:rPr>
          <w:rFonts w:ascii="Times New Roman" w:hAnsi="Times New Roman"/>
          <w:sz w:val="28"/>
          <w:szCs w:val="28"/>
        </w:rPr>
        <w:t>Объясняйте детям опасность игры с огнем.</w:t>
      </w:r>
    </w:p>
    <w:p w:rsidR="00A65890" w:rsidRPr="008558E5" w:rsidRDefault="00A65890" w:rsidP="008558E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8558E5">
        <w:rPr>
          <w:rFonts w:ascii="Times New Roman" w:hAnsi="Times New Roman"/>
          <w:sz w:val="28"/>
          <w:szCs w:val="28"/>
        </w:rPr>
        <w:t>Будьте всегда внимательны и осторожны при обращении с огнем.</w:t>
      </w:r>
    </w:p>
    <w:p w:rsidR="00A65890" w:rsidRPr="008558E5" w:rsidRDefault="00A65890" w:rsidP="008558E5">
      <w:pPr>
        <w:pStyle w:val="NoSpacing"/>
        <w:rPr>
          <w:rFonts w:ascii="Times New Roman" w:hAnsi="Times New Roman"/>
          <w:sz w:val="28"/>
          <w:szCs w:val="28"/>
        </w:rPr>
      </w:pPr>
    </w:p>
    <w:p w:rsidR="00A65890" w:rsidRPr="008558E5" w:rsidRDefault="00A65890" w:rsidP="008558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хозяином дома - </w:t>
      </w:r>
      <w:r w:rsidRPr="008558E5">
        <w:rPr>
          <w:rFonts w:ascii="Times New Roman" w:hAnsi="Times New Roman"/>
          <w:sz w:val="28"/>
          <w:szCs w:val="28"/>
        </w:rPr>
        <w:t>значит отвечать за его безопасность.</w:t>
      </w:r>
    </w:p>
    <w:sectPr w:rsidR="00A65890" w:rsidRPr="008558E5" w:rsidSect="005A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8E5"/>
    <w:rsid w:val="00134D31"/>
    <w:rsid w:val="00264FBE"/>
    <w:rsid w:val="00494633"/>
    <w:rsid w:val="005A7E91"/>
    <w:rsid w:val="005C5027"/>
    <w:rsid w:val="008558E5"/>
    <w:rsid w:val="00904E8F"/>
    <w:rsid w:val="00976553"/>
    <w:rsid w:val="00A65890"/>
    <w:rsid w:val="00B013E5"/>
    <w:rsid w:val="00E4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58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безопасность в Вашем доме</dc:title>
  <dc:subject/>
  <dc:creator>Admin</dc:creator>
  <cp:keywords/>
  <dc:description/>
  <cp:lastModifiedBy>User</cp:lastModifiedBy>
  <cp:revision>2</cp:revision>
  <dcterms:created xsi:type="dcterms:W3CDTF">2021-04-07T07:23:00Z</dcterms:created>
  <dcterms:modified xsi:type="dcterms:W3CDTF">2021-04-07T07:23:00Z</dcterms:modified>
</cp:coreProperties>
</file>