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69" w:rsidRPr="001C52D9" w:rsidRDefault="00336069" w:rsidP="00A63186">
      <w:pPr>
        <w:pStyle w:val="Subtitle"/>
        <w:rPr>
          <w:rStyle w:val="Strong"/>
          <w:rFonts w:cs="Arial"/>
          <w:b w:val="0"/>
        </w:rPr>
      </w:pPr>
      <w:r w:rsidRPr="001C52D9">
        <w:rPr>
          <w:rStyle w:val="Strong"/>
          <w:rFonts w:cs="Arial"/>
          <w:b w:val="0"/>
        </w:rPr>
        <w:t>РОССИЙСКАЯ ФЕДЕРАЦИЯ</w:t>
      </w:r>
    </w:p>
    <w:p w:rsidR="00336069" w:rsidRPr="001C52D9" w:rsidRDefault="00336069" w:rsidP="00A63186">
      <w:pPr>
        <w:pStyle w:val="Subtitle"/>
        <w:rPr>
          <w:rStyle w:val="Strong"/>
          <w:rFonts w:cs="Arial"/>
          <w:b w:val="0"/>
        </w:rPr>
      </w:pPr>
      <w:r w:rsidRPr="001C52D9">
        <w:rPr>
          <w:rStyle w:val="Strong"/>
          <w:rFonts w:cs="Arial"/>
          <w:b w:val="0"/>
        </w:rPr>
        <w:t>СЕМЕННИКОВСКИЙ СЕЛЬСКИЙ СОВЕТ ДЕПУТАТОВ</w:t>
      </w:r>
    </w:p>
    <w:p w:rsidR="00336069" w:rsidRPr="001C52D9" w:rsidRDefault="00336069" w:rsidP="00A63186">
      <w:pPr>
        <w:pStyle w:val="Subtitle"/>
        <w:rPr>
          <w:rStyle w:val="Strong"/>
          <w:rFonts w:cs="Arial"/>
          <w:b w:val="0"/>
        </w:rPr>
      </w:pPr>
      <w:r w:rsidRPr="001C52D9">
        <w:rPr>
          <w:rStyle w:val="Strong"/>
          <w:rFonts w:cs="Arial"/>
          <w:b w:val="0"/>
        </w:rPr>
        <w:t>ЕРМАКОВСКОГО РАЙОНА КРАСНОЯРСКОГО КРАЯ</w:t>
      </w:r>
    </w:p>
    <w:p w:rsidR="00336069" w:rsidRPr="001C52D9" w:rsidRDefault="00336069" w:rsidP="00A63186">
      <w:pPr>
        <w:pStyle w:val="Subtitle"/>
        <w:rPr>
          <w:rStyle w:val="Strong"/>
          <w:rFonts w:cs="Arial"/>
          <w:b w:val="0"/>
        </w:rPr>
      </w:pPr>
    </w:p>
    <w:p w:rsidR="00336069" w:rsidRPr="001C52D9" w:rsidRDefault="00336069" w:rsidP="00A63186">
      <w:pPr>
        <w:pStyle w:val="Subtitle"/>
        <w:rPr>
          <w:rStyle w:val="Strong"/>
          <w:rFonts w:cs="Arial"/>
          <w:b w:val="0"/>
        </w:rPr>
      </w:pPr>
      <w:r w:rsidRPr="001C52D9">
        <w:rPr>
          <w:rStyle w:val="Strong"/>
          <w:rFonts w:cs="Arial"/>
          <w:b w:val="0"/>
        </w:rPr>
        <w:t>РЕШЕНИЕ</w:t>
      </w:r>
    </w:p>
    <w:p w:rsidR="00336069" w:rsidRPr="001C52D9" w:rsidRDefault="00336069" w:rsidP="00A63186">
      <w:pPr>
        <w:pStyle w:val="Subtitle"/>
        <w:rPr>
          <w:rStyle w:val="Strong"/>
          <w:rFonts w:cs="Arial"/>
          <w:b w:val="0"/>
        </w:rPr>
      </w:pPr>
    </w:p>
    <w:p w:rsidR="00336069" w:rsidRPr="001C52D9" w:rsidRDefault="00336069" w:rsidP="00A63186">
      <w:pPr>
        <w:pStyle w:val="Subtitle"/>
        <w:rPr>
          <w:rStyle w:val="Strong"/>
          <w:rFonts w:cs="Arial"/>
          <w:b w:val="0"/>
        </w:rPr>
      </w:pPr>
      <w:r w:rsidRPr="001C52D9">
        <w:rPr>
          <w:rStyle w:val="Strong"/>
          <w:rFonts w:cs="Arial"/>
          <w:b w:val="0"/>
        </w:rPr>
        <w:t xml:space="preserve">28.12.2020 года </w:t>
      </w:r>
      <w:r w:rsidRPr="001C52D9">
        <w:rPr>
          <w:rStyle w:val="Strong"/>
          <w:rFonts w:cs="Arial"/>
          <w:b w:val="0"/>
        </w:rPr>
        <w:tab/>
      </w:r>
      <w:r w:rsidRPr="001C52D9">
        <w:rPr>
          <w:rStyle w:val="Strong"/>
          <w:rFonts w:cs="Arial"/>
          <w:b w:val="0"/>
        </w:rPr>
        <w:tab/>
      </w:r>
      <w:r w:rsidRPr="001C52D9">
        <w:rPr>
          <w:rStyle w:val="Strong"/>
          <w:rFonts w:cs="Arial"/>
          <w:b w:val="0"/>
        </w:rPr>
        <w:tab/>
        <w:t xml:space="preserve"> с. Семенниково </w:t>
      </w:r>
      <w:r w:rsidRPr="001C52D9">
        <w:rPr>
          <w:rStyle w:val="Strong"/>
          <w:rFonts w:cs="Arial"/>
          <w:b w:val="0"/>
        </w:rPr>
        <w:tab/>
      </w:r>
      <w:r w:rsidRPr="001C52D9">
        <w:rPr>
          <w:rStyle w:val="Strong"/>
          <w:rFonts w:cs="Arial"/>
          <w:b w:val="0"/>
        </w:rPr>
        <w:tab/>
      </w:r>
      <w:r w:rsidRPr="001C52D9">
        <w:rPr>
          <w:rStyle w:val="Strong"/>
          <w:rFonts w:cs="Arial"/>
          <w:b w:val="0"/>
        </w:rPr>
        <w:tab/>
      </w:r>
      <w:r w:rsidRPr="001C52D9">
        <w:rPr>
          <w:rStyle w:val="Strong"/>
          <w:rFonts w:cs="Arial"/>
          <w:b w:val="0"/>
        </w:rPr>
        <w:tab/>
        <w:t>№ 05-16 р</w:t>
      </w:r>
    </w:p>
    <w:p w:rsidR="00336069" w:rsidRPr="001C52D9" w:rsidRDefault="00336069" w:rsidP="00A63186">
      <w:pPr>
        <w:pStyle w:val="Subtitle"/>
        <w:rPr>
          <w:rStyle w:val="Strong"/>
          <w:rFonts w:cs="Arial"/>
          <w:b w:val="0"/>
        </w:rPr>
      </w:pPr>
    </w:p>
    <w:p w:rsidR="00336069" w:rsidRPr="001C52D9" w:rsidRDefault="00336069" w:rsidP="00B82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336069" w:rsidRPr="001C52D9" w:rsidRDefault="00336069" w:rsidP="00B82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 xml:space="preserve">от 29.11.2019 № 38-120 р «О земельном налоге, </w:t>
      </w:r>
    </w:p>
    <w:p w:rsidR="00336069" w:rsidRPr="001C52D9" w:rsidRDefault="00336069" w:rsidP="00B822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>установленном на территории с. Семенниково»</w:t>
      </w:r>
    </w:p>
    <w:p w:rsidR="00336069" w:rsidRPr="001C52D9" w:rsidRDefault="00336069" w:rsidP="00B8220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6069" w:rsidRPr="001C52D9" w:rsidRDefault="00336069" w:rsidP="001C52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 xml:space="preserve">На основании Федерального закона от 29.09.2019 N 325-ФЗ (ред. от 26.03.2020) "О внесении изменений в части первую и вторую Налогового кодекса Российской Федерации"», руководствуясь статьей 6, статьей 24 Устава </w:t>
      </w:r>
      <w:r w:rsidRPr="001C52D9">
        <w:rPr>
          <w:rFonts w:ascii="Arial" w:hAnsi="Arial" w:cs="Arial"/>
          <w:iCs/>
          <w:sz w:val="24"/>
          <w:szCs w:val="24"/>
        </w:rPr>
        <w:t>сельсовета,</w:t>
      </w:r>
      <w:r w:rsidRPr="001C52D9">
        <w:rPr>
          <w:rFonts w:ascii="Arial" w:hAnsi="Arial" w:cs="Arial"/>
          <w:sz w:val="24"/>
          <w:szCs w:val="24"/>
        </w:rPr>
        <w:t xml:space="preserve"> Семенниковский сельский Совет депутатов</w:t>
      </w:r>
      <w:r w:rsidRPr="001C52D9">
        <w:rPr>
          <w:rFonts w:ascii="Arial" w:hAnsi="Arial" w:cs="Arial"/>
          <w:iCs/>
          <w:sz w:val="24"/>
          <w:szCs w:val="24"/>
        </w:rPr>
        <w:t xml:space="preserve"> </w:t>
      </w:r>
      <w:r w:rsidRPr="001C52D9">
        <w:rPr>
          <w:rFonts w:ascii="Arial" w:hAnsi="Arial" w:cs="Arial"/>
          <w:sz w:val="24"/>
          <w:szCs w:val="24"/>
        </w:rPr>
        <w:t>РЕШИЛ:</w:t>
      </w:r>
    </w:p>
    <w:p w:rsidR="00336069" w:rsidRPr="001C52D9" w:rsidRDefault="00336069" w:rsidP="001C5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>1. Внести в решение Семенниковского сельского Совета депутатов от 20.11.2019 № 38-120 р</w:t>
      </w:r>
      <w:r>
        <w:rPr>
          <w:rFonts w:ascii="Arial" w:hAnsi="Arial" w:cs="Arial"/>
          <w:sz w:val="24"/>
          <w:szCs w:val="24"/>
        </w:rPr>
        <w:t xml:space="preserve"> </w:t>
      </w:r>
      <w:r w:rsidRPr="001C52D9">
        <w:rPr>
          <w:rFonts w:ascii="Arial" w:hAnsi="Arial" w:cs="Arial"/>
          <w:sz w:val="24"/>
          <w:szCs w:val="24"/>
        </w:rPr>
        <w:t>«О земельном налоге, установленном на территории с. Семенниково» следующие изменения:</w:t>
      </w:r>
    </w:p>
    <w:p w:rsidR="00336069" w:rsidRPr="001C52D9" w:rsidRDefault="00336069" w:rsidP="001C52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>1.1. Пункт 3 изложить в следующей редакции: «Установить следующие сроки уплаты платежей по земельному налогу: налогоплательщиками — организациями и физическими лицами, являющимися индивидуальными предпринимателями:</w:t>
      </w:r>
    </w:p>
    <w:p w:rsidR="00336069" w:rsidRPr="001C52D9" w:rsidRDefault="00336069" w:rsidP="001C52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>-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36069" w:rsidRPr="001C52D9" w:rsidRDefault="00336069" w:rsidP="001C52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 xml:space="preserve">- Налог подлежит уплате налогоплательщиками-организациями в срок не позднее 1 марта года, следующего за истекшим налоговым периодом. </w:t>
      </w:r>
    </w:p>
    <w:p w:rsidR="00336069" w:rsidRPr="001C52D9" w:rsidRDefault="00336069" w:rsidP="001C52D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>- Налог подлежит уплате налогоплательщиками — физическими лицами в срок не позднее 1 декабря года, следующего за истекшим налоговым периодом.</w:t>
      </w:r>
    </w:p>
    <w:p w:rsidR="00336069" w:rsidRPr="001C52D9" w:rsidRDefault="00336069" w:rsidP="001C52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>2. Контроль выполнения настоящего решения возложить на Главу Семенникорвского сельсовета А.П. Маликова.</w:t>
      </w:r>
    </w:p>
    <w:p w:rsidR="00336069" w:rsidRPr="001C52D9" w:rsidRDefault="00336069" w:rsidP="001C52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>3. Решение вступает в силу не ранее чем по истечении 1 месяца со дня его опубликования (обнародования) и не ранее первого числа очередного налогового периода.</w:t>
      </w:r>
    </w:p>
    <w:p w:rsidR="00336069" w:rsidRPr="001C52D9" w:rsidRDefault="00336069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069" w:rsidRPr="001C52D9" w:rsidRDefault="00336069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069" w:rsidRPr="001C52D9" w:rsidRDefault="00336069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6069" w:rsidRPr="001C52D9" w:rsidRDefault="00336069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 xml:space="preserve">Глава Семенниковского сельсовета </w:t>
      </w:r>
      <w:r w:rsidRPr="001C52D9">
        <w:rPr>
          <w:rFonts w:ascii="Arial" w:hAnsi="Arial" w:cs="Arial"/>
          <w:sz w:val="24"/>
          <w:szCs w:val="24"/>
        </w:rPr>
        <w:tab/>
      </w:r>
      <w:r w:rsidRPr="001C52D9">
        <w:rPr>
          <w:rFonts w:ascii="Arial" w:hAnsi="Arial" w:cs="Arial"/>
          <w:sz w:val="24"/>
          <w:szCs w:val="24"/>
        </w:rPr>
        <w:tab/>
      </w:r>
      <w:r w:rsidRPr="001C52D9">
        <w:rPr>
          <w:rFonts w:ascii="Arial" w:hAnsi="Arial" w:cs="Arial"/>
          <w:sz w:val="24"/>
          <w:szCs w:val="24"/>
        </w:rPr>
        <w:tab/>
      </w:r>
      <w:r w:rsidRPr="001C52D9">
        <w:rPr>
          <w:rFonts w:ascii="Arial" w:hAnsi="Arial" w:cs="Arial"/>
          <w:sz w:val="24"/>
          <w:szCs w:val="24"/>
        </w:rPr>
        <w:tab/>
      </w:r>
      <w:r w:rsidRPr="001C52D9">
        <w:rPr>
          <w:rFonts w:ascii="Arial" w:hAnsi="Arial" w:cs="Arial"/>
          <w:sz w:val="24"/>
          <w:szCs w:val="24"/>
        </w:rPr>
        <w:tab/>
        <w:t>А.П. Маликов</w:t>
      </w:r>
    </w:p>
    <w:p w:rsidR="00336069" w:rsidRPr="001C52D9" w:rsidRDefault="00336069" w:rsidP="00092828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6069" w:rsidRPr="001C52D9" w:rsidRDefault="00336069" w:rsidP="00092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52D9">
        <w:rPr>
          <w:rFonts w:ascii="Arial" w:hAnsi="Arial" w:cs="Arial"/>
          <w:sz w:val="24"/>
          <w:szCs w:val="24"/>
        </w:rPr>
        <w:t xml:space="preserve">Председатель Семенниковского </w:t>
      </w:r>
    </w:p>
    <w:p w:rsidR="00336069" w:rsidRPr="001C52D9" w:rsidRDefault="00336069" w:rsidP="00092828">
      <w:pPr>
        <w:spacing w:after="0" w:line="240" w:lineRule="auto"/>
        <w:jc w:val="both"/>
      </w:pPr>
      <w:r w:rsidRPr="001C52D9">
        <w:rPr>
          <w:rFonts w:ascii="Arial" w:hAnsi="Arial" w:cs="Arial"/>
          <w:sz w:val="24"/>
          <w:szCs w:val="24"/>
        </w:rPr>
        <w:t xml:space="preserve">сельского Совета депутатов </w:t>
      </w:r>
      <w:r w:rsidRPr="001C52D9">
        <w:rPr>
          <w:rFonts w:ascii="Arial" w:hAnsi="Arial" w:cs="Arial"/>
          <w:sz w:val="24"/>
          <w:szCs w:val="24"/>
        </w:rPr>
        <w:tab/>
      </w:r>
      <w:r w:rsidRPr="001C52D9">
        <w:rPr>
          <w:rFonts w:ascii="Arial" w:hAnsi="Arial" w:cs="Arial"/>
          <w:sz w:val="24"/>
          <w:szCs w:val="24"/>
        </w:rPr>
        <w:tab/>
      </w:r>
      <w:r w:rsidRPr="001C52D9">
        <w:rPr>
          <w:rFonts w:ascii="Arial" w:hAnsi="Arial" w:cs="Arial"/>
          <w:sz w:val="24"/>
          <w:szCs w:val="24"/>
        </w:rPr>
        <w:tab/>
      </w:r>
      <w:r w:rsidRPr="001C52D9">
        <w:rPr>
          <w:rFonts w:ascii="Arial" w:hAnsi="Arial" w:cs="Arial"/>
          <w:sz w:val="24"/>
          <w:szCs w:val="24"/>
        </w:rPr>
        <w:tab/>
      </w:r>
      <w:r w:rsidRPr="001C52D9">
        <w:rPr>
          <w:rFonts w:ascii="Arial" w:hAnsi="Arial" w:cs="Arial"/>
          <w:sz w:val="24"/>
          <w:szCs w:val="24"/>
        </w:rPr>
        <w:tab/>
      </w:r>
      <w:r w:rsidRPr="001C52D9">
        <w:rPr>
          <w:rFonts w:ascii="Arial" w:hAnsi="Arial" w:cs="Arial"/>
          <w:sz w:val="24"/>
          <w:szCs w:val="24"/>
        </w:rPr>
        <w:tab/>
        <w:t>Е.А. Кузнецова</w:t>
      </w:r>
    </w:p>
    <w:p w:rsidR="00336069" w:rsidRPr="001C52D9" w:rsidRDefault="00336069">
      <w:pPr>
        <w:rPr>
          <w:rFonts w:ascii="Arial" w:hAnsi="Arial" w:cs="Arial"/>
          <w:sz w:val="24"/>
          <w:szCs w:val="24"/>
        </w:rPr>
      </w:pPr>
    </w:p>
    <w:sectPr w:rsidR="00336069" w:rsidRPr="001C52D9" w:rsidSect="001C52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0684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086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FCA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340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64E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80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C29F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A5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1A7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E0F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752907"/>
    <w:multiLevelType w:val="multilevel"/>
    <w:tmpl w:val="70480B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AEE"/>
    <w:rsid w:val="00003821"/>
    <w:rsid w:val="00022603"/>
    <w:rsid w:val="00092828"/>
    <w:rsid w:val="000F535C"/>
    <w:rsid w:val="001C52D9"/>
    <w:rsid w:val="00325C4A"/>
    <w:rsid w:val="00336069"/>
    <w:rsid w:val="003E61F4"/>
    <w:rsid w:val="00402DBA"/>
    <w:rsid w:val="00441BA2"/>
    <w:rsid w:val="005A52E4"/>
    <w:rsid w:val="006425F4"/>
    <w:rsid w:val="006B0B3F"/>
    <w:rsid w:val="00890686"/>
    <w:rsid w:val="0090231F"/>
    <w:rsid w:val="00971314"/>
    <w:rsid w:val="00A63186"/>
    <w:rsid w:val="00AB2CAA"/>
    <w:rsid w:val="00B82202"/>
    <w:rsid w:val="00C06A06"/>
    <w:rsid w:val="00D45AEE"/>
    <w:rsid w:val="00DA132E"/>
    <w:rsid w:val="00EA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0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2202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PlainText">
    <w:name w:val="Plain Text"/>
    <w:basedOn w:val="Normal"/>
    <w:link w:val="PlainTextChar"/>
    <w:uiPriority w:val="99"/>
    <w:rsid w:val="00A6318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B0B3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63186"/>
    <w:rPr>
      <w:rFonts w:cs="Times New Roman"/>
      <w:b/>
      <w:bCs/>
    </w:rPr>
  </w:style>
  <w:style w:type="paragraph" w:styleId="Subtitle">
    <w:name w:val="Subtitle"/>
    <w:basedOn w:val="Normal"/>
    <w:link w:val="SubtitleChar"/>
    <w:uiPriority w:val="99"/>
    <w:qFormat/>
    <w:locked/>
    <w:rsid w:val="00A6318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0B3F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5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265</Words>
  <Characters>1514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3</cp:revision>
  <cp:lastPrinted>2020-12-28T04:40:00Z</cp:lastPrinted>
  <dcterms:created xsi:type="dcterms:W3CDTF">2020-12-28T04:41:00Z</dcterms:created>
  <dcterms:modified xsi:type="dcterms:W3CDTF">2021-01-15T07:12:00Z</dcterms:modified>
</cp:coreProperties>
</file>