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F0" w:rsidRPr="003948E7" w:rsidRDefault="00FD26F0" w:rsidP="00AC6AFB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>АДМИНИСТРАЦИЯ СЕМЕННИКОВСКОГО СЕЛЬСОВЕТА</w:t>
      </w:r>
    </w:p>
    <w:p w:rsidR="00FD26F0" w:rsidRPr="003948E7" w:rsidRDefault="00FD26F0" w:rsidP="00AC6AFB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>ЕРМАКОВСКОГО РАЙОНА КРАСНОЯРСКОГО КРАЯ</w:t>
      </w:r>
    </w:p>
    <w:p w:rsidR="00FD26F0" w:rsidRPr="003948E7" w:rsidRDefault="00FD26F0" w:rsidP="00AC6AFB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FD26F0" w:rsidRPr="003948E7" w:rsidRDefault="00FD26F0" w:rsidP="00AC6AFB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FD26F0" w:rsidRPr="003948E7" w:rsidRDefault="00FD26F0" w:rsidP="00AC6AFB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>ПОСТАНОВЛЕНИЕ</w:t>
      </w:r>
    </w:p>
    <w:p w:rsidR="00FD26F0" w:rsidRPr="003948E7" w:rsidRDefault="00FD26F0" w:rsidP="004E1EAF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b/>
          <w:sz w:val="24"/>
          <w:szCs w:val="24"/>
        </w:rPr>
      </w:pPr>
    </w:p>
    <w:p w:rsidR="00FD26F0" w:rsidRPr="003948E7" w:rsidRDefault="00FD26F0" w:rsidP="004E1EAF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0"/>
      </w:tblGrid>
      <w:tr w:rsidR="00FD26F0" w:rsidRPr="003948E7" w:rsidTr="00F26EF5">
        <w:trPr>
          <w:jc w:val="center"/>
        </w:trPr>
        <w:tc>
          <w:tcPr>
            <w:tcW w:w="3190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left="-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11.12.2017</w:t>
            </w:r>
            <w:r w:rsidRPr="003948E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с. Семенниково</w:t>
            </w:r>
          </w:p>
        </w:tc>
        <w:tc>
          <w:tcPr>
            <w:tcW w:w="3190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57</w:t>
            </w:r>
            <w:r w:rsidRPr="003948E7">
              <w:rPr>
                <w:rFonts w:ascii="Arial" w:hAnsi="Arial" w:cs="Arial"/>
                <w:sz w:val="24"/>
                <w:szCs w:val="24"/>
              </w:rPr>
              <w:t xml:space="preserve">-п </w:t>
            </w:r>
          </w:p>
        </w:tc>
      </w:tr>
    </w:tbl>
    <w:p w:rsidR="00FD26F0" w:rsidRPr="003948E7" w:rsidRDefault="00FD26F0" w:rsidP="00111F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D26F0" w:rsidRPr="003948E7" w:rsidRDefault="00FD26F0" w:rsidP="00C84580">
      <w:pPr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>Об утверждении  Порядка уведомления представителя нанимателя (работодателя) муниципальным служащим администрации Семенниковского сельсовета о</w:t>
      </w:r>
      <w:r>
        <w:rPr>
          <w:rFonts w:ascii="Arial" w:hAnsi="Arial" w:cs="Arial"/>
          <w:sz w:val="24"/>
          <w:szCs w:val="24"/>
        </w:rPr>
        <w:t xml:space="preserve"> </w:t>
      </w:r>
      <w:r w:rsidRPr="003948E7">
        <w:rPr>
          <w:rFonts w:ascii="Arial" w:hAnsi="Arial" w:cs="Arial"/>
          <w:sz w:val="24"/>
          <w:szCs w:val="24"/>
        </w:rPr>
        <w:t>возникновении конфликта интересов или возможности его возникновения.</w:t>
      </w:r>
    </w:p>
    <w:p w:rsidR="00FD26F0" w:rsidRPr="0037771E" w:rsidRDefault="00FD26F0" w:rsidP="0037771E"/>
    <w:p w:rsidR="00FD26F0" w:rsidRPr="0037771E" w:rsidRDefault="00FD26F0" w:rsidP="00111F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7771E">
        <w:rPr>
          <w:rFonts w:ascii="Arial" w:hAnsi="Arial" w:cs="Arial"/>
          <w:sz w:val="24"/>
          <w:szCs w:val="24"/>
        </w:rPr>
        <w:t>На основании статьи 11 Федерального закона от 25.12.2008 г. № 273-ФЗ «О противодействии коррупции», в соответствии со статьей 6.3 Устава Семенниковского сельсовета</w:t>
      </w:r>
    </w:p>
    <w:p w:rsidR="00FD26F0" w:rsidRPr="0037771E" w:rsidRDefault="00FD26F0" w:rsidP="00111F8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26F0" w:rsidRPr="0037771E" w:rsidRDefault="00FD26F0" w:rsidP="00111F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7771E">
        <w:rPr>
          <w:rFonts w:ascii="Arial" w:hAnsi="Arial" w:cs="Arial"/>
          <w:sz w:val="24"/>
          <w:szCs w:val="24"/>
        </w:rPr>
        <w:t>1. Утвердить Порядок уведомления представителя нанимателя (работодателя) муниципальным служащим администрации Семенниковского сельсовета о возникновении конфликта интересов или возможности его возникновения согласно Приложению.</w:t>
      </w:r>
    </w:p>
    <w:p w:rsidR="00FD26F0" w:rsidRPr="0037771E" w:rsidRDefault="00FD26F0" w:rsidP="00111F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7771E">
        <w:rPr>
          <w:rFonts w:ascii="Arial" w:hAnsi="Arial" w:cs="Arial"/>
          <w:sz w:val="24"/>
          <w:szCs w:val="24"/>
        </w:rPr>
        <w:t>2. Контроль за исполнением  настоящего Постановления оставляю за собой.</w:t>
      </w:r>
    </w:p>
    <w:p w:rsidR="00FD26F0" w:rsidRPr="0037771E" w:rsidRDefault="00FD26F0" w:rsidP="00111F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7771E">
        <w:rPr>
          <w:rFonts w:ascii="Arial" w:hAnsi="Arial" w:cs="Arial"/>
          <w:sz w:val="24"/>
          <w:szCs w:val="24"/>
        </w:rPr>
        <w:t>3. Постановление вступает в силу с момента его подписания.</w:t>
      </w:r>
    </w:p>
    <w:p w:rsidR="00FD26F0" w:rsidRPr="003948E7" w:rsidRDefault="00FD26F0" w:rsidP="004E1EAF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FD26F0" w:rsidRPr="003948E7" w:rsidRDefault="00FD26F0" w:rsidP="004E1EAF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FD26F0" w:rsidRPr="003948E7" w:rsidRDefault="00FD26F0" w:rsidP="004E1EAF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FD26F0" w:rsidRPr="003948E7" w:rsidRDefault="00FD26F0" w:rsidP="004E1EA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FD26F0" w:rsidRPr="003948E7" w:rsidRDefault="00FD26F0" w:rsidP="004E1EAF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 xml:space="preserve">Семенниковского сельсовета </w:t>
      </w:r>
      <w:r w:rsidRPr="003948E7">
        <w:rPr>
          <w:rFonts w:ascii="Arial" w:hAnsi="Arial" w:cs="Arial"/>
          <w:sz w:val="24"/>
          <w:szCs w:val="24"/>
        </w:rPr>
        <w:tab/>
      </w:r>
      <w:r w:rsidRPr="003948E7">
        <w:rPr>
          <w:rFonts w:ascii="Arial" w:hAnsi="Arial" w:cs="Arial"/>
          <w:sz w:val="24"/>
          <w:szCs w:val="24"/>
        </w:rPr>
        <w:tab/>
      </w:r>
      <w:r w:rsidRPr="003948E7">
        <w:rPr>
          <w:rFonts w:ascii="Arial" w:hAnsi="Arial" w:cs="Arial"/>
          <w:sz w:val="24"/>
          <w:szCs w:val="24"/>
        </w:rPr>
        <w:tab/>
      </w:r>
      <w:r w:rsidRPr="003948E7">
        <w:rPr>
          <w:rFonts w:ascii="Arial" w:hAnsi="Arial" w:cs="Arial"/>
          <w:sz w:val="24"/>
          <w:szCs w:val="24"/>
        </w:rPr>
        <w:tab/>
      </w:r>
      <w:r w:rsidRPr="003948E7">
        <w:rPr>
          <w:rFonts w:ascii="Arial" w:hAnsi="Arial" w:cs="Arial"/>
          <w:sz w:val="24"/>
          <w:szCs w:val="24"/>
        </w:rPr>
        <w:tab/>
      </w:r>
      <w:r w:rsidRPr="003948E7">
        <w:rPr>
          <w:rFonts w:ascii="Arial" w:hAnsi="Arial" w:cs="Arial"/>
          <w:sz w:val="24"/>
          <w:szCs w:val="24"/>
        </w:rPr>
        <w:tab/>
        <w:t>А.А. Маликов</w:t>
      </w:r>
    </w:p>
    <w:p w:rsidR="00FD26F0" w:rsidRPr="003948E7" w:rsidRDefault="00FD26F0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rPr>
          <w:rFonts w:ascii="Arial" w:hAnsi="Arial" w:cs="Arial"/>
          <w:sz w:val="24"/>
          <w:szCs w:val="24"/>
        </w:rPr>
      </w:pPr>
    </w:p>
    <w:p w:rsidR="00FD26F0" w:rsidRPr="003948E7" w:rsidRDefault="00FD26F0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rPr>
          <w:rFonts w:ascii="Arial" w:hAnsi="Arial" w:cs="Arial"/>
          <w:sz w:val="24"/>
          <w:szCs w:val="24"/>
        </w:rPr>
      </w:pPr>
    </w:p>
    <w:p w:rsidR="00FD26F0" w:rsidRPr="003948E7" w:rsidRDefault="00FD26F0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  <w:rPr>
          <w:rFonts w:ascii="Arial" w:hAnsi="Arial" w:cs="Arial"/>
          <w:sz w:val="24"/>
          <w:szCs w:val="24"/>
        </w:rPr>
      </w:pPr>
    </w:p>
    <w:p w:rsidR="00FD26F0" w:rsidRPr="003948E7" w:rsidRDefault="00FD26F0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  <w:rPr>
          <w:rFonts w:ascii="Arial" w:hAnsi="Arial" w:cs="Arial"/>
          <w:sz w:val="24"/>
          <w:szCs w:val="24"/>
        </w:rPr>
      </w:pPr>
    </w:p>
    <w:p w:rsidR="00FD26F0" w:rsidRPr="003948E7" w:rsidRDefault="00FD26F0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  <w:rPr>
          <w:rFonts w:ascii="Arial" w:hAnsi="Arial" w:cs="Arial"/>
          <w:sz w:val="24"/>
          <w:szCs w:val="24"/>
        </w:rPr>
      </w:pPr>
    </w:p>
    <w:p w:rsidR="00FD26F0" w:rsidRPr="003948E7" w:rsidRDefault="00FD26F0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br w:type="page"/>
        <w:t xml:space="preserve">Приложение </w:t>
      </w:r>
    </w:p>
    <w:p w:rsidR="00FD26F0" w:rsidRPr="003948E7" w:rsidRDefault="00FD26F0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 xml:space="preserve">к Постановлению администрации Семенниковского сельсовета </w:t>
      </w:r>
    </w:p>
    <w:p w:rsidR="00FD26F0" w:rsidRPr="003948E7" w:rsidRDefault="00FD26F0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№57</w:t>
      </w:r>
      <w:r w:rsidRPr="003948E7">
        <w:rPr>
          <w:rFonts w:ascii="Arial" w:hAnsi="Arial" w:cs="Arial"/>
          <w:sz w:val="24"/>
          <w:szCs w:val="24"/>
        </w:rPr>
        <w:t>-п от «</w:t>
      </w:r>
      <w:r>
        <w:rPr>
          <w:rFonts w:ascii="Arial" w:hAnsi="Arial" w:cs="Arial"/>
          <w:sz w:val="24"/>
          <w:szCs w:val="24"/>
        </w:rPr>
        <w:t>11</w:t>
      </w:r>
      <w:r w:rsidRPr="003948E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4"/>
            <w:szCs w:val="24"/>
          </w:rPr>
          <w:t xml:space="preserve">2017 </w:t>
        </w:r>
        <w:r w:rsidRPr="003948E7">
          <w:rPr>
            <w:rFonts w:ascii="Arial" w:hAnsi="Arial" w:cs="Arial"/>
            <w:sz w:val="24"/>
            <w:szCs w:val="24"/>
          </w:rPr>
          <w:t>г</w:t>
        </w:r>
      </w:smartTag>
      <w:r w:rsidRPr="003948E7">
        <w:rPr>
          <w:rFonts w:ascii="Arial" w:hAnsi="Arial" w:cs="Arial"/>
          <w:sz w:val="24"/>
          <w:szCs w:val="24"/>
        </w:rPr>
        <w:t xml:space="preserve">. </w:t>
      </w:r>
    </w:p>
    <w:p w:rsidR="00FD26F0" w:rsidRPr="00111F8E" w:rsidRDefault="00FD26F0" w:rsidP="00111F8E">
      <w:pPr>
        <w:widowControl w:val="0"/>
        <w:shd w:val="clear" w:color="auto" w:fill="FFFFFF"/>
        <w:autoSpaceDE w:val="0"/>
        <w:autoSpaceDN w:val="0"/>
        <w:adjustRightInd w:val="0"/>
        <w:spacing w:before="946" w:line="322" w:lineRule="exact"/>
        <w:ind w:right="58"/>
        <w:jc w:val="center"/>
        <w:rPr>
          <w:rFonts w:ascii="Arial" w:hAnsi="Arial" w:cs="Arial"/>
          <w:sz w:val="24"/>
          <w:szCs w:val="24"/>
        </w:rPr>
      </w:pPr>
      <w:r w:rsidRPr="00111F8E">
        <w:rPr>
          <w:rFonts w:ascii="Arial" w:hAnsi="Arial" w:cs="Arial"/>
          <w:bCs/>
          <w:spacing w:val="-1"/>
          <w:sz w:val="24"/>
          <w:szCs w:val="24"/>
        </w:rPr>
        <w:t>ПОРЯДОК</w:t>
      </w:r>
    </w:p>
    <w:p w:rsidR="00FD26F0" w:rsidRPr="00111F8E" w:rsidRDefault="00FD26F0" w:rsidP="00111F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"/>
        <w:jc w:val="center"/>
        <w:rPr>
          <w:rFonts w:ascii="Arial" w:hAnsi="Arial" w:cs="Arial"/>
          <w:sz w:val="24"/>
          <w:szCs w:val="24"/>
        </w:rPr>
      </w:pPr>
      <w:r w:rsidRPr="00111F8E">
        <w:rPr>
          <w:rFonts w:ascii="Arial" w:hAnsi="Arial" w:cs="Arial"/>
          <w:bCs/>
          <w:sz w:val="24"/>
          <w:szCs w:val="24"/>
        </w:rPr>
        <w:t>уведомления представителя нанимателя (работодателя) муниципальным служащим администрации Семенниковского сельсовета о возникновении конфликта интересов или возможности его возникновения</w:t>
      </w:r>
    </w:p>
    <w:p w:rsidR="00FD26F0" w:rsidRPr="003948E7" w:rsidRDefault="00FD26F0" w:rsidP="00111F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line="322" w:lineRule="exact"/>
        <w:ind w:right="3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948E7">
        <w:rPr>
          <w:rFonts w:ascii="Arial" w:hAnsi="Arial" w:cs="Arial"/>
          <w:sz w:val="24"/>
          <w:szCs w:val="24"/>
        </w:rPr>
        <w:t>Порядок уведомления представителя нанимателя (работодателя) муниципальным служащим администрации Семенниковского сельсовета о возникновении конфликта интересов или возможности его возникновения (далее – Порядок) разработан в соответствии с частью 2 статьи 11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направления муниципальным служащим администрации Семенниковского сельсовета уведомления представителю нанимателя (работодателю) о возникновении конфликта интересов или возможности его возникновения.</w:t>
      </w:r>
    </w:p>
    <w:p w:rsidR="00FD26F0" w:rsidRPr="003948E7" w:rsidRDefault="00FD26F0" w:rsidP="00111F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948E7">
        <w:rPr>
          <w:rFonts w:ascii="Arial" w:hAnsi="Arial" w:cs="Arial"/>
          <w:sz w:val="24"/>
          <w:szCs w:val="24"/>
        </w:rPr>
        <w:t>Настоящий Порядок распространяется на муниципальных служащих администрации Семенниковского сельсовета,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</w:p>
    <w:p w:rsidR="00FD26F0" w:rsidRPr="003948E7" w:rsidRDefault="00FD26F0" w:rsidP="00111F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948E7">
        <w:rPr>
          <w:rFonts w:ascii="Arial" w:hAnsi="Arial" w:cs="Arial"/>
          <w:sz w:val="24"/>
          <w:szCs w:val="24"/>
        </w:rPr>
        <w:t>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FD26F0" w:rsidRPr="003948E7" w:rsidRDefault="00FD26F0" w:rsidP="00111F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FD26F0" w:rsidRPr="003948E7" w:rsidRDefault="00FD26F0" w:rsidP="00111F8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948E7">
        <w:rPr>
          <w:rFonts w:ascii="Arial" w:hAnsi="Arial" w:cs="Arial"/>
          <w:sz w:val="24"/>
          <w:szCs w:val="24"/>
        </w:rPr>
        <w:t>Уведомление подлежит регистрации ведущим специалистом либо иным лицом, определенным правовым актом представителя нанимателя (работодателя) в Журнале регистрации уведомлений о возникновении конфликта интересов  или возможности его возникновения (Приложение 2 к настоящему Порядку).</w:t>
      </w:r>
    </w:p>
    <w:p w:rsidR="00FD26F0" w:rsidRPr="003948E7" w:rsidRDefault="00FD26F0" w:rsidP="004E1EA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FD26F0" w:rsidRPr="003948E7" w:rsidRDefault="00FD26F0" w:rsidP="004E1EA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FD26F0" w:rsidRPr="003948E7" w:rsidRDefault="00FD26F0" w:rsidP="00111F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3948E7">
        <w:rPr>
          <w:rFonts w:ascii="Arial" w:hAnsi="Arial" w:cs="Arial"/>
          <w:sz w:val="24"/>
          <w:szCs w:val="24"/>
        </w:rPr>
        <w:t>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FD26F0" w:rsidRPr="003948E7" w:rsidRDefault="00FD26F0" w:rsidP="00111F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3948E7">
        <w:rPr>
          <w:rFonts w:ascii="Arial" w:hAnsi="Arial" w:cs="Arial"/>
          <w:sz w:val="24"/>
          <w:szCs w:val="24"/>
        </w:rPr>
        <w:t>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FD26F0" w:rsidRPr="003948E7" w:rsidRDefault="00FD26F0" w:rsidP="00111F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3948E7">
        <w:rPr>
          <w:rFonts w:ascii="Arial" w:hAnsi="Arial" w:cs="Arial"/>
          <w:sz w:val="24"/>
          <w:szCs w:val="24"/>
        </w:rPr>
        <w:t>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администрации Семенниковского сельсовета и урегулированию конфликта интересов на муниципальной службе.</w:t>
      </w:r>
    </w:p>
    <w:p w:rsidR="00FD26F0" w:rsidRPr="003948E7" w:rsidRDefault="00FD26F0" w:rsidP="004E1EA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FD26F0" w:rsidRPr="003948E7" w:rsidRDefault="00FD26F0" w:rsidP="004E1EA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right="5" w:firstLine="851"/>
        <w:jc w:val="both"/>
        <w:rPr>
          <w:rFonts w:ascii="Arial" w:hAnsi="Arial" w:cs="Arial"/>
          <w:sz w:val="24"/>
          <w:szCs w:val="24"/>
        </w:rPr>
      </w:pPr>
    </w:p>
    <w:p w:rsidR="00FD26F0" w:rsidRPr="003948E7" w:rsidRDefault="00FD26F0" w:rsidP="004E1EA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FD26F0" w:rsidRDefault="00FD26F0">
      <w:r>
        <w:br w:type="page"/>
      </w:r>
    </w:p>
    <w:tbl>
      <w:tblPr>
        <w:tblW w:w="0" w:type="auto"/>
        <w:tblLook w:val="01E0"/>
      </w:tblPr>
      <w:tblGrid>
        <w:gridCol w:w="3630"/>
        <w:gridCol w:w="294"/>
        <w:gridCol w:w="5626"/>
        <w:gridCol w:w="281"/>
      </w:tblGrid>
      <w:tr w:rsidR="00FD26F0" w:rsidRPr="003948E7" w:rsidTr="00F26EF5">
        <w:tc>
          <w:tcPr>
            <w:tcW w:w="3641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2" w:type="dxa"/>
            <w:gridSpan w:val="3"/>
          </w:tcPr>
          <w:p w:rsidR="00FD26F0" w:rsidRPr="003948E7" w:rsidRDefault="00FD26F0" w:rsidP="003948E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FD26F0" w:rsidRPr="003948E7" w:rsidRDefault="00FD26F0" w:rsidP="00F26EF5">
            <w:pPr>
              <w:keepNext/>
              <w:ind w:left="1005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к Порядку</w:t>
            </w:r>
          </w:p>
          <w:p w:rsidR="00FD26F0" w:rsidRPr="003948E7" w:rsidRDefault="00FD26F0" w:rsidP="00F26EF5">
            <w:pPr>
              <w:keepNext/>
              <w:ind w:left="1005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уведомления представителя</w:t>
            </w:r>
          </w:p>
          <w:p w:rsidR="00FD26F0" w:rsidRPr="003948E7" w:rsidRDefault="00FD26F0" w:rsidP="00F26EF5">
            <w:pPr>
              <w:keepNext/>
              <w:ind w:left="1005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нанимателя (работодателя)</w:t>
            </w:r>
          </w:p>
          <w:p w:rsidR="00FD26F0" w:rsidRPr="003948E7" w:rsidRDefault="00FD26F0" w:rsidP="00F26EF5">
            <w:pPr>
              <w:keepNext/>
              <w:ind w:left="1005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муниципальным служащим</w:t>
            </w:r>
          </w:p>
          <w:p w:rsidR="00FD26F0" w:rsidRPr="003948E7" w:rsidRDefault="00FD26F0" w:rsidP="00F26EF5">
            <w:pPr>
              <w:keepNext/>
              <w:ind w:left="1005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 xml:space="preserve">администрации Семенниковского сельсовета о возникновении </w:t>
            </w:r>
          </w:p>
          <w:p w:rsidR="00FD26F0" w:rsidRPr="003948E7" w:rsidRDefault="00FD26F0" w:rsidP="00F26EF5">
            <w:pPr>
              <w:keepNext/>
              <w:ind w:left="1005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конфликта интересов или возможности</w:t>
            </w:r>
          </w:p>
          <w:p w:rsidR="00FD26F0" w:rsidRPr="003948E7" w:rsidRDefault="00FD26F0" w:rsidP="00F26EF5">
            <w:pPr>
              <w:keepNext/>
              <w:ind w:left="1005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его возникновения</w:t>
            </w:r>
          </w:p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D26F0" w:rsidRPr="003948E7" w:rsidTr="00F26EF5">
        <w:tc>
          <w:tcPr>
            <w:tcW w:w="3641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2" w:type="dxa"/>
            <w:gridSpan w:val="3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6F0" w:rsidRPr="003948E7" w:rsidTr="00F26EF5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Руководителю органа местного самоуправлению наименование муниципального образования</w:t>
            </w:r>
          </w:p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ФИО</w:t>
            </w:r>
          </w:p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left="742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ФИО, должность муниципального служащего,</w:t>
            </w:r>
          </w:p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left="742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</w:t>
            </w:r>
          </w:p>
        </w:tc>
      </w:tr>
    </w:tbl>
    <w:p w:rsidR="00FD26F0" w:rsidRPr="00111F8E" w:rsidRDefault="00FD26F0" w:rsidP="004E1EAF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111F8E">
        <w:rPr>
          <w:rFonts w:ascii="Arial" w:hAnsi="Arial" w:cs="Arial"/>
          <w:sz w:val="24"/>
          <w:szCs w:val="24"/>
        </w:rPr>
        <w:t>УВЕДОМЛЕНИЕ</w:t>
      </w:r>
    </w:p>
    <w:p w:rsidR="00FD26F0" w:rsidRPr="003948E7" w:rsidRDefault="00FD26F0" w:rsidP="004E1EAF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>о возникновении конфликта интересов или возможности</w:t>
      </w:r>
    </w:p>
    <w:p w:rsidR="00FD26F0" w:rsidRPr="003948E7" w:rsidRDefault="00FD26F0" w:rsidP="004E1EAF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 xml:space="preserve"> его возникновения</w:t>
      </w:r>
    </w:p>
    <w:p w:rsidR="00FD26F0" w:rsidRPr="003948E7" w:rsidRDefault="00FD26F0" w:rsidP="004E1EAF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FD26F0" w:rsidRPr="003948E7" w:rsidRDefault="00FD26F0" w:rsidP="004E1EA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>В соответствии со статьей 11 Федерального закона Российской Федерации от 25.12.2008 № 273-ФЗ «О противодействии коррупции» я, ФИО, должность муниципального служащего настоящим Уведомляю о   возникшем   конфликте  интересов/о  возможности возникновения   конфликта   интересов   (нужное  подчеркнуть),  а   именно:  (описание личной заинтересованности, которая приводит или может привести к возникновению конфликта интересов), 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 )______________________________________________________________________________________________________________________________</w:t>
      </w:r>
    </w:p>
    <w:p w:rsidR="00FD26F0" w:rsidRPr="003948E7" w:rsidRDefault="00FD26F0" w:rsidP="004E1E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D26F0" w:rsidRPr="003948E7" w:rsidRDefault="00FD26F0" w:rsidP="004E1E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 xml:space="preserve">Дата                                                                                           </w:t>
      </w:r>
      <w:r w:rsidRPr="003948E7">
        <w:rPr>
          <w:rFonts w:ascii="Arial" w:hAnsi="Arial" w:cs="Arial"/>
          <w:sz w:val="24"/>
          <w:szCs w:val="24"/>
        </w:rPr>
        <w:tab/>
      </w:r>
      <w:r w:rsidRPr="003948E7">
        <w:rPr>
          <w:rFonts w:ascii="Arial" w:hAnsi="Arial" w:cs="Arial"/>
          <w:sz w:val="24"/>
          <w:szCs w:val="24"/>
        </w:rPr>
        <w:tab/>
      </w:r>
      <w:r w:rsidRPr="003948E7">
        <w:rPr>
          <w:rFonts w:ascii="Arial" w:hAnsi="Arial" w:cs="Arial"/>
          <w:sz w:val="24"/>
          <w:szCs w:val="24"/>
        </w:rPr>
        <w:tab/>
        <w:t>Подпись</w:t>
      </w:r>
    </w:p>
    <w:p w:rsidR="00FD26F0" w:rsidRPr="003948E7" w:rsidRDefault="00FD26F0" w:rsidP="004E1EA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FD26F0" w:rsidRPr="003948E7" w:rsidRDefault="00FD26F0" w:rsidP="004E1EA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FD26F0" w:rsidRPr="003948E7" w:rsidRDefault="00FD26F0" w:rsidP="004E1E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>Уведомление зарегистрировано</w:t>
      </w:r>
    </w:p>
    <w:p w:rsidR="00FD26F0" w:rsidRPr="003948E7" w:rsidRDefault="00FD26F0" w:rsidP="004E1E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>в Журнале регистрации</w:t>
      </w:r>
    </w:p>
    <w:p w:rsidR="00FD26F0" w:rsidRPr="003948E7" w:rsidRDefault="00FD26F0" w:rsidP="004E1E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>«___» «____________»  20____ г. № ___ ,</w:t>
      </w:r>
    </w:p>
    <w:p w:rsidR="00FD26F0" w:rsidRPr="003948E7" w:rsidRDefault="00FD26F0" w:rsidP="004E1E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 xml:space="preserve">муниципальному служащему сообщено </w:t>
      </w:r>
    </w:p>
    <w:p w:rsidR="00FD26F0" w:rsidRPr="003948E7" w:rsidRDefault="00FD26F0" w:rsidP="004E1E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>о дате регистрации Уведомления</w:t>
      </w:r>
    </w:p>
    <w:p w:rsidR="00FD26F0" w:rsidRPr="003948E7" w:rsidRDefault="00FD26F0" w:rsidP="004E1E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>«___» «____________»  20____ г.</w:t>
      </w:r>
    </w:p>
    <w:p w:rsidR="00FD26F0" w:rsidRPr="003948E7" w:rsidRDefault="00FD26F0" w:rsidP="004E1E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948E7">
        <w:rPr>
          <w:rFonts w:ascii="Arial" w:hAnsi="Arial" w:cs="Arial"/>
          <w:sz w:val="24"/>
          <w:szCs w:val="24"/>
        </w:rPr>
        <w:t>(ФИО, должность ответственного лица)</w:t>
      </w:r>
    </w:p>
    <w:p w:rsidR="00FD26F0" w:rsidRPr="003948E7" w:rsidRDefault="00FD26F0" w:rsidP="004E1EAF">
      <w:pPr>
        <w:rPr>
          <w:rFonts w:ascii="Arial" w:hAnsi="Arial" w:cs="Arial"/>
          <w:sz w:val="24"/>
          <w:szCs w:val="24"/>
        </w:rPr>
        <w:sectPr w:rsidR="00FD26F0" w:rsidRPr="003948E7" w:rsidSect="00111F8E">
          <w:pgSz w:w="11906" w:h="16838"/>
          <w:pgMar w:top="1134" w:right="851" w:bottom="1134" w:left="1440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3888"/>
        <w:gridCol w:w="9545"/>
      </w:tblGrid>
      <w:tr w:rsidR="00FD26F0" w:rsidRPr="003948E7" w:rsidTr="00F26EF5">
        <w:tc>
          <w:tcPr>
            <w:tcW w:w="3888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5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left="461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Приложение  2</w:t>
            </w:r>
          </w:p>
          <w:p w:rsidR="00FD26F0" w:rsidRPr="003948E7" w:rsidRDefault="00FD26F0" w:rsidP="00F26EF5">
            <w:pPr>
              <w:keepNext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к Порядку</w:t>
            </w:r>
          </w:p>
          <w:p w:rsidR="00FD26F0" w:rsidRPr="003948E7" w:rsidRDefault="00FD26F0" w:rsidP="00F26EF5">
            <w:pPr>
              <w:keepNext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уведомления представителя</w:t>
            </w:r>
          </w:p>
          <w:p w:rsidR="00FD26F0" w:rsidRPr="003948E7" w:rsidRDefault="00FD26F0" w:rsidP="00F26EF5">
            <w:pPr>
              <w:keepNext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нанимателя (работодателя)</w:t>
            </w:r>
          </w:p>
          <w:p w:rsidR="00FD26F0" w:rsidRPr="003948E7" w:rsidRDefault="00FD26F0" w:rsidP="00F26EF5">
            <w:pPr>
              <w:keepNext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муниципальным служащим</w:t>
            </w:r>
          </w:p>
          <w:p w:rsidR="00FD26F0" w:rsidRPr="003948E7" w:rsidRDefault="00FD26F0" w:rsidP="00F26EF5">
            <w:pPr>
              <w:keepNext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администрации Семенниковского сельсовета</w:t>
            </w:r>
          </w:p>
          <w:p w:rsidR="00FD26F0" w:rsidRPr="003948E7" w:rsidRDefault="00FD26F0" w:rsidP="00F26EF5">
            <w:pPr>
              <w:keepNext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о возникновении конфликта интересов или возможности</w:t>
            </w:r>
          </w:p>
          <w:p w:rsidR="00FD26F0" w:rsidRPr="003948E7" w:rsidRDefault="00FD26F0" w:rsidP="00F26EF5">
            <w:pPr>
              <w:keepNext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его возникновения</w:t>
            </w:r>
          </w:p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D26F0" w:rsidRPr="003948E7" w:rsidRDefault="00FD26F0" w:rsidP="004E1EA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FD26F0" w:rsidRPr="003948E7" w:rsidRDefault="00FD26F0" w:rsidP="004E1EA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FD26F0" w:rsidRPr="00111F8E" w:rsidRDefault="00FD26F0" w:rsidP="004E1EAF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111F8E">
        <w:rPr>
          <w:rFonts w:ascii="Arial" w:hAnsi="Arial" w:cs="Arial"/>
          <w:sz w:val="24"/>
          <w:szCs w:val="24"/>
        </w:rPr>
        <w:t>ЖУРНАЛ</w:t>
      </w:r>
    </w:p>
    <w:p w:rsidR="00FD26F0" w:rsidRPr="00111F8E" w:rsidRDefault="00FD26F0" w:rsidP="004E1EAF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111F8E">
        <w:rPr>
          <w:rFonts w:ascii="Arial" w:hAnsi="Arial" w:cs="Arial"/>
          <w:sz w:val="24"/>
          <w:szCs w:val="24"/>
        </w:rPr>
        <w:t>регистрации уведомлений о возникновении конфликта интересов  или возможности его возникновения</w:t>
      </w:r>
    </w:p>
    <w:p w:rsidR="00FD26F0" w:rsidRPr="003948E7" w:rsidRDefault="00FD26F0" w:rsidP="004E1EA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FD26F0" w:rsidRPr="003948E7" w:rsidRDefault="00FD26F0" w:rsidP="004E1EA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1706"/>
        <w:gridCol w:w="2111"/>
        <w:gridCol w:w="2019"/>
        <w:gridCol w:w="1658"/>
        <w:gridCol w:w="1890"/>
        <w:gridCol w:w="1784"/>
        <w:gridCol w:w="2471"/>
      </w:tblGrid>
      <w:tr w:rsidR="00FD26F0" w:rsidRPr="003948E7" w:rsidTr="00F26EF5">
        <w:trPr>
          <w:trHeight w:val="949"/>
          <w:jc w:val="center"/>
        </w:trPr>
        <w:tc>
          <w:tcPr>
            <w:tcW w:w="594" w:type="dxa"/>
            <w:vMerge w:val="restart"/>
          </w:tcPr>
          <w:p w:rsidR="00FD26F0" w:rsidRPr="003948E7" w:rsidRDefault="00FD26F0" w:rsidP="0027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D26F0" w:rsidRPr="003948E7" w:rsidRDefault="00FD26F0" w:rsidP="0027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630" w:type="dxa"/>
            <w:vMerge w:val="restart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Дата и время регистрации</w:t>
            </w:r>
          </w:p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7729" w:type="dxa"/>
            <w:gridSpan w:val="4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Сведения о лице подавшего уведомление</w:t>
            </w:r>
          </w:p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92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ФИО должность лица, принявшего уведомление</w:t>
            </w:r>
          </w:p>
        </w:tc>
      </w:tr>
      <w:tr w:rsidR="00FD26F0" w:rsidRPr="003948E7" w:rsidTr="00F26EF5">
        <w:trPr>
          <w:jc w:val="center"/>
        </w:trPr>
        <w:tc>
          <w:tcPr>
            <w:tcW w:w="0" w:type="auto"/>
            <w:vMerge/>
            <w:vAlign w:val="center"/>
          </w:tcPr>
          <w:p w:rsidR="00FD26F0" w:rsidRPr="003948E7" w:rsidRDefault="00FD26F0" w:rsidP="00F26E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D26F0" w:rsidRPr="003948E7" w:rsidRDefault="00FD26F0" w:rsidP="00F26E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021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4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00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8E7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1786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6F0" w:rsidRPr="003948E7" w:rsidTr="00F26EF5">
        <w:trPr>
          <w:jc w:val="center"/>
        </w:trPr>
        <w:tc>
          <w:tcPr>
            <w:tcW w:w="594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6F0" w:rsidRPr="003948E7" w:rsidTr="00F26EF5">
        <w:trPr>
          <w:jc w:val="center"/>
        </w:trPr>
        <w:tc>
          <w:tcPr>
            <w:tcW w:w="594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6F0" w:rsidRPr="003948E7" w:rsidTr="00F26EF5">
        <w:trPr>
          <w:jc w:val="center"/>
        </w:trPr>
        <w:tc>
          <w:tcPr>
            <w:tcW w:w="594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6F0" w:rsidRPr="003948E7" w:rsidTr="00F26EF5">
        <w:trPr>
          <w:jc w:val="center"/>
        </w:trPr>
        <w:tc>
          <w:tcPr>
            <w:tcW w:w="594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FD26F0" w:rsidRPr="003948E7" w:rsidRDefault="00FD26F0" w:rsidP="00F26EF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6F0" w:rsidRPr="003948E7" w:rsidRDefault="00FD26F0" w:rsidP="004E1EAF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FD26F0" w:rsidRPr="003948E7" w:rsidRDefault="00FD26F0" w:rsidP="004E1EAF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FD26F0" w:rsidRPr="003948E7" w:rsidRDefault="00FD26F0">
      <w:pPr>
        <w:rPr>
          <w:rFonts w:ascii="Arial" w:hAnsi="Arial" w:cs="Arial"/>
          <w:sz w:val="24"/>
          <w:szCs w:val="24"/>
        </w:rPr>
      </w:pPr>
    </w:p>
    <w:sectPr w:rsidR="00FD26F0" w:rsidRPr="003948E7" w:rsidSect="00724AB1">
      <w:pgSz w:w="16838" w:h="11905" w:orient="landscape"/>
      <w:pgMar w:top="1418" w:right="567" w:bottom="990" w:left="709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F0" w:rsidRDefault="00FD26F0" w:rsidP="004E1EAF">
      <w:r>
        <w:separator/>
      </w:r>
    </w:p>
  </w:endnote>
  <w:endnote w:type="continuationSeparator" w:id="0">
    <w:p w:rsidR="00FD26F0" w:rsidRDefault="00FD26F0" w:rsidP="004E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F0" w:rsidRDefault="00FD26F0" w:rsidP="004E1EAF">
      <w:r>
        <w:separator/>
      </w:r>
    </w:p>
  </w:footnote>
  <w:footnote w:type="continuationSeparator" w:id="0">
    <w:p w:rsidR="00FD26F0" w:rsidRDefault="00FD26F0" w:rsidP="004E1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3A9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40D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E28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88F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6E04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166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B28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FC8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64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94F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F3F54"/>
    <w:multiLevelType w:val="singleLevel"/>
    <w:tmpl w:val="6BF0482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eastAsia="Times New Roman" w:hAnsi="Times New Roman" w:cs="Times New Roman"/>
      </w:rPr>
    </w:lvl>
  </w:abstractNum>
  <w:num w:numId="1">
    <w:abstractNumId w:val="10"/>
    <w:lvlOverride w:ilvl="0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EAF"/>
    <w:rsid w:val="000129FC"/>
    <w:rsid w:val="000836A3"/>
    <w:rsid w:val="00111F8E"/>
    <w:rsid w:val="0016258C"/>
    <w:rsid w:val="00170CEF"/>
    <w:rsid w:val="00222450"/>
    <w:rsid w:val="00273DC0"/>
    <w:rsid w:val="0035426C"/>
    <w:rsid w:val="0037771E"/>
    <w:rsid w:val="003948E7"/>
    <w:rsid w:val="0048205E"/>
    <w:rsid w:val="004E1EAF"/>
    <w:rsid w:val="00591AA1"/>
    <w:rsid w:val="00653FFC"/>
    <w:rsid w:val="00724AB1"/>
    <w:rsid w:val="00750DEC"/>
    <w:rsid w:val="0078029D"/>
    <w:rsid w:val="007A1955"/>
    <w:rsid w:val="008553C3"/>
    <w:rsid w:val="009D5ED1"/>
    <w:rsid w:val="009F22D7"/>
    <w:rsid w:val="00A7507D"/>
    <w:rsid w:val="00AC6AFB"/>
    <w:rsid w:val="00B04F4C"/>
    <w:rsid w:val="00B23B2D"/>
    <w:rsid w:val="00B45955"/>
    <w:rsid w:val="00BE3B91"/>
    <w:rsid w:val="00C45C0E"/>
    <w:rsid w:val="00C84580"/>
    <w:rsid w:val="00CD08FF"/>
    <w:rsid w:val="00E606EC"/>
    <w:rsid w:val="00F26EF5"/>
    <w:rsid w:val="00F84206"/>
    <w:rsid w:val="00FB6978"/>
    <w:rsid w:val="00FD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AF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E1EA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4E1EA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7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977</Words>
  <Characters>5572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Положением предусмотрен порядок уведомления представителя нанимателя (работодателя) муниципальным служащим о возникновении конфликта интересов или возможности его возникновения</dc:title>
  <dc:subject/>
  <dc:creator>Vishnevecky</dc:creator>
  <cp:keywords/>
  <dc:description/>
  <cp:lastModifiedBy>User</cp:lastModifiedBy>
  <cp:revision>2</cp:revision>
  <cp:lastPrinted>2017-12-11T03:51:00Z</cp:lastPrinted>
  <dcterms:created xsi:type="dcterms:W3CDTF">2018-01-09T07:36:00Z</dcterms:created>
  <dcterms:modified xsi:type="dcterms:W3CDTF">2018-01-09T07:36:00Z</dcterms:modified>
</cp:coreProperties>
</file>