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FE" w:rsidRPr="00F56FBF" w:rsidRDefault="00C648FE" w:rsidP="00905BD6">
      <w:pPr>
        <w:ind w:left="360"/>
        <w:jc w:val="center"/>
        <w:rPr>
          <w:b/>
          <w:sz w:val="28"/>
          <w:szCs w:val="28"/>
        </w:rPr>
      </w:pPr>
      <w:r w:rsidRPr="00F56FBF">
        <w:rPr>
          <w:b/>
          <w:sz w:val="28"/>
          <w:szCs w:val="28"/>
        </w:rPr>
        <w:t>СЕМЕННИКОВСКИЙ СЕЛЬСКИЙ СОВЕТ ДЕПУТАТОВ</w:t>
      </w:r>
    </w:p>
    <w:p w:rsidR="00C648FE" w:rsidRPr="00F56FBF" w:rsidRDefault="00C648FE" w:rsidP="00905BD6">
      <w:pPr>
        <w:ind w:left="360"/>
        <w:jc w:val="center"/>
        <w:rPr>
          <w:sz w:val="28"/>
          <w:szCs w:val="28"/>
        </w:rPr>
      </w:pPr>
      <w:r w:rsidRPr="00F56FBF">
        <w:rPr>
          <w:b/>
          <w:sz w:val="28"/>
          <w:szCs w:val="28"/>
        </w:rPr>
        <w:t>ЕРМАКОВСКОГО РАЙОНА КРАСНОЯРСКОГО КРАЯ</w:t>
      </w:r>
    </w:p>
    <w:p w:rsidR="00C648FE" w:rsidRDefault="00C648FE" w:rsidP="00905BD6">
      <w:pPr>
        <w:ind w:left="360"/>
        <w:jc w:val="center"/>
      </w:pPr>
    </w:p>
    <w:p w:rsidR="00C648FE" w:rsidRPr="00F56FBF" w:rsidRDefault="00C648FE" w:rsidP="00905BD6">
      <w:pPr>
        <w:ind w:left="360"/>
        <w:jc w:val="center"/>
      </w:pPr>
    </w:p>
    <w:p w:rsidR="00C648FE" w:rsidRPr="00F56FBF" w:rsidRDefault="00C648FE" w:rsidP="00905BD6">
      <w:pPr>
        <w:ind w:left="360"/>
        <w:jc w:val="center"/>
        <w:rPr>
          <w:b/>
          <w:sz w:val="28"/>
          <w:szCs w:val="28"/>
        </w:rPr>
      </w:pPr>
      <w:r w:rsidRPr="00F56FBF">
        <w:rPr>
          <w:b/>
          <w:sz w:val="28"/>
          <w:szCs w:val="28"/>
        </w:rPr>
        <w:t xml:space="preserve"> РЕШЕНИЕ</w:t>
      </w:r>
    </w:p>
    <w:p w:rsidR="00C648FE" w:rsidRDefault="00C648FE" w:rsidP="00905BD6">
      <w:pPr>
        <w:jc w:val="center"/>
        <w:rPr>
          <w:b/>
          <w:sz w:val="28"/>
          <w:szCs w:val="28"/>
        </w:rPr>
      </w:pPr>
    </w:p>
    <w:p w:rsidR="00C648FE" w:rsidRPr="00F56FBF" w:rsidRDefault="00C648FE" w:rsidP="00905BD6">
      <w:pPr>
        <w:jc w:val="center"/>
        <w:rPr>
          <w:b/>
          <w:sz w:val="28"/>
          <w:szCs w:val="28"/>
        </w:rPr>
      </w:pPr>
    </w:p>
    <w:p w:rsidR="00C648FE" w:rsidRPr="00F56FBF" w:rsidRDefault="00C648FE" w:rsidP="0090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08.05.2014 года                      </w:t>
      </w:r>
      <w:r>
        <w:rPr>
          <w:sz w:val="28"/>
          <w:szCs w:val="28"/>
        </w:rPr>
        <w:tab/>
      </w:r>
      <w:r w:rsidRPr="00F56FBF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Семенниково                   </w:t>
      </w:r>
      <w:r w:rsidRPr="00F56F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49-109</w:t>
      </w:r>
      <w:r w:rsidRPr="00F56FBF">
        <w:rPr>
          <w:sz w:val="28"/>
          <w:szCs w:val="28"/>
        </w:rPr>
        <w:t xml:space="preserve"> р</w:t>
      </w:r>
    </w:p>
    <w:p w:rsidR="00C648FE" w:rsidRDefault="00C648FE" w:rsidP="004A67CF">
      <w:pPr>
        <w:jc w:val="both"/>
      </w:pPr>
    </w:p>
    <w:p w:rsidR="00C648FE" w:rsidRDefault="00C648FE" w:rsidP="004A67CF">
      <w:pPr>
        <w:jc w:val="both"/>
      </w:pPr>
    </w:p>
    <w:tbl>
      <w:tblPr>
        <w:tblW w:w="10091" w:type="dxa"/>
        <w:tblLook w:val="01E0"/>
      </w:tblPr>
      <w:tblGrid>
        <w:gridCol w:w="6570"/>
        <w:gridCol w:w="3521"/>
      </w:tblGrid>
      <w:tr w:rsidR="00C648FE" w:rsidTr="005B7008">
        <w:tc>
          <w:tcPr>
            <w:tcW w:w="6570" w:type="dxa"/>
          </w:tcPr>
          <w:p w:rsidR="00C648FE" w:rsidRPr="00443839" w:rsidRDefault="00C648FE" w:rsidP="004A67CF">
            <w:pPr>
              <w:jc w:val="both"/>
            </w:pPr>
            <w:r w:rsidRPr="00443839">
              <w:rPr>
                <w:iCs/>
              </w:rPr>
              <w:t xml:space="preserve">Об утверждении </w:t>
            </w:r>
            <w:r w:rsidRPr="00443839">
              <w:rPr>
                <w:bCs/>
              </w:rPr>
              <w:t xml:space="preserve">Порядка представления </w:t>
            </w:r>
            <w:r>
              <w:rPr>
                <w:bCs/>
              </w:rPr>
              <w:t>гражданами, претендующими на замещение должностей муниципальной службы</w:t>
            </w:r>
            <w:r w:rsidRPr="00443839">
              <w:rPr>
                <w:bCs/>
              </w:rPr>
              <w:t>,</w:t>
            </w:r>
            <w:r>
              <w:rPr>
                <w:bCs/>
              </w:rPr>
              <w:t xml:space="preserve"> включенных в соответствующий перечень,</w:t>
            </w:r>
            <w:r w:rsidRPr="00443839">
              <w:rPr>
                <w:bCs/>
              </w:rPr>
              <w:t xml:space="preserve"> </w:t>
            </w:r>
            <w:r w:rsidRPr="00EA183E">
              <w:rPr>
                <w:bCs/>
              </w:rPr>
              <w:t>муниципальны</w:t>
            </w:r>
            <w:r>
              <w:rPr>
                <w:bCs/>
              </w:rPr>
              <w:t>ми</w:t>
            </w:r>
            <w:r w:rsidRPr="00EA183E">
              <w:rPr>
                <w:bCs/>
              </w:rPr>
              <w:t xml:space="preserve"> служащи</w:t>
            </w:r>
            <w:r>
              <w:rPr>
                <w:bCs/>
              </w:rPr>
              <w:t>ми</w:t>
            </w:r>
            <w:r w:rsidRPr="00EA183E">
              <w:rPr>
                <w:bCs/>
              </w:rPr>
              <w:t>, замещающи</w:t>
            </w:r>
            <w:r>
              <w:rPr>
                <w:bCs/>
              </w:rPr>
              <w:t>ми</w:t>
            </w:r>
            <w:r w:rsidRPr="00EA183E">
              <w:rPr>
                <w:bCs/>
              </w:rPr>
              <w:t xml:space="preserve"> </w:t>
            </w:r>
            <w:r>
              <w:rPr>
                <w:bCs/>
              </w:rPr>
              <w:t xml:space="preserve"> указанные </w:t>
            </w:r>
            <w:r w:rsidRPr="00EA183E">
              <w:rPr>
                <w:bCs/>
              </w:rPr>
              <w:t>должности</w:t>
            </w:r>
            <w:r>
              <w:rPr>
                <w:bCs/>
              </w:rPr>
              <w:t>,</w:t>
            </w:r>
            <w:r w:rsidRPr="00EA183E">
              <w:rPr>
                <w:bCs/>
              </w:rPr>
              <w:t xml:space="preserve"> </w:t>
            </w:r>
            <w:r>
              <w:rPr>
                <w:bCs/>
              </w:rPr>
              <w:t>муниципальными служащими</w:t>
            </w:r>
            <w:r w:rsidRPr="00EA183E">
              <w:rPr>
                <w:bCs/>
              </w:rPr>
              <w:t xml:space="preserve"> </w:t>
            </w:r>
            <w:r>
              <w:rPr>
                <w:bCs/>
              </w:rPr>
              <w:t>Семенниковского</w:t>
            </w:r>
            <w:r w:rsidRPr="00EA183E">
              <w:rPr>
                <w:bCs/>
              </w:rPr>
              <w:t xml:space="preserve"> сельсовета</w:t>
            </w:r>
            <w:r>
              <w:rPr>
                <w:bCs/>
              </w:rPr>
              <w:t xml:space="preserve">, </w:t>
            </w:r>
            <w:r w:rsidRPr="00443839">
              <w:rPr>
                <w:bCs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</w:rPr>
              <w:t xml:space="preserve">, гражданами при поступлении на </w:t>
            </w:r>
            <w:r w:rsidRPr="00EA183E">
              <w:rPr>
                <w:bCs/>
              </w:rPr>
              <w:t>муниципальн</w:t>
            </w:r>
            <w:r>
              <w:rPr>
                <w:bCs/>
              </w:rPr>
              <w:t>ую службу в соответствии с нормативными правовыми актами Российской Федерации.</w:t>
            </w:r>
          </w:p>
        </w:tc>
        <w:tc>
          <w:tcPr>
            <w:tcW w:w="3521" w:type="dxa"/>
          </w:tcPr>
          <w:p w:rsidR="00C648FE" w:rsidRDefault="00C648FE" w:rsidP="005B7008">
            <w:pPr>
              <w:jc w:val="both"/>
            </w:pPr>
          </w:p>
        </w:tc>
      </w:tr>
    </w:tbl>
    <w:p w:rsidR="00C648FE" w:rsidRDefault="00C648FE" w:rsidP="004A67CF">
      <w:pPr>
        <w:jc w:val="both"/>
      </w:pPr>
    </w:p>
    <w:p w:rsidR="00C648FE" w:rsidRDefault="00C648FE" w:rsidP="004A67CF">
      <w:pPr>
        <w:jc w:val="both"/>
      </w:pPr>
    </w:p>
    <w:p w:rsidR="00C648FE" w:rsidRPr="00EA183E" w:rsidRDefault="00C648FE" w:rsidP="004A67CF">
      <w:pPr>
        <w:ind w:firstLine="720"/>
        <w:jc w:val="both"/>
      </w:pPr>
      <w:r w:rsidRPr="00443839">
        <w:t xml:space="preserve">В соответствии </w:t>
      </w:r>
      <w:r>
        <w:t xml:space="preserve">с </w:t>
      </w:r>
      <w:hyperlink r:id="rId7" w:history="1">
        <w:r w:rsidRPr="00443839">
          <w:t>частью четвертой статьи 275</w:t>
        </w:r>
      </w:hyperlink>
      <w:r w:rsidRPr="00443839">
        <w:t xml:space="preserve"> Трудового кодекса Российской Федерации</w:t>
      </w:r>
      <w:r>
        <w:t xml:space="preserve">,  Федеральным законом 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№25-ФЗ «О муниципальной службе в Российской Федерации», Федеральным законом от 25 декабря 2008 года №273-ФЗ «О противодействии коррупции»  </w:t>
      </w:r>
      <w:hyperlink r:id="rId8" w:history="1">
        <w:r w:rsidRPr="00443839">
          <w:t>частью четвертой статьи 275</w:t>
        </w:r>
      </w:hyperlink>
      <w:r w:rsidRPr="00443839">
        <w:t xml:space="preserve"> Трудового кодекса Российской Федерации, </w:t>
      </w:r>
      <w:r w:rsidRPr="00EA183E">
        <w:t>руководствуясь статьями 23, 25 Устава  Ермаковского сельсо</w:t>
      </w:r>
      <w:r>
        <w:t>вета, сельский Совет депутатов,</w:t>
      </w:r>
    </w:p>
    <w:p w:rsidR="00C648FE" w:rsidRPr="00EA183E" w:rsidRDefault="00C648FE" w:rsidP="004A67CF">
      <w:pPr>
        <w:ind w:firstLine="720"/>
        <w:jc w:val="both"/>
      </w:pPr>
      <w:bookmarkStart w:id="0" w:name="sub_3"/>
      <w:r w:rsidRPr="00EA183E">
        <w:rPr>
          <w:bCs/>
          <w:u w:val="single"/>
        </w:rPr>
        <w:t>Р Е Ш И Л:</w:t>
      </w:r>
    </w:p>
    <w:p w:rsidR="00C648FE" w:rsidRPr="00443839" w:rsidRDefault="00C648FE" w:rsidP="004A67CF">
      <w:pPr>
        <w:jc w:val="both"/>
      </w:pPr>
      <w:r>
        <w:t xml:space="preserve">          1. Утвердить </w:t>
      </w:r>
      <w:r w:rsidRPr="00443839">
        <w:rPr>
          <w:bCs/>
        </w:rPr>
        <w:t>Поряд</w:t>
      </w:r>
      <w:r>
        <w:rPr>
          <w:bCs/>
        </w:rPr>
        <w:t>ок</w:t>
      </w:r>
      <w:r w:rsidRPr="00443839">
        <w:rPr>
          <w:bCs/>
        </w:rPr>
        <w:t xml:space="preserve"> представления </w:t>
      </w:r>
      <w:r>
        <w:rPr>
          <w:bCs/>
        </w:rPr>
        <w:t>гражданами, претендующими на замещение должностей муниципальной службы</w:t>
      </w:r>
      <w:r w:rsidRPr="00443839">
        <w:rPr>
          <w:bCs/>
        </w:rPr>
        <w:t>,</w:t>
      </w:r>
      <w:r>
        <w:rPr>
          <w:bCs/>
        </w:rPr>
        <w:t xml:space="preserve"> включенных в соответствующий перечень,</w:t>
      </w:r>
      <w:r w:rsidRPr="00443839">
        <w:rPr>
          <w:bCs/>
        </w:rPr>
        <w:t xml:space="preserve"> </w:t>
      </w:r>
      <w:r w:rsidRPr="00EA183E">
        <w:rPr>
          <w:bCs/>
        </w:rPr>
        <w:t>муниципальны</w:t>
      </w:r>
      <w:r>
        <w:rPr>
          <w:bCs/>
        </w:rPr>
        <w:t>ми</w:t>
      </w:r>
      <w:r w:rsidRPr="00EA183E">
        <w:rPr>
          <w:bCs/>
        </w:rPr>
        <w:t xml:space="preserve"> служащи</w:t>
      </w:r>
      <w:r>
        <w:rPr>
          <w:bCs/>
        </w:rPr>
        <w:t>ми</w:t>
      </w:r>
      <w:r w:rsidRPr="00EA183E">
        <w:rPr>
          <w:bCs/>
        </w:rPr>
        <w:t>, замещающи</w:t>
      </w:r>
      <w:r>
        <w:rPr>
          <w:bCs/>
        </w:rPr>
        <w:t>ми</w:t>
      </w:r>
      <w:r w:rsidRPr="00EA183E">
        <w:rPr>
          <w:bCs/>
        </w:rPr>
        <w:t xml:space="preserve"> </w:t>
      </w:r>
      <w:r>
        <w:rPr>
          <w:bCs/>
        </w:rPr>
        <w:t xml:space="preserve"> указанные </w:t>
      </w:r>
      <w:r w:rsidRPr="00EA183E">
        <w:rPr>
          <w:bCs/>
        </w:rPr>
        <w:t>должности</w:t>
      </w:r>
      <w:r>
        <w:rPr>
          <w:bCs/>
        </w:rPr>
        <w:t>,</w:t>
      </w:r>
      <w:r w:rsidRPr="00EA183E">
        <w:rPr>
          <w:bCs/>
        </w:rPr>
        <w:t xml:space="preserve"> </w:t>
      </w:r>
      <w:r>
        <w:rPr>
          <w:bCs/>
        </w:rPr>
        <w:t>муниципальными служащими</w:t>
      </w:r>
      <w:r w:rsidRPr="00EA183E">
        <w:rPr>
          <w:bCs/>
        </w:rPr>
        <w:t xml:space="preserve"> </w:t>
      </w:r>
      <w:r>
        <w:rPr>
          <w:bCs/>
        </w:rPr>
        <w:t>Семенниковского</w:t>
      </w:r>
      <w:r w:rsidRPr="00EA183E">
        <w:rPr>
          <w:bCs/>
        </w:rPr>
        <w:t xml:space="preserve"> сельсовета</w:t>
      </w:r>
      <w:r>
        <w:rPr>
          <w:bCs/>
        </w:rPr>
        <w:t xml:space="preserve">, </w:t>
      </w:r>
      <w:r w:rsidRPr="00443839">
        <w:rPr>
          <w:bCs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, гражданами при поступлении на </w:t>
      </w:r>
      <w:r w:rsidRPr="00EA183E">
        <w:rPr>
          <w:bCs/>
        </w:rPr>
        <w:t>муниципальн</w:t>
      </w:r>
      <w:r>
        <w:rPr>
          <w:bCs/>
        </w:rPr>
        <w:t>ую службу в соответствии с нормативными правовыми актами Российской Федерации</w:t>
      </w:r>
      <w:r w:rsidRPr="00443839">
        <w:t xml:space="preserve"> (далее - Порядок) согласно приложению.</w:t>
      </w:r>
    </w:p>
    <w:p w:rsidR="00C648FE" w:rsidRPr="004A67CF" w:rsidRDefault="00C648FE" w:rsidP="004A67CF">
      <w:pPr>
        <w:ind w:firstLine="540"/>
        <w:jc w:val="both"/>
      </w:pPr>
      <w:bookmarkStart w:id="1" w:name="sub_4"/>
      <w:bookmarkEnd w:id="0"/>
      <w:r>
        <w:t xml:space="preserve">   2. </w:t>
      </w:r>
      <w:r w:rsidRPr="00B30A62">
        <w:t xml:space="preserve">Решение вступает в силу после </w:t>
      </w:r>
      <w:r>
        <w:t>обнародования</w:t>
      </w:r>
      <w:r w:rsidRPr="00B30A62">
        <w:t xml:space="preserve"> путем размещения на официальном сайте </w:t>
      </w:r>
      <w:r>
        <w:t>Семенниковского сельсовета www.</w:t>
      </w:r>
      <w:r>
        <w:rPr>
          <w:lang w:val="en-US"/>
        </w:rPr>
        <w:t>Semennikovo</w:t>
      </w:r>
      <w:r>
        <w:t>.ru</w:t>
      </w:r>
    </w:p>
    <w:p w:rsidR="00C648FE" w:rsidRDefault="00C648FE" w:rsidP="004A67CF">
      <w:pPr>
        <w:ind w:firstLine="720"/>
        <w:jc w:val="both"/>
      </w:pPr>
      <w:bookmarkStart w:id="2" w:name="sub_5"/>
      <w:bookmarkEnd w:id="1"/>
      <w:r>
        <w:t>3. Контроль за исполнением настоящего постановления оставляю за собой.</w:t>
      </w:r>
      <w:bookmarkEnd w:id="2"/>
    </w:p>
    <w:p w:rsidR="00C648FE" w:rsidRDefault="00C648FE" w:rsidP="004A67CF">
      <w:pPr>
        <w:ind w:firstLine="720"/>
        <w:jc w:val="both"/>
      </w:pPr>
    </w:p>
    <w:p w:rsidR="00C648FE" w:rsidRDefault="00C648FE" w:rsidP="004A67CF">
      <w:pPr>
        <w:ind w:firstLine="720"/>
        <w:jc w:val="both"/>
      </w:pPr>
    </w:p>
    <w:p w:rsidR="00C648FE" w:rsidRDefault="00C648FE" w:rsidP="004A67CF">
      <w:pPr>
        <w:ind w:firstLine="720"/>
        <w:jc w:val="both"/>
      </w:pPr>
    </w:p>
    <w:p w:rsidR="00C648FE" w:rsidRDefault="00C648FE" w:rsidP="004A67C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C648FE" w:rsidTr="005B700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FE" w:rsidRDefault="00C648FE" w:rsidP="005B7008">
            <w:pPr>
              <w:pStyle w:val="a1"/>
              <w:rPr>
                <w:rFonts w:ascii="Times New Roman" w:hAnsi="Times New Roman" w:cs="Times New Roman"/>
              </w:rPr>
            </w:pPr>
          </w:p>
          <w:p w:rsidR="00C648FE" w:rsidRPr="00C81202" w:rsidRDefault="00C648FE" w:rsidP="005B7008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Семенниковского сельсовета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FE" w:rsidRPr="004A67CF" w:rsidRDefault="00C648FE" w:rsidP="004A67C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Маликов</w:t>
            </w:r>
          </w:p>
        </w:tc>
      </w:tr>
    </w:tbl>
    <w:p w:rsidR="00C648FE" w:rsidRDefault="00C648FE" w:rsidP="004A67CF">
      <w:pPr>
        <w:ind w:firstLine="720"/>
        <w:jc w:val="both"/>
      </w:pPr>
    </w:p>
    <w:p w:rsidR="00C648FE" w:rsidRPr="00E46D9F" w:rsidRDefault="00C648FE" w:rsidP="004A67C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648FE" w:rsidRDefault="00C648FE" w:rsidP="004A67CF">
      <w:r w:rsidRPr="00827E0F">
        <w:t xml:space="preserve">                                                                            </w:t>
      </w:r>
      <w:r>
        <w:t xml:space="preserve">            </w:t>
      </w:r>
    </w:p>
    <w:p w:rsidR="00C648FE" w:rsidRDefault="00C648FE" w:rsidP="004A67CF"/>
    <w:p w:rsidR="00C648FE" w:rsidRDefault="00C648FE" w:rsidP="004A67CF">
      <w:pPr>
        <w:rPr>
          <w:lang w:val="en-US"/>
        </w:rPr>
      </w:pPr>
      <w:r>
        <w:t xml:space="preserve">                                                                                     </w:t>
      </w:r>
    </w:p>
    <w:p w:rsidR="00C648FE" w:rsidRPr="00905BD6" w:rsidRDefault="00C648FE" w:rsidP="004A67CF">
      <w:pPr>
        <w:rPr>
          <w:lang w:val="en-US"/>
        </w:rPr>
      </w:pPr>
    </w:p>
    <w:p w:rsidR="00C648FE" w:rsidRDefault="00C648FE" w:rsidP="004A67CF"/>
    <w:p w:rsidR="00C648FE" w:rsidRPr="00C872EE" w:rsidRDefault="00C648FE" w:rsidP="004A67CF">
      <w:pPr>
        <w:rPr>
          <w:sz w:val="22"/>
          <w:szCs w:val="22"/>
        </w:rPr>
      </w:pPr>
      <w:r w:rsidRPr="00C872EE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872EE">
        <w:rPr>
          <w:sz w:val="22"/>
          <w:szCs w:val="22"/>
        </w:rPr>
        <w:t xml:space="preserve">Приложение </w:t>
      </w:r>
    </w:p>
    <w:p w:rsidR="00C648FE" w:rsidRPr="00C872EE" w:rsidRDefault="00C648FE" w:rsidP="004A67CF">
      <w:pPr>
        <w:jc w:val="center"/>
        <w:rPr>
          <w:sz w:val="22"/>
          <w:szCs w:val="22"/>
        </w:rPr>
      </w:pPr>
      <w:r w:rsidRPr="00C872EE">
        <w:rPr>
          <w:sz w:val="22"/>
          <w:szCs w:val="22"/>
        </w:rPr>
        <w:t xml:space="preserve">                                                                             к Решению Ермаковского сельского </w:t>
      </w:r>
    </w:p>
    <w:p w:rsidR="00C648FE" w:rsidRPr="00C872EE" w:rsidRDefault="00C648FE" w:rsidP="004A67CF">
      <w:pPr>
        <w:jc w:val="center"/>
        <w:rPr>
          <w:sz w:val="22"/>
          <w:szCs w:val="22"/>
        </w:rPr>
      </w:pPr>
      <w:r w:rsidRPr="00C872EE">
        <w:rPr>
          <w:sz w:val="22"/>
          <w:szCs w:val="22"/>
        </w:rPr>
        <w:t xml:space="preserve">                                              Совета депутатов                                               </w:t>
      </w:r>
    </w:p>
    <w:p w:rsidR="00C648FE" w:rsidRPr="00C872EE" w:rsidRDefault="00C648FE" w:rsidP="004A67CF">
      <w:pPr>
        <w:jc w:val="center"/>
        <w:rPr>
          <w:sz w:val="22"/>
          <w:szCs w:val="22"/>
        </w:rPr>
      </w:pPr>
      <w:r w:rsidRPr="00C872E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от 08.05.</w:t>
      </w:r>
      <w:smartTag w:uri="urn:schemas-microsoft-com:office:smarttags" w:element="metricconverter">
        <w:smartTagPr>
          <w:attr w:name="ProductID" w:val="2014 г"/>
        </w:smartTagPr>
        <w:r w:rsidRPr="00C872EE"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 №  49-109 р</w:t>
      </w:r>
    </w:p>
    <w:p w:rsidR="00C648FE" w:rsidRDefault="00C648FE" w:rsidP="004A67CF">
      <w:pPr>
        <w:jc w:val="center"/>
        <w:rPr>
          <w:bCs/>
          <w:iCs/>
          <w:sz w:val="22"/>
          <w:szCs w:val="22"/>
        </w:rPr>
      </w:pPr>
    </w:p>
    <w:p w:rsidR="00C648FE" w:rsidRPr="00C872EE" w:rsidRDefault="00C648FE" w:rsidP="004A67CF">
      <w:pPr>
        <w:jc w:val="center"/>
        <w:rPr>
          <w:bCs/>
          <w:iCs/>
          <w:sz w:val="22"/>
          <w:szCs w:val="22"/>
        </w:rPr>
      </w:pPr>
      <w:r w:rsidRPr="00C872EE">
        <w:rPr>
          <w:bCs/>
          <w:iCs/>
          <w:sz w:val="22"/>
          <w:szCs w:val="22"/>
        </w:rPr>
        <w:t>Порядок</w:t>
      </w:r>
    </w:p>
    <w:p w:rsidR="00C648FE" w:rsidRDefault="00C648FE" w:rsidP="004A67CF">
      <w:pPr>
        <w:jc w:val="center"/>
        <w:rPr>
          <w:bCs/>
          <w:iCs/>
          <w:sz w:val="22"/>
          <w:szCs w:val="22"/>
        </w:rPr>
      </w:pPr>
      <w:r w:rsidRPr="00443839">
        <w:rPr>
          <w:bCs/>
        </w:rPr>
        <w:t xml:space="preserve">представления </w:t>
      </w:r>
      <w:r>
        <w:rPr>
          <w:bCs/>
        </w:rPr>
        <w:t>гражданами, претендующими на замещение должностей муниципальной службы</w:t>
      </w:r>
      <w:r w:rsidRPr="00443839">
        <w:rPr>
          <w:bCs/>
        </w:rPr>
        <w:t>,</w:t>
      </w:r>
      <w:r>
        <w:rPr>
          <w:bCs/>
        </w:rPr>
        <w:t xml:space="preserve"> включенных в соответствующий перечень,</w:t>
      </w:r>
      <w:r w:rsidRPr="00443839">
        <w:rPr>
          <w:bCs/>
        </w:rPr>
        <w:t xml:space="preserve"> </w:t>
      </w:r>
      <w:r w:rsidRPr="00EA183E">
        <w:rPr>
          <w:bCs/>
        </w:rPr>
        <w:t>муниципальны</w:t>
      </w:r>
      <w:r>
        <w:rPr>
          <w:bCs/>
        </w:rPr>
        <w:t>ми</w:t>
      </w:r>
      <w:r w:rsidRPr="00EA183E">
        <w:rPr>
          <w:bCs/>
        </w:rPr>
        <w:t xml:space="preserve"> служащи</w:t>
      </w:r>
      <w:r>
        <w:rPr>
          <w:bCs/>
        </w:rPr>
        <w:t>ми</w:t>
      </w:r>
      <w:r w:rsidRPr="00EA183E">
        <w:rPr>
          <w:bCs/>
        </w:rPr>
        <w:t>, замещающи</w:t>
      </w:r>
      <w:r>
        <w:rPr>
          <w:bCs/>
        </w:rPr>
        <w:t>ми</w:t>
      </w:r>
      <w:r w:rsidRPr="00EA183E">
        <w:rPr>
          <w:bCs/>
        </w:rPr>
        <w:t xml:space="preserve"> </w:t>
      </w:r>
      <w:r>
        <w:rPr>
          <w:bCs/>
        </w:rPr>
        <w:t xml:space="preserve"> указанные </w:t>
      </w:r>
      <w:r w:rsidRPr="00EA183E">
        <w:rPr>
          <w:bCs/>
        </w:rPr>
        <w:t>должности</w:t>
      </w:r>
      <w:r>
        <w:rPr>
          <w:bCs/>
        </w:rPr>
        <w:t>,</w:t>
      </w:r>
      <w:r w:rsidRPr="00EA183E">
        <w:rPr>
          <w:bCs/>
        </w:rPr>
        <w:t xml:space="preserve"> </w:t>
      </w:r>
      <w:r>
        <w:rPr>
          <w:bCs/>
        </w:rPr>
        <w:t>муниципальными служащими</w:t>
      </w:r>
      <w:r w:rsidRPr="00EA183E">
        <w:rPr>
          <w:bCs/>
        </w:rPr>
        <w:t xml:space="preserve"> Ермаковского сельсовета</w:t>
      </w:r>
      <w:r>
        <w:rPr>
          <w:bCs/>
        </w:rPr>
        <w:t xml:space="preserve">, </w:t>
      </w:r>
      <w:r w:rsidRPr="00443839">
        <w:rPr>
          <w:bCs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, гражданами при поступлении на </w:t>
      </w:r>
      <w:r w:rsidRPr="00EA183E">
        <w:rPr>
          <w:bCs/>
        </w:rPr>
        <w:t>муниципальн</w:t>
      </w:r>
      <w:r>
        <w:rPr>
          <w:bCs/>
        </w:rPr>
        <w:t>ую службу в соответствии с нормативными правовыми актами Российской Федерации</w:t>
      </w:r>
      <w:r w:rsidRPr="00C872EE">
        <w:rPr>
          <w:bCs/>
          <w:iCs/>
          <w:sz w:val="22"/>
          <w:szCs w:val="22"/>
        </w:rPr>
        <w:t xml:space="preserve"> (далее - Порядок)</w:t>
      </w:r>
      <w:r>
        <w:rPr>
          <w:bCs/>
          <w:iCs/>
          <w:sz w:val="22"/>
          <w:szCs w:val="22"/>
        </w:rPr>
        <w:t xml:space="preserve"> </w:t>
      </w:r>
    </w:p>
    <w:p w:rsidR="00C648FE" w:rsidRPr="00C872EE" w:rsidRDefault="00C648FE" w:rsidP="004A67CF">
      <w:pPr>
        <w:jc w:val="center"/>
        <w:rPr>
          <w:sz w:val="22"/>
          <w:szCs w:val="22"/>
        </w:rPr>
      </w:pPr>
    </w:p>
    <w:p w:rsidR="00C648FE" w:rsidRPr="00492E4C" w:rsidRDefault="00C648FE" w:rsidP="004A67CF">
      <w:pPr>
        <w:ind w:firstLine="567"/>
        <w:jc w:val="both"/>
        <w:rPr>
          <w:bCs/>
          <w:sz w:val="22"/>
          <w:szCs w:val="22"/>
        </w:rPr>
      </w:pPr>
      <w:r w:rsidRPr="00492E4C">
        <w:rPr>
          <w:sz w:val="22"/>
          <w:szCs w:val="22"/>
        </w:rPr>
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</w:t>
      </w:r>
      <w:r w:rsidRPr="00492E4C">
        <w:rPr>
          <w:bCs/>
          <w:sz w:val="22"/>
          <w:szCs w:val="22"/>
        </w:rPr>
        <w:t>граждан, претендующих на замещение должностей муниципальной службы, включенных в соответствующий перечень, на муниципальных служащих, замещающих  указанные должности, на муниципальных служащих Ермаковского сельсовета,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 при поступлении на муниципальную службу в соответствии с нормативными правовыми актами Российской Федерации.</w:t>
      </w:r>
    </w:p>
    <w:p w:rsidR="00C648FE" w:rsidRPr="00492E4C" w:rsidRDefault="00C648FE" w:rsidP="004A67CF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C648FE" w:rsidRPr="00492E4C" w:rsidRDefault="00C648FE" w:rsidP="004A67CF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</w:t>
      </w:r>
      <w:r w:rsidRPr="00492E4C">
        <w:rPr>
          <w:bCs/>
          <w:sz w:val="22"/>
          <w:szCs w:val="22"/>
        </w:rPr>
        <w:t xml:space="preserve">муниципальными служащими, замещающими должности муниципальной службы, включенных в соответствующий перечень, муниципальными служащими Ермаковского сельсовета </w:t>
      </w:r>
      <w:r w:rsidRPr="00492E4C">
        <w:rPr>
          <w:sz w:val="22"/>
          <w:szCs w:val="22"/>
        </w:rPr>
        <w:t>- ежегодно, не позднее 30 апреля года, следующего за отчетным.</w:t>
      </w:r>
    </w:p>
    <w:p w:rsidR="00C648FE" w:rsidRPr="00492E4C" w:rsidRDefault="00C648FE" w:rsidP="004A67CF">
      <w:pPr>
        <w:ind w:firstLine="567"/>
        <w:jc w:val="both"/>
        <w:rPr>
          <w:bCs/>
          <w:sz w:val="22"/>
          <w:szCs w:val="22"/>
        </w:rPr>
      </w:pPr>
      <w:r w:rsidRPr="00492E4C">
        <w:rPr>
          <w:sz w:val="22"/>
          <w:szCs w:val="22"/>
        </w:rPr>
        <w:t xml:space="preserve">б) </w:t>
      </w:r>
      <w:r w:rsidRPr="00492E4C">
        <w:rPr>
          <w:bCs/>
          <w:sz w:val="22"/>
          <w:szCs w:val="22"/>
        </w:rPr>
        <w:t xml:space="preserve">гражданами, претендующими на замещение должностей муниципальной службы, включенных в соответствующий перечень, </w:t>
      </w:r>
      <w:r w:rsidRPr="00492E4C">
        <w:rPr>
          <w:sz w:val="22"/>
          <w:szCs w:val="22"/>
        </w:rPr>
        <w:t xml:space="preserve"> </w:t>
      </w:r>
      <w:r w:rsidRPr="00492E4C">
        <w:rPr>
          <w:bCs/>
          <w:sz w:val="22"/>
          <w:szCs w:val="22"/>
        </w:rPr>
        <w:t xml:space="preserve">гражданами при поступлении на муниципальную службу в соответствии с нормативными правовыми актами Российской Федерации </w:t>
      </w:r>
      <w:r w:rsidRPr="00492E4C">
        <w:rPr>
          <w:sz w:val="22"/>
          <w:szCs w:val="22"/>
        </w:rPr>
        <w:t>- при оформлении документов, необходимых для назначения на должность;</w:t>
      </w:r>
    </w:p>
    <w:p w:rsidR="00C648FE" w:rsidRPr="00492E4C" w:rsidRDefault="00C648FE" w:rsidP="004A67CF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3. М</w:t>
      </w:r>
      <w:r w:rsidRPr="00492E4C">
        <w:rPr>
          <w:bCs/>
          <w:sz w:val="22"/>
          <w:szCs w:val="22"/>
        </w:rPr>
        <w:t>униципальные служащие, замещающие должности муниципальной службы, включенных в соответствующий перечень, муниципальные служащие Ермаковского сельсовета</w:t>
      </w:r>
      <w:r w:rsidRPr="00492E4C">
        <w:rPr>
          <w:sz w:val="22"/>
          <w:szCs w:val="22"/>
        </w:rPr>
        <w:t xml:space="preserve"> ежегодно, не позднее 30 апреля года, следующего за отчетным, представляют:</w:t>
      </w:r>
    </w:p>
    <w:p w:rsidR="00C648FE" w:rsidRPr="002A6E58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</w:r>
      <w:hyperlink r:id="rId9" w:history="1">
        <w:r w:rsidRPr="002A6E58">
          <w:rPr>
            <w:sz w:val="22"/>
            <w:szCs w:val="22"/>
          </w:rPr>
          <w:t xml:space="preserve">приложению № </w:t>
        </w:r>
      </w:hyperlink>
      <w:r w:rsidRPr="002A6E58">
        <w:rPr>
          <w:sz w:val="22"/>
          <w:szCs w:val="22"/>
        </w:rPr>
        <w:t>1;</w:t>
      </w:r>
    </w:p>
    <w:p w:rsidR="00C648FE" w:rsidRPr="00E31D66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 согласно </w:t>
      </w:r>
      <w:hyperlink r:id="rId10" w:history="1">
        <w:r w:rsidRPr="00E31D66">
          <w:rPr>
            <w:sz w:val="22"/>
            <w:szCs w:val="22"/>
          </w:rPr>
          <w:t xml:space="preserve">приложению № </w:t>
        </w:r>
      </w:hyperlink>
      <w:r w:rsidRPr="00E31D66">
        <w:rPr>
          <w:sz w:val="22"/>
          <w:szCs w:val="22"/>
        </w:rPr>
        <w:t>2.</w:t>
      </w:r>
    </w:p>
    <w:p w:rsidR="00C648FE" w:rsidRPr="00492E4C" w:rsidRDefault="00C648FE" w:rsidP="004A67CF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4. </w:t>
      </w:r>
      <w:r w:rsidRPr="00492E4C">
        <w:rPr>
          <w:bCs/>
          <w:sz w:val="22"/>
          <w:szCs w:val="22"/>
        </w:rPr>
        <w:t>Граждане, претендующие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- при оформлении документов, необходимых для назначения на должность, представляют:</w:t>
      </w:r>
    </w:p>
    <w:p w:rsidR="00C648FE" w:rsidRPr="00223B17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1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3 (на отчетную дату);</w:t>
      </w:r>
    </w:p>
    <w:p w:rsidR="00C648FE" w:rsidRPr="00223B17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2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4 (на отчетную дату).</w:t>
      </w:r>
    </w:p>
    <w:p w:rsidR="00C648FE" w:rsidRPr="00492E4C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5.</w:t>
      </w:r>
      <w:r w:rsidRPr="00492E4C">
        <w:rPr>
          <w:bCs/>
          <w:sz w:val="22"/>
          <w:szCs w:val="22"/>
        </w:rPr>
        <w:t xml:space="preserve"> Граждане при поступлении на муниципальную службу в соответствии с нормативными правовыми актами Российской Федерации </w:t>
      </w:r>
      <w:r w:rsidRPr="00492E4C">
        <w:rPr>
          <w:sz w:val="22"/>
          <w:szCs w:val="22"/>
        </w:rPr>
        <w:t xml:space="preserve">- при оформлении документов, необходимых для назначения на должность, представляют: </w:t>
      </w:r>
    </w:p>
    <w:p w:rsidR="00C648FE" w:rsidRPr="00223B17" w:rsidRDefault="00C648FE" w:rsidP="004A67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3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5 (на отчетную дату);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872EE">
        <w:rPr>
          <w:sz w:val="22"/>
          <w:szCs w:val="22"/>
        </w:rPr>
        <w:t>. Сведения о доходах, об имуществе и обязательствах имущественного характера, предусмотренные пунктами 3</w:t>
      </w:r>
      <w:r>
        <w:rPr>
          <w:sz w:val="22"/>
          <w:szCs w:val="22"/>
        </w:rPr>
        <w:t>,4</w:t>
      </w:r>
      <w:r w:rsidRPr="00C872EE">
        <w:rPr>
          <w:sz w:val="22"/>
          <w:szCs w:val="22"/>
        </w:rPr>
        <w:t xml:space="preserve"> и </w:t>
      </w:r>
      <w:r>
        <w:rPr>
          <w:sz w:val="22"/>
          <w:szCs w:val="22"/>
        </w:rPr>
        <w:t>5</w:t>
      </w:r>
      <w:r w:rsidRPr="00C872EE">
        <w:rPr>
          <w:sz w:val="22"/>
          <w:szCs w:val="22"/>
        </w:rPr>
        <w:t xml:space="preserve"> настоящего порядка, предоставляются работодателю. </w:t>
      </w:r>
    </w:p>
    <w:p w:rsidR="00C648FE" w:rsidRPr="00C872EE" w:rsidRDefault="00C648FE" w:rsidP="004A67CF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C872EE">
        <w:rPr>
          <w:sz w:val="22"/>
          <w:szCs w:val="22"/>
        </w:rPr>
        <w:t xml:space="preserve">. В случае если </w:t>
      </w:r>
      <w:r>
        <w:rPr>
          <w:sz w:val="22"/>
          <w:szCs w:val="22"/>
        </w:rPr>
        <w:t xml:space="preserve"> м</w:t>
      </w:r>
      <w:r w:rsidRPr="00492E4C">
        <w:rPr>
          <w:bCs/>
          <w:sz w:val="22"/>
          <w:szCs w:val="22"/>
        </w:rPr>
        <w:t>униципальные служащие, замещающие должности муниципальной службы, включенных в соответствующий перечень, муниципальные служащие Ермаковского сельсовета</w:t>
      </w:r>
      <w:r w:rsidRPr="00492E4C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не позднее 31 июля года, следующего за отчетным.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7.  Проверка достоверности и полноты представленных сведений о доходах, об имуществе и обязательствах имущественного характера, осуществляется по решению работодателя, в порядке, устанавливаемом нормативными правовыми актами Российской Федерации.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8. Сведения о доходах, об имуществе и обязательствах имущественного характера, представляемые в соответствии с настоящим Порядком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9. Не допускается использование полученных сведений о доходах, об имуществе и обязательствах имущественного характера для установления либо определения их платежеспособности и платежеспособности супруги (супруга) и несовершеннолетних детей, выше указанных лиц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10. Лица, виновные в разглашении сведений о доходах, об имуществе и обязательствах имущественного характера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11. Сведения о доходах, об имуществе и обязательствах имущественного характера,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 xml:space="preserve">12. В случае если </w:t>
      </w:r>
      <w:r w:rsidRPr="00492E4C">
        <w:rPr>
          <w:bCs/>
          <w:sz w:val="22"/>
          <w:szCs w:val="22"/>
        </w:rPr>
        <w:t>граждан</w:t>
      </w:r>
      <w:r>
        <w:rPr>
          <w:bCs/>
          <w:sz w:val="22"/>
          <w:szCs w:val="22"/>
        </w:rPr>
        <w:t>ин</w:t>
      </w:r>
      <w:r w:rsidRPr="00492E4C">
        <w:rPr>
          <w:bCs/>
          <w:sz w:val="22"/>
          <w:szCs w:val="22"/>
        </w:rPr>
        <w:t>, претендующи</w:t>
      </w:r>
      <w:r>
        <w:rPr>
          <w:bCs/>
          <w:sz w:val="22"/>
          <w:szCs w:val="22"/>
        </w:rPr>
        <w:t>й</w:t>
      </w:r>
      <w:r w:rsidRPr="00492E4C">
        <w:rPr>
          <w:bCs/>
          <w:sz w:val="22"/>
          <w:szCs w:val="22"/>
        </w:rPr>
        <w:t xml:space="preserve"> на замещение должност</w:t>
      </w:r>
      <w:r>
        <w:rPr>
          <w:bCs/>
          <w:sz w:val="22"/>
          <w:szCs w:val="22"/>
        </w:rPr>
        <w:t>и</w:t>
      </w:r>
      <w:r w:rsidRPr="00492E4C">
        <w:rPr>
          <w:bCs/>
          <w:sz w:val="22"/>
          <w:szCs w:val="22"/>
        </w:rPr>
        <w:t xml:space="preserve"> муниципальной службы, включенных в соответствующий перечень, </w:t>
      </w:r>
      <w:r w:rsidRPr="00492E4C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представивший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</w:r>
      <w:r>
        <w:rPr>
          <w:sz w:val="22"/>
          <w:szCs w:val="22"/>
        </w:rPr>
        <w:t xml:space="preserve"> </w:t>
      </w:r>
      <w:r w:rsidRPr="00492E4C">
        <w:rPr>
          <w:bCs/>
          <w:sz w:val="22"/>
          <w:szCs w:val="22"/>
        </w:rPr>
        <w:t>граждан</w:t>
      </w:r>
      <w:r>
        <w:rPr>
          <w:bCs/>
          <w:sz w:val="22"/>
          <w:szCs w:val="22"/>
        </w:rPr>
        <w:t xml:space="preserve">ин </w:t>
      </w:r>
      <w:r w:rsidRPr="00492E4C">
        <w:rPr>
          <w:bCs/>
          <w:sz w:val="22"/>
          <w:szCs w:val="22"/>
        </w:rPr>
        <w:t xml:space="preserve"> при поступлении на муниципальную службу в соответствии с нормативными правовыми актами Российской Федерации</w:t>
      </w:r>
      <w:r w:rsidRPr="00C872EE">
        <w:rPr>
          <w:sz w:val="22"/>
          <w:szCs w:val="22"/>
        </w:rPr>
        <w:t>, представивший работодателю сведения о своих доходах, об имуществе и обязательствах имущественного характера, не был назначен на должность, эти сведения в дальнейшем не могут быть использованы и подлежат уничтожению.</w:t>
      </w:r>
    </w:p>
    <w:p w:rsidR="00C648FE" w:rsidRPr="00C872EE" w:rsidRDefault="00C648FE" w:rsidP="004A67CF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>
        <w:rPr>
          <w:sz w:val="22"/>
          <w:szCs w:val="22"/>
        </w:rPr>
        <w:t>,</w:t>
      </w:r>
      <w:r w:rsidRPr="002A6E58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2A6E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>униципальные служащие, замещающие должности муниципальной службы, включенных в соответствующий перечень, муниципальные служащие Ермаковского сельсовета</w:t>
      </w:r>
      <w:r w:rsidRPr="00492E4C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могут быть освобождены от должности или могут быть подвергнуты иным видам дисциплинарной ответственности в соответствии с законодательством Российской Федерации.</w:t>
      </w:r>
    </w:p>
    <w:p w:rsidR="00C648FE" w:rsidRPr="002E5FD3" w:rsidRDefault="00C648FE" w:rsidP="00905B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648FE" w:rsidRPr="002A6E58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>Приложение № 1 к Порядку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>должностей муниципальной службы, включенных в соответствующий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указанные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</w:t>
      </w:r>
      <w:r>
        <w:rPr>
          <w:bCs/>
          <w:sz w:val="16"/>
          <w:szCs w:val="16"/>
        </w:rPr>
        <w:t>Семенниковского</w:t>
      </w:r>
      <w:r w:rsidRPr="002A6E58">
        <w:rPr>
          <w:bCs/>
          <w:sz w:val="16"/>
          <w:szCs w:val="16"/>
        </w:rPr>
        <w:t xml:space="preserve"> сельсовета,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C648FE" w:rsidRPr="002A6E58" w:rsidRDefault="00C648FE" w:rsidP="004A67CF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C648FE" w:rsidRPr="0014344C" w:rsidRDefault="00C648FE" w:rsidP="004A67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648FE" w:rsidRPr="0014344C" w:rsidRDefault="00C648FE" w:rsidP="004A67CF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8FE" w:rsidRPr="00B20BF9" w:rsidRDefault="00C648FE" w:rsidP="004A67CF">
      <w:pPr>
        <w:ind w:firstLine="567"/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C648FE" w:rsidRPr="00B20BF9" w:rsidRDefault="00C648FE" w:rsidP="004A67C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C648FE" w:rsidRPr="00B20BF9" w:rsidRDefault="00C648FE" w:rsidP="004A67CF">
      <w:pPr>
        <w:jc w:val="center"/>
        <w:rPr>
          <w:b/>
          <w:bCs/>
        </w:rPr>
      </w:pPr>
      <w:r w:rsidRPr="00B20BF9">
        <w:rPr>
          <w:b/>
          <w:bCs/>
        </w:rPr>
        <w:t xml:space="preserve">Сведения </w:t>
      </w:r>
    </w:p>
    <w:p w:rsidR="00C648FE" w:rsidRPr="00B20BF9" w:rsidRDefault="00C648FE" w:rsidP="004A67CF">
      <w:pPr>
        <w:jc w:val="center"/>
        <w:rPr>
          <w:b/>
          <w:bCs/>
        </w:rPr>
      </w:pPr>
      <w:r w:rsidRPr="00B20BF9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648FE" w:rsidRPr="00B20BF9" w:rsidRDefault="00C648FE" w:rsidP="004A67CF">
      <w:pPr>
        <w:ind w:firstLine="567"/>
        <w:jc w:val="center"/>
        <w:rPr>
          <w:sz w:val="20"/>
          <w:szCs w:val="20"/>
        </w:rPr>
      </w:pP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>униципальные служащи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>, замещающие должности муниципальной службы, включенных в соответствующий перечень, муниципальны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Семенниковского</w:t>
      </w:r>
      <w:r w:rsidRPr="00492E4C">
        <w:rPr>
          <w:bCs/>
          <w:sz w:val="22"/>
          <w:szCs w:val="22"/>
        </w:rPr>
        <w:t xml:space="preserve"> сельсовета</w:t>
      </w:r>
      <w:r w:rsidRPr="0014344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проживающий по адресу: ___________________________________________________________________________________</w:t>
      </w:r>
    </w:p>
    <w:p w:rsidR="00C648FE" w:rsidRPr="00B20BF9" w:rsidRDefault="00C648FE" w:rsidP="004A67CF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2. Сведения об имуществе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b/>
          <w:bCs/>
          <w:sz w:val="20"/>
          <w:szCs w:val="20"/>
        </w:rPr>
      </w:pPr>
    </w:p>
    <w:p w:rsidR="00C648FE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375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sz w:val="20"/>
          <w:szCs w:val="20"/>
          <w:vertAlign w:val="superscript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84"/>
        <w:gridCol w:w="1767"/>
        <w:gridCol w:w="1777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C648FE" w:rsidRPr="00B20BF9" w:rsidRDefault="00C648FE" w:rsidP="004A67CF">
      <w:pPr>
        <w:jc w:val="center"/>
        <w:rPr>
          <w:bCs/>
          <w:sz w:val="16"/>
          <w:szCs w:val="16"/>
        </w:rPr>
      </w:pPr>
      <w:r w:rsidRPr="00B20BF9">
        <w:rPr>
          <w:sz w:val="16"/>
          <w:szCs w:val="16"/>
        </w:rPr>
        <w:t>(подпись</w:t>
      </w:r>
      <w:r w:rsidRPr="00C872EE">
        <w:rPr>
          <w:bCs/>
          <w:sz w:val="16"/>
          <w:szCs w:val="16"/>
        </w:rPr>
        <w:t xml:space="preserve"> лица</w:t>
      </w:r>
      <w:r w:rsidRPr="00B20BF9">
        <w:rPr>
          <w:sz w:val="16"/>
          <w:szCs w:val="16"/>
        </w:rPr>
        <w:t>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48FE" w:rsidRDefault="00C648FE" w:rsidP="00D623C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648FE" w:rsidRPr="002E5FD3" w:rsidRDefault="00C648FE" w:rsidP="00905BD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648FE" w:rsidRPr="002E5FD3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Pr="002A6E58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2A6E58">
        <w:rPr>
          <w:sz w:val="16"/>
          <w:szCs w:val="16"/>
        </w:rPr>
        <w:t xml:space="preserve"> к Порядку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>должностей муниципальной службы, включенных в соответствующий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указанные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</w:t>
      </w:r>
      <w:r>
        <w:rPr>
          <w:bCs/>
          <w:sz w:val="16"/>
          <w:szCs w:val="16"/>
        </w:rPr>
        <w:t>Семенниковского</w:t>
      </w:r>
      <w:r w:rsidRPr="002A6E58">
        <w:rPr>
          <w:bCs/>
          <w:sz w:val="16"/>
          <w:szCs w:val="16"/>
        </w:rPr>
        <w:t xml:space="preserve"> сельсовета,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C648FE" w:rsidRPr="002A6E58" w:rsidRDefault="00C648FE" w:rsidP="004A67CF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C648FE" w:rsidRPr="00D623C3" w:rsidRDefault="00C648FE" w:rsidP="00D623C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C648FE" w:rsidRPr="00B20BF9" w:rsidRDefault="00C648FE" w:rsidP="004A67C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C648FE" w:rsidRPr="00B20BF9" w:rsidRDefault="00C648FE" w:rsidP="004A67CF">
      <w:pPr>
        <w:jc w:val="center"/>
        <w:rPr>
          <w:b/>
          <w:bCs/>
        </w:rPr>
      </w:pPr>
      <w:r w:rsidRPr="00B20BF9">
        <w:rPr>
          <w:b/>
          <w:bCs/>
        </w:rPr>
        <w:t xml:space="preserve">Сведения </w:t>
      </w:r>
    </w:p>
    <w:p w:rsidR="00C648FE" w:rsidRPr="00B20BF9" w:rsidRDefault="00C648FE" w:rsidP="004A67CF">
      <w:pPr>
        <w:jc w:val="center"/>
        <w:rPr>
          <w:b/>
          <w:bCs/>
        </w:rPr>
      </w:pPr>
      <w:r w:rsidRPr="00B20BF9">
        <w:rPr>
          <w:b/>
          <w:bCs/>
        </w:rPr>
        <w:t>о доходах, об имуществе и обязательствах имущественного характера</w:t>
      </w:r>
    </w:p>
    <w:p w:rsidR="00C648FE" w:rsidRPr="00B20BF9" w:rsidRDefault="00C648FE" w:rsidP="004A67CF">
      <w:pPr>
        <w:ind w:firstLine="567"/>
        <w:jc w:val="center"/>
        <w:rPr>
          <w:sz w:val="20"/>
          <w:szCs w:val="20"/>
        </w:rPr>
      </w:pPr>
      <w:r w:rsidRPr="00492E4C">
        <w:rPr>
          <w:sz w:val="22"/>
          <w:szCs w:val="22"/>
        </w:rPr>
        <w:t>супруга (супруги) и несовершеннолетних детей</w:t>
      </w:r>
      <w:r w:rsidRPr="00E31D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>униципальны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>, замещающи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должности муниципальной службы, включенных в соответствующий перечень, муниципальны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Семенниковского</w:t>
      </w:r>
      <w:r w:rsidRPr="00492E4C">
        <w:rPr>
          <w:bCs/>
          <w:sz w:val="22"/>
          <w:szCs w:val="22"/>
        </w:rPr>
        <w:t xml:space="preserve"> сельсовета</w:t>
      </w:r>
      <w:r w:rsidRPr="00492E4C">
        <w:rPr>
          <w:sz w:val="22"/>
          <w:szCs w:val="22"/>
        </w:rPr>
        <w:t xml:space="preserve">,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</w:t>
      </w:r>
    </w:p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 xml:space="preserve">проживающий по адресу: </w:t>
      </w:r>
      <w:bookmarkStart w:id="3" w:name="_GoBack"/>
      <w:bookmarkEnd w:id="3"/>
      <w:r w:rsidRPr="00B20BF9">
        <w:rPr>
          <w:sz w:val="20"/>
          <w:szCs w:val="20"/>
        </w:rPr>
        <w:t>___________________________________________________________________________________</w:t>
      </w:r>
    </w:p>
    <w:p w:rsidR="00C648FE" w:rsidRPr="00B20BF9" w:rsidRDefault="00C648FE" w:rsidP="004A67CF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</w:p>
    <w:p w:rsidR="00C648FE" w:rsidRPr="00D623C3" w:rsidRDefault="00C648FE" w:rsidP="00D623C3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2. Сведения об имуществе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375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sz w:val="20"/>
          <w:szCs w:val="20"/>
          <w:vertAlign w:val="superscript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84"/>
        <w:gridCol w:w="1767"/>
        <w:gridCol w:w="1777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C648FE" w:rsidRPr="009C7156" w:rsidRDefault="00C648FE" w:rsidP="004A67CF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Default="00C648FE" w:rsidP="004A67CF">
      <w:pPr>
        <w:rPr>
          <w:sz w:val="20"/>
          <w:szCs w:val="20"/>
        </w:rPr>
      </w:pPr>
    </w:p>
    <w:p w:rsidR="00C648FE" w:rsidRPr="002A6E58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  <w:r w:rsidRPr="002A6E58">
        <w:rPr>
          <w:sz w:val="16"/>
          <w:szCs w:val="16"/>
        </w:rPr>
        <w:t xml:space="preserve"> к Порядку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>должностей муниципальной службы, включенных в соответствующий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указанные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C648FE" w:rsidRPr="002A6E58" w:rsidRDefault="00C648FE" w:rsidP="004A67CF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C648FE" w:rsidRPr="0014344C" w:rsidRDefault="00C648FE" w:rsidP="004A67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648FE" w:rsidRPr="00B20BF9" w:rsidRDefault="00C648FE" w:rsidP="004A67CF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C648FE" w:rsidRPr="00B20BF9" w:rsidRDefault="00C648FE" w:rsidP="004A67C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C648FE" w:rsidRPr="009C7156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C648FE" w:rsidRPr="009C7156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>раждан, претендующи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проживающий по адресу: ___________________________________________________________________________________</w:t>
      </w:r>
    </w:p>
    <w:p w:rsidR="00C648FE" w:rsidRPr="00B20BF9" w:rsidRDefault="00C648FE" w:rsidP="004A67CF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2. Сведения об имуществе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375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48FE" w:rsidRPr="009C7156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sz w:val="20"/>
          <w:szCs w:val="20"/>
          <w:vertAlign w:val="superscript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84"/>
        <w:gridCol w:w="1767"/>
        <w:gridCol w:w="1777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C648FE" w:rsidRPr="009C7156" w:rsidRDefault="00C648FE" w:rsidP="004A67CF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C648FE" w:rsidRDefault="00C648FE" w:rsidP="004A67CF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Pr="002A6E58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2A6E58">
        <w:rPr>
          <w:sz w:val="16"/>
          <w:szCs w:val="16"/>
        </w:rPr>
        <w:t xml:space="preserve"> к Порядку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>должностей муниципальной службы, включенных в соответствующий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указанные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C648FE" w:rsidRPr="002A6E58" w:rsidRDefault="00C648FE" w:rsidP="004A67CF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C648FE" w:rsidRPr="0014344C" w:rsidRDefault="00C648FE" w:rsidP="004A67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648FE" w:rsidRPr="00B20BF9" w:rsidRDefault="00C648FE" w:rsidP="004A67CF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C648FE" w:rsidRPr="00B20BF9" w:rsidRDefault="00C648FE" w:rsidP="004A67C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C648FE" w:rsidRPr="009C7156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C648FE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C648FE" w:rsidRPr="009C7156" w:rsidRDefault="00C648FE" w:rsidP="004A67CF">
      <w:pPr>
        <w:jc w:val="center"/>
        <w:rPr>
          <w:b/>
          <w:bCs/>
        </w:rPr>
      </w:pPr>
      <w:r w:rsidRPr="00492E4C">
        <w:rPr>
          <w:sz w:val="22"/>
          <w:szCs w:val="22"/>
        </w:rPr>
        <w:t>супруга (супруги) и несовершеннолетних детей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>раждан, претендующи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проживающий по адресу: ___________________________________________________________________________________</w:t>
      </w:r>
    </w:p>
    <w:p w:rsidR="00C648FE" w:rsidRPr="00B20BF9" w:rsidRDefault="00C648FE" w:rsidP="004A67CF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2. Сведения об имуществе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375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48FE" w:rsidRPr="009C7156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sz w:val="20"/>
          <w:szCs w:val="20"/>
          <w:vertAlign w:val="superscript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84"/>
        <w:gridCol w:w="1767"/>
        <w:gridCol w:w="1777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C648FE" w:rsidRPr="009C7156" w:rsidRDefault="00C648FE" w:rsidP="004A67CF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C648FE" w:rsidRPr="009C7156" w:rsidRDefault="00C648FE" w:rsidP="004A67CF">
      <w:pPr>
        <w:jc w:val="both"/>
        <w:rPr>
          <w:sz w:val="16"/>
          <w:szCs w:val="16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C648FE" w:rsidRDefault="00C648FE" w:rsidP="004A67CF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648FE" w:rsidRDefault="00C648FE" w:rsidP="004A67C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648FE" w:rsidRPr="002A6E58" w:rsidRDefault="00C648FE" w:rsidP="004A67C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  <w:r w:rsidRPr="002A6E58">
        <w:rPr>
          <w:sz w:val="16"/>
          <w:szCs w:val="16"/>
        </w:rPr>
        <w:t xml:space="preserve"> к Порядку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>должностей муниципальной службы, включенных в соответствующий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указанные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C648FE" w:rsidRDefault="00C648FE" w:rsidP="004A67CF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C648FE" w:rsidRPr="002A6E58" w:rsidRDefault="00C648FE" w:rsidP="004A67CF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C648FE" w:rsidRPr="0014344C" w:rsidRDefault="00C648FE" w:rsidP="004A67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648FE" w:rsidRPr="00B20BF9" w:rsidRDefault="00C648FE" w:rsidP="004A67CF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C648FE" w:rsidRPr="00B20BF9" w:rsidRDefault="00C648FE" w:rsidP="004A67C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C648FE" w:rsidRPr="009C7156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C648FE" w:rsidRDefault="00C648FE" w:rsidP="004A67CF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 xml:space="preserve">раждан при поступлении на муниципальную службу в соответствии с нормативными правовыми актами Российской Федерации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проживающий по адресу: ___________________________________________________________________________________</w:t>
      </w:r>
    </w:p>
    <w:p w:rsidR="00C648FE" w:rsidRPr="00B20BF9" w:rsidRDefault="00C648FE" w:rsidP="004A67CF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C648FE" w:rsidRPr="00B20BF9" w:rsidRDefault="00C648FE" w:rsidP="004A67CF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2. Сведения об имуществе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bottom w:val="nil"/>
            </w:tcBorders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c>
          <w:tcPr>
            <w:tcW w:w="595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375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48FE" w:rsidRPr="009C7156" w:rsidRDefault="00C648FE" w:rsidP="004A67CF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C648FE" w:rsidRPr="00B20BF9" w:rsidRDefault="00C648FE" w:rsidP="004A67CF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(кв.м)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ind w:firstLine="567"/>
        <w:jc w:val="both"/>
        <w:rPr>
          <w:sz w:val="20"/>
          <w:szCs w:val="20"/>
          <w:vertAlign w:val="superscript"/>
        </w:rPr>
      </w:pPr>
    </w:p>
    <w:p w:rsidR="00C648FE" w:rsidRPr="00B20BF9" w:rsidRDefault="00C648FE" w:rsidP="004A67CF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84"/>
        <w:gridCol w:w="1767"/>
        <w:gridCol w:w="1777"/>
      </w:tblGrid>
      <w:tr w:rsidR="00C648FE" w:rsidRPr="00B20BF9" w:rsidTr="005B7008"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C648FE" w:rsidRPr="00B20BF9" w:rsidTr="005B7008">
        <w:tc>
          <w:tcPr>
            <w:tcW w:w="595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  <w:tr w:rsidR="00C648FE" w:rsidRPr="00B20BF9" w:rsidTr="005B7008">
        <w:trPr>
          <w:trHeight w:val="660"/>
        </w:trPr>
        <w:tc>
          <w:tcPr>
            <w:tcW w:w="595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48FE" w:rsidRPr="00B20BF9" w:rsidRDefault="00C648FE" w:rsidP="005B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648FE" w:rsidRPr="00B20BF9" w:rsidRDefault="00C648FE" w:rsidP="005B7008">
            <w:pPr>
              <w:rPr>
                <w:sz w:val="20"/>
                <w:szCs w:val="20"/>
              </w:rPr>
            </w:pPr>
          </w:p>
        </w:tc>
      </w:tr>
    </w:tbl>
    <w:p w:rsidR="00C648FE" w:rsidRPr="00B20BF9" w:rsidRDefault="00C648FE" w:rsidP="004A67CF">
      <w:pPr>
        <w:rPr>
          <w:sz w:val="20"/>
          <w:szCs w:val="20"/>
        </w:rPr>
      </w:pPr>
    </w:p>
    <w:p w:rsidR="00C648FE" w:rsidRPr="00B20BF9" w:rsidRDefault="00C648FE" w:rsidP="004A67CF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C648FE" w:rsidRPr="00B20BF9" w:rsidRDefault="00C648FE" w:rsidP="004A67CF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лица)</w:t>
      </w:r>
    </w:p>
    <w:p w:rsidR="00C648FE" w:rsidRPr="009C7156" w:rsidRDefault="00C648FE" w:rsidP="004A67CF">
      <w:pPr>
        <w:jc w:val="both"/>
        <w:rPr>
          <w:sz w:val="16"/>
          <w:szCs w:val="16"/>
        </w:rPr>
      </w:pPr>
    </w:p>
    <w:p w:rsidR="00C648FE" w:rsidRPr="00B20BF9" w:rsidRDefault="00C648FE" w:rsidP="004A67CF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C648FE" w:rsidRDefault="00C648FE" w:rsidP="004A67CF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C648FE" w:rsidRPr="00B20BF9" w:rsidRDefault="00C648FE" w:rsidP="004A67CF">
      <w:pPr>
        <w:jc w:val="center"/>
        <w:rPr>
          <w:sz w:val="20"/>
          <w:szCs w:val="20"/>
        </w:rPr>
      </w:pP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(1) Указываются доходы (включая пенсии, пособия, иные выплаты) за отчётный период.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(3)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которое представляет сведения.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(4)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(5)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которое представляет сведения.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(6) Указываются вид счёта (депозитный, текущий, расчетный, ссудный и другие) и валюта счёта.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(7) Остаток на счете указывается по состоянию на отчётную дату. Для счетов в иностранной валюте остаток указывается в рублях по курсу Банка России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(8)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(9)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(10)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(11)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(12)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(13)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(14) Указываются по состоянию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(15) Указывается вид недвижимого имущества (земельный участок, жилой дом, квартира, дача и другие).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(16) Указываются вид пользования (аренда, безвозмездное пользование и другие) и сроки пользования.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(17)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(18) Указываются имеющиеся на отчётную дату срочные обязательства финансового характера на сумму, превышающую 100-кратный размер минимальной оплаты труда, установленный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(19) Указывается существо обязательства (заём, кредит и другие).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(20)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(21)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(22)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C648FE" w:rsidRPr="00B20BF9" w:rsidRDefault="00C648FE" w:rsidP="004A67CF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(23) Указываются 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648FE" w:rsidRDefault="00C648FE" w:rsidP="004A67CF">
      <w:pPr>
        <w:jc w:val="both"/>
        <w:rPr>
          <w:sz w:val="28"/>
          <w:szCs w:val="28"/>
        </w:rPr>
      </w:pPr>
    </w:p>
    <w:p w:rsidR="00C648FE" w:rsidRDefault="00C648FE" w:rsidP="004A67CF">
      <w:pPr>
        <w:jc w:val="both"/>
        <w:rPr>
          <w:sz w:val="28"/>
          <w:szCs w:val="28"/>
        </w:rPr>
      </w:pPr>
    </w:p>
    <w:p w:rsidR="00C648FE" w:rsidRDefault="00C648FE" w:rsidP="004A67CF">
      <w:pPr>
        <w:jc w:val="both"/>
        <w:rPr>
          <w:sz w:val="28"/>
          <w:szCs w:val="28"/>
        </w:rPr>
      </w:pPr>
    </w:p>
    <w:p w:rsidR="00C648FE" w:rsidRPr="00E44444" w:rsidRDefault="00C648FE" w:rsidP="004A67CF">
      <w:pPr>
        <w:jc w:val="both"/>
        <w:rPr>
          <w:sz w:val="28"/>
          <w:szCs w:val="28"/>
        </w:rPr>
      </w:pPr>
    </w:p>
    <w:p w:rsidR="00C648FE" w:rsidRDefault="00C648FE"/>
    <w:sectPr w:rsidR="00C648FE" w:rsidSect="00905BD6">
      <w:headerReference w:type="default" r:id="rId14"/>
      <w:pgSz w:w="11906" w:h="16838"/>
      <w:pgMar w:top="567" w:right="566" w:bottom="709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FE" w:rsidRDefault="00C648FE">
      <w:r>
        <w:separator/>
      </w:r>
    </w:p>
  </w:endnote>
  <w:endnote w:type="continuationSeparator" w:id="0">
    <w:p w:rsidR="00C648FE" w:rsidRDefault="00C6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FE" w:rsidRDefault="00C648FE">
      <w:r>
        <w:separator/>
      </w:r>
    </w:p>
  </w:footnote>
  <w:footnote w:type="continuationSeparator" w:id="0">
    <w:p w:rsidR="00C648FE" w:rsidRDefault="00C6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FE" w:rsidRDefault="00C648FE">
    <w:pPr>
      <w:pStyle w:val="Header"/>
      <w:jc w:val="center"/>
    </w:pPr>
  </w:p>
  <w:p w:rsidR="00C648FE" w:rsidRDefault="00C648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02"/>
    <w:rsid w:val="000279DA"/>
    <w:rsid w:val="0014344C"/>
    <w:rsid w:val="001C307B"/>
    <w:rsid w:val="00223B17"/>
    <w:rsid w:val="002A6E58"/>
    <w:rsid w:val="002E5FD3"/>
    <w:rsid w:val="003821AA"/>
    <w:rsid w:val="00443839"/>
    <w:rsid w:val="0044609C"/>
    <w:rsid w:val="00492E4C"/>
    <w:rsid w:val="004A67CF"/>
    <w:rsid w:val="00527413"/>
    <w:rsid w:val="005B7008"/>
    <w:rsid w:val="006F4E25"/>
    <w:rsid w:val="0070113F"/>
    <w:rsid w:val="00783F55"/>
    <w:rsid w:val="00827E0F"/>
    <w:rsid w:val="008977B6"/>
    <w:rsid w:val="00905BD6"/>
    <w:rsid w:val="009C7156"/>
    <w:rsid w:val="00AB6271"/>
    <w:rsid w:val="00B20BF9"/>
    <w:rsid w:val="00B21FEC"/>
    <w:rsid w:val="00B30A62"/>
    <w:rsid w:val="00B42E02"/>
    <w:rsid w:val="00C648FE"/>
    <w:rsid w:val="00C81202"/>
    <w:rsid w:val="00C872EE"/>
    <w:rsid w:val="00CE554F"/>
    <w:rsid w:val="00D623C3"/>
    <w:rsid w:val="00E31D66"/>
    <w:rsid w:val="00E44444"/>
    <w:rsid w:val="00E46D9F"/>
    <w:rsid w:val="00EA183E"/>
    <w:rsid w:val="00F469A8"/>
    <w:rsid w:val="00F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67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7C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6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67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7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67C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67C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67CF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A67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67C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67C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A67CF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A67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4A67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A67C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4A67C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A6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67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A67C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A67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7C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A67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7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4A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67C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A67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67C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A67C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A67CF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4A67CF"/>
    <w:rPr>
      <w:sz w:val="22"/>
      <w:lang w:val="ru-RU" w:eastAsia="en-US"/>
    </w:rPr>
  </w:style>
  <w:style w:type="character" w:styleId="CommentReference">
    <w:name w:val="annotation reference"/>
    <w:basedOn w:val="DefaultParagraphFont"/>
    <w:uiPriority w:val="99"/>
    <w:rsid w:val="004A67C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A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67C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67CF"/>
    <w:rPr>
      <w:b/>
      <w:bCs/>
    </w:rPr>
  </w:style>
  <w:style w:type="character" w:customStyle="1" w:styleId="a">
    <w:name w:val="Гипертекстовая ссылка"/>
    <w:uiPriority w:val="99"/>
    <w:rsid w:val="004A67CF"/>
    <w:rPr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4A67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4A6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A67CF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4A67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F7E4050A8BD47171E666B5CBB1FB35EA287A7866ED3D257N92EE" TargetMode="External"/><Relationship Id="rId13" Type="http://schemas.openxmlformats.org/officeDocument/2006/relationships/hyperlink" Target="consultantplus://offline/ref=5ECE7507F7B09266EC936A56CAEFBF02BD0FB3E221503851CDCF8E35E9491135D8BF37A457DCEB26j86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17ECF3CF55048D59C3DD0DE0FEE86AF7E4050A8BD47171E666B5CBB1FB35EA287A7866ED3D257N92EE" TargetMode="External"/><Relationship Id="rId12" Type="http://schemas.openxmlformats.org/officeDocument/2006/relationships/hyperlink" Target="consultantplus://offline/ref=5ECE7507F7B09266EC936A56CAEFBF02BD0FB3E221503851CDCF8E35E9491135D8BF37A457DCEA21j86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CE7507F7B09266EC936A56CAEFBF02BD0FB3E221503851CDCF8E35E9491135D8BF37A457DCEB26j867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5BAAD54DB3A73535A0989919E3856F3E69878221A6B03876044D5567BE6D21450402DB81A0F1A2Y67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BAAD54DB3A73535A0989919E3856F3E69878221A6B03876044D5567BE6D21450402DB81A0F7ABY67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6045</Words>
  <Characters>-32766</Characters>
  <Application>Microsoft Office Outlook</Application>
  <DocSecurity>0</DocSecurity>
  <Lines>0</Lines>
  <Paragraphs>0</Paragraphs>
  <ScaleCrop>false</ScaleCrop>
  <Company>Selsovet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СЕМЕННИКОВСКИЙ СЕЛЬСКИЙ СОВЕТ ДЕПУТАТОВ</dc:title>
  <dc:subject/>
  <dc:creator>Spec</dc:creator>
  <cp:keywords/>
  <dc:description/>
  <cp:lastModifiedBy>User</cp:lastModifiedBy>
  <cp:revision>2</cp:revision>
  <cp:lastPrinted>2014-05-23T07:41:00Z</cp:lastPrinted>
  <dcterms:created xsi:type="dcterms:W3CDTF">2014-05-23T07:44:00Z</dcterms:created>
  <dcterms:modified xsi:type="dcterms:W3CDTF">2014-05-23T07:44:00Z</dcterms:modified>
</cp:coreProperties>
</file>