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32" w:rsidRPr="00344D2B" w:rsidRDefault="00134732" w:rsidP="00344D2B">
      <w:pPr>
        <w:pStyle w:val="NoSpacing"/>
        <w:ind w:firstLine="708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44D2B">
        <w:rPr>
          <w:rFonts w:ascii="Times New Roman" w:hAnsi="Times New Roman"/>
          <w:sz w:val="24"/>
          <w:szCs w:val="24"/>
        </w:rPr>
        <w:t>Требования пожарной безопасности при эксплуатации электрооборудования</w:t>
      </w:r>
    </w:p>
    <w:p w:rsidR="00134732" w:rsidRPr="00344D2B" w:rsidRDefault="00134732" w:rsidP="00344D2B">
      <w:pPr>
        <w:pStyle w:val="NoSpacing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34732" w:rsidRPr="00344D2B" w:rsidRDefault="00134732" w:rsidP="0045176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44D2B">
        <w:rPr>
          <w:rFonts w:ascii="Times New Roman" w:hAnsi="Times New Roman"/>
          <w:sz w:val="24"/>
          <w:szCs w:val="24"/>
        </w:rPr>
        <w:t>Быт современного общества без электричества невозможен. Сегодня стиральная машина, микроволновка, утюг и электрочайник – незаменимые «помощники» в каждом доме. Оспаривать их пользу просто бессмысленно, но и забывать о том, что нарушение простых правил эксплуатации мгновенно превращает все ваше электрооборудование в источник опасности, не стоит.</w:t>
      </w:r>
    </w:p>
    <w:p w:rsidR="00134732" w:rsidRDefault="00134732" w:rsidP="0045176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44D2B">
        <w:rPr>
          <w:rFonts w:ascii="Times New Roman" w:hAnsi="Times New Roman"/>
          <w:sz w:val="24"/>
          <w:szCs w:val="24"/>
        </w:rPr>
        <w:t>Из года в год увеличивается количество пожаров в садовых обществах. Наиболее распространенной причиной пожаров является нарушение правил монтажа и эксплуатации электрооборудования. Нужно понимать, что необходимо следить за состоянием электропроводки, ведь она не вечна. Если электропроводка исправно служила более 20 лет – это не значит, что её не надо менять. Как раз наоборот, изоляция такой проводки наверняка потеряла свои свойства, а в местах соединения проводов происходит ослабление контактной группы. При перепаде напряжения, которые не редки в садоводческих обществах,  возможно замыкание такой электропроводки. Кроме того всё больше людей в летний период времени постоянно проживают на своих садовых участках. При этом в садовый дом привозится вся необходимая бытовая техника. Соответственно, если 20 лет назад в доме горела всего одна лампочка, то теперь в сеть включено множество энергоёмких потребителей (в том числе электрообогревателей), а существующая электрическая проводка не рассчитана на такую нагрузку. В итоге вероятность возникновения пожара увеличивается в разы.</w:t>
      </w:r>
    </w:p>
    <w:p w:rsidR="00134732" w:rsidRDefault="00134732" w:rsidP="00344D2B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 w:rsidRPr="00344D2B">
        <w:rPr>
          <w:rFonts w:ascii="Times New Roman" w:hAnsi="Times New Roman"/>
          <w:sz w:val="24"/>
          <w:szCs w:val="24"/>
        </w:rPr>
        <w:t>В целях недопущения трагедий следует обратить особое внимание на соблюдение требований пожарной безопасности</w:t>
      </w:r>
      <w:r>
        <w:rPr>
          <w:rFonts w:ascii="Times New Roman" w:hAnsi="Times New Roman"/>
          <w:sz w:val="24"/>
          <w:szCs w:val="24"/>
        </w:rPr>
        <w:t>:</w:t>
      </w:r>
    </w:p>
    <w:p w:rsidR="00134732" w:rsidRDefault="00134732" w:rsidP="00344D2B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перед использованием электроприборов внимательно изучите инструкцию по эксплуатации;</w:t>
      </w:r>
    </w:p>
    <w:p w:rsidR="00134732" w:rsidRDefault="00134732" w:rsidP="00344D2B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перегружайте электросеть;</w:t>
      </w:r>
    </w:p>
    <w:p w:rsidR="00134732" w:rsidRDefault="00134732" w:rsidP="00344D2B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344D2B">
        <w:rPr>
          <w:rFonts w:ascii="Times New Roman" w:hAnsi="Times New Roman"/>
          <w:sz w:val="24"/>
          <w:szCs w:val="24"/>
        </w:rPr>
        <w:t>ля исключения возгорания электрооборудования из-за скачков и перепадов напряжения пользуйтесь сетевыми фильтрами</w:t>
      </w:r>
      <w:r>
        <w:rPr>
          <w:rFonts w:ascii="Times New Roman" w:hAnsi="Times New Roman"/>
          <w:sz w:val="24"/>
          <w:szCs w:val="24"/>
        </w:rPr>
        <w:t>;</w:t>
      </w:r>
    </w:p>
    <w:p w:rsidR="00134732" w:rsidRDefault="00134732" w:rsidP="00344D2B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располагайте электронагревательные приборы на негорючих поверхностях;</w:t>
      </w:r>
    </w:p>
    <w:p w:rsidR="00134732" w:rsidRDefault="00134732" w:rsidP="00344D2B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располагайте рядом с электрическими приборами легковоспламеняющиеся материалы;</w:t>
      </w:r>
    </w:p>
    <w:p w:rsidR="00134732" w:rsidRDefault="00134732" w:rsidP="0000177D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регулярно удаляйте пыль с задней стенки холодильника.</w:t>
      </w:r>
    </w:p>
    <w:p w:rsidR="00134732" w:rsidRPr="00344D2B" w:rsidRDefault="00134732" w:rsidP="0045176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344D2B">
        <w:rPr>
          <w:rFonts w:ascii="Times New Roman" w:hAnsi="Times New Roman"/>
          <w:sz w:val="24"/>
          <w:szCs w:val="24"/>
        </w:rPr>
        <w:t>ледите за тем, чтобы провода от электроприборов не находились под ковром, так как они могут перетереться.</w:t>
      </w:r>
    </w:p>
    <w:p w:rsidR="00134732" w:rsidRPr="00344D2B" w:rsidRDefault="00134732" w:rsidP="00451760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4732" w:rsidRPr="0000177D" w:rsidRDefault="00134732" w:rsidP="0000177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0177D">
        <w:rPr>
          <w:rFonts w:ascii="Times New Roman" w:hAnsi="Times New Roman"/>
          <w:sz w:val="28"/>
          <w:szCs w:val="28"/>
        </w:rPr>
        <w:t>Соблюдайте правила пожарной безопасности!</w:t>
      </w:r>
    </w:p>
    <w:p w:rsidR="00134732" w:rsidRPr="0000177D" w:rsidRDefault="00134732" w:rsidP="0000177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00177D">
        <w:rPr>
          <w:rFonts w:ascii="Times New Roman" w:hAnsi="Times New Roman"/>
          <w:sz w:val="28"/>
          <w:szCs w:val="28"/>
        </w:rPr>
        <w:t>Будьте  бдительны! Берегите себя и своих близких!</w:t>
      </w:r>
    </w:p>
    <w:p w:rsidR="00134732" w:rsidRDefault="00134732"/>
    <w:sectPr w:rsidR="00134732" w:rsidSect="000F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760"/>
    <w:rsid w:val="0000177D"/>
    <w:rsid w:val="000F7C21"/>
    <w:rsid w:val="00134732"/>
    <w:rsid w:val="001561CB"/>
    <w:rsid w:val="00344D2B"/>
    <w:rsid w:val="00451760"/>
    <w:rsid w:val="004957D4"/>
    <w:rsid w:val="00E17CD5"/>
    <w:rsid w:val="00FA1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6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5176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338</Words>
  <Characters>1927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пожарной безопасности при эксплуатации электрооборудования</dc:title>
  <dc:subject/>
  <dc:creator>Admin</dc:creator>
  <cp:keywords/>
  <dc:description/>
  <cp:lastModifiedBy>User</cp:lastModifiedBy>
  <cp:revision>2</cp:revision>
  <cp:lastPrinted>2020-06-23T08:46:00Z</cp:lastPrinted>
  <dcterms:created xsi:type="dcterms:W3CDTF">2021-04-07T07:30:00Z</dcterms:created>
  <dcterms:modified xsi:type="dcterms:W3CDTF">2021-04-07T07:30:00Z</dcterms:modified>
</cp:coreProperties>
</file>