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40" w:rsidRPr="001A5749" w:rsidRDefault="007F0740" w:rsidP="00584DDA">
      <w:pPr>
        <w:jc w:val="center"/>
        <w:rPr>
          <w:rFonts w:ascii="Arial" w:hAnsi="Arial" w:cs="Arial"/>
        </w:rPr>
      </w:pPr>
      <w:r w:rsidRPr="001A5749">
        <w:rPr>
          <w:rFonts w:ascii="Arial" w:hAnsi="Arial" w:cs="Arial"/>
        </w:rPr>
        <w:t>КРАСНОЯРСКИЙ КРАЙ</w:t>
      </w:r>
      <w:r>
        <w:rPr>
          <w:rFonts w:ascii="Arial" w:hAnsi="Arial" w:cs="Arial"/>
        </w:rPr>
        <w:t xml:space="preserve"> </w:t>
      </w:r>
      <w:r w:rsidRPr="001A5749">
        <w:rPr>
          <w:rFonts w:ascii="Arial" w:hAnsi="Arial" w:cs="Arial"/>
        </w:rPr>
        <w:t>ЕРМАКОВСКИЙ РАЙОН</w:t>
      </w:r>
    </w:p>
    <w:p w:rsidR="007F0740" w:rsidRPr="001A5749" w:rsidRDefault="007F0740" w:rsidP="001A5749">
      <w:pPr>
        <w:jc w:val="center"/>
        <w:rPr>
          <w:rFonts w:ascii="Arial" w:hAnsi="Arial" w:cs="Arial"/>
        </w:rPr>
      </w:pPr>
      <w:r w:rsidRPr="001A5749">
        <w:rPr>
          <w:rFonts w:ascii="Arial" w:hAnsi="Arial" w:cs="Arial"/>
        </w:rPr>
        <w:t>СЕМЕННИКОВСКИЙ СЕЛЬСКИЙ СОВЕТ ДЕПУТАТОВ</w:t>
      </w:r>
    </w:p>
    <w:p w:rsidR="007F0740" w:rsidRPr="001A5749" w:rsidRDefault="007F0740" w:rsidP="00584DDA">
      <w:pPr>
        <w:jc w:val="center"/>
        <w:rPr>
          <w:rFonts w:ascii="Arial" w:hAnsi="Arial" w:cs="Arial"/>
        </w:rPr>
      </w:pPr>
    </w:p>
    <w:p w:rsidR="007F0740" w:rsidRPr="001A5749" w:rsidRDefault="007F0740" w:rsidP="00584DDA">
      <w:pPr>
        <w:jc w:val="center"/>
        <w:rPr>
          <w:rFonts w:ascii="Arial" w:hAnsi="Arial" w:cs="Arial"/>
        </w:rPr>
      </w:pPr>
      <w:r w:rsidRPr="001A5749">
        <w:rPr>
          <w:rFonts w:ascii="Arial" w:hAnsi="Arial" w:cs="Arial"/>
        </w:rPr>
        <w:t>РЕШЕНИЕ</w:t>
      </w:r>
    </w:p>
    <w:p w:rsidR="007F0740" w:rsidRPr="001A5749" w:rsidRDefault="007F0740" w:rsidP="00584DDA">
      <w:pPr>
        <w:jc w:val="both"/>
        <w:rPr>
          <w:rFonts w:ascii="Arial" w:hAnsi="Arial" w:cs="Arial"/>
        </w:rPr>
      </w:pPr>
    </w:p>
    <w:p w:rsidR="007F0740" w:rsidRPr="001A5749" w:rsidRDefault="007F0740" w:rsidP="00584DDA">
      <w:pPr>
        <w:jc w:val="both"/>
        <w:rPr>
          <w:rFonts w:ascii="Arial" w:hAnsi="Arial" w:cs="Arial"/>
        </w:rPr>
      </w:pPr>
      <w:r w:rsidRPr="001A5749">
        <w:rPr>
          <w:rFonts w:ascii="Arial" w:hAnsi="Arial" w:cs="Arial"/>
        </w:rPr>
        <w:t>27.10.2022 г.</w:t>
      </w:r>
      <w:r w:rsidRPr="001A5749">
        <w:rPr>
          <w:rFonts w:ascii="Arial" w:hAnsi="Arial" w:cs="Arial"/>
        </w:rPr>
        <w:tab/>
      </w:r>
      <w:r w:rsidRPr="001A5749">
        <w:rPr>
          <w:rFonts w:ascii="Arial" w:hAnsi="Arial" w:cs="Arial"/>
        </w:rPr>
        <w:tab/>
      </w:r>
      <w:r w:rsidRPr="001A5749">
        <w:rPr>
          <w:rFonts w:ascii="Arial" w:hAnsi="Arial" w:cs="Arial"/>
        </w:rPr>
        <w:tab/>
        <w:t xml:space="preserve"> с. Семенниково </w:t>
      </w:r>
      <w:r w:rsidRPr="001A5749">
        <w:rPr>
          <w:rFonts w:ascii="Arial" w:hAnsi="Arial" w:cs="Arial"/>
        </w:rPr>
        <w:tab/>
      </w:r>
      <w:r w:rsidRPr="001A5749">
        <w:rPr>
          <w:rFonts w:ascii="Arial" w:hAnsi="Arial" w:cs="Arial"/>
        </w:rPr>
        <w:tab/>
      </w:r>
      <w:r w:rsidRPr="001A5749">
        <w:rPr>
          <w:rFonts w:ascii="Arial" w:hAnsi="Arial" w:cs="Arial"/>
        </w:rPr>
        <w:tab/>
      </w:r>
      <w:r w:rsidRPr="001A5749">
        <w:rPr>
          <w:rFonts w:ascii="Arial" w:hAnsi="Arial" w:cs="Arial"/>
        </w:rPr>
        <w:tab/>
        <w:t xml:space="preserve"> № 21-60 р</w:t>
      </w:r>
    </w:p>
    <w:p w:rsidR="007F0740" w:rsidRPr="001A5749" w:rsidRDefault="007F0740" w:rsidP="00EF0663">
      <w:pPr>
        <w:suppressAutoHyphens/>
        <w:ind w:firstLine="390"/>
        <w:jc w:val="center"/>
        <w:rPr>
          <w:rFonts w:ascii="Arial" w:hAnsi="Arial" w:cs="Arial"/>
          <w:lang w:eastAsia="zh-CN"/>
        </w:rPr>
      </w:pPr>
    </w:p>
    <w:p w:rsidR="007F0740" w:rsidRPr="001A5749" w:rsidRDefault="007F0740" w:rsidP="00403A8E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A5749">
        <w:rPr>
          <w:rFonts w:ascii="Arial" w:hAnsi="Arial" w:cs="Arial"/>
          <w:sz w:val="24"/>
          <w:szCs w:val="24"/>
        </w:rPr>
        <w:t xml:space="preserve">О продлении срока действия Соглашения о передаче части полномочий от «01» сентября </w:t>
      </w:r>
      <w:smartTag w:uri="urn:schemas-microsoft-com:office:smarttags" w:element="metricconverter">
        <w:smartTagPr>
          <w:attr w:name="ProductID" w:val="2017 г"/>
        </w:smartTagPr>
        <w:r w:rsidRPr="001A5749">
          <w:rPr>
            <w:rFonts w:ascii="Arial" w:hAnsi="Arial" w:cs="Arial"/>
            <w:sz w:val="24"/>
            <w:szCs w:val="24"/>
          </w:rPr>
          <w:t>2017 г</w:t>
        </w:r>
      </w:smartTag>
      <w:r w:rsidRPr="001A5749">
        <w:rPr>
          <w:rFonts w:ascii="Arial" w:hAnsi="Arial" w:cs="Arial"/>
          <w:sz w:val="24"/>
          <w:szCs w:val="24"/>
        </w:rPr>
        <w:t xml:space="preserve">. </w:t>
      </w:r>
    </w:p>
    <w:p w:rsidR="007F0740" w:rsidRPr="001A5749" w:rsidRDefault="007F0740" w:rsidP="001A5749">
      <w:pPr>
        <w:pStyle w:val="ConsPlusNonformat"/>
        <w:widowControl/>
        <w:jc w:val="center"/>
        <w:rPr>
          <w:rFonts w:ascii="Arial" w:hAnsi="Arial" w:cs="Arial"/>
          <w:sz w:val="24"/>
          <w:szCs w:val="24"/>
          <w:lang w:eastAsia="zh-CN"/>
        </w:rPr>
      </w:pPr>
      <w:r w:rsidRPr="001A5749">
        <w:rPr>
          <w:lang w:eastAsia="zh-CN"/>
        </w:rPr>
        <w:t xml:space="preserve"> </w:t>
      </w:r>
    </w:p>
    <w:p w:rsidR="007F0740" w:rsidRPr="001A5749" w:rsidRDefault="007F0740" w:rsidP="001A5749">
      <w:pPr>
        <w:suppressAutoHyphens/>
        <w:autoSpaceDE w:val="0"/>
        <w:autoSpaceDN w:val="0"/>
        <w:adjustRightInd w:val="0"/>
        <w:ind w:firstLine="390"/>
        <w:jc w:val="both"/>
        <w:rPr>
          <w:rFonts w:ascii="Arial" w:hAnsi="Arial" w:cs="Arial"/>
          <w:lang w:eastAsia="zh-CN"/>
        </w:rPr>
      </w:pPr>
      <w:r w:rsidRPr="001A5749">
        <w:rPr>
          <w:rFonts w:ascii="Arial" w:hAnsi="Arial" w:cs="Arial"/>
          <w:lang w:eastAsia="zh-CN"/>
        </w:rPr>
        <w:t>В соответствии с</w:t>
      </w:r>
      <w:r>
        <w:rPr>
          <w:rFonts w:ascii="Arial" w:hAnsi="Arial" w:cs="Arial"/>
          <w:lang w:eastAsia="zh-CN"/>
        </w:rPr>
        <w:t xml:space="preserve"> </w:t>
      </w:r>
      <w:r w:rsidRPr="001A5749">
        <w:rPr>
          <w:rFonts w:ascii="Arial" w:hAnsi="Arial" w:cs="Arial"/>
          <w:lang w:eastAsia="zh-CN"/>
        </w:rPr>
        <w:t>Федеральным законом от 06.10.2003 г. № 131-ФЗ «Об общих принципах организации местного самоуправления в Российской Федерации», руководствуясь Решением Семенниковского сельского Совета депутатов от 28.06.2017 № 16-47 «О передаче части полномочий», учитывая Решение районного Совета депутатов Ермаковского района от 30.06.2017 № 20-93р «О принятии полномочий в области культуры», администрация</w:t>
      </w:r>
      <w:r>
        <w:rPr>
          <w:rFonts w:ascii="Arial" w:hAnsi="Arial" w:cs="Arial"/>
          <w:lang w:eastAsia="zh-CN"/>
        </w:rPr>
        <w:t xml:space="preserve"> </w:t>
      </w:r>
      <w:r w:rsidRPr="001A5749">
        <w:rPr>
          <w:rFonts w:ascii="Arial" w:hAnsi="Arial" w:cs="Arial"/>
          <w:lang w:eastAsia="zh-CN"/>
        </w:rPr>
        <w:t>Семенниковского сельсовета в лице главы администрации на основании Устава Семенниковского сельсовета Ермаковского района Красноярского края, Семенниковский сельский Совет депутатов, РЕШИЛ:</w:t>
      </w:r>
    </w:p>
    <w:p w:rsidR="007F0740" w:rsidRPr="001A5749" w:rsidRDefault="007F0740" w:rsidP="009C0924">
      <w:pPr>
        <w:suppressAutoHyphens/>
        <w:ind w:firstLine="390"/>
        <w:jc w:val="center"/>
        <w:rPr>
          <w:rFonts w:ascii="Arial" w:hAnsi="Arial" w:cs="Arial"/>
          <w:lang w:eastAsia="zh-CN"/>
        </w:rPr>
      </w:pPr>
    </w:p>
    <w:p w:rsidR="007F0740" w:rsidRPr="001A5749" w:rsidRDefault="007F0740" w:rsidP="00584DDA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1A5749">
        <w:rPr>
          <w:rFonts w:ascii="Arial" w:hAnsi="Arial" w:cs="Arial"/>
          <w:lang w:eastAsia="zh-CN"/>
        </w:rPr>
        <w:t>1. Продлить срок действия Соглашения о передаче части полномочий от 01.09.2017 г. (далее Соглашение) до 2027 года включительно.</w:t>
      </w:r>
    </w:p>
    <w:p w:rsidR="007F0740" w:rsidRPr="001A5749" w:rsidRDefault="007F0740" w:rsidP="00584DDA">
      <w:pPr>
        <w:pStyle w:val="ConsPlusNonformat"/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1A5749">
        <w:rPr>
          <w:rFonts w:ascii="Arial" w:hAnsi="Arial" w:cs="Arial"/>
          <w:sz w:val="24"/>
          <w:szCs w:val="24"/>
        </w:rPr>
        <w:t xml:space="preserve">2. Утвердить проект соглашения о продлении срока действия к Соглашению о передаче части полномочий от «01» сентября </w:t>
      </w:r>
      <w:smartTag w:uri="urn:schemas-microsoft-com:office:smarttags" w:element="metricconverter">
        <w:smartTagPr>
          <w:attr w:name="ProductID" w:val="2017 г"/>
        </w:smartTagPr>
        <w:r w:rsidRPr="001A5749">
          <w:rPr>
            <w:rFonts w:ascii="Arial" w:hAnsi="Arial" w:cs="Arial"/>
            <w:sz w:val="24"/>
            <w:szCs w:val="24"/>
          </w:rPr>
          <w:t>2017 г</w:t>
        </w:r>
      </w:smartTag>
      <w:r w:rsidRPr="001A5749">
        <w:rPr>
          <w:rFonts w:ascii="Arial" w:hAnsi="Arial" w:cs="Arial"/>
          <w:sz w:val="24"/>
          <w:szCs w:val="24"/>
        </w:rPr>
        <w:t>., согласно приложению № 1 к настоящему решению</w:t>
      </w:r>
    </w:p>
    <w:p w:rsidR="007F0740" w:rsidRPr="001A5749" w:rsidRDefault="007F0740" w:rsidP="00584DDA">
      <w:pPr>
        <w:suppressAutoHyphens/>
        <w:ind w:firstLine="720"/>
        <w:jc w:val="both"/>
        <w:rPr>
          <w:rFonts w:ascii="Arial" w:hAnsi="Arial" w:cs="Arial"/>
          <w:lang w:eastAsia="zh-CN"/>
        </w:rPr>
      </w:pPr>
      <w:r w:rsidRPr="001A5749">
        <w:rPr>
          <w:rFonts w:ascii="Arial" w:hAnsi="Arial" w:cs="Arial"/>
          <w:lang w:eastAsia="zh-CN"/>
        </w:rPr>
        <w:t>3. Администрации Семенниковского сельсовета заключить дополнительное соглашение о продлении</w:t>
      </w:r>
      <w:bookmarkStart w:id="0" w:name="_GoBack"/>
      <w:bookmarkEnd w:id="0"/>
      <w:r w:rsidRPr="001A5749">
        <w:rPr>
          <w:rFonts w:ascii="Arial" w:hAnsi="Arial" w:cs="Arial"/>
          <w:lang w:eastAsia="zh-CN"/>
        </w:rPr>
        <w:t xml:space="preserve"> действия соглашения о передаче части полномочий от 01 сентября </w:t>
      </w:r>
      <w:smartTag w:uri="urn:schemas-microsoft-com:office:smarttags" w:element="metricconverter">
        <w:smartTagPr>
          <w:attr w:name="ProductID" w:val="2017 г"/>
        </w:smartTagPr>
        <w:r w:rsidRPr="001A5749">
          <w:rPr>
            <w:rFonts w:ascii="Arial" w:hAnsi="Arial" w:cs="Arial"/>
            <w:lang w:eastAsia="zh-CN"/>
          </w:rPr>
          <w:t>2017 г</w:t>
        </w:r>
      </w:smartTag>
      <w:r w:rsidRPr="001A5749">
        <w:rPr>
          <w:rFonts w:ascii="Arial" w:hAnsi="Arial" w:cs="Arial"/>
          <w:lang w:eastAsia="zh-CN"/>
        </w:rPr>
        <w:t>.</w:t>
      </w:r>
    </w:p>
    <w:p w:rsidR="007F0740" w:rsidRPr="001A5749" w:rsidRDefault="007F0740" w:rsidP="00584DD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A5749">
        <w:rPr>
          <w:rFonts w:ascii="Arial" w:hAnsi="Arial" w:cs="Arial"/>
        </w:rPr>
        <w:t>4. Решение полежит обнародованию.</w:t>
      </w:r>
    </w:p>
    <w:p w:rsidR="007F0740" w:rsidRPr="001A5749" w:rsidRDefault="007F0740" w:rsidP="00584DD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1A5749">
        <w:rPr>
          <w:rFonts w:ascii="Arial" w:hAnsi="Arial" w:cs="Arial"/>
        </w:rPr>
        <w:t xml:space="preserve">5. Контроль за исполнением настоящего решения возложить на главу администрации Семенниковского сельсовета Маликова А.П. </w:t>
      </w:r>
    </w:p>
    <w:p w:rsidR="007F0740" w:rsidRPr="001A5749" w:rsidRDefault="007F0740" w:rsidP="008C241E">
      <w:pPr>
        <w:suppressAutoHyphens/>
        <w:jc w:val="both"/>
        <w:rPr>
          <w:rFonts w:ascii="Arial" w:hAnsi="Arial" w:cs="Arial"/>
          <w:lang w:eastAsia="zh-CN"/>
        </w:rPr>
      </w:pPr>
    </w:p>
    <w:p w:rsidR="007F0740" w:rsidRPr="001A5749" w:rsidRDefault="007F0740" w:rsidP="008C241E">
      <w:pPr>
        <w:suppressAutoHyphens/>
        <w:jc w:val="both"/>
        <w:rPr>
          <w:rFonts w:ascii="Arial" w:hAnsi="Arial" w:cs="Arial"/>
          <w:lang w:eastAsia="zh-CN"/>
        </w:rPr>
      </w:pPr>
    </w:p>
    <w:p w:rsidR="007F0740" w:rsidRPr="001A5749" w:rsidRDefault="007F0740" w:rsidP="00584D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749">
        <w:rPr>
          <w:rFonts w:ascii="Arial" w:hAnsi="Arial" w:cs="Arial"/>
        </w:rPr>
        <w:t xml:space="preserve">Председатель Семенниковского </w:t>
      </w:r>
    </w:p>
    <w:p w:rsidR="007F0740" w:rsidRPr="001A5749" w:rsidRDefault="007F0740" w:rsidP="00584D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749">
        <w:rPr>
          <w:rFonts w:ascii="Arial" w:hAnsi="Arial" w:cs="Arial"/>
        </w:rPr>
        <w:t xml:space="preserve">сельского Совета депутатов </w:t>
      </w:r>
      <w:r w:rsidRPr="001A5749">
        <w:rPr>
          <w:rFonts w:ascii="Arial" w:hAnsi="Arial" w:cs="Arial"/>
        </w:rPr>
        <w:tab/>
      </w:r>
      <w:r w:rsidRPr="001A5749">
        <w:rPr>
          <w:rFonts w:ascii="Arial" w:hAnsi="Arial" w:cs="Arial"/>
        </w:rPr>
        <w:tab/>
      </w:r>
      <w:r w:rsidRPr="001A5749">
        <w:rPr>
          <w:rFonts w:ascii="Arial" w:hAnsi="Arial" w:cs="Arial"/>
        </w:rPr>
        <w:tab/>
      </w:r>
      <w:r w:rsidRPr="001A5749">
        <w:rPr>
          <w:rFonts w:ascii="Arial" w:hAnsi="Arial" w:cs="Arial"/>
        </w:rPr>
        <w:tab/>
      </w:r>
      <w:r w:rsidRPr="001A5749">
        <w:rPr>
          <w:rFonts w:ascii="Arial" w:hAnsi="Arial" w:cs="Arial"/>
        </w:rPr>
        <w:tab/>
      </w:r>
      <w:r w:rsidRPr="001A5749">
        <w:rPr>
          <w:rFonts w:ascii="Arial" w:hAnsi="Arial" w:cs="Arial"/>
        </w:rPr>
        <w:tab/>
        <w:t>Е.А. Кузнецова</w:t>
      </w:r>
    </w:p>
    <w:p w:rsidR="007F0740" w:rsidRPr="001A5749" w:rsidRDefault="007F0740" w:rsidP="00584D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F0740" w:rsidRPr="001A5749" w:rsidRDefault="007F0740" w:rsidP="00584D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A5749">
        <w:rPr>
          <w:rFonts w:ascii="Arial" w:hAnsi="Arial" w:cs="Arial"/>
        </w:rPr>
        <w:t xml:space="preserve">Глава сельсовета </w:t>
      </w:r>
      <w:r w:rsidRPr="001A5749">
        <w:rPr>
          <w:rFonts w:ascii="Arial" w:hAnsi="Arial" w:cs="Arial"/>
        </w:rPr>
        <w:tab/>
      </w:r>
      <w:r w:rsidRPr="001A5749">
        <w:rPr>
          <w:rFonts w:ascii="Arial" w:hAnsi="Arial" w:cs="Arial"/>
        </w:rPr>
        <w:tab/>
      </w:r>
      <w:r w:rsidRPr="001A5749">
        <w:rPr>
          <w:rFonts w:ascii="Arial" w:hAnsi="Arial" w:cs="Arial"/>
        </w:rPr>
        <w:tab/>
      </w:r>
      <w:r w:rsidRPr="001A5749">
        <w:rPr>
          <w:rFonts w:ascii="Arial" w:hAnsi="Arial" w:cs="Arial"/>
        </w:rPr>
        <w:tab/>
      </w:r>
      <w:r w:rsidRPr="001A5749">
        <w:rPr>
          <w:rFonts w:ascii="Arial" w:hAnsi="Arial" w:cs="Arial"/>
        </w:rPr>
        <w:tab/>
      </w:r>
      <w:r w:rsidRPr="001A5749">
        <w:rPr>
          <w:rFonts w:ascii="Arial" w:hAnsi="Arial" w:cs="Arial"/>
        </w:rPr>
        <w:tab/>
      </w:r>
      <w:r w:rsidRPr="001A5749">
        <w:rPr>
          <w:rFonts w:ascii="Arial" w:hAnsi="Arial" w:cs="Arial"/>
        </w:rPr>
        <w:tab/>
      </w:r>
      <w:r w:rsidRPr="001A5749">
        <w:rPr>
          <w:rFonts w:ascii="Arial" w:hAnsi="Arial" w:cs="Arial"/>
        </w:rPr>
        <w:tab/>
        <w:t>А.П. Маликов</w:t>
      </w:r>
    </w:p>
    <w:p w:rsidR="007F0740" w:rsidRPr="001A5749" w:rsidRDefault="007F0740" w:rsidP="00584DDA">
      <w:pPr>
        <w:ind w:firstLine="709"/>
        <w:jc w:val="both"/>
        <w:outlineLvl w:val="0"/>
        <w:rPr>
          <w:rFonts w:ascii="Arial" w:hAnsi="Arial" w:cs="Arial"/>
          <w:color w:val="000000"/>
          <w:kern w:val="36"/>
        </w:rPr>
      </w:pPr>
    </w:p>
    <w:p w:rsidR="007F0740" w:rsidRPr="001A5749" w:rsidRDefault="007F0740" w:rsidP="008C241E">
      <w:pPr>
        <w:suppressAutoHyphens/>
        <w:jc w:val="both"/>
        <w:rPr>
          <w:rFonts w:ascii="Arial" w:hAnsi="Arial" w:cs="Arial"/>
          <w:lang w:eastAsia="zh-CN"/>
        </w:rPr>
      </w:pPr>
    </w:p>
    <w:p w:rsidR="007F0740" w:rsidRPr="001A5749" w:rsidRDefault="007F0740" w:rsidP="00584DD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7F0740" w:rsidRPr="001A5749" w:rsidRDefault="007F0740" w:rsidP="00AC3A54">
      <w:pPr>
        <w:ind w:left="5940"/>
        <w:rPr>
          <w:rFonts w:ascii="Arial" w:hAnsi="Arial" w:cs="Arial"/>
        </w:rPr>
      </w:pPr>
      <w:r w:rsidRPr="001A5749">
        <w:rPr>
          <w:rFonts w:ascii="Arial" w:hAnsi="Arial" w:cs="Arial"/>
        </w:rPr>
        <w:br w:type="page"/>
        <w:t xml:space="preserve">Приложение 1 </w:t>
      </w:r>
    </w:p>
    <w:p w:rsidR="007F0740" w:rsidRPr="001A5749" w:rsidRDefault="007F0740" w:rsidP="00AC3A54">
      <w:pPr>
        <w:ind w:left="5940"/>
        <w:rPr>
          <w:rFonts w:ascii="Arial" w:hAnsi="Arial" w:cs="Arial"/>
        </w:rPr>
      </w:pPr>
      <w:r w:rsidRPr="001A5749">
        <w:rPr>
          <w:rFonts w:ascii="Arial" w:hAnsi="Arial" w:cs="Arial"/>
        </w:rPr>
        <w:t>к Решению Семенниковского</w:t>
      </w:r>
    </w:p>
    <w:p w:rsidR="007F0740" w:rsidRPr="001A5749" w:rsidRDefault="007F0740" w:rsidP="00AC3A54">
      <w:pPr>
        <w:ind w:left="5940"/>
        <w:rPr>
          <w:rFonts w:ascii="Arial" w:hAnsi="Arial" w:cs="Arial"/>
        </w:rPr>
      </w:pPr>
      <w:r w:rsidRPr="001A5749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</w:t>
      </w:r>
      <w:r w:rsidRPr="001A5749">
        <w:rPr>
          <w:rFonts w:ascii="Arial" w:hAnsi="Arial" w:cs="Arial"/>
        </w:rPr>
        <w:t>Совета депутатов</w:t>
      </w:r>
    </w:p>
    <w:p w:rsidR="007F0740" w:rsidRPr="001A5749" w:rsidRDefault="007F0740" w:rsidP="00AC3A54">
      <w:pPr>
        <w:ind w:left="5940"/>
        <w:rPr>
          <w:rFonts w:ascii="Arial" w:hAnsi="Arial" w:cs="Arial"/>
        </w:rPr>
      </w:pPr>
      <w:r w:rsidRPr="001A5749">
        <w:rPr>
          <w:rFonts w:ascii="Arial" w:hAnsi="Arial" w:cs="Arial"/>
        </w:rPr>
        <w:t xml:space="preserve"> № 21-60 р от 27.10.2022 г</w:t>
      </w:r>
    </w:p>
    <w:p w:rsidR="007F0740" w:rsidRDefault="007F0740" w:rsidP="00AC3A5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7F0740" w:rsidRPr="001A5749" w:rsidRDefault="007F0740" w:rsidP="00AC3A5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7F0740" w:rsidRPr="001A5749" w:rsidRDefault="007F0740" w:rsidP="00AC3A5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7F0740" w:rsidRPr="001A5749" w:rsidRDefault="007F0740" w:rsidP="00AC3A5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1A5749">
        <w:rPr>
          <w:rFonts w:ascii="Arial" w:hAnsi="Arial" w:cs="Arial"/>
          <w:sz w:val="24"/>
          <w:szCs w:val="24"/>
        </w:rPr>
        <w:t xml:space="preserve">ДОПОЛНИТЕЛЬНОЕ СОГЛАШЕНИЕ </w:t>
      </w:r>
    </w:p>
    <w:p w:rsidR="007F0740" w:rsidRPr="001A5749" w:rsidRDefault="007F0740" w:rsidP="00AC3A5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1A5749">
        <w:rPr>
          <w:rFonts w:ascii="Arial" w:hAnsi="Arial" w:cs="Arial"/>
          <w:sz w:val="24"/>
          <w:szCs w:val="24"/>
        </w:rPr>
        <w:t xml:space="preserve">о продлении срока действия </w:t>
      </w:r>
    </w:p>
    <w:p w:rsidR="007F0740" w:rsidRPr="001A5749" w:rsidRDefault="007F0740" w:rsidP="00AC3A54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1A5749">
        <w:rPr>
          <w:rFonts w:ascii="Arial" w:hAnsi="Arial" w:cs="Arial"/>
          <w:sz w:val="24"/>
          <w:szCs w:val="24"/>
        </w:rPr>
        <w:t xml:space="preserve">к Соглашению о передаче части полномочий от 01.09.2017 г. </w:t>
      </w:r>
    </w:p>
    <w:p w:rsidR="007F0740" w:rsidRPr="001A5749" w:rsidRDefault="007F0740" w:rsidP="00AC3A54">
      <w:pPr>
        <w:pStyle w:val="ConsPlusNonformat"/>
        <w:widowControl/>
        <w:jc w:val="center"/>
        <w:rPr>
          <w:rFonts w:ascii="Arial" w:hAnsi="Arial" w:cs="Arial"/>
          <w:sz w:val="24"/>
          <w:szCs w:val="24"/>
          <w:lang w:eastAsia="zh-CN"/>
        </w:rPr>
      </w:pPr>
    </w:p>
    <w:p w:rsidR="007F0740" w:rsidRDefault="007F0740" w:rsidP="00AC3A54">
      <w:pPr>
        <w:suppressAutoHyphens/>
        <w:autoSpaceDE w:val="0"/>
        <w:jc w:val="center"/>
        <w:rPr>
          <w:rFonts w:ascii="Arial" w:hAnsi="Arial" w:cs="Arial"/>
          <w:lang w:eastAsia="zh-CN"/>
        </w:rPr>
      </w:pPr>
    </w:p>
    <w:p w:rsidR="007F0740" w:rsidRDefault="007F0740" w:rsidP="00AC3A54">
      <w:pPr>
        <w:suppressAutoHyphens/>
        <w:autoSpaceDE w:val="0"/>
        <w:jc w:val="center"/>
        <w:rPr>
          <w:rFonts w:ascii="Arial" w:hAnsi="Arial" w:cs="Arial"/>
          <w:lang w:eastAsia="zh-CN"/>
        </w:rPr>
      </w:pPr>
    </w:p>
    <w:p w:rsidR="007F0740" w:rsidRPr="001A5749" w:rsidRDefault="007F0740" w:rsidP="00AC3A54">
      <w:pPr>
        <w:suppressAutoHyphens/>
        <w:autoSpaceDE w:val="0"/>
        <w:jc w:val="center"/>
        <w:rPr>
          <w:rFonts w:ascii="Arial" w:hAnsi="Arial" w:cs="Arial"/>
          <w:lang w:eastAsia="zh-CN"/>
        </w:rPr>
      </w:pPr>
    </w:p>
    <w:p w:rsidR="007F0740" w:rsidRPr="001A5749" w:rsidRDefault="007F0740" w:rsidP="00AC3A54">
      <w:pPr>
        <w:suppressAutoHyphens/>
        <w:ind w:firstLine="390"/>
        <w:jc w:val="both"/>
        <w:rPr>
          <w:rFonts w:ascii="Arial" w:hAnsi="Arial" w:cs="Arial"/>
          <w:lang w:eastAsia="zh-CN"/>
        </w:rPr>
      </w:pPr>
      <w:r w:rsidRPr="001A5749">
        <w:rPr>
          <w:rFonts w:ascii="Arial" w:hAnsi="Arial" w:cs="Arial"/>
          <w:lang w:eastAsia="zh-CN"/>
        </w:rPr>
        <w:t>с. Семенниково</w:t>
      </w:r>
      <w:r w:rsidRPr="001A5749">
        <w:rPr>
          <w:rFonts w:ascii="Arial" w:hAnsi="Arial" w:cs="Arial"/>
          <w:lang w:eastAsia="zh-CN"/>
        </w:rPr>
        <w:tab/>
      </w:r>
      <w:r w:rsidRPr="001A5749">
        <w:rPr>
          <w:rFonts w:ascii="Arial" w:hAnsi="Arial" w:cs="Arial"/>
          <w:lang w:eastAsia="zh-CN"/>
        </w:rPr>
        <w:tab/>
      </w:r>
      <w:r w:rsidRPr="001A5749">
        <w:rPr>
          <w:rFonts w:ascii="Arial" w:hAnsi="Arial" w:cs="Arial"/>
          <w:lang w:eastAsia="zh-CN"/>
        </w:rPr>
        <w:tab/>
      </w:r>
      <w:r w:rsidRPr="001A5749">
        <w:rPr>
          <w:rFonts w:ascii="Arial" w:hAnsi="Arial" w:cs="Arial"/>
          <w:lang w:eastAsia="zh-CN"/>
        </w:rPr>
        <w:tab/>
      </w:r>
      <w:r w:rsidRPr="001A5749">
        <w:rPr>
          <w:rFonts w:ascii="Arial" w:hAnsi="Arial" w:cs="Arial"/>
          <w:lang w:eastAsia="zh-CN"/>
        </w:rPr>
        <w:tab/>
      </w:r>
      <w:r w:rsidRPr="001A5749">
        <w:rPr>
          <w:rFonts w:ascii="Arial" w:hAnsi="Arial" w:cs="Arial"/>
          <w:lang w:eastAsia="zh-CN"/>
        </w:rPr>
        <w:tab/>
        <w:t xml:space="preserve"> </w:t>
      </w:r>
      <w:r w:rsidRPr="001A5749">
        <w:rPr>
          <w:rFonts w:ascii="Arial" w:hAnsi="Arial" w:cs="Arial"/>
        </w:rPr>
        <w:t xml:space="preserve">«___» __________ </w:t>
      </w:r>
      <w:smartTag w:uri="urn:schemas-microsoft-com:office:smarttags" w:element="metricconverter">
        <w:smartTagPr>
          <w:attr w:name="ProductID" w:val="2022 г"/>
        </w:smartTagPr>
        <w:r w:rsidRPr="001A5749">
          <w:rPr>
            <w:rFonts w:ascii="Arial" w:hAnsi="Arial" w:cs="Arial"/>
          </w:rPr>
          <w:t>2022 г</w:t>
        </w:r>
      </w:smartTag>
      <w:r w:rsidRPr="001A5749">
        <w:rPr>
          <w:rFonts w:ascii="Arial" w:hAnsi="Arial" w:cs="Arial"/>
        </w:rPr>
        <w:t>.</w:t>
      </w:r>
    </w:p>
    <w:p w:rsidR="007F0740" w:rsidRDefault="007F0740" w:rsidP="001A5749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lang w:eastAsia="zh-CN"/>
        </w:rPr>
      </w:pPr>
    </w:p>
    <w:p w:rsidR="007F0740" w:rsidRPr="001A5749" w:rsidRDefault="007F0740" w:rsidP="001A5749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zh-CN"/>
        </w:rPr>
      </w:pPr>
      <w:r w:rsidRPr="001A5749">
        <w:rPr>
          <w:rFonts w:ascii="Arial" w:hAnsi="Arial" w:cs="Arial"/>
          <w:lang w:eastAsia="zh-CN"/>
        </w:rPr>
        <w:t>В соответствии с</w:t>
      </w:r>
      <w:r>
        <w:rPr>
          <w:rFonts w:ascii="Arial" w:hAnsi="Arial" w:cs="Arial"/>
          <w:lang w:eastAsia="zh-CN"/>
        </w:rPr>
        <w:t xml:space="preserve"> </w:t>
      </w:r>
      <w:r w:rsidRPr="001A5749">
        <w:rPr>
          <w:rFonts w:ascii="Arial" w:hAnsi="Arial" w:cs="Arial"/>
          <w:lang w:eastAsia="zh-CN"/>
        </w:rPr>
        <w:t>Федеральным законом от 06.10.2003 г. № 131-ФЗ «Об общих принципах организации местного самоуправления в Российской Федерации», учитывая Решение Семенниковского сельского Совета депутатов от 28.06.2017 № 16-47 «О передаче полномочий МО «Ермаковский район» и Решение районного Совета депутатов Ермаковского района от 30.06.2017 № 20-93р «О принятии полномочий в области культуры», администрация Семенниковского сельсовета в лице главы администрации Семенниковского сельсовета Маликова Александра Петровича, действующего на основании Устава, с одной стороны, и администрация Ермаковского района в лице исполняющего обязанности главы Ермаковского района Сунцова Федора Николаевича, действующего на основании Устава, с другой стороны, вместе именуемые «Стороны», заключили настоящее Дополнительное соглашение о нижеследующем:</w:t>
      </w:r>
    </w:p>
    <w:p w:rsidR="007F0740" w:rsidRPr="001A5749" w:rsidRDefault="007F0740" w:rsidP="001A5749">
      <w:pPr>
        <w:suppressAutoHyphens/>
        <w:jc w:val="center"/>
        <w:rPr>
          <w:rFonts w:ascii="Arial" w:hAnsi="Arial" w:cs="Arial"/>
          <w:lang w:eastAsia="zh-CN"/>
        </w:rPr>
      </w:pPr>
    </w:p>
    <w:p w:rsidR="007F0740" w:rsidRPr="001A5749" w:rsidRDefault="007F0740" w:rsidP="001A5749">
      <w:pPr>
        <w:pStyle w:val="ListParagraph"/>
        <w:suppressAutoHyphens/>
        <w:ind w:left="0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 </w:t>
      </w:r>
      <w:r w:rsidRPr="001A5749">
        <w:rPr>
          <w:rFonts w:ascii="Arial" w:hAnsi="Arial" w:cs="Arial"/>
          <w:lang w:eastAsia="zh-CN"/>
        </w:rPr>
        <w:t>Предмет дополнительного соглашения</w:t>
      </w:r>
    </w:p>
    <w:p w:rsidR="007F0740" w:rsidRPr="001A5749" w:rsidRDefault="007F0740" w:rsidP="001A5749">
      <w:pPr>
        <w:pStyle w:val="ListParagraph"/>
        <w:suppressAutoHyphens/>
        <w:ind w:left="0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1.1. </w:t>
      </w:r>
      <w:r w:rsidRPr="001A5749">
        <w:rPr>
          <w:rFonts w:ascii="Arial" w:hAnsi="Arial" w:cs="Arial"/>
          <w:lang w:eastAsia="zh-CN"/>
        </w:rPr>
        <w:t>Стороны договорились о продлении срока действия Соглашения о передаче части полномочий от 01.09.2017 г. (далее Соглашение) на 5 лет, до 31 декабря 2027 года.</w:t>
      </w:r>
    </w:p>
    <w:p w:rsidR="007F0740" w:rsidRPr="001A5749" w:rsidRDefault="007F0740" w:rsidP="001A5749">
      <w:pPr>
        <w:pStyle w:val="ListParagraph"/>
        <w:suppressAutoHyphens/>
        <w:ind w:left="0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1.2. </w:t>
      </w:r>
      <w:r w:rsidRPr="001A5749">
        <w:rPr>
          <w:rFonts w:ascii="Arial" w:hAnsi="Arial" w:cs="Arial"/>
          <w:lang w:eastAsia="zh-CN"/>
        </w:rPr>
        <w:t>Внести в п. 5.1. Соглашения следующие изменения: «</w:t>
      </w:r>
      <w:r w:rsidRPr="001A5749">
        <w:rPr>
          <w:rFonts w:ascii="Arial" w:hAnsi="Arial" w:cs="Arial"/>
          <w:lang w:eastAsia="en-US"/>
        </w:rPr>
        <w:t>Настоящее Соглашение вступает в силу со дня подписания и действует до 2027 года»</w:t>
      </w:r>
    </w:p>
    <w:p w:rsidR="007F0740" w:rsidRPr="001A5749" w:rsidRDefault="007F0740" w:rsidP="001A5749">
      <w:pPr>
        <w:suppressAutoHyphens/>
        <w:autoSpaceDE w:val="0"/>
        <w:spacing w:before="60"/>
        <w:jc w:val="center"/>
        <w:rPr>
          <w:rFonts w:ascii="Arial" w:hAnsi="Arial" w:cs="Arial"/>
          <w:lang w:eastAsia="zh-CN"/>
        </w:rPr>
      </w:pPr>
    </w:p>
    <w:p w:rsidR="007F0740" w:rsidRPr="001A5749" w:rsidRDefault="007F0740" w:rsidP="001A5749">
      <w:pPr>
        <w:suppressAutoHyphens/>
        <w:jc w:val="center"/>
        <w:rPr>
          <w:rFonts w:ascii="Arial" w:hAnsi="Arial" w:cs="Arial"/>
          <w:lang w:eastAsia="zh-CN"/>
        </w:rPr>
      </w:pPr>
      <w:r w:rsidRPr="001A5749">
        <w:rPr>
          <w:rFonts w:ascii="Arial" w:hAnsi="Arial" w:cs="Arial"/>
          <w:lang w:eastAsia="zh-CN"/>
        </w:rPr>
        <w:t>2. Заключительные положения</w:t>
      </w:r>
    </w:p>
    <w:p w:rsidR="007F0740" w:rsidRPr="001A5749" w:rsidRDefault="007F0740" w:rsidP="001A5749">
      <w:pPr>
        <w:suppressAutoHyphens/>
        <w:autoSpaceDE w:val="0"/>
        <w:autoSpaceDN w:val="0"/>
        <w:adjustRightInd w:val="0"/>
        <w:spacing w:before="60"/>
        <w:ind w:firstLine="709"/>
        <w:jc w:val="both"/>
        <w:rPr>
          <w:rFonts w:ascii="Arial" w:hAnsi="Arial" w:cs="Arial"/>
          <w:lang w:eastAsia="zh-CN"/>
        </w:rPr>
      </w:pPr>
      <w:r w:rsidRPr="001A5749">
        <w:rPr>
          <w:rFonts w:ascii="Arial" w:hAnsi="Arial" w:cs="Arial"/>
          <w:lang w:eastAsia="zh-CN"/>
        </w:rPr>
        <w:t>2.1. Настоящее Дополнительное соглашение вступает в силу со дня подписания.</w:t>
      </w:r>
    </w:p>
    <w:p w:rsidR="007F0740" w:rsidRPr="001A5749" w:rsidRDefault="007F0740" w:rsidP="001A5749">
      <w:pPr>
        <w:suppressAutoHyphens/>
        <w:autoSpaceDE w:val="0"/>
        <w:autoSpaceDN w:val="0"/>
        <w:adjustRightInd w:val="0"/>
        <w:spacing w:before="60"/>
        <w:ind w:firstLine="709"/>
        <w:jc w:val="both"/>
        <w:rPr>
          <w:rFonts w:ascii="Arial" w:hAnsi="Arial" w:cs="Arial"/>
          <w:lang w:eastAsia="zh-CN"/>
        </w:rPr>
      </w:pPr>
      <w:r w:rsidRPr="001A5749">
        <w:rPr>
          <w:rFonts w:ascii="Arial" w:hAnsi="Arial" w:cs="Arial"/>
          <w:lang w:eastAsia="zh-CN"/>
        </w:rPr>
        <w:t>2.2. Правоотношения, возникшие с даты подписания настоящего дополнительного соглашения, распространяются на правоотношения на весь период действия Соглашения.</w:t>
      </w:r>
    </w:p>
    <w:p w:rsidR="007F0740" w:rsidRPr="001A5749" w:rsidRDefault="007F0740" w:rsidP="001A5749">
      <w:pPr>
        <w:suppressAutoHyphens/>
        <w:autoSpaceDE w:val="0"/>
        <w:autoSpaceDN w:val="0"/>
        <w:adjustRightInd w:val="0"/>
        <w:spacing w:before="60"/>
        <w:ind w:firstLine="709"/>
        <w:jc w:val="both"/>
        <w:rPr>
          <w:rFonts w:ascii="Arial" w:hAnsi="Arial" w:cs="Arial"/>
          <w:lang w:eastAsia="zh-CN"/>
        </w:rPr>
      </w:pPr>
      <w:r w:rsidRPr="001A5749">
        <w:rPr>
          <w:rFonts w:ascii="Arial" w:hAnsi="Arial" w:cs="Arial"/>
          <w:lang w:eastAsia="zh-CN"/>
        </w:rPr>
        <w:t>2.3.</w:t>
      </w:r>
      <w:r w:rsidRPr="001A5749">
        <w:rPr>
          <w:rFonts w:ascii="Arial" w:hAnsi="Arial" w:cs="Arial"/>
        </w:rPr>
        <w:t xml:space="preserve"> </w:t>
      </w:r>
      <w:r w:rsidRPr="001A5749">
        <w:rPr>
          <w:rFonts w:ascii="Arial" w:hAnsi="Arial" w:cs="Arial"/>
          <w:lang w:eastAsia="zh-CN"/>
        </w:rPr>
        <w:t>Все остальные условия Соглашения, не затронутые настоящим дополнительным соглашением, остаются в силе.</w:t>
      </w:r>
    </w:p>
    <w:p w:rsidR="007F0740" w:rsidRPr="001A5749" w:rsidRDefault="007F0740" w:rsidP="001A5749">
      <w:pPr>
        <w:suppressAutoHyphens/>
        <w:autoSpaceDE w:val="0"/>
        <w:autoSpaceDN w:val="0"/>
        <w:adjustRightInd w:val="0"/>
        <w:spacing w:before="60"/>
        <w:ind w:firstLine="709"/>
        <w:jc w:val="both"/>
        <w:rPr>
          <w:rFonts w:ascii="Arial" w:hAnsi="Arial" w:cs="Arial"/>
          <w:lang w:eastAsia="zh-CN"/>
        </w:rPr>
      </w:pPr>
      <w:r w:rsidRPr="001A5749">
        <w:rPr>
          <w:rFonts w:ascii="Arial" w:hAnsi="Arial" w:cs="Arial"/>
          <w:lang w:eastAsia="zh-CN"/>
        </w:rPr>
        <w:t>2.4.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7F0740" w:rsidRPr="001A5749" w:rsidRDefault="007F0740" w:rsidP="001A574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A5749">
        <w:rPr>
          <w:rFonts w:ascii="Arial" w:hAnsi="Arial" w:cs="Arial"/>
          <w:lang w:eastAsia="zh-CN"/>
        </w:rPr>
        <w:t>2.5. Изменения и дополнения к настоящему Дополнительному соглашению должны совершаться в письменном виде за подписью обеих сторон.</w:t>
      </w:r>
    </w:p>
    <w:p w:rsidR="007F0740" w:rsidRPr="001A5749" w:rsidRDefault="007F0740" w:rsidP="001A5749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A5749">
        <w:rPr>
          <w:rFonts w:ascii="Arial" w:hAnsi="Arial" w:cs="Arial"/>
          <w:lang w:eastAsia="zh-CN"/>
        </w:rPr>
        <w:t>2.6. Все споры и разногласия, возникающие из данного Дополнительного соглашения, подлежат разрешению в порядке, установленном действующим законодательством Российской Федерации.</w:t>
      </w:r>
    </w:p>
    <w:p w:rsidR="007F0740" w:rsidRPr="001A5749" w:rsidRDefault="007F0740" w:rsidP="00AC3A54">
      <w:pPr>
        <w:suppressAutoHyphens/>
        <w:jc w:val="center"/>
        <w:rPr>
          <w:rFonts w:ascii="Arial" w:hAnsi="Arial" w:cs="Arial"/>
          <w:lang w:eastAsia="zh-CN"/>
        </w:rPr>
      </w:pPr>
    </w:p>
    <w:p w:rsidR="007F0740" w:rsidRPr="001A5749" w:rsidRDefault="007F0740" w:rsidP="00AC3A54">
      <w:pPr>
        <w:suppressAutoHyphens/>
        <w:jc w:val="center"/>
        <w:rPr>
          <w:rFonts w:ascii="Arial" w:hAnsi="Arial" w:cs="Arial"/>
          <w:lang w:eastAsia="zh-CN"/>
        </w:rPr>
      </w:pPr>
      <w:r w:rsidRPr="001A5749">
        <w:rPr>
          <w:rFonts w:ascii="Arial" w:hAnsi="Arial" w:cs="Arial"/>
          <w:lang w:eastAsia="zh-CN"/>
        </w:rPr>
        <w:t>3. Юридические адреса и реквизиты сторон</w:t>
      </w:r>
    </w:p>
    <w:p w:rsidR="007F0740" w:rsidRPr="001A5749" w:rsidRDefault="007F0740" w:rsidP="00AC3A54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9713" w:type="dxa"/>
        <w:tblLook w:val="00A0"/>
      </w:tblPr>
      <w:tblGrid>
        <w:gridCol w:w="4786"/>
        <w:gridCol w:w="4927"/>
      </w:tblGrid>
      <w:tr w:rsidR="007F0740" w:rsidRPr="001A5749" w:rsidTr="009710E0">
        <w:tc>
          <w:tcPr>
            <w:tcW w:w="4786" w:type="dxa"/>
          </w:tcPr>
          <w:p w:rsidR="007F0740" w:rsidRPr="001A5749" w:rsidRDefault="007F0740" w:rsidP="009710E0">
            <w:pPr>
              <w:rPr>
                <w:rFonts w:ascii="Arial" w:hAnsi="Arial" w:cs="Arial"/>
              </w:rPr>
            </w:pPr>
            <w:r w:rsidRPr="001A5749">
              <w:rPr>
                <w:rFonts w:ascii="Arial" w:hAnsi="Arial" w:cs="Arial"/>
              </w:rPr>
              <w:t>Администрация Семенниковского сельсовета</w:t>
            </w:r>
          </w:p>
          <w:p w:rsidR="007F0740" w:rsidRPr="001A5749" w:rsidRDefault="007F0740" w:rsidP="009710E0">
            <w:pPr>
              <w:rPr>
                <w:rFonts w:ascii="Arial" w:hAnsi="Arial" w:cs="Arial"/>
              </w:rPr>
            </w:pPr>
            <w:r w:rsidRPr="001A5749">
              <w:rPr>
                <w:rFonts w:ascii="Arial" w:hAnsi="Arial" w:cs="Arial"/>
              </w:rPr>
              <w:t>662824, с. Семенниково, ул. Новая, 2</w:t>
            </w:r>
          </w:p>
          <w:p w:rsidR="007F0740" w:rsidRPr="001A5749" w:rsidRDefault="007F0740" w:rsidP="009710E0">
            <w:pPr>
              <w:rPr>
                <w:rFonts w:ascii="Arial" w:hAnsi="Arial" w:cs="Arial"/>
              </w:rPr>
            </w:pPr>
            <w:r w:rsidRPr="001A5749">
              <w:rPr>
                <w:rFonts w:ascii="Arial" w:hAnsi="Arial" w:cs="Arial"/>
              </w:rPr>
              <w:t>ИНН/КПП 2413003720/241301001</w:t>
            </w:r>
          </w:p>
          <w:p w:rsidR="007F0740" w:rsidRPr="001A5749" w:rsidRDefault="007F0740" w:rsidP="009710E0">
            <w:pPr>
              <w:rPr>
                <w:rFonts w:ascii="Arial" w:hAnsi="Arial" w:cs="Arial"/>
              </w:rPr>
            </w:pPr>
            <w:r w:rsidRPr="001A5749">
              <w:rPr>
                <w:rFonts w:ascii="Arial" w:hAnsi="Arial" w:cs="Arial"/>
              </w:rPr>
              <w:t>УФК по Красноярскому краю</w:t>
            </w:r>
          </w:p>
          <w:p w:rsidR="007F0740" w:rsidRPr="001A5749" w:rsidRDefault="007F0740" w:rsidP="009710E0">
            <w:pPr>
              <w:rPr>
                <w:rFonts w:ascii="Arial" w:hAnsi="Arial" w:cs="Arial"/>
              </w:rPr>
            </w:pPr>
            <w:r w:rsidRPr="001A5749">
              <w:rPr>
                <w:rFonts w:ascii="Arial" w:hAnsi="Arial" w:cs="Arial"/>
              </w:rPr>
              <w:t>(администрация Семенниковского сельсовета л/с 03193012850)</w:t>
            </w:r>
          </w:p>
          <w:p w:rsidR="007F0740" w:rsidRPr="001A5749" w:rsidRDefault="007F0740" w:rsidP="009710E0">
            <w:pPr>
              <w:suppressAutoHyphens/>
              <w:jc w:val="both"/>
              <w:rPr>
                <w:rFonts w:ascii="Arial" w:hAnsi="Arial" w:cs="Arial"/>
                <w:bCs/>
                <w:lang w:eastAsia="zh-CN"/>
              </w:rPr>
            </w:pPr>
            <w:r w:rsidRPr="001A5749">
              <w:rPr>
                <w:rFonts w:ascii="Arial" w:hAnsi="Arial" w:cs="Arial"/>
                <w:bCs/>
                <w:lang w:eastAsia="zh-CN"/>
              </w:rPr>
              <w:t xml:space="preserve">Отделение Красноярск банка России//УФК по Красноярскому краю г. Красноярск, </w:t>
            </w:r>
          </w:p>
          <w:p w:rsidR="007F0740" w:rsidRPr="001A5749" w:rsidRDefault="007F0740" w:rsidP="009710E0">
            <w:pPr>
              <w:suppressAutoHyphens/>
              <w:jc w:val="both"/>
              <w:rPr>
                <w:rFonts w:ascii="Arial" w:hAnsi="Arial" w:cs="Arial"/>
                <w:bCs/>
                <w:lang w:eastAsia="zh-CN"/>
              </w:rPr>
            </w:pPr>
            <w:r w:rsidRPr="001A5749">
              <w:rPr>
                <w:rFonts w:ascii="Arial" w:hAnsi="Arial" w:cs="Arial"/>
                <w:bCs/>
                <w:lang w:eastAsia="zh-CN"/>
              </w:rPr>
              <w:t>БИК ТОФК 010407105</w:t>
            </w:r>
          </w:p>
          <w:p w:rsidR="007F0740" w:rsidRPr="001A5749" w:rsidRDefault="007F0740" w:rsidP="009710E0">
            <w:pPr>
              <w:suppressAutoHyphens/>
              <w:jc w:val="both"/>
              <w:rPr>
                <w:rFonts w:ascii="Arial" w:hAnsi="Arial" w:cs="Arial"/>
                <w:bCs/>
                <w:lang w:eastAsia="zh-CN"/>
              </w:rPr>
            </w:pPr>
            <w:r w:rsidRPr="001A5749">
              <w:rPr>
                <w:rFonts w:ascii="Arial" w:hAnsi="Arial" w:cs="Arial"/>
                <w:bCs/>
                <w:lang w:eastAsia="zh-CN"/>
              </w:rPr>
              <w:t>ЕКС 40102810245370000011</w:t>
            </w:r>
          </w:p>
          <w:p w:rsidR="007F0740" w:rsidRPr="001A5749" w:rsidRDefault="007F0740" w:rsidP="009710E0">
            <w:pPr>
              <w:suppressAutoHyphens/>
              <w:jc w:val="both"/>
              <w:rPr>
                <w:rFonts w:ascii="Arial" w:hAnsi="Arial" w:cs="Arial"/>
                <w:bCs/>
                <w:lang w:eastAsia="zh-CN"/>
              </w:rPr>
            </w:pPr>
            <w:r w:rsidRPr="001A5749">
              <w:rPr>
                <w:rFonts w:ascii="Arial" w:hAnsi="Arial" w:cs="Arial"/>
                <w:bCs/>
                <w:lang w:eastAsia="zh-CN"/>
              </w:rPr>
              <w:t>КС 03231643046164311900</w:t>
            </w:r>
          </w:p>
          <w:p w:rsidR="007F0740" w:rsidRPr="001A5749" w:rsidRDefault="007F0740" w:rsidP="009710E0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1A5749">
              <w:rPr>
                <w:rFonts w:ascii="Arial" w:hAnsi="Arial" w:cs="Arial"/>
                <w:bCs/>
                <w:lang w:eastAsia="zh-CN"/>
              </w:rPr>
              <w:t>л/с</w:t>
            </w:r>
            <w:r>
              <w:rPr>
                <w:rFonts w:ascii="Arial" w:hAnsi="Arial" w:cs="Arial"/>
                <w:bCs/>
                <w:lang w:eastAsia="zh-CN"/>
              </w:rPr>
              <w:t xml:space="preserve"> </w:t>
            </w:r>
            <w:r w:rsidRPr="001A5749">
              <w:rPr>
                <w:rFonts w:ascii="Arial" w:hAnsi="Arial" w:cs="Arial"/>
                <w:bCs/>
                <w:lang w:eastAsia="zh-CN"/>
              </w:rPr>
              <w:t>03193012850</w:t>
            </w:r>
            <w:r>
              <w:rPr>
                <w:rFonts w:ascii="Arial" w:hAnsi="Arial" w:cs="Arial"/>
                <w:bCs/>
                <w:lang w:eastAsia="zh-CN"/>
              </w:rPr>
              <w:t xml:space="preserve"> </w:t>
            </w:r>
            <w:r w:rsidRPr="001A5749">
              <w:rPr>
                <w:rFonts w:ascii="Arial" w:hAnsi="Arial" w:cs="Arial"/>
                <w:bCs/>
                <w:lang w:eastAsia="zh-CN"/>
              </w:rPr>
              <w:t>в УФК по Красноярскому краю</w:t>
            </w:r>
          </w:p>
          <w:p w:rsidR="007F0740" w:rsidRPr="001A5749" w:rsidRDefault="007F0740" w:rsidP="009710E0">
            <w:pPr>
              <w:rPr>
                <w:rFonts w:ascii="Arial" w:hAnsi="Arial" w:cs="Arial"/>
              </w:rPr>
            </w:pPr>
            <w:r w:rsidRPr="001A5749">
              <w:rPr>
                <w:rFonts w:ascii="Arial" w:hAnsi="Arial" w:cs="Arial"/>
              </w:rPr>
              <w:t>ОКТМО 04616431</w:t>
            </w:r>
          </w:p>
          <w:p w:rsidR="007F0740" w:rsidRPr="001A5749" w:rsidRDefault="007F0740" w:rsidP="009710E0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927" w:type="dxa"/>
          </w:tcPr>
          <w:p w:rsidR="007F0740" w:rsidRPr="001A5749" w:rsidRDefault="007F0740" w:rsidP="009710E0">
            <w:pPr>
              <w:keepNext/>
              <w:jc w:val="both"/>
              <w:outlineLvl w:val="0"/>
              <w:rPr>
                <w:rFonts w:ascii="Arial" w:hAnsi="Arial" w:cs="Arial"/>
              </w:rPr>
            </w:pPr>
            <w:r w:rsidRPr="001A5749">
              <w:rPr>
                <w:rFonts w:ascii="Arial" w:hAnsi="Arial" w:cs="Arial"/>
              </w:rPr>
              <w:t>Администрация Ермаковского района</w:t>
            </w:r>
          </w:p>
          <w:p w:rsidR="007F0740" w:rsidRPr="001A5749" w:rsidRDefault="007F0740" w:rsidP="009710E0">
            <w:pPr>
              <w:jc w:val="both"/>
              <w:rPr>
                <w:rFonts w:ascii="Arial" w:hAnsi="Arial" w:cs="Arial"/>
              </w:rPr>
            </w:pPr>
            <w:r w:rsidRPr="001A5749">
              <w:rPr>
                <w:rFonts w:ascii="Arial" w:hAnsi="Arial" w:cs="Arial"/>
              </w:rPr>
              <w:t>662820, с. Ермаковское, пл. Ленина, 5</w:t>
            </w:r>
          </w:p>
          <w:p w:rsidR="007F0740" w:rsidRPr="001A5749" w:rsidRDefault="007F0740" w:rsidP="009710E0">
            <w:pPr>
              <w:jc w:val="both"/>
              <w:rPr>
                <w:rFonts w:ascii="Arial" w:hAnsi="Arial" w:cs="Arial"/>
              </w:rPr>
            </w:pPr>
            <w:r w:rsidRPr="001A5749">
              <w:rPr>
                <w:rFonts w:ascii="Arial" w:hAnsi="Arial" w:cs="Arial"/>
              </w:rPr>
              <w:t>ИНН/КПП 2413004716/241301001</w:t>
            </w:r>
          </w:p>
          <w:p w:rsidR="007F0740" w:rsidRPr="001A5749" w:rsidRDefault="007F0740" w:rsidP="009710E0">
            <w:pPr>
              <w:jc w:val="both"/>
              <w:rPr>
                <w:rFonts w:ascii="Arial" w:hAnsi="Arial" w:cs="Arial"/>
              </w:rPr>
            </w:pPr>
            <w:r w:rsidRPr="001A5749">
              <w:rPr>
                <w:rFonts w:ascii="Arial" w:hAnsi="Arial" w:cs="Arial"/>
              </w:rPr>
              <w:t>УФК по Красноярскому краю</w:t>
            </w:r>
          </w:p>
          <w:p w:rsidR="007F0740" w:rsidRPr="001A5749" w:rsidRDefault="007F0740" w:rsidP="009710E0">
            <w:pPr>
              <w:jc w:val="both"/>
              <w:rPr>
                <w:rFonts w:ascii="Arial" w:hAnsi="Arial" w:cs="Arial"/>
              </w:rPr>
            </w:pPr>
            <w:r w:rsidRPr="001A5749">
              <w:rPr>
                <w:rFonts w:ascii="Arial" w:hAnsi="Arial" w:cs="Arial"/>
              </w:rPr>
              <w:t xml:space="preserve"> (Финансовое управление администрации</w:t>
            </w:r>
            <w:r>
              <w:rPr>
                <w:rFonts w:ascii="Arial" w:hAnsi="Arial" w:cs="Arial"/>
              </w:rPr>
              <w:t xml:space="preserve"> </w:t>
            </w:r>
            <w:r w:rsidRPr="001A5749">
              <w:rPr>
                <w:rFonts w:ascii="Arial" w:hAnsi="Arial" w:cs="Arial"/>
              </w:rPr>
              <w:t>Ермаковского</w:t>
            </w:r>
            <w:r>
              <w:rPr>
                <w:rFonts w:ascii="Arial" w:hAnsi="Arial" w:cs="Arial"/>
              </w:rPr>
              <w:t xml:space="preserve"> </w:t>
            </w:r>
            <w:r w:rsidRPr="001A5749">
              <w:rPr>
                <w:rFonts w:ascii="Arial" w:hAnsi="Arial" w:cs="Arial"/>
              </w:rPr>
              <w:t>района</w:t>
            </w:r>
          </w:p>
          <w:p w:rsidR="007F0740" w:rsidRPr="001A5749" w:rsidRDefault="007F0740" w:rsidP="009710E0">
            <w:pPr>
              <w:jc w:val="both"/>
              <w:rPr>
                <w:rFonts w:ascii="Arial" w:hAnsi="Arial" w:cs="Arial"/>
              </w:rPr>
            </w:pPr>
            <w:r w:rsidRPr="001A5749">
              <w:rPr>
                <w:rFonts w:ascii="Arial" w:hAnsi="Arial" w:cs="Arial"/>
              </w:rPr>
              <w:t>л/с 04193020070)</w:t>
            </w:r>
          </w:p>
          <w:p w:rsidR="007F0740" w:rsidRPr="001A5749" w:rsidRDefault="007F0740" w:rsidP="009710E0">
            <w:pPr>
              <w:jc w:val="both"/>
              <w:rPr>
                <w:rFonts w:ascii="Arial" w:hAnsi="Arial" w:cs="Arial"/>
              </w:rPr>
            </w:pPr>
            <w:r w:rsidRPr="001A5749">
              <w:rPr>
                <w:rFonts w:ascii="Arial" w:hAnsi="Arial" w:cs="Arial"/>
              </w:rPr>
              <w:t>казначейскийсчёт 03100643000000011900</w:t>
            </w:r>
          </w:p>
          <w:p w:rsidR="007F0740" w:rsidRPr="001A5749" w:rsidRDefault="007F0740" w:rsidP="009710E0">
            <w:pPr>
              <w:jc w:val="both"/>
              <w:rPr>
                <w:rFonts w:ascii="Arial" w:hAnsi="Arial" w:cs="Arial"/>
              </w:rPr>
            </w:pPr>
            <w:r w:rsidRPr="001A5749">
              <w:rPr>
                <w:rFonts w:ascii="Arial" w:hAnsi="Arial" w:cs="Arial"/>
              </w:rPr>
              <w:t>Отделение Красноярск//УФК по Красноярскому краю</w:t>
            </w:r>
            <w:r>
              <w:rPr>
                <w:rFonts w:ascii="Arial" w:hAnsi="Arial" w:cs="Arial"/>
              </w:rPr>
              <w:t xml:space="preserve"> </w:t>
            </w:r>
            <w:r w:rsidRPr="001A5749">
              <w:rPr>
                <w:rFonts w:ascii="Arial" w:hAnsi="Arial" w:cs="Arial"/>
              </w:rPr>
              <w:t>г. Красноярск</w:t>
            </w:r>
          </w:p>
          <w:p w:rsidR="007F0740" w:rsidRPr="001A5749" w:rsidRDefault="007F0740" w:rsidP="009710E0">
            <w:pPr>
              <w:jc w:val="both"/>
              <w:rPr>
                <w:rFonts w:ascii="Arial" w:hAnsi="Arial" w:cs="Arial"/>
              </w:rPr>
            </w:pPr>
            <w:r w:rsidRPr="001A5749">
              <w:rPr>
                <w:rFonts w:ascii="Arial" w:hAnsi="Arial" w:cs="Arial"/>
              </w:rPr>
              <w:t>БИК: 010407105</w:t>
            </w:r>
          </w:p>
          <w:p w:rsidR="007F0740" w:rsidRPr="001A5749" w:rsidRDefault="007F0740" w:rsidP="009710E0">
            <w:pPr>
              <w:jc w:val="both"/>
              <w:rPr>
                <w:rFonts w:ascii="Arial" w:hAnsi="Arial" w:cs="Arial"/>
              </w:rPr>
            </w:pPr>
            <w:r w:rsidRPr="001A5749">
              <w:rPr>
                <w:rFonts w:ascii="Arial" w:hAnsi="Arial" w:cs="Arial"/>
              </w:rPr>
              <w:t>единый казначейский счёт-</w:t>
            </w:r>
          </w:p>
          <w:p w:rsidR="007F0740" w:rsidRPr="001A5749" w:rsidRDefault="007F0740" w:rsidP="009710E0">
            <w:pPr>
              <w:jc w:val="both"/>
              <w:rPr>
                <w:rFonts w:ascii="Arial" w:hAnsi="Arial" w:cs="Arial"/>
              </w:rPr>
            </w:pPr>
            <w:r w:rsidRPr="001A5749">
              <w:rPr>
                <w:rFonts w:ascii="Arial" w:hAnsi="Arial" w:cs="Arial"/>
              </w:rPr>
              <w:t>40102810245370000011</w:t>
            </w:r>
          </w:p>
          <w:p w:rsidR="007F0740" w:rsidRPr="001A5749" w:rsidRDefault="007F0740" w:rsidP="009710E0">
            <w:pPr>
              <w:suppressAutoHyphens/>
              <w:jc w:val="both"/>
              <w:rPr>
                <w:rFonts w:ascii="Arial" w:hAnsi="Arial" w:cs="Arial"/>
              </w:rPr>
            </w:pPr>
            <w:r w:rsidRPr="001A5749">
              <w:rPr>
                <w:rFonts w:ascii="Arial" w:hAnsi="Arial" w:cs="Arial"/>
              </w:rPr>
              <w:t>ОКТМО 04616000</w:t>
            </w:r>
          </w:p>
          <w:p w:rsidR="007F0740" w:rsidRPr="001A5749" w:rsidRDefault="007F0740" w:rsidP="009710E0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1A5749">
              <w:rPr>
                <w:rFonts w:ascii="Arial" w:hAnsi="Arial" w:cs="Arial"/>
              </w:rPr>
              <w:t>КБК 09420240014050000150</w:t>
            </w:r>
          </w:p>
        </w:tc>
      </w:tr>
    </w:tbl>
    <w:p w:rsidR="007F0740" w:rsidRPr="001A5749" w:rsidRDefault="007F0740" w:rsidP="00AC3A54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9747" w:type="dxa"/>
        <w:tblLayout w:type="fixed"/>
        <w:tblLook w:val="0000"/>
      </w:tblPr>
      <w:tblGrid>
        <w:gridCol w:w="4968"/>
        <w:gridCol w:w="4779"/>
      </w:tblGrid>
      <w:tr w:rsidR="007F0740" w:rsidRPr="001A5749" w:rsidTr="009710E0">
        <w:tc>
          <w:tcPr>
            <w:tcW w:w="4968" w:type="dxa"/>
          </w:tcPr>
          <w:p w:rsidR="007F0740" w:rsidRPr="001A5749" w:rsidRDefault="007F0740" w:rsidP="009710E0">
            <w:pPr>
              <w:suppressAutoHyphens/>
              <w:rPr>
                <w:rFonts w:ascii="Arial" w:hAnsi="Arial" w:cs="Arial"/>
                <w:lang w:eastAsia="zh-CN"/>
              </w:rPr>
            </w:pPr>
            <w:r w:rsidRPr="001A5749">
              <w:rPr>
                <w:rFonts w:ascii="Arial" w:hAnsi="Arial" w:cs="Arial"/>
                <w:lang w:eastAsia="zh-CN"/>
              </w:rPr>
              <w:t>Глава администрации Семенниковского сельсовета</w:t>
            </w:r>
          </w:p>
          <w:p w:rsidR="007F0740" w:rsidRPr="001A5749" w:rsidRDefault="007F0740" w:rsidP="009710E0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7F0740" w:rsidRPr="001A5749" w:rsidRDefault="007F0740" w:rsidP="009710E0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1A5749">
              <w:rPr>
                <w:rFonts w:ascii="Arial" w:hAnsi="Arial" w:cs="Arial"/>
                <w:lang w:eastAsia="zh-CN"/>
              </w:rPr>
              <w:t>________________/ А.П. Маликов/</w:t>
            </w:r>
          </w:p>
          <w:p w:rsidR="007F0740" w:rsidRPr="001A5749" w:rsidRDefault="007F0740" w:rsidP="009710E0">
            <w:pPr>
              <w:suppressAutoHyphens/>
              <w:spacing w:before="12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1A5749">
              <w:rPr>
                <w:rFonts w:ascii="Arial" w:hAnsi="Arial" w:cs="Arial"/>
                <w:lang w:eastAsia="zh-CN"/>
              </w:rPr>
              <w:t>М.П.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4779" w:type="dxa"/>
          </w:tcPr>
          <w:p w:rsidR="007F0740" w:rsidRPr="001A5749" w:rsidRDefault="007F0740" w:rsidP="009710E0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1A5749">
              <w:rPr>
                <w:rFonts w:ascii="Arial" w:hAnsi="Arial" w:cs="Arial"/>
                <w:lang w:eastAsia="zh-CN"/>
              </w:rPr>
              <w:t>И.О. Главы Ермаковского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1A5749">
              <w:rPr>
                <w:rFonts w:ascii="Arial" w:hAnsi="Arial" w:cs="Arial"/>
                <w:lang w:eastAsia="zh-CN"/>
              </w:rPr>
              <w:t>района</w:t>
            </w:r>
          </w:p>
          <w:p w:rsidR="007F0740" w:rsidRPr="001A5749" w:rsidRDefault="007F0740" w:rsidP="009710E0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1A5749">
              <w:rPr>
                <w:rFonts w:ascii="Arial" w:hAnsi="Arial" w:cs="Arial"/>
                <w:lang w:eastAsia="zh-CN"/>
              </w:rPr>
              <w:t xml:space="preserve"> </w:t>
            </w:r>
          </w:p>
          <w:p w:rsidR="007F0740" w:rsidRPr="001A5749" w:rsidRDefault="007F0740" w:rsidP="009710E0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7F0740" w:rsidRPr="001A5749" w:rsidRDefault="007F0740" w:rsidP="009710E0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1A5749">
              <w:rPr>
                <w:rFonts w:ascii="Arial" w:hAnsi="Arial" w:cs="Arial"/>
                <w:lang w:eastAsia="zh-CN"/>
              </w:rPr>
              <w:t>________________/ Ф.Н. Сунцов/</w:t>
            </w:r>
          </w:p>
          <w:p w:rsidR="007F0740" w:rsidRPr="001A5749" w:rsidRDefault="007F0740" w:rsidP="009710E0">
            <w:pPr>
              <w:suppressAutoHyphens/>
              <w:spacing w:before="12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1A5749">
              <w:rPr>
                <w:rFonts w:ascii="Arial" w:hAnsi="Arial" w:cs="Arial"/>
                <w:lang w:eastAsia="zh-CN"/>
              </w:rPr>
              <w:t>М.П.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</w:tbl>
    <w:p w:rsidR="007F0740" w:rsidRPr="001A5749" w:rsidRDefault="007F0740" w:rsidP="00AC3A54">
      <w:pPr>
        <w:ind w:firstLine="709"/>
        <w:rPr>
          <w:rFonts w:ascii="Arial" w:hAnsi="Arial" w:cs="Arial"/>
        </w:rPr>
      </w:pPr>
    </w:p>
    <w:p w:rsidR="007F0740" w:rsidRPr="001A5749" w:rsidRDefault="007F0740" w:rsidP="00AC3A54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0740" w:rsidRPr="001A5749" w:rsidRDefault="007F0740" w:rsidP="00AC3A54">
      <w:pPr>
        <w:ind w:left="5940"/>
        <w:rPr>
          <w:rFonts w:ascii="Arial" w:hAnsi="Arial" w:cs="Arial"/>
        </w:rPr>
      </w:pPr>
    </w:p>
    <w:sectPr w:rsidR="007F0740" w:rsidRPr="001A5749" w:rsidSect="001A57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40" w:rsidRDefault="007F0740" w:rsidP="000B1B9B">
      <w:r>
        <w:separator/>
      </w:r>
    </w:p>
  </w:endnote>
  <w:endnote w:type="continuationSeparator" w:id="0">
    <w:p w:rsidR="007F0740" w:rsidRDefault="007F0740" w:rsidP="000B1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40" w:rsidRDefault="007F0740" w:rsidP="000B1B9B">
      <w:r>
        <w:separator/>
      </w:r>
    </w:p>
  </w:footnote>
  <w:footnote w:type="continuationSeparator" w:id="0">
    <w:p w:rsidR="007F0740" w:rsidRDefault="007F0740" w:rsidP="000B1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C05"/>
    <w:multiLevelType w:val="multilevel"/>
    <w:tmpl w:val="AF807500"/>
    <w:lvl w:ilvl="0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  <w:rPr>
        <w:rFonts w:cs="Times New Roman" w:hint="default"/>
      </w:rPr>
    </w:lvl>
  </w:abstractNum>
  <w:abstractNum w:abstractNumId="1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0DA"/>
    <w:rsid w:val="000106FC"/>
    <w:rsid w:val="00011982"/>
    <w:rsid w:val="00017422"/>
    <w:rsid w:val="00032D13"/>
    <w:rsid w:val="000442FC"/>
    <w:rsid w:val="00044664"/>
    <w:rsid w:val="000727F8"/>
    <w:rsid w:val="00074C8C"/>
    <w:rsid w:val="000902D3"/>
    <w:rsid w:val="000960DD"/>
    <w:rsid w:val="000A13FC"/>
    <w:rsid w:val="000A5C7F"/>
    <w:rsid w:val="000B1B9B"/>
    <w:rsid w:val="000B5AD2"/>
    <w:rsid w:val="000C346F"/>
    <w:rsid w:val="000D2431"/>
    <w:rsid w:val="000F7F2C"/>
    <w:rsid w:val="00102904"/>
    <w:rsid w:val="00115276"/>
    <w:rsid w:val="00115DEE"/>
    <w:rsid w:val="0012684A"/>
    <w:rsid w:val="00127391"/>
    <w:rsid w:val="001356A0"/>
    <w:rsid w:val="00142A92"/>
    <w:rsid w:val="00152C90"/>
    <w:rsid w:val="00153C44"/>
    <w:rsid w:val="00163FE6"/>
    <w:rsid w:val="001653BF"/>
    <w:rsid w:val="001765D4"/>
    <w:rsid w:val="00182C20"/>
    <w:rsid w:val="001A3207"/>
    <w:rsid w:val="001A5749"/>
    <w:rsid w:val="001B34DC"/>
    <w:rsid w:val="001C1F0B"/>
    <w:rsid w:val="001C3260"/>
    <w:rsid w:val="001C5935"/>
    <w:rsid w:val="001D067A"/>
    <w:rsid w:val="001D2E5D"/>
    <w:rsid w:val="001E3500"/>
    <w:rsid w:val="001F3C27"/>
    <w:rsid w:val="001F519E"/>
    <w:rsid w:val="0021673E"/>
    <w:rsid w:val="0022492B"/>
    <w:rsid w:val="0022797A"/>
    <w:rsid w:val="00235E9E"/>
    <w:rsid w:val="00236C6B"/>
    <w:rsid w:val="00240448"/>
    <w:rsid w:val="00240FE5"/>
    <w:rsid w:val="00261068"/>
    <w:rsid w:val="00287260"/>
    <w:rsid w:val="00291798"/>
    <w:rsid w:val="002A4006"/>
    <w:rsid w:val="002B615D"/>
    <w:rsid w:val="002D4D52"/>
    <w:rsid w:val="002F0060"/>
    <w:rsid w:val="002F4020"/>
    <w:rsid w:val="0032172A"/>
    <w:rsid w:val="00326A68"/>
    <w:rsid w:val="0034358C"/>
    <w:rsid w:val="0034413B"/>
    <w:rsid w:val="0034461F"/>
    <w:rsid w:val="00353D4D"/>
    <w:rsid w:val="0035497D"/>
    <w:rsid w:val="00355B34"/>
    <w:rsid w:val="00366944"/>
    <w:rsid w:val="003824C8"/>
    <w:rsid w:val="00382DCC"/>
    <w:rsid w:val="003843CA"/>
    <w:rsid w:val="00395645"/>
    <w:rsid w:val="003A5D8C"/>
    <w:rsid w:val="003B2C74"/>
    <w:rsid w:val="003B7FE3"/>
    <w:rsid w:val="003C7601"/>
    <w:rsid w:val="003E39D7"/>
    <w:rsid w:val="003E534A"/>
    <w:rsid w:val="00403A8E"/>
    <w:rsid w:val="00405499"/>
    <w:rsid w:val="00421759"/>
    <w:rsid w:val="004219DD"/>
    <w:rsid w:val="00423BB5"/>
    <w:rsid w:val="00433858"/>
    <w:rsid w:val="004443C5"/>
    <w:rsid w:val="00457637"/>
    <w:rsid w:val="00466DF2"/>
    <w:rsid w:val="00482896"/>
    <w:rsid w:val="004A2FCF"/>
    <w:rsid w:val="004A7632"/>
    <w:rsid w:val="004B168E"/>
    <w:rsid w:val="004B41DB"/>
    <w:rsid w:val="004B63D9"/>
    <w:rsid w:val="004B6B9B"/>
    <w:rsid w:val="004C3206"/>
    <w:rsid w:val="004C42AA"/>
    <w:rsid w:val="004C7ED0"/>
    <w:rsid w:val="004D0358"/>
    <w:rsid w:val="004E3EC2"/>
    <w:rsid w:val="004E64C8"/>
    <w:rsid w:val="004F6D44"/>
    <w:rsid w:val="004F6F19"/>
    <w:rsid w:val="00503BF9"/>
    <w:rsid w:val="00510476"/>
    <w:rsid w:val="00512FB8"/>
    <w:rsid w:val="00523094"/>
    <w:rsid w:val="00524A28"/>
    <w:rsid w:val="005354DE"/>
    <w:rsid w:val="00552A0E"/>
    <w:rsid w:val="005563BA"/>
    <w:rsid w:val="0056481B"/>
    <w:rsid w:val="00574F6E"/>
    <w:rsid w:val="005805A9"/>
    <w:rsid w:val="00584DDA"/>
    <w:rsid w:val="00587C69"/>
    <w:rsid w:val="00597BF3"/>
    <w:rsid w:val="005A68DE"/>
    <w:rsid w:val="005B71C7"/>
    <w:rsid w:val="005D7616"/>
    <w:rsid w:val="005E139E"/>
    <w:rsid w:val="005E3329"/>
    <w:rsid w:val="005F2EB5"/>
    <w:rsid w:val="005F5AF1"/>
    <w:rsid w:val="006037DE"/>
    <w:rsid w:val="0061069D"/>
    <w:rsid w:val="00614F77"/>
    <w:rsid w:val="00621404"/>
    <w:rsid w:val="006232EE"/>
    <w:rsid w:val="006619C8"/>
    <w:rsid w:val="00661C92"/>
    <w:rsid w:val="00664A89"/>
    <w:rsid w:val="00672B81"/>
    <w:rsid w:val="00680ED7"/>
    <w:rsid w:val="0068330E"/>
    <w:rsid w:val="00685446"/>
    <w:rsid w:val="006913AD"/>
    <w:rsid w:val="0069656E"/>
    <w:rsid w:val="006B0706"/>
    <w:rsid w:val="006C05C7"/>
    <w:rsid w:val="006D126F"/>
    <w:rsid w:val="006D5F66"/>
    <w:rsid w:val="006E0134"/>
    <w:rsid w:val="006E041B"/>
    <w:rsid w:val="006E205A"/>
    <w:rsid w:val="006F79E9"/>
    <w:rsid w:val="007257D0"/>
    <w:rsid w:val="00734A8D"/>
    <w:rsid w:val="00754B69"/>
    <w:rsid w:val="007607B0"/>
    <w:rsid w:val="0078188A"/>
    <w:rsid w:val="00792D97"/>
    <w:rsid w:val="007A1E77"/>
    <w:rsid w:val="007B2920"/>
    <w:rsid w:val="007D31E1"/>
    <w:rsid w:val="007D668A"/>
    <w:rsid w:val="007E29DA"/>
    <w:rsid w:val="007F0740"/>
    <w:rsid w:val="00806D99"/>
    <w:rsid w:val="00807A74"/>
    <w:rsid w:val="00851FFA"/>
    <w:rsid w:val="00856C5D"/>
    <w:rsid w:val="008775F4"/>
    <w:rsid w:val="008972D4"/>
    <w:rsid w:val="00897CB3"/>
    <w:rsid w:val="008A5C28"/>
    <w:rsid w:val="008B1F75"/>
    <w:rsid w:val="008C241E"/>
    <w:rsid w:val="008C6998"/>
    <w:rsid w:val="008D00F6"/>
    <w:rsid w:val="008D1838"/>
    <w:rsid w:val="00903964"/>
    <w:rsid w:val="00903F04"/>
    <w:rsid w:val="0091294D"/>
    <w:rsid w:val="0092224B"/>
    <w:rsid w:val="00944CBD"/>
    <w:rsid w:val="00965842"/>
    <w:rsid w:val="00970EF2"/>
    <w:rsid w:val="009710E0"/>
    <w:rsid w:val="00983CAD"/>
    <w:rsid w:val="00991EA2"/>
    <w:rsid w:val="009920DA"/>
    <w:rsid w:val="009A2614"/>
    <w:rsid w:val="009A40DE"/>
    <w:rsid w:val="009C0924"/>
    <w:rsid w:val="009C23D4"/>
    <w:rsid w:val="009D28A1"/>
    <w:rsid w:val="009E14A2"/>
    <w:rsid w:val="009F47C9"/>
    <w:rsid w:val="00A04671"/>
    <w:rsid w:val="00A1007F"/>
    <w:rsid w:val="00A26979"/>
    <w:rsid w:val="00A44B5B"/>
    <w:rsid w:val="00A8362C"/>
    <w:rsid w:val="00A837C8"/>
    <w:rsid w:val="00A85C6C"/>
    <w:rsid w:val="00A9081D"/>
    <w:rsid w:val="00A94B9E"/>
    <w:rsid w:val="00AB2EF7"/>
    <w:rsid w:val="00AC0EB5"/>
    <w:rsid w:val="00AC1845"/>
    <w:rsid w:val="00AC3A54"/>
    <w:rsid w:val="00AE3531"/>
    <w:rsid w:val="00AF16B6"/>
    <w:rsid w:val="00B0249B"/>
    <w:rsid w:val="00B04C19"/>
    <w:rsid w:val="00B22C22"/>
    <w:rsid w:val="00B34DD0"/>
    <w:rsid w:val="00B52177"/>
    <w:rsid w:val="00B67717"/>
    <w:rsid w:val="00B74AD0"/>
    <w:rsid w:val="00B74D96"/>
    <w:rsid w:val="00B83D38"/>
    <w:rsid w:val="00B858DB"/>
    <w:rsid w:val="00BC2346"/>
    <w:rsid w:val="00BD3893"/>
    <w:rsid w:val="00BE7727"/>
    <w:rsid w:val="00BF5ABC"/>
    <w:rsid w:val="00C031BA"/>
    <w:rsid w:val="00C208A2"/>
    <w:rsid w:val="00C215FA"/>
    <w:rsid w:val="00C317C9"/>
    <w:rsid w:val="00C33AD8"/>
    <w:rsid w:val="00C343AB"/>
    <w:rsid w:val="00C5210D"/>
    <w:rsid w:val="00C543D9"/>
    <w:rsid w:val="00C54B78"/>
    <w:rsid w:val="00C57A7B"/>
    <w:rsid w:val="00C605B6"/>
    <w:rsid w:val="00C61DCD"/>
    <w:rsid w:val="00C62D21"/>
    <w:rsid w:val="00C65DDE"/>
    <w:rsid w:val="00C87A29"/>
    <w:rsid w:val="00CB350A"/>
    <w:rsid w:val="00CB3CFC"/>
    <w:rsid w:val="00CC0481"/>
    <w:rsid w:val="00CC082D"/>
    <w:rsid w:val="00CC7BFE"/>
    <w:rsid w:val="00CD4727"/>
    <w:rsid w:val="00CE4191"/>
    <w:rsid w:val="00CF4C3A"/>
    <w:rsid w:val="00CF5803"/>
    <w:rsid w:val="00D2436E"/>
    <w:rsid w:val="00D27751"/>
    <w:rsid w:val="00D63147"/>
    <w:rsid w:val="00D76F72"/>
    <w:rsid w:val="00D97F5C"/>
    <w:rsid w:val="00DA632D"/>
    <w:rsid w:val="00DC09B8"/>
    <w:rsid w:val="00DD626A"/>
    <w:rsid w:val="00DE192A"/>
    <w:rsid w:val="00E14835"/>
    <w:rsid w:val="00E15560"/>
    <w:rsid w:val="00E21844"/>
    <w:rsid w:val="00E36485"/>
    <w:rsid w:val="00E40852"/>
    <w:rsid w:val="00E42EE9"/>
    <w:rsid w:val="00E5779A"/>
    <w:rsid w:val="00E753D4"/>
    <w:rsid w:val="00E82BA0"/>
    <w:rsid w:val="00E843F6"/>
    <w:rsid w:val="00E90F1B"/>
    <w:rsid w:val="00E930A5"/>
    <w:rsid w:val="00EA5FE5"/>
    <w:rsid w:val="00EC5611"/>
    <w:rsid w:val="00ED2238"/>
    <w:rsid w:val="00ED3A73"/>
    <w:rsid w:val="00ED5578"/>
    <w:rsid w:val="00EF0663"/>
    <w:rsid w:val="00F009C3"/>
    <w:rsid w:val="00F071C6"/>
    <w:rsid w:val="00F07CE9"/>
    <w:rsid w:val="00F07E3D"/>
    <w:rsid w:val="00F11954"/>
    <w:rsid w:val="00F13003"/>
    <w:rsid w:val="00F14641"/>
    <w:rsid w:val="00F222F6"/>
    <w:rsid w:val="00F24AD4"/>
    <w:rsid w:val="00F46126"/>
    <w:rsid w:val="00F6100F"/>
    <w:rsid w:val="00F61979"/>
    <w:rsid w:val="00F750DF"/>
    <w:rsid w:val="00F82E39"/>
    <w:rsid w:val="00FA263F"/>
    <w:rsid w:val="00FA646B"/>
    <w:rsid w:val="00FC739D"/>
    <w:rsid w:val="00FD11F8"/>
    <w:rsid w:val="00FF0CA2"/>
    <w:rsid w:val="00FF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1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F6F19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46126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4219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61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1C9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249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55B34"/>
    <w:pPr>
      <w:ind w:left="720"/>
      <w:contextualSpacing/>
    </w:pPr>
  </w:style>
  <w:style w:type="table" w:styleId="TableGrid">
    <w:name w:val="Table Grid"/>
    <w:basedOn w:val="TableNormal"/>
    <w:uiPriority w:val="99"/>
    <w:rsid w:val="009F47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721</Words>
  <Characters>4116</Characters>
  <Application>Microsoft Office Outlook</Application>
  <DocSecurity>0</DocSecurity>
  <Lines>0</Lines>
  <Paragraphs>0</Paragraphs>
  <ScaleCrop>false</ScaleCrop>
  <Company>Администрация Ермаковского сельсовета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Леденева</dc:creator>
  <cp:keywords/>
  <dc:description/>
  <cp:lastModifiedBy>User</cp:lastModifiedBy>
  <cp:revision>3</cp:revision>
  <cp:lastPrinted>2022-10-28T02:01:00Z</cp:lastPrinted>
  <dcterms:created xsi:type="dcterms:W3CDTF">2022-10-28T02:16:00Z</dcterms:created>
  <dcterms:modified xsi:type="dcterms:W3CDTF">2022-11-16T04:05:00Z</dcterms:modified>
</cp:coreProperties>
</file>