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AE" w:rsidRDefault="00EA5FAE" w:rsidP="00026AD7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kern w:val="0"/>
          <w:lang w:eastAsia="en-US"/>
        </w:rPr>
      </w:pPr>
      <w:r w:rsidRPr="002332DB">
        <w:rPr>
          <w:rFonts w:ascii="Times New Roman" w:hAnsi="Times New Roman" w:cs="Times New Roman"/>
          <w:kern w:val="0"/>
          <w:lang w:eastAsia="en-US"/>
        </w:rPr>
        <w:t>Приложение №</w:t>
      </w:r>
      <w:r>
        <w:rPr>
          <w:rFonts w:ascii="Times New Roman" w:hAnsi="Times New Roman" w:cs="Times New Roman"/>
          <w:kern w:val="0"/>
          <w:lang w:eastAsia="en-US"/>
        </w:rPr>
        <w:t>2</w:t>
      </w:r>
    </w:p>
    <w:p w:rsidR="00EA5FAE" w:rsidRPr="00381BBD" w:rsidRDefault="00EA5FAE" w:rsidP="00026AD7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kern w:val="0"/>
          <w:lang w:eastAsia="en-US"/>
        </w:rPr>
      </w:pPr>
      <w:r w:rsidRPr="00381BBD">
        <w:rPr>
          <w:rFonts w:ascii="Times New Roman" w:hAnsi="Times New Roman" w:cs="Times New Roman"/>
          <w:kern w:val="0"/>
          <w:lang w:eastAsia="en-US"/>
        </w:rPr>
        <w:t>к письму Главного управления МЧС России</w:t>
      </w:r>
    </w:p>
    <w:p w:rsidR="00EA5FAE" w:rsidRPr="00381BBD" w:rsidRDefault="00EA5FAE" w:rsidP="00026AD7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kern w:val="0"/>
          <w:lang w:eastAsia="en-US"/>
        </w:rPr>
      </w:pPr>
      <w:r w:rsidRPr="00381BBD">
        <w:rPr>
          <w:rFonts w:ascii="Times New Roman" w:hAnsi="Times New Roman" w:cs="Times New Roman"/>
          <w:kern w:val="0"/>
          <w:lang w:eastAsia="en-US"/>
        </w:rPr>
        <w:t>по Красноярскому краю</w:t>
      </w:r>
    </w:p>
    <w:p w:rsidR="00EA5FAE" w:rsidRDefault="00EA5FAE" w:rsidP="00026AD7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b/>
          <w:i/>
          <w:kern w:val="0"/>
          <w:sz w:val="28"/>
          <w:szCs w:val="28"/>
        </w:rPr>
      </w:pPr>
      <w:r w:rsidRPr="002332DB">
        <w:rPr>
          <w:rFonts w:ascii="Times New Roman" w:hAnsi="Times New Roman" w:cs="Times New Roman"/>
          <w:b/>
          <w:i/>
          <w:kern w:val="0"/>
          <w:sz w:val="28"/>
          <w:szCs w:val="28"/>
        </w:rPr>
        <w:t>Информация</w:t>
      </w:r>
    </w:p>
    <w:p w:rsidR="00EA5FAE" w:rsidRPr="00235E69" w:rsidRDefault="00EA5FAE" w:rsidP="00026AD7">
      <w:pPr>
        <w:widowControl/>
        <w:suppressAutoHyphens w:val="0"/>
        <w:autoSpaceDN/>
        <w:jc w:val="right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EA5FAE" w:rsidRDefault="00EA5FAE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hAnsi="Times New Roman" w:cs="Times New Roman"/>
          <w:b/>
          <w:kern w:val="0"/>
          <w:sz w:val="32"/>
          <w:szCs w:val="32"/>
        </w:rPr>
        <w:t xml:space="preserve">ПАМЯТКА НАСЕЛЕНИЮ ПО ДЕЙСТВИЯМ </w:t>
      </w:r>
    </w:p>
    <w:p w:rsidR="00EA5FAE" w:rsidRPr="00A76A5A" w:rsidRDefault="00EA5FAE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hAnsi="Times New Roman" w:cs="Times New Roman"/>
          <w:b/>
          <w:kern w:val="0"/>
          <w:sz w:val="32"/>
          <w:szCs w:val="32"/>
        </w:rPr>
        <w:t>ПРИ ЗЕМЛЕТРЯСЕНИИ</w:t>
      </w:r>
    </w:p>
    <w:p w:rsidR="00EA5FAE" w:rsidRPr="002332DB" w:rsidRDefault="00EA5FAE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hAnsi="Times New Roman" w:cs="Times New Roman"/>
          <w:b/>
          <w:i/>
          <w:kern w:val="0"/>
        </w:rPr>
      </w:pPr>
      <w:r>
        <w:rPr>
          <w:rFonts w:ascii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hAnsi="Times New Roman" w:cs="Times New Roman"/>
          <w:b/>
          <w:i/>
          <w:kern w:val="0"/>
        </w:rPr>
        <w:t xml:space="preserve"> 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hAnsi="Times New Roman" w:cs="Times New Roman"/>
          <w:b/>
          <w:i/>
          <w:kern w:val="0"/>
        </w:rPr>
        <w:t>)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hAnsi="Calibri" w:cs="Times New Roman"/>
          <w:kern w:val="0"/>
          <w:sz w:val="22"/>
          <w:szCs w:val="22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 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Для справки: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5 баллов (довольно сильное) — многие спящие просыпаются; раскачиваются люстры и т. д.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6 баллов (сильное) — легкие повреждения зданий, тонкие трещины в штукатурке.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textAlignment w:val="auto"/>
        <w:rPr>
          <w:rFonts w:ascii="Calibri" w:hAnsi="Calibri" w:cs="Times New Roman"/>
          <w:kern w:val="0"/>
          <w:sz w:val="22"/>
          <w:szCs w:val="22"/>
          <w:lang w:eastAsia="en-US"/>
        </w:rPr>
      </w:pPr>
      <w:r w:rsidRPr="002332DB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 w:rsidRPr="002332DB">
        <w:rPr>
          <w:rFonts w:ascii="Calibri" w:hAnsi="Calibri" w:cs="Times New Roman"/>
          <w:kern w:val="0"/>
          <w:sz w:val="22"/>
          <w:szCs w:val="22"/>
          <w:lang w:eastAsia="en-US"/>
        </w:rPr>
        <w:t>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Calibri" w:hAnsi="Calibri" w:cs="Times New Roman"/>
          <w:kern w:val="0"/>
          <w:sz w:val="22"/>
          <w:szCs w:val="22"/>
          <w:lang w:eastAsia="en-US"/>
        </w:rPr>
      </w:pP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легковоспламеняющиеся жидкости) храните в надежном, хорошо изолированном месте.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 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Самым безопасным местом во время землетрясения является улица (площадь) вдалеке от строений.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Нельзя тратить время на сборы, с собой следует взять только необходимые вещи, документы, деньги.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Тратить время на установку сигнализации, замыкание дверей нецелесообразно.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Подниматься на крышу здания, скапливаться на лестничных клетках и на лестницах во время землетрясения нельзя.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афтершок — новый толчок, следующий за основным.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>Афтершоки могут возникнуть через несколько минут, часов или даже дней после основного толчка. Иногда афтершоки вызывают повреждение или разрушение конструкций зданий, уже ослабленных основным толчком.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Если землетрясение застало вас в машине, следует остановить ее вдалеке от строений, мостов, эстакад, столбов и деревьев. Необходимо дождаться окончания 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Если вы оказались в завале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Спокойно оцените обстановку. Окажите себе первую помощь, если она необходима.</w:t>
      </w:r>
    </w:p>
    <w:p w:rsidR="00EA5FAE" w:rsidRPr="002332DB" w:rsidRDefault="00EA5FAE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 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</w:p>
    <w:tbl>
      <w:tblPr>
        <w:tblW w:w="0" w:type="auto"/>
        <w:tblLook w:val="00A0"/>
      </w:tblPr>
      <w:tblGrid>
        <w:gridCol w:w="3304"/>
        <w:gridCol w:w="3304"/>
        <w:gridCol w:w="3305"/>
      </w:tblGrid>
      <w:tr w:rsidR="00EA5FAE" w:rsidTr="00105A23">
        <w:tc>
          <w:tcPr>
            <w:tcW w:w="3304" w:type="dxa"/>
          </w:tcPr>
          <w:p w:rsidR="00EA5FAE" w:rsidRPr="00105A23" w:rsidRDefault="00EA5FAE" w:rsidP="00105A2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1181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135pt;height:135pt;visibility:visible">
                  <v:imagedata r:id="rId6" o:title=""/>
                </v:shape>
              </w:pict>
            </w:r>
          </w:p>
        </w:tc>
        <w:tc>
          <w:tcPr>
            <w:tcW w:w="3304" w:type="dxa"/>
          </w:tcPr>
          <w:p w:rsidR="00EA5FAE" w:rsidRPr="00105A23" w:rsidRDefault="00EA5FAE" w:rsidP="00105A2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05A23">
              <w:rPr>
                <w:rFonts w:ascii="Times New Roman" w:hAnsi="Times New Roman" w:cs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pict>
                <v:shape id="Рисунок 7" o:spid="_x0000_i1026" type="#_x0000_t75" style="width:135pt;height:135pt;visibility:visible">
                  <v:imagedata r:id="rId7" o:title=""/>
                </v:shape>
              </w:pict>
            </w:r>
          </w:p>
        </w:tc>
        <w:tc>
          <w:tcPr>
            <w:tcW w:w="3305" w:type="dxa"/>
          </w:tcPr>
          <w:p w:rsidR="00EA5FAE" w:rsidRPr="00105A23" w:rsidRDefault="00EA5FAE" w:rsidP="00105A2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05A23">
              <w:rPr>
                <w:rFonts w:ascii="Times New Roman" w:hAnsi="Times New Roman" w:cs="Times New Roman"/>
                <w:noProof/>
                <w:kern w:val="0"/>
                <w:szCs w:val="28"/>
              </w:rPr>
              <w:pict>
                <v:shape id="Рисунок 8" o:spid="_x0000_i1027" type="#_x0000_t75" style="width:136.5pt;height:136.5pt;visibility:visible">
                  <v:imagedata r:id="rId8" o:title=""/>
                </v:shape>
              </w:pict>
            </w:r>
          </w:p>
        </w:tc>
      </w:tr>
      <w:tr w:rsidR="00EA5FAE" w:rsidTr="00105A23">
        <w:tc>
          <w:tcPr>
            <w:tcW w:w="3304" w:type="dxa"/>
          </w:tcPr>
          <w:p w:rsidR="00EA5FAE" w:rsidRPr="00105A23" w:rsidRDefault="00EA5FAE" w:rsidP="00505E38">
            <w:pPr>
              <w:pStyle w:val="Standard"/>
              <w:rPr>
                <w:rFonts w:ascii="Times New Roman" w:hAnsi="Times New Roman" w:cs="Times New Roman"/>
              </w:rPr>
            </w:pPr>
            <w:r w:rsidRPr="0010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EA5FAE" w:rsidRPr="00105A23" w:rsidRDefault="00EA5FAE" w:rsidP="00505E38">
            <w:pPr>
              <w:pStyle w:val="Standard"/>
              <w:rPr>
                <w:rFonts w:ascii="Times New Roman" w:hAnsi="Times New Roman" w:cs="Times New Roman"/>
              </w:rPr>
            </w:pPr>
            <w:r w:rsidRPr="00105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EA5FAE" w:rsidRPr="00105A23" w:rsidRDefault="00EA5FAE" w:rsidP="00505E38">
            <w:pPr>
              <w:pStyle w:val="Standard"/>
              <w:rPr>
                <w:rFonts w:ascii="Times New Roman" w:hAnsi="Times New Roman" w:cs="Times New Roman"/>
              </w:rPr>
            </w:pPr>
            <w:r w:rsidRPr="00105A23">
              <w:rPr>
                <w:rFonts w:ascii="Times New Roman" w:hAnsi="Times New Roman" w:cs="Times New Roman"/>
              </w:rPr>
              <w:t>3</w:t>
            </w:r>
          </w:p>
        </w:tc>
      </w:tr>
    </w:tbl>
    <w:p w:rsidR="00EA5FAE" w:rsidRDefault="00EA5FAE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EA5FAE" w:rsidRDefault="00EA5FAE">
      <w:pPr>
        <w:rPr>
          <w:rFonts w:ascii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A5FAE" w:rsidRDefault="00EA5FAE" w:rsidP="00E12C42">
      <w:pPr>
        <w:rPr>
          <w:rFonts w:ascii="Times New Roman" w:hAnsi="Times New Roman" w:cs="Times New Roman"/>
          <w:b/>
          <w:sz w:val="26"/>
        </w:rPr>
      </w:pPr>
    </w:p>
    <w:p w:rsidR="00EA5FAE" w:rsidRPr="00505E38" w:rsidRDefault="00EA5FAE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)Мобильное приложение«МЧС России».</w:t>
      </w:r>
    </w:p>
    <w:p w:rsidR="00EA5FAE" w:rsidRPr="00350B8A" w:rsidRDefault="00EA5FAE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2) Сайт Главного управления  МЧС России по Красноярскому краю.</w:t>
      </w:r>
    </w:p>
    <w:p w:rsidR="00EA5FAE" w:rsidRPr="001346AA" w:rsidRDefault="00EA5FAE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Pr="00350B8A">
        <w:rPr>
          <w:rFonts w:ascii="Times New Roman" w:hAnsi="Times New Roman" w:cs="Times New Roman"/>
          <w:kern w:val="0"/>
          <w:sz w:val="28"/>
          <w:szCs w:val="28"/>
        </w:rPr>
        <w:t>Информационный ресурс  КГБУ «Центр реализации мероприятий по природопользованию и охране окружающей среды Красноярского края».</w:t>
      </w:r>
      <w:bookmarkStart w:id="0" w:name="_GoBack"/>
      <w:bookmarkEnd w:id="0"/>
    </w:p>
    <w:sectPr w:rsidR="00EA5FAE" w:rsidRPr="001346AA" w:rsidSect="00A76A5A">
      <w:headerReference w:type="default" r:id="rId9"/>
      <w:footerReference w:type="defaul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AE" w:rsidRDefault="00EA5FAE" w:rsidP="00026AD7">
      <w:r>
        <w:separator/>
      </w:r>
    </w:p>
  </w:endnote>
  <w:endnote w:type="continuationSeparator" w:id="0">
    <w:p w:rsidR="00EA5FAE" w:rsidRDefault="00EA5FAE" w:rsidP="0002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AE" w:rsidRPr="002332DB" w:rsidRDefault="00EA5FAE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hAnsi="Times New Roman" w:cs="Times New Roman"/>
        <w:b/>
        <w:i/>
        <w:kern w:val="0"/>
      </w:rPr>
    </w:pPr>
    <w:r>
      <w:rPr>
        <w:rFonts w:ascii="Times New Roman" w:hAnsi="Times New Roman" w:cs="Times New Roman"/>
        <w:b/>
        <w:i/>
        <w:kern w:val="0"/>
      </w:rPr>
      <w:t xml:space="preserve">(информационный ресурс </w:t>
    </w:r>
    <w:r w:rsidRPr="00A76A5A">
      <w:rPr>
        <w:rFonts w:ascii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hAnsi="Times New Roman" w:cs="Times New Roman"/>
        <w:b/>
        <w:i/>
        <w:kern w:val="0"/>
      </w:rPr>
      <w:t>)</w:t>
    </w:r>
  </w:p>
  <w:p w:rsidR="00EA5FAE" w:rsidRDefault="00EA5F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AE" w:rsidRPr="002332DB" w:rsidRDefault="00EA5FAE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hAnsi="Times New Roman" w:cs="Times New Roman"/>
        <w:b/>
        <w:i/>
        <w:kern w:val="0"/>
      </w:rPr>
    </w:pPr>
    <w:r>
      <w:rPr>
        <w:rFonts w:ascii="Times New Roman" w:hAnsi="Times New Roman" w:cs="Times New Roman"/>
        <w:b/>
        <w:i/>
        <w:kern w:val="0"/>
      </w:rPr>
      <w:t>(информационный ресурс</w:t>
    </w:r>
    <w:r w:rsidRPr="00A76A5A">
      <w:rPr>
        <w:rFonts w:ascii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hAnsi="Times New Roman" w:cs="Times New Roman"/>
        <w:b/>
        <w:i/>
        <w:kern w:val="0"/>
      </w:rPr>
      <w:t>)</w:t>
    </w:r>
  </w:p>
  <w:p w:rsidR="00EA5FAE" w:rsidRDefault="00EA5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AE" w:rsidRDefault="00EA5FAE" w:rsidP="00026AD7">
      <w:r>
        <w:separator/>
      </w:r>
    </w:p>
  </w:footnote>
  <w:footnote w:type="continuationSeparator" w:id="0">
    <w:p w:rsidR="00EA5FAE" w:rsidRDefault="00EA5FAE" w:rsidP="0002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AE" w:rsidRDefault="00EA5FAE">
    <w:pPr>
      <w:pStyle w:val="Header"/>
    </w:pPr>
    <w:fldSimple w:instr=" PAGE ">
      <w:r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056"/>
    <w:rsid w:val="00026AD7"/>
    <w:rsid w:val="00105A23"/>
    <w:rsid w:val="001346AA"/>
    <w:rsid w:val="00175EE0"/>
    <w:rsid w:val="00175F0D"/>
    <w:rsid w:val="002332DB"/>
    <w:rsid w:val="00235E69"/>
    <w:rsid w:val="0034387F"/>
    <w:rsid w:val="00350B8A"/>
    <w:rsid w:val="00381BBD"/>
    <w:rsid w:val="003D7D45"/>
    <w:rsid w:val="00416754"/>
    <w:rsid w:val="00460129"/>
    <w:rsid w:val="00505E38"/>
    <w:rsid w:val="005F7709"/>
    <w:rsid w:val="00746F38"/>
    <w:rsid w:val="00893056"/>
    <w:rsid w:val="00941B32"/>
    <w:rsid w:val="00A03884"/>
    <w:rsid w:val="00A11810"/>
    <w:rsid w:val="00A74177"/>
    <w:rsid w:val="00A76A5A"/>
    <w:rsid w:val="00B37ABA"/>
    <w:rsid w:val="00B820E6"/>
    <w:rsid w:val="00CD7D37"/>
    <w:rsid w:val="00E12C42"/>
    <w:rsid w:val="00EA5FAE"/>
    <w:rsid w:val="00F8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D7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26AD7"/>
    <w:pPr>
      <w:widowControl w:val="0"/>
      <w:suppressAutoHyphens/>
      <w:autoSpaceDN w:val="0"/>
      <w:jc w:val="center"/>
      <w:textAlignment w:val="baseline"/>
    </w:pPr>
    <w:rPr>
      <w:rFonts w:ascii="PT Astra Serif" w:hAnsi="PT Astra Serif" w:cs="Lohit Devanagari"/>
      <w:kern w:val="3"/>
      <w:sz w:val="28"/>
      <w:szCs w:val="24"/>
    </w:rPr>
  </w:style>
  <w:style w:type="paragraph" w:styleId="Header">
    <w:name w:val="header"/>
    <w:basedOn w:val="Standard"/>
    <w:link w:val="HeaderChar"/>
    <w:uiPriority w:val="99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AD7"/>
    <w:rPr>
      <w:rFonts w:ascii="PT Astra Serif" w:eastAsia="Times New Roman" w:hAnsi="PT Astra Serif" w:cs="Lohit Devanagari"/>
      <w:kern w:val="3"/>
      <w:sz w:val="24"/>
      <w:szCs w:val="24"/>
      <w:lang w:eastAsia="ru-RU"/>
    </w:rPr>
  </w:style>
  <w:style w:type="paragraph" w:styleId="Footer">
    <w:name w:val="footer"/>
    <w:basedOn w:val="Standard"/>
    <w:link w:val="FooterChar"/>
    <w:uiPriority w:val="99"/>
    <w:rsid w:val="00026A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6AD7"/>
    <w:rPr>
      <w:rFonts w:ascii="PT Astra Serif" w:eastAsia="Times New Roman" w:hAnsi="PT Astra Serif" w:cs="Lohit Devanagari"/>
      <w:kern w:val="3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05E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868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1367</Words>
  <Characters>7794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[ГУ КРСК ]Нач.отдела ОММиОППМ ЦУКС(Овечкин  С.А.)</dc:creator>
  <cp:keywords/>
  <dc:description/>
  <cp:lastModifiedBy>User</cp:lastModifiedBy>
  <cp:revision>2</cp:revision>
  <dcterms:created xsi:type="dcterms:W3CDTF">2023-02-14T03:23:00Z</dcterms:created>
  <dcterms:modified xsi:type="dcterms:W3CDTF">2023-02-14T03:23:00Z</dcterms:modified>
</cp:coreProperties>
</file>