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1C" w:rsidRDefault="00F51E1C" w:rsidP="000E698A">
      <w:pPr>
        <w:jc w:val="right"/>
        <w:rPr>
          <w:b/>
          <w:sz w:val="28"/>
          <w:szCs w:val="28"/>
        </w:rPr>
      </w:pPr>
    </w:p>
    <w:p w:rsidR="00F51E1C" w:rsidRPr="00CA0FEF" w:rsidRDefault="00F51E1C" w:rsidP="000E698A">
      <w:pPr>
        <w:jc w:val="center"/>
        <w:rPr>
          <w:b/>
          <w:sz w:val="28"/>
          <w:szCs w:val="28"/>
        </w:rPr>
      </w:pPr>
      <w:r w:rsidRPr="00CA0FEF">
        <w:rPr>
          <w:b/>
          <w:sz w:val="28"/>
          <w:szCs w:val="28"/>
        </w:rPr>
        <w:t>КРАСНОЯРСКИЙ  КРАЙ</w:t>
      </w:r>
      <w:r>
        <w:rPr>
          <w:b/>
          <w:sz w:val="28"/>
          <w:szCs w:val="28"/>
        </w:rPr>
        <w:t xml:space="preserve"> </w:t>
      </w:r>
      <w:r w:rsidRPr="00CA0FEF">
        <w:rPr>
          <w:b/>
          <w:sz w:val="28"/>
          <w:szCs w:val="28"/>
        </w:rPr>
        <w:t>ЕРМАКОВСКИЙ  РАЙОН</w:t>
      </w:r>
    </w:p>
    <w:p w:rsidR="00F51E1C" w:rsidRPr="00CA0FEF" w:rsidRDefault="00F51E1C" w:rsidP="000E698A">
      <w:pPr>
        <w:jc w:val="center"/>
        <w:rPr>
          <w:b/>
          <w:sz w:val="28"/>
          <w:szCs w:val="28"/>
        </w:rPr>
      </w:pPr>
      <w:r>
        <w:rPr>
          <w:b/>
          <w:sz w:val="28"/>
          <w:szCs w:val="28"/>
        </w:rPr>
        <w:t>СЕМЕННИКОВСКИЙ</w:t>
      </w:r>
      <w:r w:rsidRPr="00CA0FEF">
        <w:rPr>
          <w:b/>
          <w:sz w:val="28"/>
          <w:szCs w:val="28"/>
        </w:rPr>
        <w:t xml:space="preserve">  СЕЛЬСКИЙ  СОВЕТ  ДЕПУТАТОВ</w:t>
      </w:r>
    </w:p>
    <w:p w:rsidR="00F51E1C" w:rsidRPr="00CA0FEF" w:rsidRDefault="00F51E1C" w:rsidP="005B239B">
      <w:pPr>
        <w:rPr>
          <w:b/>
          <w:sz w:val="28"/>
          <w:szCs w:val="28"/>
        </w:rPr>
      </w:pPr>
    </w:p>
    <w:p w:rsidR="00F51E1C" w:rsidRDefault="00F51E1C" w:rsidP="005B239B">
      <w:pPr>
        <w:jc w:val="center"/>
        <w:rPr>
          <w:b/>
          <w:sz w:val="28"/>
          <w:szCs w:val="28"/>
        </w:rPr>
      </w:pPr>
    </w:p>
    <w:p w:rsidR="00F51E1C" w:rsidRPr="00CA0FEF" w:rsidRDefault="00F51E1C" w:rsidP="005B239B">
      <w:pPr>
        <w:jc w:val="center"/>
        <w:rPr>
          <w:b/>
          <w:sz w:val="28"/>
          <w:szCs w:val="28"/>
        </w:rPr>
      </w:pPr>
      <w:r w:rsidRPr="00CA0FEF">
        <w:rPr>
          <w:b/>
          <w:sz w:val="28"/>
          <w:szCs w:val="28"/>
        </w:rPr>
        <w:t>Р Е Ш Е Н И Е</w:t>
      </w:r>
    </w:p>
    <w:p w:rsidR="00F51E1C" w:rsidRPr="00CA0FEF" w:rsidRDefault="00F51E1C" w:rsidP="005B239B">
      <w:pPr>
        <w:jc w:val="center"/>
        <w:rPr>
          <w:b/>
          <w:sz w:val="28"/>
          <w:szCs w:val="28"/>
        </w:rPr>
      </w:pPr>
    </w:p>
    <w:p w:rsidR="00F51E1C" w:rsidRPr="00CA0FEF" w:rsidRDefault="00F51E1C" w:rsidP="005B239B">
      <w:pPr>
        <w:jc w:val="both"/>
        <w:rPr>
          <w:b/>
          <w:sz w:val="28"/>
          <w:szCs w:val="28"/>
        </w:rPr>
      </w:pPr>
      <w:r>
        <w:rPr>
          <w:b/>
          <w:sz w:val="28"/>
          <w:szCs w:val="28"/>
        </w:rPr>
        <w:t>05.11.2014</w:t>
      </w:r>
      <w:r w:rsidRPr="00CA0FEF">
        <w:rPr>
          <w:b/>
          <w:sz w:val="28"/>
          <w:szCs w:val="28"/>
        </w:rPr>
        <w:t xml:space="preserve"> года         </w:t>
      </w:r>
      <w:r>
        <w:rPr>
          <w:b/>
          <w:sz w:val="28"/>
          <w:szCs w:val="28"/>
        </w:rPr>
        <w:tab/>
        <w:t xml:space="preserve">     </w:t>
      </w:r>
      <w:r w:rsidRPr="00CA0FEF">
        <w:rPr>
          <w:b/>
          <w:sz w:val="28"/>
          <w:szCs w:val="28"/>
        </w:rPr>
        <w:t xml:space="preserve">     </w:t>
      </w:r>
      <w:r>
        <w:rPr>
          <w:b/>
          <w:sz w:val="28"/>
          <w:szCs w:val="28"/>
        </w:rPr>
        <w:t>с. Семенниково</w:t>
      </w:r>
      <w:r w:rsidRPr="00CA0FEF">
        <w:rPr>
          <w:b/>
          <w:sz w:val="28"/>
          <w:szCs w:val="28"/>
        </w:rPr>
        <w:t xml:space="preserve">          </w:t>
      </w:r>
      <w:r>
        <w:rPr>
          <w:b/>
          <w:sz w:val="28"/>
          <w:szCs w:val="28"/>
        </w:rPr>
        <w:t xml:space="preserve">   </w:t>
      </w:r>
      <w:r w:rsidRPr="00CA0FEF">
        <w:rPr>
          <w:b/>
          <w:sz w:val="28"/>
          <w:szCs w:val="28"/>
        </w:rPr>
        <w:t xml:space="preserve">        № </w:t>
      </w:r>
      <w:r>
        <w:rPr>
          <w:b/>
          <w:sz w:val="28"/>
          <w:szCs w:val="28"/>
        </w:rPr>
        <w:t xml:space="preserve">56-120 </w:t>
      </w:r>
      <w:r w:rsidRPr="00CA0FEF">
        <w:rPr>
          <w:b/>
          <w:sz w:val="28"/>
          <w:szCs w:val="28"/>
        </w:rPr>
        <w:t xml:space="preserve">р                                  </w:t>
      </w:r>
    </w:p>
    <w:p w:rsidR="00F51E1C" w:rsidRPr="00CA0FEF" w:rsidRDefault="00F51E1C" w:rsidP="005B239B">
      <w:pPr>
        <w:pStyle w:val="Title"/>
        <w:tabs>
          <w:tab w:val="left" w:pos="4320"/>
        </w:tabs>
        <w:ind w:right="5395"/>
        <w:jc w:val="both"/>
        <w:rPr>
          <w:b/>
          <w:szCs w:val="28"/>
        </w:rPr>
      </w:pPr>
    </w:p>
    <w:p w:rsidR="00F51E1C" w:rsidRPr="00CA0FEF" w:rsidRDefault="00F51E1C" w:rsidP="005B239B">
      <w:pPr>
        <w:pStyle w:val="Title"/>
        <w:tabs>
          <w:tab w:val="left" w:pos="4320"/>
        </w:tabs>
        <w:ind w:right="5395"/>
        <w:jc w:val="both"/>
        <w:rPr>
          <w:b/>
          <w:szCs w:val="28"/>
        </w:rPr>
      </w:pPr>
      <w:r w:rsidRPr="00CA0FEF">
        <w:rPr>
          <w:b/>
          <w:szCs w:val="28"/>
        </w:rPr>
        <w:t xml:space="preserve">Об утверждении Положения о порядке управления и распоряжения муниципальной собственностью </w:t>
      </w:r>
      <w:r>
        <w:rPr>
          <w:b/>
          <w:szCs w:val="28"/>
        </w:rPr>
        <w:t>Семенниковского</w:t>
      </w:r>
      <w:r w:rsidRPr="00CA0FEF">
        <w:rPr>
          <w:b/>
          <w:szCs w:val="28"/>
        </w:rPr>
        <w:t xml:space="preserve"> сельсовета</w:t>
      </w:r>
    </w:p>
    <w:p w:rsidR="00F51E1C" w:rsidRPr="00CA0FEF" w:rsidRDefault="00F51E1C" w:rsidP="005B239B">
      <w:pPr>
        <w:pStyle w:val="Heading1"/>
        <w:jc w:val="left"/>
        <w:rPr>
          <w:szCs w:val="28"/>
        </w:rPr>
      </w:pPr>
    </w:p>
    <w:p w:rsidR="00F51E1C" w:rsidRPr="00CA0FEF" w:rsidRDefault="00F51E1C" w:rsidP="005B239B">
      <w:pPr>
        <w:pStyle w:val="Title"/>
        <w:ind w:right="-1" w:firstLine="720"/>
        <w:jc w:val="both"/>
        <w:rPr>
          <w:szCs w:val="28"/>
        </w:rPr>
      </w:pPr>
      <w:r w:rsidRPr="00CA0FEF">
        <w:rPr>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статьи 7, Устава </w:t>
      </w:r>
      <w:r>
        <w:rPr>
          <w:szCs w:val="28"/>
        </w:rPr>
        <w:t>Семенниковского</w:t>
      </w:r>
      <w:r w:rsidRPr="00CA0FEF">
        <w:rPr>
          <w:szCs w:val="28"/>
        </w:rPr>
        <w:t xml:space="preserve"> сельсовета  РЕШИЛ:</w:t>
      </w:r>
    </w:p>
    <w:p w:rsidR="00F51E1C" w:rsidRPr="00CA0FEF" w:rsidRDefault="00F51E1C" w:rsidP="005B239B">
      <w:pPr>
        <w:numPr>
          <w:ilvl w:val="0"/>
          <w:numId w:val="2"/>
        </w:numPr>
        <w:tabs>
          <w:tab w:val="clear" w:pos="1069"/>
          <w:tab w:val="num" w:pos="0"/>
        </w:tabs>
        <w:ind w:left="0" w:firstLine="709"/>
        <w:jc w:val="both"/>
        <w:rPr>
          <w:sz w:val="28"/>
          <w:szCs w:val="28"/>
        </w:rPr>
      </w:pPr>
      <w:r w:rsidRPr="00CA0FEF">
        <w:rPr>
          <w:sz w:val="28"/>
          <w:szCs w:val="28"/>
        </w:rPr>
        <w:t xml:space="preserve">Утвердить Положение о порядке управления и распоряжения муниципальной собственностью  </w:t>
      </w:r>
      <w:r>
        <w:rPr>
          <w:sz w:val="28"/>
          <w:szCs w:val="28"/>
        </w:rPr>
        <w:t>Семенниковского</w:t>
      </w:r>
      <w:r w:rsidRPr="00CA0FEF">
        <w:rPr>
          <w:sz w:val="28"/>
          <w:szCs w:val="28"/>
        </w:rPr>
        <w:t xml:space="preserve"> сельсовета согласно приложению 1.</w:t>
      </w:r>
    </w:p>
    <w:p w:rsidR="00F51E1C" w:rsidRPr="00CA0FEF" w:rsidRDefault="00F51E1C" w:rsidP="005B239B">
      <w:pPr>
        <w:ind w:firstLine="709"/>
        <w:jc w:val="both"/>
        <w:rPr>
          <w:sz w:val="28"/>
          <w:szCs w:val="28"/>
        </w:rPr>
      </w:pPr>
      <w:r w:rsidRPr="00CA0FEF">
        <w:rPr>
          <w:sz w:val="28"/>
          <w:szCs w:val="28"/>
        </w:rPr>
        <w:t xml:space="preserve">2. Контроль за исполнением настоящего Решения возложить на главу администрации </w:t>
      </w:r>
      <w:r>
        <w:rPr>
          <w:sz w:val="28"/>
          <w:szCs w:val="28"/>
        </w:rPr>
        <w:t>Семенниковского</w:t>
      </w:r>
      <w:r w:rsidRPr="00CA0FEF">
        <w:rPr>
          <w:sz w:val="28"/>
          <w:szCs w:val="28"/>
        </w:rPr>
        <w:t xml:space="preserve"> сельсовета </w:t>
      </w:r>
      <w:r>
        <w:rPr>
          <w:sz w:val="28"/>
          <w:szCs w:val="28"/>
        </w:rPr>
        <w:t>А.П. Маликова</w:t>
      </w:r>
    </w:p>
    <w:p w:rsidR="00F51E1C" w:rsidRPr="00CA0FEF" w:rsidRDefault="00F51E1C" w:rsidP="005B239B">
      <w:pPr>
        <w:ind w:firstLine="709"/>
        <w:jc w:val="both"/>
        <w:rPr>
          <w:i/>
          <w:sz w:val="28"/>
          <w:szCs w:val="28"/>
        </w:rPr>
      </w:pPr>
      <w:r w:rsidRPr="00CA0FEF">
        <w:rPr>
          <w:sz w:val="28"/>
          <w:szCs w:val="28"/>
        </w:rPr>
        <w:t>3. Решение вступает в силу после официальног</w:t>
      </w:r>
      <w:r>
        <w:rPr>
          <w:sz w:val="28"/>
          <w:szCs w:val="28"/>
        </w:rPr>
        <w:t>о опубликования (обнародования)</w:t>
      </w:r>
      <w:r w:rsidRPr="00CA0FEF">
        <w:rPr>
          <w:sz w:val="28"/>
          <w:szCs w:val="28"/>
        </w:rPr>
        <w:t>.</w:t>
      </w:r>
    </w:p>
    <w:p w:rsidR="00F51E1C" w:rsidRPr="00CA0FEF" w:rsidRDefault="00F51E1C" w:rsidP="005B239B">
      <w:pPr>
        <w:ind w:firstLine="709"/>
        <w:jc w:val="both"/>
        <w:rPr>
          <w:sz w:val="28"/>
          <w:szCs w:val="28"/>
        </w:rPr>
      </w:pPr>
    </w:p>
    <w:p w:rsidR="00F51E1C" w:rsidRPr="00CA0FEF" w:rsidRDefault="00F51E1C" w:rsidP="005B239B">
      <w:pPr>
        <w:ind w:firstLine="709"/>
        <w:jc w:val="both"/>
        <w:rPr>
          <w:sz w:val="28"/>
          <w:szCs w:val="28"/>
        </w:rPr>
      </w:pPr>
    </w:p>
    <w:p w:rsidR="00F51E1C" w:rsidRPr="00CA0FEF" w:rsidRDefault="00F51E1C" w:rsidP="005B239B">
      <w:pPr>
        <w:ind w:firstLine="709"/>
        <w:jc w:val="both"/>
        <w:rPr>
          <w:sz w:val="28"/>
          <w:szCs w:val="28"/>
        </w:rPr>
      </w:pPr>
    </w:p>
    <w:p w:rsidR="00F51E1C" w:rsidRPr="00CA0FEF" w:rsidRDefault="00F51E1C" w:rsidP="005B239B">
      <w:pPr>
        <w:jc w:val="both"/>
        <w:rPr>
          <w:sz w:val="28"/>
          <w:szCs w:val="28"/>
        </w:rPr>
      </w:pPr>
      <w:r w:rsidRPr="00CA0FEF">
        <w:rPr>
          <w:sz w:val="28"/>
          <w:szCs w:val="28"/>
        </w:rPr>
        <w:t xml:space="preserve">Глава сельсовета                                       </w:t>
      </w:r>
      <w:r>
        <w:rPr>
          <w:sz w:val="28"/>
          <w:szCs w:val="28"/>
        </w:rPr>
        <w:tab/>
      </w:r>
      <w:r>
        <w:rPr>
          <w:sz w:val="28"/>
          <w:szCs w:val="28"/>
        </w:rPr>
        <w:tab/>
      </w:r>
      <w:r>
        <w:rPr>
          <w:sz w:val="28"/>
          <w:szCs w:val="28"/>
        </w:rPr>
        <w:tab/>
      </w:r>
      <w:r w:rsidRPr="00CA0FEF">
        <w:rPr>
          <w:sz w:val="28"/>
          <w:szCs w:val="28"/>
        </w:rPr>
        <w:t xml:space="preserve">        </w:t>
      </w:r>
      <w:r>
        <w:rPr>
          <w:sz w:val="28"/>
          <w:szCs w:val="28"/>
        </w:rPr>
        <w:t>А.П. Маликов</w:t>
      </w:r>
    </w:p>
    <w:p w:rsidR="00F51E1C" w:rsidRPr="00A00C60" w:rsidRDefault="00F51E1C" w:rsidP="005B239B">
      <w:pPr>
        <w:ind w:firstLine="709"/>
        <w:jc w:val="both"/>
      </w:pPr>
    </w:p>
    <w:p w:rsidR="00F51E1C" w:rsidRPr="00A00C60" w:rsidRDefault="00F51E1C" w:rsidP="005B239B">
      <w:pPr>
        <w:autoSpaceDE w:val="0"/>
        <w:autoSpaceDN w:val="0"/>
        <w:adjustRightInd w:val="0"/>
        <w:jc w:val="both"/>
      </w:pPr>
    </w:p>
    <w:p w:rsidR="00F51E1C" w:rsidRDefault="00F51E1C" w:rsidP="005B239B">
      <w:pPr>
        <w:autoSpaceDE w:val="0"/>
        <w:autoSpaceDN w:val="0"/>
        <w:adjustRightInd w:val="0"/>
        <w:jc w:val="both"/>
        <w:rPr>
          <w:szCs w:val="28"/>
        </w:rPr>
      </w:pPr>
    </w:p>
    <w:p w:rsidR="00F51E1C" w:rsidRPr="00B928CB" w:rsidRDefault="00F51E1C" w:rsidP="005B239B">
      <w:pPr>
        <w:ind w:firstLine="709"/>
        <w:jc w:val="both"/>
        <w:rPr>
          <w:sz w:val="28"/>
          <w:szCs w:val="28"/>
        </w:rPr>
      </w:pPr>
    </w:p>
    <w:p w:rsidR="00F51E1C" w:rsidRDefault="00F51E1C" w:rsidP="005B239B">
      <w:pPr>
        <w:ind w:firstLine="709"/>
        <w:jc w:val="both"/>
        <w:rPr>
          <w:sz w:val="28"/>
          <w:szCs w:val="28"/>
        </w:rPr>
      </w:pPr>
    </w:p>
    <w:p w:rsidR="00F51E1C" w:rsidRDefault="00F51E1C" w:rsidP="005B239B">
      <w:pPr>
        <w:ind w:firstLine="709"/>
        <w:jc w:val="both"/>
        <w:rPr>
          <w:sz w:val="28"/>
          <w:szCs w:val="28"/>
        </w:rPr>
      </w:pPr>
    </w:p>
    <w:p w:rsidR="00F51E1C" w:rsidRDefault="00F51E1C" w:rsidP="005B239B">
      <w:pPr>
        <w:jc w:val="both"/>
        <w:rPr>
          <w:sz w:val="28"/>
          <w:szCs w:val="28"/>
        </w:rPr>
      </w:pPr>
    </w:p>
    <w:p w:rsidR="00F51E1C" w:rsidRDefault="00F51E1C" w:rsidP="005B239B"/>
    <w:p w:rsidR="00F51E1C" w:rsidRDefault="00F51E1C" w:rsidP="005B239B"/>
    <w:p w:rsidR="00F51E1C" w:rsidRDefault="00F51E1C" w:rsidP="005B239B"/>
    <w:p w:rsidR="00F51E1C" w:rsidRDefault="00F51E1C" w:rsidP="005B239B"/>
    <w:p w:rsidR="00F51E1C" w:rsidRDefault="00F51E1C" w:rsidP="005B239B"/>
    <w:p w:rsidR="00F51E1C" w:rsidRDefault="00F51E1C" w:rsidP="005B239B"/>
    <w:p w:rsidR="00F51E1C" w:rsidRDefault="00F51E1C" w:rsidP="005B239B"/>
    <w:p w:rsidR="00F51E1C" w:rsidRDefault="00F51E1C" w:rsidP="005B239B">
      <w:pPr>
        <w:rPr>
          <w:sz w:val="20"/>
          <w:szCs w:val="20"/>
        </w:rPr>
      </w:pPr>
    </w:p>
    <w:p w:rsidR="00F51E1C" w:rsidRDefault="00F51E1C" w:rsidP="005B239B">
      <w:pPr>
        <w:rPr>
          <w:sz w:val="20"/>
          <w:szCs w:val="20"/>
        </w:rPr>
      </w:pPr>
    </w:p>
    <w:p w:rsidR="00F51E1C" w:rsidRPr="003753FF" w:rsidRDefault="00F51E1C" w:rsidP="005B239B">
      <w:pPr>
        <w:rPr>
          <w:sz w:val="20"/>
          <w:szCs w:val="20"/>
        </w:rPr>
      </w:pPr>
    </w:p>
    <w:p w:rsidR="00F51E1C" w:rsidRPr="003B7504" w:rsidRDefault="00F51E1C" w:rsidP="005B239B">
      <w:pPr>
        <w:pStyle w:val="Heading1"/>
        <w:ind w:left="3969"/>
        <w:jc w:val="right"/>
        <w:rPr>
          <w:sz w:val="24"/>
        </w:rPr>
      </w:pPr>
      <w:r w:rsidRPr="003B7504">
        <w:rPr>
          <w:sz w:val="24"/>
        </w:rPr>
        <w:t xml:space="preserve">Приложение 1 </w:t>
      </w:r>
    </w:p>
    <w:p w:rsidR="00F51E1C" w:rsidRPr="003B7504" w:rsidRDefault="00F51E1C" w:rsidP="005B239B">
      <w:pPr>
        <w:tabs>
          <w:tab w:val="left" w:pos="5940"/>
        </w:tabs>
        <w:ind w:firstLine="5940"/>
        <w:jc w:val="right"/>
      </w:pPr>
      <w:r w:rsidRPr="003B7504">
        <w:tab/>
        <w:t xml:space="preserve">             к Решению Семенниковского                       </w:t>
      </w:r>
    </w:p>
    <w:p w:rsidR="00F51E1C" w:rsidRPr="003B7504" w:rsidRDefault="00F51E1C" w:rsidP="005B239B">
      <w:pPr>
        <w:tabs>
          <w:tab w:val="left" w:pos="5940"/>
        </w:tabs>
        <w:ind w:firstLine="5940"/>
        <w:jc w:val="right"/>
      </w:pPr>
      <w:r w:rsidRPr="003B7504">
        <w:t xml:space="preserve">                     сельского совета депутатов</w:t>
      </w:r>
    </w:p>
    <w:p w:rsidR="00F51E1C" w:rsidRDefault="00F51E1C" w:rsidP="005B239B">
      <w:pPr>
        <w:tabs>
          <w:tab w:val="left" w:pos="5940"/>
        </w:tabs>
        <w:jc w:val="right"/>
      </w:pPr>
      <w:r w:rsidRPr="003B7504">
        <w:tab/>
        <w:t xml:space="preserve">                     от </w:t>
      </w:r>
      <w:r>
        <w:t>05.11.2014</w:t>
      </w:r>
      <w:r w:rsidRPr="003B7504">
        <w:t xml:space="preserve"> г.</w:t>
      </w:r>
    </w:p>
    <w:p w:rsidR="00F51E1C" w:rsidRPr="003B7504" w:rsidRDefault="00F51E1C" w:rsidP="005B239B">
      <w:pPr>
        <w:tabs>
          <w:tab w:val="left" w:pos="5940"/>
        </w:tabs>
        <w:jc w:val="right"/>
      </w:pPr>
      <w:r w:rsidRPr="003B7504">
        <w:t xml:space="preserve"> № </w:t>
      </w:r>
      <w:r>
        <w:t xml:space="preserve">56-120 </w:t>
      </w:r>
      <w:r w:rsidRPr="003B7504">
        <w:t>р</w:t>
      </w:r>
    </w:p>
    <w:p w:rsidR="00F51E1C" w:rsidRPr="003B7504" w:rsidRDefault="00F51E1C" w:rsidP="005B239B">
      <w:pPr>
        <w:tabs>
          <w:tab w:val="left" w:pos="5940"/>
        </w:tabs>
        <w:jc w:val="right"/>
      </w:pPr>
    </w:p>
    <w:p w:rsidR="00F51E1C" w:rsidRPr="003B7504" w:rsidRDefault="00F51E1C" w:rsidP="005B239B">
      <w:pPr>
        <w:jc w:val="center"/>
        <w:rPr>
          <w:b/>
        </w:rPr>
      </w:pPr>
      <w:r w:rsidRPr="003B7504">
        <w:rPr>
          <w:b/>
        </w:rPr>
        <w:t xml:space="preserve">ПОЛОЖЕНИЕ </w:t>
      </w:r>
    </w:p>
    <w:p w:rsidR="00F51E1C" w:rsidRPr="003B7504" w:rsidRDefault="00F51E1C" w:rsidP="005B239B">
      <w:pPr>
        <w:jc w:val="center"/>
        <w:rPr>
          <w:b/>
        </w:rPr>
      </w:pPr>
      <w:r w:rsidRPr="003B7504">
        <w:rPr>
          <w:b/>
        </w:rPr>
        <w:t>О ПОРЯДКЕ УПРАВЛЕНИЯ И РАСПОРЯЖЕНИЯ МУНИЦИПАЛЬНОЙ СОБСТВЕННОСТЬЮ</w:t>
      </w:r>
    </w:p>
    <w:p w:rsidR="00F51E1C" w:rsidRPr="003B7504" w:rsidRDefault="00F51E1C" w:rsidP="005B239B">
      <w:pPr>
        <w:ind w:firstLine="720"/>
        <w:jc w:val="center"/>
        <w:rPr>
          <w:b/>
        </w:rPr>
      </w:pPr>
    </w:p>
    <w:p w:rsidR="00F51E1C" w:rsidRPr="003B7504" w:rsidRDefault="00F51E1C" w:rsidP="005B239B">
      <w:pPr>
        <w:numPr>
          <w:ilvl w:val="2"/>
          <w:numId w:val="3"/>
        </w:numPr>
        <w:jc w:val="both"/>
      </w:pPr>
      <w:r w:rsidRPr="003B7504">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Семенниковского сельсовета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Семенниковского сельсовета по управлению муниципальной собственностью.</w:t>
      </w:r>
    </w:p>
    <w:p w:rsidR="00F51E1C" w:rsidRPr="003B7504" w:rsidRDefault="00F51E1C" w:rsidP="005B239B">
      <w:pPr>
        <w:spacing w:before="240" w:after="120"/>
        <w:ind w:left="-360" w:firstLine="720"/>
        <w:jc w:val="center"/>
        <w:rPr>
          <w:b/>
        </w:rPr>
      </w:pPr>
      <w:r w:rsidRPr="003B7504">
        <w:rPr>
          <w:b/>
          <w:bCs/>
        </w:rPr>
        <w:t>Глава 1.</w:t>
      </w:r>
      <w:r w:rsidRPr="003B7504">
        <w:t xml:space="preserve"> </w:t>
      </w:r>
      <w:r w:rsidRPr="003B7504">
        <w:rPr>
          <w:b/>
        </w:rPr>
        <w:t>Общие положения</w:t>
      </w:r>
    </w:p>
    <w:p w:rsidR="00F51E1C" w:rsidRPr="003B7504" w:rsidRDefault="00F51E1C" w:rsidP="005B239B">
      <w:pPr>
        <w:ind w:firstLine="708"/>
        <w:jc w:val="both"/>
        <w:rPr>
          <w:b/>
          <w:i/>
        </w:rPr>
      </w:pPr>
      <w:r w:rsidRPr="003B7504">
        <w:rPr>
          <w:b/>
          <w:i/>
        </w:rPr>
        <w:t>Статья 1. Основные термины и понятия</w:t>
      </w:r>
    </w:p>
    <w:p w:rsidR="00F51E1C" w:rsidRPr="003B7504" w:rsidRDefault="00F51E1C" w:rsidP="005B239B">
      <w:pPr>
        <w:ind w:firstLine="708"/>
        <w:jc w:val="both"/>
        <w:rPr>
          <w:i/>
        </w:rPr>
      </w:pPr>
      <w:r w:rsidRPr="003B7504">
        <w:rPr>
          <w:i/>
        </w:rPr>
        <w:t>Муниципальное имущество – движимое и недвижимое имущество, находящееся в муниципальной собственности.</w:t>
      </w:r>
    </w:p>
    <w:p w:rsidR="00F51E1C" w:rsidRPr="003B7504" w:rsidRDefault="00F51E1C" w:rsidP="005B239B">
      <w:pPr>
        <w:ind w:firstLine="708"/>
        <w:jc w:val="both"/>
        <w:rPr>
          <w:i/>
        </w:rPr>
      </w:pPr>
      <w:r w:rsidRPr="003B7504">
        <w:rPr>
          <w:i/>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F51E1C" w:rsidRPr="003B7504" w:rsidRDefault="00F51E1C" w:rsidP="005B239B">
      <w:pPr>
        <w:ind w:firstLine="708"/>
        <w:jc w:val="both"/>
        <w:rPr>
          <w:i/>
        </w:rPr>
      </w:pPr>
      <w:r w:rsidRPr="003B7504">
        <w:rPr>
          <w:i/>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F51E1C" w:rsidRPr="003B7504" w:rsidRDefault="00F51E1C" w:rsidP="005B239B">
      <w:pPr>
        <w:ind w:firstLine="708"/>
        <w:jc w:val="both"/>
        <w:rPr>
          <w:i/>
        </w:rPr>
      </w:pPr>
      <w:r w:rsidRPr="003B7504">
        <w:rPr>
          <w:i/>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F51E1C" w:rsidRPr="003B7504" w:rsidRDefault="00F51E1C" w:rsidP="005B239B">
      <w:pPr>
        <w:ind w:firstLine="708"/>
        <w:jc w:val="both"/>
        <w:rPr>
          <w:i/>
        </w:rPr>
      </w:pPr>
      <w:r w:rsidRPr="003B7504">
        <w:rPr>
          <w:i/>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F51E1C" w:rsidRPr="003B7504" w:rsidRDefault="00F51E1C" w:rsidP="005B239B">
      <w:pPr>
        <w:spacing w:before="240" w:after="120"/>
        <w:ind w:left="-360" w:firstLine="720"/>
        <w:jc w:val="both"/>
        <w:rPr>
          <w:b/>
        </w:rPr>
      </w:pPr>
      <w:r w:rsidRPr="003B7504">
        <w:rPr>
          <w:b/>
        </w:rPr>
        <w:t>Статья 2. Принципы и формы управления и распоряжения муниципальной собственностью</w:t>
      </w:r>
    </w:p>
    <w:p w:rsidR="00F51E1C" w:rsidRPr="003B7504" w:rsidRDefault="00F51E1C" w:rsidP="005B239B">
      <w:pPr>
        <w:ind w:left="-357" w:firstLine="714"/>
        <w:jc w:val="both"/>
      </w:pPr>
      <w:r w:rsidRPr="003B7504">
        <w:t>1. Управление и распоряжение муниципальной собственностью осуществляется в соответствии с принципами:</w:t>
      </w:r>
    </w:p>
    <w:p w:rsidR="00F51E1C" w:rsidRPr="003B7504" w:rsidRDefault="00F51E1C" w:rsidP="005B239B">
      <w:pPr>
        <w:ind w:left="-357" w:firstLine="714"/>
        <w:jc w:val="both"/>
        <w:rPr>
          <w:i/>
        </w:rPr>
      </w:pPr>
      <w:r w:rsidRPr="003B7504">
        <w:rPr>
          <w:i/>
        </w:rPr>
        <w:t>законности;</w:t>
      </w:r>
    </w:p>
    <w:p w:rsidR="00F51E1C" w:rsidRPr="003B7504" w:rsidRDefault="00F51E1C" w:rsidP="005B239B">
      <w:pPr>
        <w:ind w:left="-357" w:firstLine="714"/>
        <w:jc w:val="both"/>
        <w:rPr>
          <w:i/>
        </w:rPr>
      </w:pPr>
      <w:r w:rsidRPr="003B7504">
        <w:rPr>
          <w:i/>
        </w:rPr>
        <w:t>эффективности;</w:t>
      </w:r>
    </w:p>
    <w:p w:rsidR="00F51E1C" w:rsidRPr="003B7504" w:rsidRDefault="00F51E1C" w:rsidP="005B239B">
      <w:pPr>
        <w:ind w:left="-357" w:firstLine="714"/>
        <w:jc w:val="both"/>
        <w:rPr>
          <w:i/>
        </w:rPr>
      </w:pPr>
      <w:r w:rsidRPr="003B7504">
        <w:rPr>
          <w:i/>
        </w:rPr>
        <w:t>подконтрольности;</w:t>
      </w:r>
    </w:p>
    <w:p w:rsidR="00F51E1C" w:rsidRPr="003B7504" w:rsidRDefault="00F51E1C" w:rsidP="005B239B">
      <w:pPr>
        <w:ind w:left="-357" w:firstLine="714"/>
        <w:jc w:val="both"/>
        <w:rPr>
          <w:i/>
        </w:rPr>
      </w:pPr>
      <w:r w:rsidRPr="003B7504">
        <w:rPr>
          <w:i/>
        </w:rPr>
        <w:t>гласности;</w:t>
      </w:r>
    </w:p>
    <w:p w:rsidR="00F51E1C" w:rsidRPr="003B7504" w:rsidRDefault="00F51E1C" w:rsidP="005B239B">
      <w:pPr>
        <w:ind w:left="-357" w:firstLine="714"/>
        <w:jc w:val="both"/>
        <w:rPr>
          <w:i/>
        </w:rPr>
      </w:pPr>
      <w:r w:rsidRPr="003B7504">
        <w:rPr>
          <w:i/>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F51E1C" w:rsidRPr="003B7504" w:rsidRDefault="00F51E1C" w:rsidP="005B239B">
      <w:pPr>
        <w:ind w:left="-357" w:firstLine="714"/>
        <w:jc w:val="both"/>
        <w:rPr>
          <w:b/>
          <w:i/>
        </w:rPr>
      </w:pPr>
      <w:r w:rsidRPr="003B7504">
        <w:rPr>
          <w:b/>
          <w:i/>
        </w:rPr>
        <w:t>(Указанный перечень принципов не исчерпывающий, на усмотрение органов местного самоуправления данный перечень можно дополнить иными принципами)</w:t>
      </w:r>
    </w:p>
    <w:p w:rsidR="00F51E1C" w:rsidRPr="003B7504" w:rsidRDefault="00F51E1C" w:rsidP="005B239B">
      <w:pPr>
        <w:ind w:left="-357" w:firstLine="714"/>
        <w:jc w:val="both"/>
      </w:pPr>
      <w:r w:rsidRPr="003B7504">
        <w:t>2. Управление и распоряжение муниципальной собственностью может осуществляться в следующих формах:</w:t>
      </w:r>
    </w:p>
    <w:p w:rsidR="00F51E1C" w:rsidRPr="003B7504" w:rsidRDefault="00F51E1C" w:rsidP="005B239B">
      <w:pPr>
        <w:ind w:left="-357" w:firstLine="714"/>
        <w:jc w:val="both"/>
      </w:pPr>
      <w:r w:rsidRPr="003B7504">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F51E1C" w:rsidRPr="003B7504" w:rsidRDefault="00F51E1C" w:rsidP="005B239B">
      <w:pPr>
        <w:ind w:left="-357" w:firstLine="714"/>
        <w:jc w:val="both"/>
      </w:pPr>
      <w:r w:rsidRPr="003B7504">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F51E1C" w:rsidRPr="003B7504" w:rsidRDefault="00F51E1C" w:rsidP="005B239B">
      <w:pPr>
        <w:ind w:left="-357" w:firstLine="714"/>
        <w:jc w:val="both"/>
      </w:pPr>
      <w:r w:rsidRPr="003B7504">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F51E1C" w:rsidRPr="003B7504" w:rsidRDefault="00F51E1C" w:rsidP="005B239B">
      <w:pPr>
        <w:ind w:left="-357" w:firstLine="714"/>
        <w:jc w:val="both"/>
      </w:pPr>
      <w:r w:rsidRPr="003B7504">
        <w:t>4) внесение муниципального имущества в качестве взноса в некоммерческие организации;</w:t>
      </w:r>
    </w:p>
    <w:p w:rsidR="00F51E1C" w:rsidRPr="003B7504" w:rsidRDefault="00F51E1C" w:rsidP="005B239B">
      <w:pPr>
        <w:ind w:left="-357" w:firstLine="714"/>
        <w:jc w:val="both"/>
      </w:pPr>
      <w:r w:rsidRPr="003B7504">
        <w:t>5) передача муниципального имущества в залог;</w:t>
      </w:r>
    </w:p>
    <w:p w:rsidR="00F51E1C" w:rsidRPr="003B7504" w:rsidRDefault="00F51E1C" w:rsidP="005B239B">
      <w:pPr>
        <w:ind w:left="-357" w:firstLine="714"/>
        <w:jc w:val="both"/>
      </w:pPr>
      <w:r w:rsidRPr="003B7504">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F51E1C" w:rsidRPr="003B7504" w:rsidRDefault="00F51E1C" w:rsidP="005B239B">
      <w:pPr>
        <w:ind w:left="-357" w:firstLine="714"/>
        <w:jc w:val="both"/>
      </w:pPr>
      <w:r w:rsidRPr="003B7504">
        <w:t>7) иных, не запрещенных законодательством Российской Федерации.</w:t>
      </w:r>
    </w:p>
    <w:p w:rsidR="00F51E1C" w:rsidRPr="003B7504" w:rsidRDefault="00F51E1C" w:rsidP="005B239B">
      <w:pPr>
        <w:spacing w:before="240" w:after="120"/>
        <w:ind w:left="-360" w:firstLine="720"/>
        <w:jc w:val="both"/>
        <w:rPr>
          <w:b/>
        </w:rPr>
      </w:pPr>
      <w:r w:rsidRPr="003B7504">
        <w:rPr>
          <w:b/>
        </w:rPr>
        <w:t>Статья 3. Отношения, регулируемые настоящим Положением</w:t>
      </w:r>
    </w:p>
    <w:p w:rsidR="00F51E1C" w:rsidRPr="003B7504" w:rsidRDefault="00F51E1C" w:rsidP="005B239B">
      <w:pPr>
        <w:ind w:left="-357" w:firstLine="714"/>
        <w:jc w:val="both"/>
      </w:pPr>
      <w:r w:rsidRPr="003B7504">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F51E1C" w:rsidRPr="003B7504" w:rsidRDefault="00F51E1C" w:rsidP="005B239B">
      <w:pPr>
        <w:ind w:left="-357" w:firstLine="714"/>
        <w:jc w:val="both"/>
      </w:pPr>
      <w:r w:rsidRPr="003B7504">
        <w:t>1) разграничению полномочий органов местного самоуправления по владению, пользованию и распоряжению муниципальным имуществом;</w:t>
      </w:r>
    </w:p>
    <w:p w:rsidR="00F51E1C" w:rsidRPr="003B7504" w:rsidRDefault="00F51E1C" w:rsidP="005B239B">
      <w:pPr>
        <w:ind w:left="-357" w:firstLine="714"/>
        <w:jc w:val="both"/>
      </w:pPr>
      <w:r w:rsidRPr="003B7504">
        <w:t>2) управлению имуществом, находящимся в хозяйственном ведении или оперативном управлении муниципальных унитарных предприятий и учреждений;</w:t>
      </w:r>
    </w:p>
    <w:p w:rsidR="00F51E1C" w:rsidRPr="003B7504" w:rsidRDefault="00F51E1C" w:rsidP="005B239B">
      <w:pPr>
        <w:ind w:left="-357" w:firstLine="714"/>
        <w:jc w:val="both"/>
      </w:pPr>
      <w:r w:rsidRPr="003B7504">
        <w:t>3) участию Семенниковского сельсовета (далее – муниципальное образование) в хозяйственных обществах и некоммерческих организациях;</w:t>
      </w:r>
    </w:p>
    <w:p w:rsidR="00F51E1C" w:rsidRPr="003B7504" w:rsidRDefault="00F51E1C" w:rsidP="005B239B">
      <w:pPr>
        <w:ind w:left="-357" w:firstLine="714"/>
        <w:jc w:val="both"/>
      </w:pPr>
      <w:r w:rsidRPr="003B7504">
        <w:t>4) передаче муниципального имущества во временное владение, пользование или распоряжение иных лиц по договору;</w:t>
      </w:r>
    </w:p>
    <w:p w:rsidR="00F51E1C" w:rsidRPr="003B7504" w:rsidRDefault="00F51E1C" w:rsidP="005B239B">
      <w:pPr>
        <w:ind w:left="-357" w:firstLine="714"/>
        <w:jc w:val="both"/>
      </w:pPr>
      <w:r w:rsidRPr="003B7504">
        <w:t>5) отчуждению муниципального имущества;</w:t>
      </w:r>
    </w:p>
    <w:p w:rsidR="00F51E1C" w:rsidRPr="003B7504" w:rsidRDefault="00F51E1C" w:rsidP="005B239B">
      <w:pPr>
        <w:ind w:left="-357" w:firstLine="714"/>
        <w:jc w:val="both"/>
      </w:pPr>
      <w:r w:rsidRPr="003B7504">
        <w:t>6) передаче муниципального имущества в залог;</w:t>
      </w:r>
    </w:p>
    <w:p w:rsidR="00F51E1C" w:rsidRPr="003B7504" w:rsidRDefault="00F51E1C" w:rsidP="005B239B">
      <w:pPr>
        <w:ind w:left="-357" w:firstLine="714"/>
        <w:jc w:val="both"/>
      </w:pPr>
      <w:r w:rsidRPr="003B7504">
        <w:t>7) списанию муниципального имущества;</w:t>
      </w:r>
    </w:p>
    <w:p w:rsidR="00F51E1C" w:rsidRPr="003B7504" w:rsidRDefault="00F51E1C" w:rsidP="005B239B">
      <w:pPr>
        <w:ind w:left="-357" w:firstLine="714"/>
        <w:jc w:val="both"/>
      </w:pPr>
      <w:r w:rsidRPr="003B7504">
        <w:t>8) организации контроля за сохранностью и использованием по назначению муниципального имущества;</w:t>
      </w:r>
    </w:p>
    <w:p w:rsidR="00F51E1C" w:rsidRPr="003B7504" w:rsidRDefault="00F51E1C" w:rsidP="00BB3124">
      <w:pPr>
        <w:ind w:left="-357" w:firstLine="714"/>
        <w:jc w:val="both"/>
      </w:pPr>
      <w:r w:rsidRPr="003B7504">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F51E1C" w:rsidRPr="003B7504" w:rsidRDefault="00F51E1C" w:rsidP="005B239B">
      <w:pPr>
        <w:ind w:left="-357" w:firstLine="714"/>
        <w:jc w:val="both"/>
      </w:pPr>
    </w:p>
    <w:p w:rsidR="00F51E1C" w:rsidRPr="003B7504" w:rsidRDefault="00F51E1C" w:rsidP="005B239B">
      <w:pPr>
        <w:autoSpaceDE w:val="0"/>
        <w:autoSpaceDN w:val="0"/>
        <w:adjustRightInd w:val="0"/>
        <w:ind w:firstLine="540"/>
        <w:jc w:val="both"/>
        <w:rPr>
          <w:b/>
        </w:rPr>
      </w:pPr>
      <w:r w:rsidRPr="003B7504">
        <w:rPr>
          <w:b/>
        </w:rPr>
        <w:t>Статья 4. Состав муниципального имущества</w:t>
      </w:r>
    </w:p>
    <w:p w:rsidR="00F51E1C" w:rsidRPr="003B7504" w:rsidRDefault="00F51E1C" w:rsidP="005B239B">
      <w:pPr>
        <w:autoSpaceDE w:val="0"/>
        <w:autoSpaceDN w:val="0"/>
        <w:adjustRightInd w:val="0"/>
        <w:ind w:firstLine="540"/>
        <w:jc w:val="both"/>
        <w:rPr>
          <w:b/>
        </w:rPr>
      </w:pPr>
    </w:p>
    <w:p w:rsidR="00F51E1C" w:rsidRPr="003B7504" w:rsidRDefault="00F51E1C" w:rsidP="001635BC">
      <w:pPr>
        <w:tabs>
          <w:tab w:val="left" w:pos="2490"/>
        </w:tabs>
        <w:ind w:firstLine="709"/>
        <w:jc w:val="both"/>
      </w:pPr>
      <w:r w:rsidRPr="003B7504">
        <w:t>В собственности сельсовета может находиться:</w:t>
      </w:r>
    </w:p>
    <w:p w:rsidR="00F51E1C" w:rsidRPr="003B7504" w:rsidRDefault="00F51E1C" w:rsidP="001635BC">
      <w:pPr>
        <w:tabs>
          <w:tab w:val="left" w:pos="2490"/>
        </w:tabs>
        <w:ind w:firstLine="709"/>
        <w:jc w:val="both"/>
      </w:pPr>
      <w:r w:rsidRPr="003B7504">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F51E1C" w:rsidRPr="003B7504" w:rsidRDefault="00F51E1C" w:rsidP="001635BC">
      <w:pPr>
        <w:tabs>
          <w:tab w:val="left" w:pos="2490"/>
        </w:tabs>
        <w:ind w:firstLine="709"/>
        <w:jc w:val="both"/>
      </w:pPr>
      <w:r w:rsidRPr="003B7504">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F51E1C" w:rsidRPr="003B7504" w:rsidRDefault="00F51E1C" w:rsidP="001635BC">
      <w:pPr>
        <w:tabs>
          <w:tab w:val="left" w:pos="2490"/>
        </w:tabs>
        <w:ind w:firstLine="709"/>
        <w:jc w:val="both"/>
      </w:pPr>
      <w:r w:rsidRPr="003B7504">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51E1C" w:rsidRPr="003B7504" w:rsidRDefault="00F51E1C" w:rsidP="001635BC">
      <w:pPr>
        <w:tabs>
          <w:tab w:val="left" w:pos="2490"/>
        </w:tabs>
        <w:ind w:firstLine="709"/>
        <w:jc w:val="both"/>
      </w:pPr>
      <w:r w:rsidRPr="003B750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1E1C" w:rsidRPr="003B7504" w:rsidRDefault="00F51E1C" w:rsidP="001635BC">
      <w:pPr>
        <w:pStyle w:val="ConsNormal"/>
        <w:ind w:firstLine="540"/>
        <w:jc w:val="both"/>
        <w:rPr>
          <w:rFonts w:ascii="Times New Roman" w:hAnsi="Times New Roman" w:cs="Times New Roman"/>
          <w:sz w:val="24"/>
          <w:szCs w:val="24"/>
        </w:rPr>
      </w:pPr>
      <w:r w:rsidRPr="003B7504">
        <w:rPr>
          <w:rFonts w:ascii="Times New Roman" w:hAnsi="Times New Roman" w:cs="Times New Roman"/>
          <w:sz w:val="24"/>
          <w:szCs w:val="24"/>
        </w:rPr>
        <w:t xml:space="preserve"> 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51E1C" w:rsidRPr="003B7504" w:rsidRDefault="00F51E1C" w:rsidP="005B239B">
      <w:pPr>
        <w:autoSpaceDE w:val="0"/>
        <w:autoSpaceDN w:val="0"/>
        <w:adjustRightInd w:val="0"/>
        <w:ind w:firstLine="540"/>
        <w:jc w:val="both"/>
        <w:rPr>
          <w:b/>
        </w:rPr>
      </w:pPr>
    </w:p>
    <w:p w:rsidR="00F51E1C" w:rsidRPr="003B7504" w:rsidRDefault="00F51E1C" w:rsidP="005B239B">
      <w:pPr>
        <w:autoSpaceDE w:val="0"/>
        <w:autoSpaceDN w:val="0"/>
        <w:adjustRightInd w:val="0"/>
        <w:ind w:firstLine="540"/>
        <w:jc w:val="both"/>
        <w:rPr>
          <w:b/>
        </w:rPr>
      </w:pPr>
      <w:r w:rsidRPr="003B7504">
        <w:rPr>
          <w:b/>
        </w:rPr>
        <w:t xml:space="preserve">  </w:t>
      </w:r>
    </w:p>
    <w:p w:rsidR="00F51E1C" w:rsidRPr="003B7504" w:rsidRDefault="00F51E1C" w:rsidP="005B239B">
      <w:pPr>
        <w:pStyle w:val="ConsPlusNormal"/>
        <w:ind w:firstLine="0"/>
        <w:jc w:val="center"/>
        <w:rPr>
          <w:rFonts w:ascii="Times New Roman" w:hAnsi="Times New Roman" w:cs="Times New Roman"/>
          <w:b/>
          <w:sz w:val="24"/>
          <w:szCs w:val="24"/>
        </w:rPr>
      </w:pPr>
      <w:r w:rsidRPr="003B7504">
        <w:rPr>
          <w:rFonts w:ascii="Times New Roman" w:hAnsi="Times New Roman" w:cs="Times New Roman"/>
          <w:b/>
          <w:sz w:val="24"/>
          <w:szCs w:val="24"/>
        </w:rPr>
        <w:t>Глава 2. Разграничение полномочий органов местного самоуправления по владению, пользованию и распоряжению муниципальным имуществом</w:t>
      </w:r>
    </w:p>
    <w:p w:rsidR="00F51E1C" w:rsidRPr="003B7504" w:rsidRDefault="00F51E1C" w:rsidP="005B239B">
      <w:pPr>
        <w:pStyle w:val="ConsPlusNonformat"/>
        <w:widowControl/>
        <w:jc w:val="both"/>
        <w:rPr>
          <w:rFonts w:ascii="Times New Roman" w:hAnsi="Times New Roman" w:cs="Times New Roman"/>
          <w:b/>
          <w:sz w:val="24"/>
          <w:szCs w:val="24"/>
        </w:rPr>
      </w:pPr>
    </w:p>
    <w:p w:rsidR="00F51E1C" w:rsidRPr="003B7504" w:rsidRDefault="00F51E1C" w:rsidP="005B239B">
      <w:pPr>
        <w:pStyle w:val="ConsPlusNormal"/>
        <w:ind w:firstLine="540"/>
        <w:jc w:val="both"/>
        <w:rPr>
          <w:rFonts w:ascii="Times New Roman" w:hAnsi="Times New Roman" w:cs="Times New Roman"/>
          <w:b/>
          <w:sz w:val="24"/>
          <w:szCs w:val="24"/>
        </w:rPr>
      </w:pPr>
      <w:r w:rsidRPr="003B7504">
        <w:rPr>
          <w:rFonts w:ascii="Times New Roman" w:hAnsi="Times New Roman" w:cs="Times New Roman"/>
          <w:b/>
          <w:sz w:val="24"/>
          <w:szCs w:val="24"/>
        </w:rPr>
        <w:t>Статья 5. Субъекты управления, владения, пользования и распоряжения муниципальной собственностью</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В соответствии с Уставом Семенниковского сельсовета субъектами управления и распоряжения муниципальной собственностью являются:</w:t>
      </w:r>
    </w:p>
    <w:p w:rsidR="00F51E1C" w:rsidRPr="003B7504" w:rsidRDefault="00F51E1C" w:rsidP="005B239B">
      <w:pPr>
        <w:pStyle w:val="ConsPlusNormal"/>
        <w:ind w:firstLine="540"/>
        <w:rPr>
          <w:rFonts w:ascii="Times New Roman" w:hAnsi="Times New Roman" w:cs="Times New Roman"/>
          <w:sz w:val="24"/>
          <w:szCs w:val="24"/>
        </w:rPr>
      </w:pPr>
      <w:r w:rsidRPr="003B7504">
        <w:rPr>
          <w:rFonts w:ascii="Times New Roman" w:hAnsi="Times New Roman" w:cs="Times New Roman"/>
          <w:sz w:val="24"/>
          <w:szCs w:val="24"/>
        </w:rPr>
        <w:t xml:space="preserve">1) Семенниковский сельский Совет депутатов (далее – Совет депутатов); </w:t>
      </w:r>
    </w:p>
    <w:p w:rsidR="00F51E1C" w:rsidRPr="003B7504" w:rsidRDefault="00F51E1C" w:rsidP="005B239B">
      <w:pPr>
        <w:pStyle w:val="ConsPlusNormal"/>
        <w:ind w:firstLine="540"/>
        <w:jc w:val="both"/>
        <w:rPr>
          <w:rFonts w:ascii="Times New Roman" w:hAnsi="Times New Roman" w:cs="Times New Roman"/>
          <w:sz w:val="24"/>
          <w:szCs w:val="24"/>
          <w:u w:val="single"/>
        </w:rPr>
      </w:pPr>
      <w:r w:rsidRPr="003B7504">
        <w:rPr>
          <w:rFonts w:ascii="Times New Roman" w:hAnsi="Times New Roman" w:cs="Times New Roman"/>
          <w:sz w:val="24"/>
          <w:szCs w:val="24"/>
        </w:rPr>
        <w:t>2) Администрация Семенниковского сельсовета (далее – местная администрация) в лице главы администрации Маликова Александра Петровича.</w:t>
      </w:r>
    </w:p>
    <w:p w:rsidR="00F51E1C" w:rsidRPr="003B7504" w:rsidRDefault="00F51E1C" w:rsidP="005B239B">
      <w:pPr>
        <w:pStyle w:val="ConsPlusNormal"/>
        <w:ind w:firstLine="540"/>
        <w:jc w:val="both"/>
        <w:rPr>
          <w:rFonts w:ascii="Times New Roman" w:hAnsi="Times New Roman" w:cs="Times New Roman"/>
          <w:sz w:val="24"/>
          <w:szCs w:val="24"/>
          <w:u w:val="single"/>
        </w:rPr>
      </w:pPr>
    </w:p>
    <w:p w:rsidR="00F51E1C" w:rsidRPr="003B7504" w:rsidRDefault="00F51E1C" w:rsidP="005B239B">
      <w:pPr>
        <w:pStyle w:val="ConsPlusNormal"/>
        <w:ind w:firstLine="540"/>
        <w:jc w:val="both"/>
        <w:rPr>
          <w:rFonts w:ascii="Times New Roman" w:hAnsi="Times New Roman" w:cs="Times New Roman"/>
          <w:b/>
          <w:sz w:val="24"/>
          <w:szCs w:val="24"/>
        </w:rPr>
      </w:pPr>
      <w:r w:rsidRPr="003B7504">
        <w:rPr>
          <w:rFonts w:ascii="Times New Roman" w:hAnsi="Times New Roman" w:cs="Times New Roman"/>
          <w:b/>
          <w:sz w:val="24"/>
          <w:szCs w:val="24"/>
        </w:rPr>
        <w:t>Статья 6.</w:t>
      </w:r>
      <w:r w:rsidRPr="003B7504">
        <w:rPr>
          <w:rFonts w:ascii="Times New Roman" w:hAnsi="Times New Roman" w:cs="Times New Roman"/>
          <w:sz w:val="24"/>
          <w:szCs w:val="24"/>
        </w:rPr>
        <w:t xml:space="preserve"> </w:t>
      </w:r>
      <w:r w:rsidRPr="003B7504">
        <w:rPr>
          <w:rFonts w:ascii="Times New Roman" w:hAnsi="Times New Roman" w:cs="Times New Roman"/>
          <w:b/>
          <w:sz w:val="24"/>
          <w:szCs w:val="24"/>
        </w:rPr>
        <w:t>Полномочия Совета депутатов</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1. Совет депутатов определяет общий порядок владения, пользования и распоряжения муниципальным имуществом.</w:t>
      </w:r>
    </w:p>
    <w:p w:rsidR="00F51E1C" w:rsidRPr="003B7504" w:rsidRDefault="00F51E1C" w:rsidP="005B239B">
      <w:pPr>
        <w:pStyle w:val="ConsPlusNonformat"/>
        <w:widowControl/>
        <w:ind w:firstLine="540"/>
        <w:jc w:val="both"/>
        <w:rPr>
          <w:rFonts w:ascii="Times New Roman" w:hAnsi="Times New Roman" w:cs="Times New Roman"/>
          <w:sz w:val="24"/>
          <w:szCs w:val="24"/>
        </w:rPr>
      </w:pPr>
      <w:r w:rsidRPr="003B7504">
        <w:rPr>
          <w:rFonts w:ascii="Times New Roman" w:hAnsi="Times New Roman" w:cs="Times New Roman"/>
          <w:sz w:val="24"/>
          <w:szCs w:val="24"/>
        </w:rPr>
        <w:t>2. Совет депутатов обладает следующими полномочиями:</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F51E1C" w:rsidRPr="003B7504" w:rsidRDefault="00F51E1C" w:rsidP="005B239B">
      <w:pPr>
        <w:autoSpaceDE w:val="0"/>
        <w:autoSpaceDN w:val="0"/>
        <w:adjustRightInd w:val="0"/>
        <w:ind w:firstLine="540"/>
        <w:jc w:val="both"/>
        <w:outlineLvl w:val="1"/>
      </w:pPr>
      <w:r w:rsidRPr="003B7504">
        <w:t>2) утверждает план приватизации муниципального имущества на 3 года, определяет порядок принятия решений об условиях приватизации муниципального имущества;</w:t>
      </w:r>
    </w:p>
    <w:p w:rsidR="00F51E1C" w:rsidRPr="003B7504" w:rsidRDefault="00F51E1C" w:rsidP="005B239B">
      <w:pPr>
        <w:autoSpaceDE w:val="0"/>
        <w:autoSpaceDN w:val="0"/>
        <w:adjustRightInd w:val="0"/>
        <w:ind w:firstLine="540"/>
        <w:jc w:val="both"/>
      </w:pPr>
      <w:r w:rsidRPr="003B7504">
        <w:t>3) устанавливает перечень (категории) объектов муниципальной собственности, не подлежащих отчуждению;</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500 000(пятьсот тысяч) рублей;</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5) определяет порядок использования муниципальной казны;</w:t>
      </w:r>
    </w:p>
    <w:p w:rsidR="00F51E1C" w:rsidRPr="003B7504" w:rsidRDefault="00F51E1C" w:rsidP="005B239B">
      <w:pPr>
        <w:autoSpaceDE w:val="0"/>
        <w:autoSpaceDN w:val="0"/>
        <w:adjustRightInd w:val="0"/>
        <w:ind w:firstLine="540"/>
        <w:jc w:val="both"/>
      </w:pPr>
      <w:r w:rsidRPr="003B7504">
        <w:t xml:space="preserve">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F51E1C" w:rsidRPr="003B7504" w:rsidRDefault="00F51E1C" w:rsidP="005B239B">
      <w:pPr>
        <w:autoSpaceDE w:val="0"/>
        <w:autoSpaceDN w:val="0"/>
        <w:adjustRightInd w:val="0"/>
        <w:ind w:firstLine="540"/>
        <w:jc w:val="both"/>
      </w:pPr>
      <w:r w:rsidRPr="003B7504">
        <w:t>7) осуществляет контроль за эффективным использованием муниципального имущества, для чего:</w:t>
      </w:r>
    </w:p>
    <w:p w:rsidR="00F51E1C" w:rsidRPr="003B7504" w:rsidRDefault="00F51E1C" w:rsidP="005B239B">
      <w:pPr>
        <w:autoSpaceDE w:val="0"/>
        <w:autoSpaceDN w:val="0"/>
        <w:adjustRightInd w:val="0"/>
        <w:ind w:firstLine="540"/>
        <w:jc w:val="both"/>
      </w:pPr>
      <w:r w:rsidRPr="003B7504">
        <w:t>- истребует необходимую информацию по управлению объектами муниципальной собственности у местной администрации и ее должностных лиц;</w:t>
      </w:r>
    </w:p>
    <w:p w:rsidR="00F51E1C" w:rsidRPr="003B7504" w:rsidRDefault="00F51E1C" w:rsidP="005B239B">
      <w:pPr>
        <w:autoSpaceDE w:val="0"/>
        <w:autoSpaceDN w:val="0"/>
        <w:adjustRightInd w:val="0"/>
        <w:ind w:firstLine="540"/>
        <w:jc w:val="both"/>
      </w:pPr>
      <w:r w:rsidRPr="003B7504">
        <w:t>- заслушивает отчеты органов и должностных лиц об управлении объектами муниципальной собственности;</w:t>
      </w:r>
    </w:p>
    <w:p w:rsidR="00F51E1C" w:rsidRPr="003B7504" w:rsidRDefault="00F51E1C" w:rsidP="005B239B">
      <w:pPr>
        <w:autoSpaceDE w:val="0"/>
        <w:autoSpaceDN w:val="0"/>
        <w:adjustRightInd w:val="0"/>
        <w:ind w:firstLine="540"/>
        <w:jc w:val="both"/>
      </w:pPr>
      <w:r w:rsidRPr="003B7504">
        <w:t>- проводит депутатские расследования по вопросам управления объектами муниципальной собственности;</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8) осуществляет иные полномочия в соответствии с действующим законодательством, Уставом Семенниковского сельсовета, настоящим Положением.</w:t>
      </w:r>
    </w:p>
    <w:p w:rsidR="00F51E1C" w:rsidRPr="003B7504" w:rsidRDefault="00F51E1C" w:rsidP="005B239B">
      <w:pPr>
        <w:pStyle w:val="ConsPlusNonformat"/>
        <w:widowControl/>
        <w:jc w:val="both"/>
        <w:rPr>
          <w:rFonts w:ascii="Times New Roman" w:hAnsi="Times New Roman" w:cs="Times New Roman"/>
          <w:sz w:val="24"/>
          <w:szCs w:val="24"/>
        </w:rPr>
      </w:pPr>
    </w:p>
    <w:p w:rsidR="00F51E1C" w:rsidRPr="003B7504" w:rsidRDefault="00F51E1C" w:rsidP="005B239B">
      <w:pPr>
        <w:pStyle w:val="ConsPlusNormal"/>
        <w:ind w:firstLine="540"/>
        <w:jc w:val="both"/>
        <w:rPr>
          <w:rFonts w:ascii="Times New Roman" w:hAnsi="Times New Roman" w:cs="Times New Roman"/>
          <w:b/>
          <w:sz w:val="24"/>
          <w:szCs w:val="24"/>
        </w:rPr>
      </w:pPr>
      <w:r w:rsidRPr="003B7504">
        <w:rPr>
          <w:rFonts w:ascii="Times New Roman" w:hAnsi="Times New Roman" w:cs="Times New Roman"/>
          <w:b/>
          <w:sz w:val="24"/>
          <w:szCs w:val="24"/>
        </w:rPr>
        <w:t>Статья 7. Полномочия местной администрации</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1) обеспечивает управление и распоряжение муниципальной собственностью в соответствии с решениями, принятыми Советом депутатов;</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500 000(пятьсот тысяч) рублей;</w:t>
      </w:r>
    </w:p>
    <w:p w:rsidR="00F51E1C" w:rsidRPr="003B7504" w:rsidRDefault="00F51E1C" w:rsidP="005B239B">
      <w:pPr>
        <w:autoSpaceDE w:val="0"/>
        <w:autoSpaceDN w:val="0"/>
        <w:adjustRightInd w:val="0"/>
        <w:ind w:firstLine="540"/>
        <w:jc w:val="both"/>
      </w:pPr>
      <w:r w:rsidRPr="003B7504">
        <w:t>3) разрабатывает проект плана приватизации;</w:t>
      </w:r>
    </w:p>
    <w:p w:rsidR="00F51E1C" w:rsidRPr="003B7504" w:rsidRDefault="00F51E1C" w:rsidP="005B239B">
      <w:pPr>
        <w:autoSpaceDE w:val="0"/>
        <w:autoSpaceDN w:val="0"/>
        <w:adjustRightInd w:val="0"/>
        <w:ind w:firstLine="540"/>
        <w:jc w:val="both"/>
      </w:pPr>
      <w:r w:rsidRPr="003B7504">
        <w:t>4) обеспечивает судебную защиту имущественных прав муниципального образования;</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5) издает правовые акты в соответствии с уставом Семенниковского сельсовета по вопросам владения, пользования и распоряжения муниципальным имуществом, в том числе:</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 создания, приобретения, использования, аренды объектов муниципальной собственности или их отчуждения;</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 создания, реорганизации, ликвидации муниципальных унитарных предприятий и муниципальных учреждений.</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F51E1C" w:rsidRPr="003B7504" w:rsidRDefault="00F51E1C" w:rsidP="005B239B">
      <w:pPr>
        <w:autoSpaceDE w:val="0"/>
        <w:autoSpaceDN w:val="0"/>
        <w:adjustRightInd w:val="0"/>
        <w:ind w:firstLine="540"/>
        <w:jc w:val="both"/>
      </w:pPr>
      <w:r w:rsidRPr="003B7504">
        <w:t>6) осуществляет выкуп земельных участков у собственников для муниципальных нужд;</w:t>
      </w:r>
    </w:p>
    <w:p w:rsidR="00F51E1C" w:rsidRPr="003B7504" w:rsidRDefault="00F51E1C" w:rsidP="005B239B">
      <w:pPr>
        <w:autoSpaceDE w:val="0"/>
        <w:autoSpaceDN w:val="0"/>
        <w:adjustRightInd w:val="0"/>
        <w:ind w:firstLine="540"/>
        <w:jc w:val="both"/>
      </w:pPr>
      <w:r w:rsidRPr="003B7504">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F51E1C" w:rsidRPr="003B7504" w:rsidRDefault="00F51E1C" w:rsidP="005B239B">
      <w:pPr>
        <w:autoSpaceDE w:val="0"/>
        <w:autoSpaceDN w:val="0"/>
        <w:adjustRightInd w:val="0"/>
        <w:ind w:firstLine="540"/>
        <w:jc w:val="both"/>
      </w:pPr>
      <w:r w:rsidRPr="003B7504">
        <w:t>8) осуществляет полномочия арендодателя при сдаче в аренду муниципального имущества;</w:t>
      </w:r>
    </w:p>
    <w:p w:rsidR="00F51E1C" w:rsidRPr="003B7504" w:rsidRDefault="00F51E1C" w:rsidP="005B239B">
      <w:pPr>
        <w:pStyle w:val="ConsPlusNormal"/>
        <w:ind w:firstLine="540"/>
        <w:jc w:val="both"/>
        <w:rPr>
          <w:rFonts w:ascii="Times New Roman" w:hAnsi="Times New Roman" w:cs="Times New Roman"/>
          <w:sz w:val="24"/>
          <w:szCs w:val="24"/>
        </w:rPr>
      </w:pPr>
      <w:r w:rsidRPr="003B7504">
        <w:rPr>
          <w:rFonts w:ascii="Times New Roman" w:hAnsi="Times New Roman" w:cs="Times New Roman"/>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F51E1C" w:rsidRPr="003B7504" w:rsidRDefault="00F51E1C" w:rsidP="005B239B">
      <w:pPr>
        <w:autoSpaceDE w:val="0"/>
        <w:autoSpaceDN w:val="0"/>
        <w:adjustRightInd w:val="0"/>
        <w:ind w:firstLine="540"/>
        <w:jc w:val="both"/>
      </w:pPr>
      <w:r w:rsidRPr="003B7504">
        <w:t>10) запрашивает и получает информацию по вопросам, связанным с использованием объектов муниципальной собственности;</w:t>
      </w:r>
    </w:p>
    <w:p w:rsidR="00F51E1C" w:rsidRPr="003B7504" w:rsidRDefault="00F51E1C" w:rsidP="005B239B">
      <w:pPr>
        <w:autoSpaceDE w:val="0"/>
        <w:autoSpaceDN w:val="0"/>
        <w:adjustRightInd w:val="0"/>
        <w:ind w:firstLine="540"/>
        <w:jc w:val="both"/>
      </w:pPr>
      <w:r w:rsidRPr="003B7504">
        <w:t>11) осуществляет контроль за использованием по назначению и сохранностью объектов муниципальной собственности;</w:t>
      </w:r>
    </w:p>
    <w:p w:rsidR="00F51E1C" w:rsidRPr="003B7504" w:rsidRDefault="00F51E1C" w:rsidP="005B239B">
      <w:pPr>
        <w:autoSpaceDE w:val="0"/>
        <w:autoSpaceDN w:val="0"/>
        <w:adjustRightInd w:val="0"/>
        <w:ind w:firstLine="540"/>
        <w:jc w:val="both"/>
      </w:pPr>
      <w:r w:rsidRPr="003B7504">
        <w:t>12) принимает решение о муниципальных заимствованиях, об эмиссии муниципальных ценных бумаг;</w:t>
      </w:r>
    </w:p>
    <w:p w:rsidR="00F51E1C" w:rsidRPr="003B7504" w:rsidRDefault="00F51E1C" w:rsidP="005B239B">
      <w:pPr>
        <w:tabs>
          <w:tab w:val="num" w:pos="0"/>
        </w:tabs>
        <w:jc w:val="both"/>
      </w:pPr>
      <w:r w:rsidRPr="003B7504">
        <w:t xml:space="preserve">       13) устанавливает порядок принятия решений о создании муниципальных   бюджетных или казенных учреждений»;</w:t>
      </w:r>
    </w:p>
    <w:p w:rsidR="00F51E1C" w:rsidRPr="003B7504" w:rsidRDefault="00F51E1C" w:rsidP="005B239B">
      <w:pPr>
        <w:pStyle w:val="ConsPlusNormal"/>
        <w:ind w:firstLine="0"/>
        <w:jc w:val="both"/>
        <w:rPr>
          <w:rFonts w:ascii="Times New Roman" w:hAnsi="Times New Roman" w:cs="Times New Roman"/>
          <w:sz w:val="24"/>
          <w:szCs w:val="24"/>
        </w:rPr>
      </w:pPr>
      <w:r w:rsidRPr="003B7504">
        <w:rPr>
          <w:rFonts w:ascii="Times New Roman" w:hAnsi="Times New Roman" w:cs="Times New Roman"/>
          <w:sz w:val="24"/>
          <w:szCs w:val="24"/>
        </w:rPr>
        <w:t xml:space="preserve">       14) осуществляет иные полномочия, установленные Уставом Семенниковского сельсовета, решениями Совета депутатов и действующим законодательством.</w:t>
      </w:r>
    </w:p>
    <w:p w:rsidR="00F51E1C" w:rsidRPr="003B7504" w:rsidRDefault="00F51E1C" w:rsidP="005B239B">
      <w:pPr>
        <w:autoSpaceDE w:val="0"/>
        <w:autoSpaceDN w:val="0"/>
        <w:adjustRightInd w:val="0"/>
        <w:ind w:firstLine="540"/>
        <w:jc w:val="both"/>
        <w:rPr>
          <w:highlight w:val="yellow"/>
        </w:rPr>
      </w:pPr>
    </w:p>
    <w:p w:rsidR="00F51E1C" w:rsidRPr="003B7504" w:rsidRDefault="00F51E1C" w:rsidP="005B239B">
      <w:pPr>
        <w:jc w:val="center"/>
        <w:rPr>
          <w:b/>
          <w:bCs/>
        </w:rPr>
      </w:pPr>
      <w:r w:rsidRPr="003B7504">
        <w:rPr>
          <w:b/>
        </w:rPr>
        <w:t>Глава 3. М</w:t>
      </w:r>
      <w:r w:rsidRPr="003B7504">
        <w:rPr>
          <w:b/>
          <w:bCs/>
        </w:rPr>
        <w:t>униципальная казна.</w:t>
      </w:r>
    </w:p>
    <w:p w:rsidR="00F51E1C" w:rsidRPr="003B7504" w:rsidRDefault="00F51E1C" w:rsidP="005B239B">
      <w:pPr>
        <w:jc w:val="center"/>
        <w:rPr>
          <w:b/>
          <w:bCs/>
        </w:rPr>
      </w:pPr>
      <w:r w:rsidRPr="003B7504">
        <w:rPr>
          <w:b/>
          <w:bCs/>
        </w:rPr>
        <w:t>Порядок управления и распоряжения муниципальной казной.</w:t>
      </w:r>
    </w:p>
    <w:p w:rsidR="00F51E1C" w:rsidRPr="003B7504" w:rsidRDefault="00F51E1C" w:rsidP="005B239B">
      <w:pPr>
        <w:spacing w:before="240" w:after="120"/>
        <w:ind w:left="-360" w:firstLine="720"/>
        <w:jc w:val="both"/>
        <w:rPr>
          <w:b/>
        </w:rPr>
      </w:pPr>
      <w:r w:rsidRPr="003B7504">
        <w:rPr>
          <w:b/>
        </w:rPr>
        <w:t>Статья 8. Имущество, составляющее муниципальную казну</w:t>
      </w:r>
    </w:p>
    <w:p w:rsidR="00F51E1C" w:rsidRPr="003B7504" w:rsidRDefault="00F51E1C" w:rsidP="005B239B">
      <w:pPr>
        <w:ind w:left="-357" w:firstLine="720"/>
        <w:jc w:val="both"/>
      </w:pPr>
      <w:r w:rsidRPr="003B7504">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3B7504">
        <w:rPr>
          <w:i/>
        </w:rPr>
        <w:t xml:space="preserve"> </w:t>
      </w:r>
      <w:r w:rsidRPr="003B7504">
        <w:t>Семенниковского сельсовета.</w:t>
      </w:r>
    </w:p>
    <w:p w:rsidR="00F51E1C" w:rsidRPr="003B7504" w:rsidRDefault="00F51E1C" w:rsidP="005B239B">
      <w:pPr>
        <w:spacing w:before="240" w:after="120"/>
        <w:ind w:left="-360" w:firstLine="720"/>
        <w:jc w:val="both"/>
        <w:rPr>
          <w:b/>
        </w:rPr>
      </w:pPr>
      <w:r w:rsidRPr="003B7504">
        <w:rPr>
          <w:b/>
        </w:rPr>
        <w:t xml:space="preserve">Статья 9. Основания отнесения имущества к муниципальной казне </w:t>
      </w:r>
    </w:p>
    <w:p w:rsidR="00F51E1C" w:rsidRPr="003B7504" w:rsidRDefault="00F51E1C" w:rsidP="005B239B">
      <w:pPr>
        <w:ind w:left="-357" w:firstLine="720"/>
        <w:jc w:val="both"/>
      </w:pPr>
      <w:r w:rsidRPr="003B7504">
        <w:t>1. Основанием отнесения объектов муниципального имущества к казне являются:</w:t>
      </w:r>
    </w:p>
    <w:p w:rsidR="00F51E1C" w:rsidRPr="003B7504" w:rsidRDefault="00F51E1C" w:rsidP="005B239B">
      <w:pPr>
        <w:ind w:left="-357" w:firstLine="720"/>
        <w:jc w:val="both"/>
      </w:pPr>
      <w:r w:rsidRPr="003B7504">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F51E1C" w:rsidRPr="003B7504" w:rsidRDefault="00F51E1C" w:rsidP="005B239B">
      <w:pPr>
        <w:ind w:left="-357" w:firstLine="720"/>
        <w:jc w:val="both"/>
      </w:pPr>
      <w:r w:rsidRPr="003B7504">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F51E1C" w:rsidRPr="003B7504" w:rsidRDefault="00F51E1C" w:rsidP="005B239B">
      <w:pPr>
        <w:ind w:left="-357" w:firstLine="720"/>
        <w:jc w:val="both"/>
      </w:pPr>
      <w:r w:rsidRPr="003B7504">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F51E1C" w:rsidRPr="003B7504" w:rsidRDefault="00F51E1C" w:rsidP="005B239B">
      <w:pPr>
        <w:ind w:left="-357" w:firstLine="720"/>
        <w:jc w:val="both"/>
      </w:pPr>
      <w:r w:rsidRPr="003B7504">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F51E1C" w:rsidRPr="003B7504" w:rsidRDefault="00F51E1C" w:rsidP="005B239B">
      <w:pPr>
        <w:ind w:left="-357" w:firstLine="720"/>
        <w:jc w:val="both"/>
      </w:pPr>
      <w:r w:rsidRPr="003B7504">
        <w:t>отказ муниципального предприятия или учреждения от права хозяйственного ведения или оперативного управления на муниципальное имущество;</w:t>
      </w:r>
    </w:p>
    <w:p w:rsidR="00F51E1C" w:rsidRPr="003B7504" w:rsidRDefault="00F51E1C" w:rsidP="005B239B">
      <w:pPr>
        <w:ind w:left="-357" w:firstLine="720"/>
        <w:jc w:val="both"/>
      </w:pPr>
      <w:r w:rsidRPr="003B7504">
        <w:t>создание имущества за счет средств местного бюджета;</w:t>
      </w:r>
    </w:p>
    <w:p w:rsidR="00F51E1C" w:rsidRPr="003B7504" w:rsidRDefault="00F51E1C" w:rsidP="005B239B">
      <w:pPr>
        <w:ind w:left="-357" w:firstLine="720"/>
        <w:jc w:val="both"/>
      </w:pPr>
      <w:r w:rsidRPr="003B7504">
        <w:t>иные основания, предусмотренные действующим законодательством.</w:t>
      </w:r>
    </w:p>
    <w:p w:rsidR="00F51E1C" w:rsidRPr="003B7504" w:rsidRDefault="00F51E1C" w:rsidP="005B239B">
      <w:pPr>
        <w:spacing w:before="240" w:after="120"/>
        <w:ind w:left="-360" w:firstLine="720"/>
        <w:jc w:val="both"/>
        <w:rPr>
          <w:b/>
        </w:rPr>
      </w:pPr>
      <w:r w:rsidRPr="003B7504">
        <w:rPr>
          <w:b/>
        </w:rPr>
        <w:t>Статья 10. Управление и распоряжение имуществом, составляющим муниципальную казну</w:t>
      </w:r>
    </w:p>
    <w:p w:rsidR="00F51E1C" w:rsidRPr="003B7504" w:rsidRDefault="00F51E1C" w:rsidP="005B239B">
      <w:pPr>
        <w:ind w:left="-357" w:firstLine="720"/>
        <w:jc w:val="both"/>
      </w:pPr>
      <w:r w:rsidRPr="003B7504">
        <w:t>1. Целями управления и распоряжения имуществом казны являются:</w:t>
      </w:r>
    </w:p>
    <w:p w:rsidR="00F51E1C" w:rsidRPr="003B7504" w:rsidRDefault="00F51E1C" w:rsidP="005B239B">
      <w:pPr>
        <w:ind w:left="-357" w:firstLine="720"/>
        <w:jc w:val="both"/>
      </w:pPr>
      <w:r w:rsidRPr="003B7504">
        <w:t>содействие ее сохранению и воспроизводству;</w:t>
      </w:r>
    </w:p>
    <w:p w:rsidR="00F51E1C" w:rsidRPr="003B7504" w:rsidRDefault="00F51E1C" w:rsidP="005B239B">
      <w:pPr>
        <w:ind w:left="-357" w:firstLine="720"/>
        <w:jc w:val="both"/>
      </w:pPr>
      <w:r w:rsidRPr="003B7504">
        <w:t>получение доходов в бюджет муниципального образования от ее использования;</w:t>
      </w:r>
    </w:p>
    <w:p w:rsidR="00F51E1C" w:rsidRPr="003B7504" w:rsidRDefault="00F51E1C" w:rsidP="005B239B">
      <w:pPr>
        <w:ind w:left="-357" w:firstLine="720"/>
        <w:jc w:val="both"/>
      </w:pPr>
      <w:r w:rsidRPr="003B7504">
        <w:t>обеспечение обязательств муниципального образования;</w:t>
      </w:r>
    </w:p>
    <w:p w:rsidR="00F51E1C" w:rsidRPr="003B7504" w:rsidRDefault="00F51E1C" w:rsidP="005B239B">
      <w:pPr>
        <w:ind w:left="-357" w:firstLine="720"/>
        <w:jc w:val="both"/>
      </w:pPr>
      <w:r w:rsidRPr="003B7504">
        <w:t>обеспечение общественных потребностей населения муниципального образования;</w:t>
      </w:r>
    </w:p>
    <w:p w:rsidR="00F51E1C" w:rsidRPr="003B7504" w:rsidRDefault="00F51E1C" w:rsidP="005B239B">
      <w:pPr>
        <w:ind w:left="-357" w:firstLine="720"/>
        <w:jc w:val="both"/>
      </w:pPr>
      <w:r w:rsidRPr="003B7504">
        <w:t>привлечение инвестиций и стимулирование предпринимательской активности на территории муниципального образования.</w:t>
      </w:r>
    </w:p>
    <w:p w:rsidR="00F51E1C" w:rsidRPr="003B7504" w:rsidRDefault="00F51E1C" w:rsidP="005B239B">
      <w:pPr>
        <w:ind w:left="-357" w:firstLine="720"/>
        <w:jc w:val="both"/>
      </w:pPr>
      <w:r w:rsidRPr="003B7504">
        <w:t>2. Для достижения указанных целей при управлении и распоряжении имуществом муниципальной казны решаются следующие задачи:</w:t>
      </w:r>
    </w:p>
    <w:p w:rsidR="00F51E1C" w:rsidRPr="003B7504" w:rsidRDefault="00F51E1C" w:rsidP="005B239B">
      <w:pPr>
        <w:ind w:left="-357" w:firstLine="720"/>
        <w:jc w:val="both"/>
      </w:pPr>
      <w:r w:rsidRPr="003B7504">
        <w:t>пообъектно полный и системный учет имущества, составляющего казну, и своевременное отражение его движения;</w:t>
      </w:r>
    </w:p>
    <w:p w:rsidR="00F51E1C" w:rsidRPr="003B7504" w:rsidRDefault="00F51E1C" w:rsidP="005B239B">
      <w:pPr>
        <w:ind w:left="-357" w:firstLine="720"/>
        <w:jc w:val="both"/>
      </w:pPr>
      <w:r w:rsidRPr="003B7504">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F51E1C" w:rsidRPr="003B7504" w:rsidRDefault="00F51E1C" w:rsidP="005B239B">
      <w:pPr>
        <w:ind w:left="-357" w:firstLine="720"/>
        <w:jc w:val="both"/>
      </w:pPr>
      <w:r w:rsidRPr="003B7504">
        <w:t>выявление и применение наиболее эффективных способов использования муниципального имущества;</w:t>
      </w:r>
    </w:p>
    <w:p w:rsidR="00F51E1C" w:rsidRPr="003B7504" w:rsidRDefault="00F51E1C" w:rsidP="005B239B">
      <w:pPr>
        <w:ind w:left="-357" w:firstLine="720"/>
        <w:jc w:val="both"/>
      </w:pPr>
      <w:r w:rsidRPr="003B7504">
        <w:t>контроль за сохранностью и использованием муниципального имущества по целевому назначению.</w:t>
      </w:r>
    </w:p>
    <w:p w:rsidR="00F51E1C" w:rsidRPr="003B7504" w:rsidRDefault="00F51E1C" w:rsidP="005B239B">
      <w:pPr>
        <w:ind w:left="-357" w:firstLine="720"/>
        <w:jc w:val="both"/>
      </w:pPr>
      <w:r w:rsidRPr="003B7504">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F51E1C" w:rsidRPr="003B7504" w:rsidRDefault="00F51E1C" w:rsidP="005B239B">
      <w:pPr>
        <w:spacing w:before="240" w:after="120"/>
        <w:ind w:left="-360" w:firstLine="720"/>
        <w:jc w:val="both"/>
        <w:rPr>
          <w:b/>
        </w:rPr>
      </w:pPr>
      <w:r w:rsidRPr="003B7504">
        <w:rPr>
          <w:b/>
        </w:rPr>
        <w:t>Статья 11. Исключение имущества из казны</w:t>
      </w:r>
    </w:p>
    <w:p w:rsidR="00F51E1C" w:rsidRPr="003B7504" w:rsidRDefault="00F51E1C" w:rsidP="005B239B">
      <w:pPr>
        <w:ind w:left="-357" w:firstLine="720"/>
        <w:jc w:val="both"/>
      </w:pPr>
      <w:r w:rsidRPr="003B7504">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F51E1C" w:rsidRPr="003B7504" w:rsidRDefault="00F51E1C" w:rsidP="005B239B">
      <w:pPr>
        <w:spacing w:before="240" w:after="120"/>
        <w:ind w:left="-360" w:firstLine="720"/>
        <w:jc w:val="center"/>
        <w:rPr>
          <w:b/>
          <w:bCs/>
        </w:rPr>
      </w:pPr>
      <w:r w:rsidRPr="003B7504">
        <w:rPr>
          <w:b/>
        </w:rPr>
        <w:t>Глава 4.  У</w:t>
      </w:r>
      <w:r w:rsidRPr="003B7504">
        <w:rPr>
          <w:b/>
          <w:bCs/>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F51E1C" w:rsidRPr="003B7504" w:rsidRDefault="00F51E1C" w:rsidP="005B239B">
      <w:pPr>
        <w:spacing w:before="240" w:after="120"/>
        <w:ind w:left="-360" w:firstLine="720"/>
        <w:jc w:val="both"/>
        <w:rPr>
          <w:b/>
        </w:rPr>
      </w:pPr>
      <w:r w:rsidRPr="003B7504">
        <w:rPr>
          <w:b/>
        </w:rPr>
        <w:t>Статья 12. Передача имущества на праве хозяйственного ведения и оперативного управления</w:t>
      </w:r>
    </w:p>
    <w:p w:rsidR="00F51E1C" w:rsidRPr="003B7504" w:rsidRDefault="00F51E1C" w:rsidP="005B239B">
      <w:pPr>
        <w:ind w:left="-357" w:firstLine="720"/>
        <w:jc w:val="both"/>
      </w:pPr>
      <w:r w:rsidRPr="003B7504">
        <w:t>1. По решению собственника (учредителя) муниципальное имущество может быть закреплено:</w:t>
      </w:r>
    </w:p>
    <w:p w:rsidR="00F51E1C" w:rsidRPr="003B7504" w:rsidRDefault="00F51E1C" w:rsidP="005B239B">
      <w:pPr>
        <w:ind w:left="-357" w:firstLine="720"/>
        <w:jc w:val="both"/>
      </w:pPr>
      <w:r w:rsidRPr="003B7504">
        <w:t>- на праве хозяйственного ведения за муниципальным унитарным предприятием, основанном на праве хозяйственного ведения;</w:t>
      </w:r>
    </w:p>
    <w:p w:rsidR="00F51E1C" w:rsidRPr="003B7504" w:rsidRDefault="00F51E1C" w:rsidP="005B239B">
      <w:pPr>
        <w:ind w:left="-357" w:firstLine="720"/>
        <w:jc w:val="both"/>
      </w:pPr>
      <w:r w:rsidRPr="003B7504">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F51E1C" w:rsidRPr="003B7504" w:rsidRDefault="00F51E1C" w:rsidP="005B239B">
      <w:pPr>
        <w:ind w:left="-357" w:firstLine="720"/>
        <w:jc w:val="both"/>
      </w:pPr>
      <w:r w:rsidRPr="003B7504">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F51E1C" w:rsidRPr="003B7504" w:rsidRDefault="00F51E1C" w:rsidP="005B239B">
      <w:pPr>
        <w:ind w:left="-357" w:firstLine="720"/>
        <w:jc w:val="both"/>
      </w:pPr>
      <w:r w:rsidRPr="003B7504">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F51E1C" w:rsidRPr="003B7504" w:rsidRDefault="00F51E1C" w:rsidP="005B239B">
      <w:pPr>
        <w:ind w:left="-357" w:firstLine="720"/>
        <w:jc w:val="both"/>
      </w:pPr>
      <w:r w:rsidRPr="003B7504">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51E1C" w:rsidRPr="003B7504" w:rsidRDefault="00F51E1C" w:rsidP="005B239B">
      <w:pPr>
        <w:spacing w:before="240" w:after="120"/>
        <w:ind w:left="-360" w:firstLine="720"/>
        <w:jc w:val="both"/>
        <w:rPr>
          <w:b/>
        </w:rPr>
      </w:pPr>
      <w:r w:rsidRPr="003B7504">
        <w:rPr>
          <w:b/>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F51E1C" w:rsidRPr="003B7504" w:rsidRDefault="00F51E1C" w:rsidP="005B239B">
      <w:pPr>
        <w:ind w:left="-357" w:firstLine="720"/>
        <w:jc w:val="both"/>
      </w:pPr>
      <w:r w:rsidRPr="003B7504">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F51E1C" w:rsidRPr="003B7504" w:rsidRDefault="00F51E1C" w:rsidP="005B239B">
      <w:pPr>
        <w:pStyle w:val="ConsPlusNormal"/>
        <w:tabs>
          <w:tab w:val="left" w:pos="360"/>
        </w:tabs>
        <w:ind w:left="-360"/>
        <w:jc w:val="both"/>
        <w:rPr>
          <w:rFonts w:ascii="Times New Roman" w:hAnsi="Times New Roman" w:cs="Times New Roman"/>
          <w:sz w:val="24"/>
          <w:szCs w:val="24"/>
        </w:rPr>
      </w:pPr>
      <w:r w:rsidRPr="003B7504">
        <w:rPr>
          <w:rFonts w:ascii="Times New Roman" w:hAnsi="Times New Roman" w:cs="Times New Roman"/>
          <w:sz w:val="24"/>
          <w:szCs w:val="24"/>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F51E1C" w:rsidRPr="003B7504" w:rsidRDefault="00F51E1C" w:rsidP="005B239B">
      <w:pPr>
        <w:pStyle w:val="ConsPlusNormal"/>
        <w:tabs>
          <w:tab w:val="left" w:pos="360"/>
        </w:tabs>
        <w:ind w:left="-360"/>
        <w:jc w:val="both"/>
        <w:rPr>
          <w:rFonts w:ascii="Times New Roman" w:hAnsi="Times New Roman" w:cs="Times New Roman"/>
          <w:sz w:val="24"/>
          <w:szCs w:val="24"/>
        </w:rPr>
      </w:pPr>
      <w:r w:rsidRPr="003B7504">
        <w:rPr>
          <w:rFonts w:ascii="Times New Roman" w:hAnsi="Times New Roman" w:cs="Times New Roman"/>
          <w:sz w:val="24"/>
          <w:szCs w:val="24"/>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F51E1C" w:rsidRPr="003B7504" w:rsidRDefault="00F51E1C" w:rsidP="005B239B">
      <w:pPr>
        <w:pStyle w:val="ConsPlusNormal"/>
        <w:tabs>
          <w:tab w:val="left" w:pos="360"/>
        </w:tabs>
        <w:ind w:left="-360"/>
        <w:jc w:val="both"/>
        <w:rPr>
          <w:rFonts w:ascii="Times New Roman" w:hAnsi="Times New Roman" w:cs="Times New Roman"/>
          <w:sz w:val="24"/>
          <w:szCs w:val="24"/>
        </w:rPr>
      </w:pPr>
      <w:r w:rsidRPr="003B7504">
        <w:rPr>
          <w:rFonts w:ascii="Times New Roman" w:hAnsi="Times New Roman" w:cs="Times New Roman"/>
          <w:sz w:val="24"/>
          <w:szCs w:val="24"/>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F51E1C" w:rsidRPr="003B7504" w:rsidRDefault="00F51E1C" w:rsidP="005B239B">
      <w:pPr>
        <w:pStyle w:val="ConsPlusNormal"/>
        <w:tabs>
          <w:tab w:val="left" w:pos="360"/>
        </w:tabs>
        <w:ind w:left="-360"/>
        <w:jc w:val="both"/>
        <w:rPr>
          <w:rFonts w:ascii="Times New Roman" w:hAnsi="Times New Roman" w:cs="Times New Roman"/>
          <w:sz w:val="24"/>
          <w:szCs w:val="24"/>
        </w:rPr>
      </w:pPr>
      <w:r w:rsidRPr="003B7504">
        <w:rPr>
          <w:rFonts w:ascii="Times New Roman" w:hAnsi="Times New Roman" w:cs="Times New Roman"/>
          <w:sz w:val="24"/>
          <w:szCs w:val="24"/>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F51E1C" w:rsidRPr="003B7504" w:rsidRDefault="00F51E1C" w:rsidP="005B239B">
      <w:pPr>
        <w:pStyle w:val="ConsPlusNormal"/>
        <w:tabs>
          <w:tab w:val="left" w:pos="360"/>
        </w:tabs>
        <w:ind w:left="-360"/>
        <w:jc w:val="both"/>
        <w:rPr>
          <w:rFonts w:ascii="Times New Roman" w:hAnsi="Times New Roman" w:cs="Times New Roman"/>
          <w:sz w:val="24"/>
          <w:szCs w:val="24"/>
        </w:rPr>
      </w:pPr>
      <w:r w:rsidRPr="003B7504">
        <w:rPr>
          <w:rFonts w:ascii="Times New Roman" w:hAnsi="Times New Roman" w:cs="Times New Roman"/>
          <w:sz w:val="24"/>
          <w:szCs w:val="24"/>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F51E1C" w:rsidRPr="003B7504" w:rsidRDefault="00F51E1C" w:rsidP="005B239B">
      <w:pPr>
        <w:pStyle w:val="ConsPlusNormal"/>
        <w:ind w:left="-360"/>
        <w:jc w:val="both"/>
        <w:rPr>
          <w:rFonts w:ascii="Times New Roman" w:hAnsi="Times New Roman" w:cs="Times New Roman"/>
          <w:sz w:val="24"/>
          <w:szCs w:val="24"/>
        </w:rPr>
      </w:pPr>
      <w:r w:rsidRPr="003B7504">
        <w:rPr>
          <w:rFonts w:ascii="Times New Roman" w:hAnsi="Times New Roman" w:cs="Times New Roman"/>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F51E1C" w:rsidRPr="003B7504" w:rsidRDefault="00F51E1C" w:rsidP="005B239B">
      <w:pPr>
        <w:pStyle w:val="ConsPlusNormal"/>
        <w:ind w:left="-360"/>
        <w:jc w:val="both"/>
        <w:rPr>
          <w:rFonts w:ascii="Times New Roman" w:hAnsi="Times New Roman" w:cs="Times New Roman"/>
          <w:sz w:val="24"/>
          <w:szCs w:val="24"/>
        </w:rPr>
      </w:pPr>
      <w:r w:rsidRPr="003B7504">
        <w:rPr>
          <w:rFonts w:ascii="Times New Roman" w:hAnsi="Times New Roman" w:cs="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F51E1C" w:rsidRPr="003B7504" w:rsidRDefault="00F51E1C" w:rsidP="005B239B">
      <w:pPr>
        <w:pStyle w:val="ConsPlusNormal"/>
        <w:ind w:left="-360"/>
        <w:jc w:val="both"/>
        <w:rPr>
          <w:rFonts w:ascii="Times New Roman" w:hAnsi="Times New Roman" w:cs="Times New Roman"/>
          <w:sz w:val="24"/>
          <w:szCs w:val="24"/>
        </w:rPr>
      </w:pPr>
      <w:r w:rsidRPr="003B7504">
        <w:rPr>
          <w:rFonts w:ascii="Times New Roman" w:hAnsi="Times New Roman" w:cs="Times New Roman"/>
          <w:sz w:val="24"/>
          <w:szCs w:val="24"/>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w:t>
      </w:r>
      <w:r w:rsidRPr="003B7504">
        <w:rPr>
          <w:sz w:val="24"/>
          <w:szCs w:val="24"/>
        </w:rPr>
        <w:t xml:space="preserve"> </w:t>
      </w:r>
      <w:r w:rsidRPr="003B7504">
        <w:rPr>
          <w:rFonts w:ascii="Times New Roman" w:hAnsi="Times New Roman" w:cs="Times New Roman"/>
          <w:sz w:val="24"/>
          <w:szCs w:val="24"/>
        </w:rPr>
        <w:t>от 03.11.2006 № 174-ФЗ «Об автономных учреждениях».</w:t>
      </w:r>
    </w:p>
    <w:p w:rsidR="00F51E1C" w:rsidRPr="003B7504" w:rsidRDefault="00F51E1C" w:rsidP="005B239B">
      <w:pPr>
        <w:pStyle w:val="ConsPlusNormal"/>
        <w:ind w:left="-360"/>
        <w:jc w:val="both"/>
        <w:rPr>
          <w:rFonts w:ascii="Times New Roman" w:hAnsi="Times New Roman" w:cs="Times New Roman"/>
          <w:sz w:val="24"/>
          <w:szCs w:val="24"/>
        </w:rPr>
      </w:pPr>
      <w:r w:rsidRPr="003B7504">
        <w:rPr>
          <w:rFonts w:ascii="Times New Roman" w:hAnsi="Times New Roman" w:cs="Times New Roman"/>
          <w:sz w:val="24"/>
          <w:szCs w:val="24"/>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F51E1C" w:rsidRPr="003B7504" w:rsidRDefault="00F51E1C" w:rsidP="005B239B">
      <w:pPr>
        <w:pStyle w:val="ConsPlusNormal"/>
        <w:ind w:left="-360"/>
        <w:jc w:val="both"/>
        <w:rPr>
          <w:rFonts w:ascii="Times New Roman" w:hAnsi="Times New Roman" w:cs="Times New Roman"/>
          <w:sz w:val="24"/>
          <w:szCs w:val="24"/>
        </w:rPr>
      </w:pPr>
      <w:r w:rsidRPr="003B7504">
        <w:rPr>
          <w:rFonts w:ascii="Times New Roman" w:hAnsi="Times New Roman" w:cs="Times New Roman"/>
          <w:sz w:val="24"/>
          <w:szCs w:val="24"/>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F51E1C" w:rsidRPr="003B7504" w:rsidRDefault="00F51E1C" w:rsidP="005B239B">
      <w:pPr>
        <w:pStyle w:val="ConsPlusNormal"/>
        <w:ind w:left="-360"/>
        <w:jc w:val="both"/>
        <w:rPr>
          <w:rFonts w:ascii="Times New Roman" w:hAnsi="Times New Roman" w:cs="Times New Roman"/>
          <w:sz w:val="24"/>
          <w:szCs w:val="24"/>
        </w:rPr>
      </w:pPr>
      <w:r w:rsidRPr="003B7504">
        <w:rPr>
          <w:rFonts w:ascii="Times New Roman" w:hAnsi="Times New Roman" w:cs="Times New Roman"/>
          <w:sz w:val="24"/>
          <w:szCs w:val="24"/>
        </w:rPr>
        <w:t>Муниципальное предприятие ежегодно перечисляет в бюджет Семенниковского сельсовета 5 %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F51E1C" w:rsidRPr="003B7504" w:rsidRDefault="00F51E1C" w:rsidP="005B239B">
      <w:pPr>
        <w:pStyle w:val="ConsPlusNormal"/>
        <w:ind w:left="-360"/>
        <w:jc w:val="both"/>
        <w:rPr>
          <w:rFonts w:ascii="Times New Roman" w:hAnsi="Times New Roman" w:cs="Times New Roman"/>
          <w:sz w:val="24"/>
          <w:szCs w:val="24"/>
        </w:rPr>
      </w:pPr>
      <w:r w:rsidRPr="003B7504">
        <w:rPr>
          <w:rFonts w:ascii="Times New Roman" w:hAnsi="Times New Roman" w:cs="Times New Roman"/>
          <w:sz w:val="24"/>
          <w:szCs w:val="24"/>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F51E1C" w:rsidRPr="003B7504" w:rsidRDefault="00F51E1C" w:rsidP="005B239B">
      <w:pPr>
        <w:spacing w:before="240" w:after="120"/>
        <w:ind w:left="-360" w:firstLine="720"/>
        <w:jc w:val="both"/>
        <w:rPr>
          <w:b/>
        </w:rPr>
      </w:pPr>
      <w:r w:rsidRPr="003B7504">
        <w:rPr>
          <w:b/>
        </w:rPr>
        <w:t>Статья 14. Прекращение права хозяйственного ведения, права оперативного управления</w:t>
      </w:r>
    </w:p>
    <w:p w:rsidR="00F51E1C" w:rsidRPr="003B7504" w:rsidRDefault="00F51E1C" w:rsidP="005B239B">
      <w:pPr>
        <w:pStyle w:val="ConsPlusNormal"/>
        <w:ind w:left="-360"/>
        <w:jc w:val="both"/>
        <w:rPr>
          <w:rFonts w:ascii="Times New Roman" w:hAnsi="Times New Roman" w:cs="Times New Roman"/>
          <w:sz w:val="24"/>
          <w:szCs w:val="24"/>
        </w:rPr>
      </w:pPr>
      <w:r w:rsidRPr="003B7504">
        <w:rPr>
          <w:rFonts w:ascii="Times New Roman" w:hAnsi="Times New Roman" w:cs="Times New Roman"/>
          <w:sz w:val="24"/>
          <w:szCs w:val="24"/>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51E1C" w:rsidRPr="003B7504" w:rsidRDefault="00F51E1C" w:rsidP="005B239B">
      <w:pPr>
        <w:spacing w:before="240" w:after="120"/>
        <w:ind w:left="-360" w:firstLine="720"/>
        <w:jc w:val="center"/>
        <w:rPr>
          <w:b/>
        </w:rPr>
      </w:pPr>
      <w:r w:rsidRPr="003B7504">
        <w:rPr>
          <w:b/>
        </w:rPr>
        <w:t>Глава 5. Участие муниципального образования в хозяйственных обществах и некоммерческих организациях</w:t>
      </w:r>
    </w:p>
    <w:p w:rsidR="00F51E1C" w:rsidRPr="003B7504" w:rsidRDefault="00F51E1C" w:rsidP="005B239B">
      <w:pPr>
        <w:spacing w:before="240" w:after="120"/>
        <w:ind w:left="-360" w:firstLine="720"/>
        <w:jc w:val="both"/>
        <w:rPr>
          <w:b/>
        </w:rPr>
      </w:pPr>
      <w:r w:rsidRPr="003B7504">
        <w:rPr>
          <w:b/>
        </w:rPr>
        <w:t>Статья 15. Формы и условия участия муниципального образования в хозяйственных обществах и некоммерческих организациях</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Участие Семенниковского сельсовета в хозяйственных обществах может осуществляться путем:</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внесения муниципального имущества или имущественных прав Семенниковского сельсовета в качестве вклада в уставные капиталы открытых акционерных обществ, в порядке, предусмотренном законодательством о приватизации;</w:t>
      </w:r>
    </w:p>
    <w:p w:rsidR="00F51E1C" w:rsidRPr="003B7504" w:rsidRDefault="00F51E1C" w:rsidP="005B239B">
      <w:pPr>
        <w:autoSpaceDE w:val="0"/>
        <w:autoSpaceDN w:val="0"/>
        <w:adjustRightInd w:val="0"/>
        <w:ind w:left="-360" w:firstLine="720"/>
        <w:jc w:val="both"/>
        <w:outlineLvl w:val="3"/>
      </w:pPr>
      <w:r w:rsidRPr="003B7504">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F51E1C" w:rsidRPr="003B7504" w:rsidRDefault="00F51E1C" w:rsidP="005B239B">
      <w:pPr>
        <w:pStyle w:val="NormalWeb"/>
        <w:ind w:left="-360" w:firstLine="720"/>
        <w:jc w:val="both"/>
        <w:rPr>
          <w:rFonts w:ascii="Times New Roman" w:hAnsi="Times New Roman"/>
          <w:spacing w:val="0"/>
          <w:szCs w:val="24"/>
        </w:rPr>
      </w:pPr>
      <w:r w:rsidRPr="003B7504">
        <w:rPr>
          <w:rFonts w:ascii="Times New Roman" w:hAnsi="Times New Roman"/>
          <w:spacing w:val="0"/>
          <w:szCs w:val="24"/>
        </w:rPr>
        <w:t>3. При этом доля акций открытого акционерного общества, находящихся в собственности Семенниковского сельсовета</w:t>
      </w:r>
      <w:r w:rsidRPr="003B7504">
        <w:rPr>
          <w:rFonts w:ascii="Times New Roman" w:hAnsi="Times New Roman"/>
          <w:i/>
          <w:spacing w:val="0"/>
          <w:szCs w:val="24"/>
        </w:rPr>
        <w:t xml:space="preserve"> </w:t>
      </w:r>
      <w:r w:rsidRPr="003B7504">
        <w:rPr>
          <w:rFonts w:ascii="Times New Roman" w:hAnsi="Times New Roman"/>
          <w:spacing w:val="0"/>
          <w:szCs w:val="24"/>
        </w:rPr>
        <w:t xml:space="preserve"> и приобретаемых Семенниковским сельсоветом в общем количестве обыкновенных акций этого акционерного общества не может составлять менее чем 25 процентов плюс одна акция.</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4. От имени Семенниковского сельсовета принимает решение об участии в открытых акционерных обществах.</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5. Семенниковский сельсовет может участвовать в некоммерческих организациях в случаях и порядке предусмотренных законодательством.</w:t>
      </w:r>
    </w:p>
    <w:p w:rsidR="00F51E1C" w:rsidRPr="003B7504" w:rsidRDefault="00F51E1C" w:rsidP="005B239B">
      <w:pPr>
        <w:spacing w:before="240" w:after="120"/>
        <w:ind w:left="-360" w:firstLine="720"/>
        <w:jc w:val="both"/>
      </w:pPr>
      <w:r w:rsidRPr="003B7504">
        <w:rPr>
          <w:b/>
        </w:rPr>
        <w:t>Статья 16. Представитель муниципального образования в органах управления хозяйствующих обществах</w:t>
      </w:r>
    </w:p>
    <w:p w:rsidR="00F51E1C" w:rsidRPr="003B7504" w:rsidRDefault="00F51E1C" w:rsidP="005B239B">
      <w:pPr>
        <w:pStyle w:val="NormalWeb"/>
        <w:ind w:left="-360" w:firstLine="720"/>
        <w:jc w:val="both"/>
        <w:rPr>
          <w:rFonts w:ascii="Times New Roman" w:hAnsi="Times New Roman"/>
          <w:spacing w:val="0"/>
          <w:szCs w:val="24"/>
        </w:rPr>
      </w:pPr>
      <w:r w:rsidRPr="003B7504">
        <w:rPr>
          <w:rFonts w:ascii="Times New Roman" w:hAnsi="Times New Roman"/>
          <w:spacing w:val="0"/>
          <w:szCs w:val="24"/>
        </w:rPr>
        <w:t xml:space="preserve">1. Права акционера открытых акционерных обществ, акции которых находятся в собственности Семенниковского сельсовета, от имени муниципальных образований осуществляют органы местного самоуправления. </w:t>
      </w:r>
    </w:p>
    <w:p w:rsidR="00F51E1C" w:rsidRPr="003B7504" w:rsidRDefault="00F51E1C" w:rsidP="005B239B">
      <w:pPr>
        <w:pStyle w:val="NormalWeb"/>
        <w:ind w:left="-360" w:firstLine="720"/>
        <w:jc w:val="both"/>
        <w:rPr>
          <w:rFonts w:ascii="Times New Roman" w:hAnsi="Times New Roman"/>
          <w:spacing w:val="0"/>
          <w:szCs w:val="24"/>
        </w:rPr>
      </w:pPr>
      <w:r w:rsidRPr="003B7504">
        <w:rPr>
          <w:rFonts w:ascii="Times New Roman" w:hAnsi="Times New Roman"/>
          <w:spacing w:val="0"/>
          <w:szCs w:val="24"/>
        </w:rPr>
        <w:t xml:space="preserve">2. Представителями интересов Семенниковского сельсовета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F51E1C" w:rsidRPr="003B7504" w:rsidRDefault="00F51E1C" w:rsidP="005B239B">
      <w:pPr>
        <w:spacing w:before="240" w:after="120"/>
        <w:ind w:left="-360" w:firstLine="720"/>
        <w:jc w:val="both"/>
        <w:rPr>
          <w:b/>
        </w:rPr>
      </w:pPr>
      <w:r w:rsidRPr="003B7504">
        <w:rPr>
          <w:b/>
        </w:rPr>
        <w:t>Статья 17. Обязанности представителя муниципального образования</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4) по запросам местной администрации подготавливать и представлять оперативную информацию о деятельности хозяйственного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7) присутствовать на общих собраниях акционеров (участников) хозяйственного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4. При избрании двух и более представителей в совет директоров (наблюдательный совет) хозяйственного общества, при не 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5. Представитель, избранный в состав ревизионной комиссии хозяйственного общества должен:</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F51E1C" w:rsidRPr="003B7504" w:rsidRDefault="00F51E1C" w:rsidP="005B239B">
      <w:pPr>
        <w:pStyle w:val="NormalWeb"/>
        <w:spacing w:before="0" w:after="0"/>
        <w:ind w:left="-360" w:firstLine="720"/>
        <w:jc w:val="both"/>
        <w:rPr>
          <w:rFonts w:ascii="Times New Roman" w:hAnsi="Times New Roman"/>
          <w:b/>
          <w:spacing w:val="0"/>
          <w:szCs w:val="24"/>
        </w:rPr>
      </w:pPr>
      <w:r w:rsidRPr="003B7504">
        <w:rPr>
          <w:rFonts w:ascii="Times New Roman" w:hAnsi="Times New Roman"/>
          <w:spacing w:val="0"/>
          <w:szCs w:val="24"/>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F51E1C" w:rsidRPr="003B7504" w:rsidRDefault="00F51E1C" w:rsidP="005B239B">
      <w:pPr>
        <w:spacing w:before="240" w:after="120"/>
        <w:ind w:left="-360" w:firstLine="720"/>
        <w:jc w:val="both"/>
        <w:rPr>
          <w:b/>
        </w:rPr>
      </w:pPr>
      <w:r w:rsidRPr="003B7504">
        <w:rPr>
          <w:b/>
        </w:rPr>
        <w:t xml:space="preserve">Статья 18. Прекращение полномочий представителя муниципального образования </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Полномочия представителя на общих собраниях акционеров (участников) хозяйственного общества прекращаются в случае:</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продажи акций (доли в уставном капитале) хозяйственного общества, составляющих муниципальную собственность;</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3) досрочного отзыва представителя;</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4) увольнения представителя с занимаемой им муниципальной должности;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5) ликвидации хозяйственного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однократного грубого нарушения законодательства Российской Федерации или неисполнения письменных указаний местной администрации;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неоднократного нарушения порядка представления отчетности, установленного администрацией;</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4) по уважительным причинам личного характера;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5) по иным основаниям, влекущим за собой утрату доверия к представителю.</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4. В двухмесячный срок после прекращения полномочий представителя,  по установленныму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F51E1C" w:rsidRPr="003B7504" w:rsidRDefault="00F51E1C" w:rsidP="005B239B">
      <w:pPr>
        <w:spacing w:before="240" w:after="120"/>
        <w:ind w:left="-360" w:firstLine="720"/>
        <w:jc w:val="both"/>
        <w:rPr>
          <w:b/>
        </w:rPr>
      </w:pPr>
      <w:r w:rsidRPr="003B7504">
        <w:rPr>
          <w:b/>
        </w:rPr>
        <w:t>Статья 19. Ответственность представителя муниципального образования</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F51E1C" w:rsidRPr="003B7504" w:rsidRDefault="00F51E1C" w:rsidP="005B239B">
      <w:pPr>
        <w:spacing w:before="240" w:after="120"/>
        <w:ind w:left="-360" w:firstLine="720"/>
        <w:jc w:val="both"/>
        <w:rPr>
          <w:b/>
        </w:rPr>
      </w:pPr>
      <w:r w:rsidRPr="003B7504">
        <w:rPr>
          <w:b/>
        </w:rPr>
        <w:t xml:space="preserve">Статья 20. Обязанности местной администрации </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3) сформировать резерв кандидатов в представители и организовать проведение их специальной подготовки;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7) представлять информацию представителям, необходимую для осуществления ими своих прав и обязанностей;</w:t>
      </w:r>
    </w:p>
    <w:p w:rsidR="00F51E1C" w:rsidRPr="003B7504" w:rsidRDefault="00F51E1C" w:rsidP="005B239B">
      <w:pPr>
        <w:pStyle w:val="NormalWeb"/>
        <w:spacing w:before="0" w:after="0"/>
        <w:ind w:left="-360" w:firstLine="720"/>
        <w:jc w:val="both"/>
        <w:rPr>
          <w:rFonts w:ascii="Times New Roman" w:hAnsi="Times New Roman"/>
          <w:spacing w:val="0"/>
          <w:szCs w:val="24"/>
        </w:rPr>
      </w:pPr>
      <w:r w:rsidRPr="003B7504">
        <w:rPr>
          <w:rFonts w:ascii="Times New Roman" w:hAnsi="Times New Roman"/>
          <w:spacing w:val="0"/>
          <w:szCs w:val="24"/>
        </w:rPr>
        <w:t>8) обеспечить материальное стимулирование эффективной деятельности представителей.</w:t>
      </w:r>
    </w:p>
    <w:p w:rsidR="00F51E1C" w:rsidRPr="003B7504" w:rsidRDefault="00F51E1C" w:rsidP="005B239B">
      <w:pPr>
        <w:spacing w:before="240" w:after="120"/>
        <w:ind w:left="-360" w:firstLine="720"/>
        <w:jc w:val="center"/>
        <w:rPr>
          <w:b/>
        </w:rPr>
      </w:pPr>
      <w:r w:rsidRPr="003B7504">
        <w:rPr>
          <w:b/>
        </w:rPr>
        <w:t>Глава 6. Отчуждение муниципального имущества в собственность иных лиц</w:t>
      </w:r>
    </w:p>
    <w:p w:rsidR="00F51E1C" w:rsidRPr="003B7504" w:rsidRDefault="00F51E1C" w:rsidP="005B239B">
      <w:pPr>
        <w:spacing w:before="240" w:after="120"/>
        <w:ind w:left="-360" w:firstLine="720"/>
        <w:jc w:val="both"/>
        <w:rPr>
          <w:b/>
        </w:rPr>
      </w:pPr>
      <w:r w:rsidRPr="003B7504">
        <w:rPr>
          <w:b/>
        </w:rPr>
        <w:t>Статья 21. Приватизация муниципального имущества</w:t>
      </w:r>
    </w:p>
    <w:p w:rsidR="00F51E1C" w:rsidRPr="003B7504" w:rsidRDefault="00F51E1C" w:rsidP="005B239B">
      <w:pPr>
        <w:ind w:left="-360" w:firstLine="720"/>
        <w:jc w:val="both"/>
      </w:pPr>
      <w:r w:rsidRPr="003B7504">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F51E1C" w:rsidRPr="003B7504" w:rsidRDefault="00F51E1C" w:rsidP="005B239B">
      <w:pPr>
        <w:ind w:left="-360" w:firstLine="720"/>
        <w:jc w:val="both"/>
      </w:pPr>
      <w:r w:rsidRPr="003B7504">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F51E1C" w:rsidRPr="003B7504" w:rsidRDefault="00F51E1C" w:rsidP="005B239B">
      <w:pPr>
        <w:spacing w:before="240" w:after="120"/>
        <w:ind w:left="-360" w:firstLine="720"/>
        <w:jc w:val="both"/>
        <w:rPr>
          <w:b/>
        </w:rPr>
      </w:pPr>
      <w:r w:rsidRPr="003B7504">
        <w:rPr>
          <w:b/>
        </w:rPr>
        <w:t>Статья 22. Передача имущества в государственную собственность или собственность иных муниципальных образований</w:t>
      </w:r>
    </w:p>
    <w:p w:rsidR="00F51E1C" w:rsidRPr="003B7504" w:rsidRDefault="00F51E1C" w:rsidP="005B239B">
      <w:pPr>
        <w:pStyle w:val="ConsPlusNormal"/>
        <w:ind w:left="-360"/>
        <w:jc w:val="both"/>
        <w:rPr>
          <w:rFonts w:ascii="Times New Roman" w:hAnsi="Times New Roman" w:cs="Times New Roman"/>
          <w:sz w:val="24"/>
          <w:szCs w:val="24"/>
        </w:rPr>
      </w:pPr>
      <w:r w:rsidRPr="003B7504">
        <w:rPr>
          <w:rFonts w:ascii="Times New Roman" w:hAnsi="Times New Roman" w:cs="Times New Roman"/>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F51E1C" w:rsidRPr="003B7504" w:rsidRDefault="00F51E1C" w:rsidP="005B239B">
      <w:pPr>
        <w:spacing w:before="240" w:after="120"/>
        <w:ind w:left="-360" w:firstLine="720"/>
        <w:jc w:val="center"/>
        <w:rPr>
          <w:b/>
        </w:rPr>
      </w:pPr>
      <w:r w:rsidRPr="003B7504">
        <w:rPr>
          <w:b/>
        </w:rPr>
        <w:t>Глава 7. Порядок и условия передачи муниципального имущества во временное владение, пользование и распоряжение иных лиц по договору</w:t>
      </w:r>
    </w:p>
    <w:p w:rsidR="00F51E1C" w:rsidRPr="003B7504" w:rsidRDefault="00F51E1C" w:rsidP="005B239B">
      <w:pPr>
        <w:spacing w:before="240" w:after="120"/>
        <w:ind w:left="-360" w:firstLine="720"/>
        <w:jc w:val="both"/>
        <w:rPr>
          <w:b/>
        </w:rPr>
      </w:pPr>
      <w:r w:rsidRPr="003B7504">
        <w:rPr>
          <w:b/>
        </w:rPr>
        <w:t>Статья 23. Условия передачи муниципального имущества</w:t>
      </w:r>
    </w:p>
    <w:p w:rsidR="00F51E1C" w:rsidRPr="003B7504" w:rsidRDefault="00F51E1C" w:rsidP="005B239B">
      <w:pPr>
        <w:autoSpaceDE w:val="0"/>
        <w:autoSpaceDN w:val="0"/>
        <w:adjustRightInd w:val="0"/>
        <w:ind w:firstLine="540"/>
        <w:jc w:val="both"/>
        <w:rPr>
          <w:bCs/>
        </w:rPr>
      </w:pPr>
      <w:r w:rsidRPr="003B7504">
        <w:rPr>
          <w:bCs/>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F51E1C" w:rsidRPr="003B7504" w:rsidRDefault="00F51E1C" w:rsidP="005B239B">
      <w:pPr>
        <w:autoSpaceDE w:val="0"/>
        <w:autoSpaceDN w:val="0"/>
        <w:adjustRightInd w:val="0"/>
        <w:ind w:firstLine="540"/>
        <w:jc w:val="both"/>
      </w:pPr>
      <w:r w:rsidRPr="003B7504">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51E1C" w:rsidRPr="003B7504" w:rsidRDefault="00F51E1C" w:rsidP="005B239B">
      <w:pPr>
        <w:autoSpaceDE w:val="0"/>
        <w:autoSpaceDN w:val="0"/>
        <w:adjustRightInd w:val="0"/>
        <w:ind w:firstLine="540"/>
        <w:jc w:val="both"/>
      </w:pPr>
      <w:r w:rsidRPr="003B7504">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51E1C" w:rsidRPr="003B7504" w:rsidRDefault="00F51E1C" w:rsidP="005B239B">
      <w:pPr>
        <w:autoSpaceDE w:val="0"/>
        <w:autoSpaceDN w:val="0"/>
        <w:adjustRightInd w:val="0"/>
        <w:ind w:firstLine="540"/>
        <w:jc w:val="both"/>
      </w:pPr>
      <w:r w:rsidRPr="003B7504">
        <w:t>3) государственным и муниципальным учреждениям, государственным корпорациям, государственным компаниям;</w:t>
      </w:r>
    </w:p>
    <w:p w:rsidR="00F51E1C" w:rsidRPr="003B7504" w:rsidRDefault="00F51E1C" w:rsidP="005B239B">
      <w:pPr>
        <w:autoSpaceDE w:val="0"/>
        <w:autoSpaceDN w:val="0"/>
        <w:adjustRightInd w:val="0"/>
        <w:ind w:firstLine="540"/>
        <w:jc w:val="both"/>
      </w:pPr>
      <w:r w:rsidRPr="003B7504">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F51E1C" w:rsidRPr="003B7504" w:rsidRDefault="00F51E1C" w:rsidP="005B239B">
      <w:pPr>
        <w:autoSpaceDE w:val="0"/>
        <w:autoSpaceDN w:val="0"/>
        <w:adjustRightInd w:val="0"/>
        <w:ind w:firstLine="540"/>
        <w:jc w:val="both"/>
      </w:pPr>
      <w:r w:rsidRPr="003B7504">
        <w:t>5) адвокатским, нотариальным, торгово-промышленным палатам;</w:t>
      </w:r>
    </w:p>
    <w:p w:rsidR="00F51E1C" w:rsidRPr="003B7504" w:rsidRDefault="00F51E1C" w:rsidP="005B239B">
      <w:pPr>
        <w:autoSpaceDE w:val="0"/>
        <w:autoSpaceDN w:val="0"/>
        <w:adjustRightInd w:val="0"/>
        <w:ind w:firstLine="540"/>
        <w:jc w:val="both"/>
      </w:pPr>
      <w:r w:rsidRPr="003B7504">
        <w:t>6)медицинским организациям, организациям, осуществляющим образовательную деятельность</w:t>
      </w:r>
    </w:p>
    <w:p w:rsidR="00F51E1C" w:rsidRPr="003B7504" w:rsidRDefault="00F51E1C" w:rsidP="005B239B">
      <w:pPr>
        <w:autoSpaceDE w:val="0"/>
        <w:autoSpaceDN w:val="0"/>
        <w:adjustRightInd w:val="0"/>
        <w:ind w:firstLine="540"/>
        <w:jc w:val="both"/>
      </w:pPr>
      <w:r w:rsidRPr="003B7504">
        <w:t>7) для размещения сетей связей, объектов почтовой связи;</w:t>
      </w:r>
    </w:p>
    <w:p w:rsidR="00F51E1C" w:rsidRPr="003B7504" w:rsidRDefault="00F51E1C" w:rsidP="005B239B">
      <w:pPr>
        <w:autoSpaceDE w:val="0"/>
        <w:autoSpaceDN w:val="0"/>
        <w:adjustRightInd w:val="0"/>
        <w:ind w:firstLine="540"/>
        <w:jc w:val="both"/>
      </w:pPr>
      <w:r w:rsidRPr="003B7504">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51E1C" w:rsidRPr="003B7504" w:rsidRDefault="00F51E1C" w:rsidP="005B239B">
      <w:pPr>
        <w:autoSpaceDE w:val="0"/>
        <w:autoSpaceDN w:val="0"/>
        <w:adjustRightInd w:val="0"/>
        <w:ind w:firstLine="540"/>
        <w:jc w:val="both"/>
      </w:pPr>
      <w:r w:rsidRPr="003B7504">
        <w:t>9) в порядке, установленном главой 5 Федерального закона от 26.07.2006 № 135-ФЗ «О защите конкуренции»;</w:t>
      </w:r>
    </w:p>
    <w:p w:rsidR="00F51E1C" w:rsidRPr="003B7504" w:rsidRDefault="00F51E1C" w:rsidP="005B239B">
      <w:pPr>
        <w:autoSpaceDE w:val="0"/>
        <w:autoSpaceDN w:val="0"/>
        <w:adjustRightInd w:val="0"/>
        <w:ind w:firstLine="540"/>
        <w:jc w:val="both"/>
      </w:pPr>
      <w:r w:rsidRPr="003B7504">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 44-ФЗ </w:t>
      </w:r>
      <w:r w:rsidRPr="003B7504">
        <w:br/>
        <w:t>«О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F51E1C" w:rsidRPr="003B7504" w:rsidRDefault="00F51E1C" w:rsidP="005B239B">
      <w:pPr>
        <w:autoSpaceDE w:val="0"/>
        <w:autoSpaceDN w:val="0"/>
        <w:adjustRightInd w:val="0"/>
        <w:ind w:firstLine="540"/>
        <w:jc w:val="both"/>
      </w:pPr>
      <w:r w:rsidRPr="003B7504">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51E1C" w:rsidRPr="003B7504" w:rsidRDefault="00F51E1C" w:rsidP="005B239B">
      <w:pPr>
        <w:autoSpaceDE w:val="0"/>
        <w:autoSpaceDN w:val="0"/>
        <w:adjustRightInd w:val="0"/>
        <w:ind w:firstLine="540"/>
        <w:jc w:val="both"/>
      </w:pPr>
      <w:r w:rsidRPr="003B7504">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F51E1C" w:rsidRPr="003B7504" w:rsidRDefault="00F51E1C" w:rsidP="005B239B">
      <w:pPr>
        <w:autoSpaceDE w:val="0"/>
        <w:autoSpaceDN w:val="0"/>
        <w:adjustRightInd w:val="0"/>
        <w:ind w:firstLine="540"/>
        <w:jc w:val="both"/>
      </w:pPr>
      <w:r w:rsidRPr="003B7504">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51E1C" w:rsidRPr="003B7504" w:rsidRDefault="00F51E1C" w:rsidP="00E131B1">
      <w:pPr>
        <w:autoSpaceDE w:val="0"/>
        <w:autoSpaceDN w:val="0"/>
        <w:adjustRightInd w:val="0"/>
        <w:ind w:firstLine="540"/>
        <w:jc w:val="both"/>
      </w:pPr>
      <w:r w:rsidRPr="003B7504">
        <w:t>Дополнить статью 23 п. 14-16 следующей редакции:</w:t>
      </w:r>
    </w:p>
    <w:p w:rsidR="00F51E1C" w:rsidRPr="003B7504" w:rsidRDefault="00F51E1C" w:rsidP="00E131B1">
      <w:pPr>
        <w:autoSpaceDE w:val="0"/>
        <w:autoSpaceDN w:val="0"/>
        <w:adjustRightInd w:val="0"/>
        <w:ind w:firstLine="540"/>
        <w:jc w:val="both"/>
      </w:pPr>
      <w:r w:rsidRPr="003B7504">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51E1C" w:rsidRPr="003B7504" w:rsidRDefault="00F51E1C" w:rsidP="00E131B1">
      <w:pPr>
        <w:autoSpaceDE w:val="0"/>
        <w:autoSpaceDN w:val="0"/>
        <w:adjustRightInd w:val="0"/>
        <w:ind w:firstLine="540"/>
        <w:jc w:val="both"/>
      </w:pPr>
      <w:r w:rsidRPr="003B7504">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51E1C" w:rsidRPr="003B7504" w:rsidRDefault="00F51E1C" w:rsidP="00E131B1">
      <w:pPr>
        <w:autoSpaceDE w:val="0"/>
        <w:autoSpaceDN w:val="0"/>
        <w:adjustRightInd w:val="0"/>
        <w:ind w:firstLine="540"/>
        <w:jc w:val="both"/>
      </w:pPr>
      <w:r w:rsidRPr="003B7504">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5" w:anchor="block_17111" w:history="1">
        <w:r w:rsidRPr="003B7504">
          <w:rPr>
            <w:rStyle w:val="Hyperlink"/>
          </w:rPr>
          <w:t>пункта 1</w:t>
        </w:r>
      </w:hyperlink>
      <w:r w:rsidRPr="003B7504">
        <w:t xml:space="preserve"> настоящей части».</w:t>
      </w:r>
    </w:p>
    <w:p w:rsidR="00F51E1C" w:rsidRPr="003B7504" w:rsidRDefault="00F51E1C" w:rsidP="005B239B">
      <w:pPr>
        <w:autoSpaceDE w:val="0"/>
        <w:autoSpaceDN w:val="0"/>
        <w:adjustRightInd w:val="0"/>
        <w:ind w:firstLine="540"/>
        <w:jc w:val="both"/>
      </w:pPr>
    </w:p>
    <w:p w:rsidR="00F51E1C" w:rsidRPr="003B7504" w:rsidRDefault="00F51E1C" w:rsidP="005B239B">
      <w:pPr>
        <w:autoSpaceDE w:val="0"/>
        <w:autoSpaceDN w:val="0"/>
        <w:adjustRightInd w:val="0"/>
        <w:ind w:firstLine="540"/>
        <w:jc w:val="both"/>
        <w:rPr>
          <w:bCs/>
        </w:rPr>
      </w:pPr>
      <w:r w:rsidRPr="003B7504">
        <w:rPr>
          <w:bCs/>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F51E1C" w:rsidRPr="003B7504" w:rsidRDefault="00F51E1C" w:rsidP="005B239B">
      <w:pPr>
        <w:autoSpaceDE w:val="0"/>
        <w:autoSpaceDN w:val="0"/>
        <w:adjustRightInd w:val="0"/>
        <w:ind w:firstLine="540"/>
        <w:jc w:val="both"/>
      </w:pPr>
      <w:r w:rsidRPr="003B7504">
        <w:rPr>
          <w:bCs/>
        </w:rPr>
        <w:t xml:space="preserve">3. </w:t>
      </w:r>
      <w:r w:rsidRPr="003B7504">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F51E1C" w:rsidRPr="003B7504" w:rsidRDefault="00F51E1C" w:rsidP="005B239B">
      <w:pPr>
        <w:spacing w:before="240" w:after="120"/>
        <w:ind w:left="-360" w:firstLine="720"/>
        <w:jc w:val="both"/>
        <w:rPr>
          <w:b/>
        </w:rPr>
      </w:pPr>
      <w:r w:rsidRPr="003B7504">
        <w:rPr>
          <w:b/>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F51E1C" w:rsidRPr="003B7504" w:rsidRDefault="00F51E1C" w:rsidP="005B239B">
      <w:pPr>
        <w:autoSpaceDE w:val="0"/>
        <w:autoSpaceDN w:val="0"/>
        <w:adjustRightInd w:val="0"/>
        <w:ind w:firstLine="540"/>
        <w:jc w:val="both"/>
      </w:pPr>
      <w:r w:rsidRPr="003B7504">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51E1C" w:rsidRPr="003B7504" w:rsidRDefault="00F51E1C" w:rsidP="005B239B">
      <w:pPr>
        <w:autoSpaceDE w:val="0"/>
        <w:autoSpaceDN w:val="0"/>
        <w:adjustRightInd w:val="0"/>
        <w:ind w:firstLine="540"/>
        <w:jc w:val="both"/>
      </w:pPr>
      <w:r w:rsidRPr="003B7504">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F51E1C" w:rsidRPr="003B7504" w:rsidRDefault="00F51E1C" w:rsidP="005B239B">
      <w:pPr>
        <w:autoSpaceDE w:val="0"/>
        <w:autoSpaceDN w:val="0"/>
        <w:adjustRightInd w:val="0"/>
        <w:ind w:firstLine="540"/>
        <w:jc w:val="both"/>
      </w:pPr>
      <w:r w:rsidRPr="003B7504">
        <w:t>2) муниципального недвижимого имущества, закрепленного на праве оперативного управления за муниципальными автономными учреждениями;</w:t>
      </w:r>
    </w:p>
    <w:p w:rsidR="00F51E1C" w:rsidRPr="003B7504" w:rsidRDefault="00F51E1C" w:rsidP="005B239B">
      <w:pPr>
        <w:autoSpaceDE w:val="0"/>
        <w:autoSpaceDN w:val="0"/>
        <w:adjustRightInd w:val="0"/>
        <w:ind w:firstLine="540"/>
        <w:jc w:val="both"/>
      </w:pPr>
      <w:r w:rsidRPr="003B7504">
        <w:t>3) муниципального имущества, которое принадлежит на праве оперативного управления муниципальным бюджетным и казенным учреждениям.</w:t>
      </w:r>
    </w:p>
    <w:p w:rsidR="00F51E1C" w:rsidRPr="003B7504" w:rsidRDefault="00F51E1C" w:rsidP="005B239B">
      <w:pPr>
        <w:autoSpaceDE w:val="0"/>
        <w:autoSpaceDN w:val="0"/>
        <w:adjustRightInd w:val="0"/>
        <w:ind w:firstLine="540"/>
        <w:jc w:val="both"/>
      </w:pPr>
      <w:r w:rsidRPr="003B7504">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F51E1C" w:rsidRPr="003B7504" w:rsidRDefault="00F51E1C" w:rsidP="005B239B">
      <w:pPr>
        <w:autoSpaceDE w:val="0"/>
        <w:autoSpaceDN w:val="0"/>
        <w:adjustRightInd w:val="0"/>
        <w:ind w:firstLine="540"/>
        <w:jc w:val="both"/>
      </w:pPr>
    </w:p>
    <w:p w:rsidR="00F51E1C" w:rsidRPr="003B7504" w:rsidRDefault="00F51E1C" w:rsidP="005B239B">
      <w:pPr>
        <w:autoSpaceDE w:val="0"/>
        <w:autoSpaceDN w:val="0"/>
        <w:adjustRightInd w:val="0"/>
        <w:ind w:firstLine="540"/>
        <w:jc w:val="both"/>
        <w:rPr>
          <w:b/>
        </w:rPr>
      </w:pPr>
      <w:r w:rsidRPr="003B7504">
        <w:rPr>
          <w:b/>
        </w:rPr>
        <w:t>Статья 25. Порядок проведения конкурсов или аукционов на право заключения договоров</w:t>
      </w:r>
    </w:p>
    <w:p w:rsidR="00F51E1C" w:rsidRPr="003B7504" w:rsidRDefault="00F51E1C" w:rsidP="005B239B">
      <w:pPr>
        <w:autoSpaceDE w:val="0"/>
        <w:autoSpaceDN w:val="0"/>
        <w:adjustRightInd w:val="0"/>
        <w:ind w:firstLine="540"/>
        <w:jc w:val="both"/>
      </w:pPr>
    </w:p>
    <w:p w:rsidR="00F51E1C" w:rsidRPr="003B7504" w:rsidRDefault="00F51E1C" w:rsidP="005B239B">
      <w:pPr>
        <w:autoSpaceDE w:val="0"/>
        <w:autoSpaceDN w:val="0"/>
        <w:adjustRightInd w:val="0"/>
        <w:ind w:firstLine="540"/>
        <w:jc w:val="both"/>
      </w:pPr>
      <w:r w:rsidRPr="003B7504">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51E1C" w:rsidRPr="003B7504" w:rsidRDefault="00F51E1C" w:rsidP="005B239B">
      <w:pPr>
        <w:spacing w:before="240" w:after="120"/>
        <w:ind w:left="-360" w:firstLine="720"/>
        <w:jc w:val="both"/>
        <w:rPr>
          <w:b/>
        </w:rPr>
      </w:pPr>
      <w:r w:rsidRPr="003B7504">
        <w:rPr>
          <w:b/>
        </w:rPr>
        <w:t>Статья 26. Доверительное управление муниципальным имуществом</w:t>
      </w:r>
    </w:p>
    <w:p w:rsidR="00F51E1C" w:rsidRPr="003B7504" w:rsidRDefault="00F51E1C" w:rsidP="005B239B">
      <w:pPr>
        <w:pStyle w:val="NormalWeb"/>
        <w:ind w:left="-360" w:firstLine="720"/>
        <w:jc w:val="both"/>
        <w:rPr>
          <w:rFonts w:ascii="Times New Roman" w:hAnsi="Times New Roman"/>
          <w:szCs w:val="24"/>
        </w:rPr>
      </w:pPr>
      <w:r w:rsidRPr="003B7504">
        <w:rPr>
          <w:rFonts w:ascii="Times New Roman" w:hAnsi="Times New Roman"/>
          <w:szCs w:val="24"/>
        </w:rPr>
        <w:t>1. Объекты доверительного управления:</w:t>
      </w:r>
    </w:p>
    <w:p w:rsidR="00F51E1C" w:rsidRPr="003B7504" w:rsidRDefault="00F51E1C" w:rsidP="005B239B">
      <w:pPr>
        <w:pStyle w:val="NormalWeb"/>
        <w:ind w:left="-360" w:firstLine="720"/>
        <w:jc w:val="both"/>
        <w:rPr>
          <w:rFonts w:ascii="Times New Roman" w:hAnsi="Times New Roman"/>
          <w:szCs w:val="24"/>
        </w:rPr>
      </w:pPr>
      <w:r w:rsidRPr="003B7504">
        <w:rPr>
          <w:rFonts w:ascii="Times New Roman" w:hAnsi="Times New Roman"/>
          <w:szCs w:val="24"/>
        </w:rPr>
        <w:t>1) предприятия и другие имущественные комплексы,</w:t>
      </w:r>
    </w:p>
    <w:p w:rsidR="00F51E1C" w:rsidRPr="003B7504" w:rsidRDefault="00F51E1C" w:rsidP="005B239B">
      <w:pPr>
        <w:pStyle w:val="NormalWeb"/>
        <w:ind w:left="-360" w:firstLine="720"/>
        <w:jc w:val="both"/>
        <w:rPr>
          <w:rFonts w:ascii="Times New Roman" w:hAnsi="Times New Roman"/>
          <w:szCs w:val="24"/>
        </w:rPr>
      </w:pPr>
      <w:r w:rsidRPr="003B7504">
        <w:rPr>
          <w:rFonts w:ascii="Times New Roman" w:hAnsi="Times New Roman"/>
          <w:szCs w:val="24"/>
        </w:rPr>
        <w:t xml:space="preserve">2) отдельные объекты, относящиеся к недвижимому имуществу, </w:t>
      </w:r>
    </w:p>
    <w:p w:rsidR="00F51E1C" w:rsidRPr="003B7504" w:rsidRDefault="00F51E1C" w:rsidP="005B239B">
      <w:pPr>
        <w:pStyle w:val="NormalWeb"/>
        <w:ind w:left="-360" w:firstLine="720"/>
        <w:jc w:val="both"/>
        <w:rPr>
          <w:rFonts w:ascii="Times New Roman" w:hAnsi="Times New Roman"/>
          <w:szCs w:val="24"/>
        </w:rPr>
      </w:pPr>
      <w:r w:rsidRPr="003B7504">
        <w:rPr>
          <w:rFonts w:ascii="Times New Roman" w:hAnsi="Times New Roman"/>
          <w:szCs w:val="24"/>
        </w:rPr>
        <w:t xml:space="preserve">3) ценные бумаги, </w:t>
      </w:r>
    </w:p>
    <w:p w:rsidR="00F51E1C" w:rsidRPr="003B7504" w:rsidRDefault="00F51E1C" w:rsidP="005B239B">
      <w:pPr>
        <w:pStyle w:val="NormalWeb"/>
        <w:ind w:left="-360" w:firstLine="720"/>
        <w:jc w:val="both"/>
        <w:rPr>
          <w:rFonts w:ascii="Times New Roman" w:hAnsi="Times New Roman"/>
          <w:szCs w:val="24"/>
        </w:rPr>
      </w:pPr>
      <w:r w:rsidRPr="003B7504">
        <w:rPr>
          <w:rFonts w:ascii="Times New Roman" w:hAnsi="Times New Roman"/>
          <w:szCs w:val="24"/>
        </w:rPr>
        <w:t>4) акции акционерных обществ,</w:t>
      </w:r>
    </w:p>
    <w:p w:rsidR="00F51E1C" w:rsidRPr="003B7504" w:rsidRDefault="00F51E1C" w:rsidP="005B239B">
      <w:pPr>
        <w:pStyle w:val="NormalWeb"/>
        <w:ind w:left="-360" w:firstLine="720"/>
        <w:jc w:val="both"/>
        <w:rPr>
          <w:rFonts w:ascii="Times New Roman" w:hAnsi="Times New Roman"/>
          <w:szCs w:val="24"/>
        </w:rPr>
      </w:pPr>
      <w:r w:rsidRPr="003B7504">
        <w:rPr>
          <w:rFonts w:ascii="Times New Roman" w:hAnsi="Times New Roman"/>
          <w:szCs w:val="24"/>
        </w:rPr>
        <w:t>5) доли в уставном капитале хозяйственных обществ.</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Учредителем управления от имени Семенниковского сельсовета выступает администрация Танзыбейского сельсовета на основании решения Совета депутатов.</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4. Решение Совета депутатов об учреждении доверительного управления муниципальным имуществом должно:</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устанавливать форму проведения торгов (открытый или закрытый конкурс) и категории участников торгов при проведении закрытого конкурса;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3) устанавливать размер вознаграждения доверительному управляющему;</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4) устанавливать способ обеспечения обязательств доверительного управляющего по договору.</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5.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 xml:space="preserve">1) проект решения Совета депутатов об учреждении доверительного управления; </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пояснительную записку с обоснованием:</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целесообразности передачи имущества в доверительное управление;</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выбора формы заключения договора (на торгах или целевым образом);</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выбора кандидатуры доверительного управляющего (при заключении договора целевым образом);</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выбора формы проведения торгов и кандидатур участников торгов при проведении закрытого конкурса;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размера вознаграждения доверительного управляющего как части дохода, получаемого в результате доверительного управления имуществом;</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применения залога или банковской гарантии в качестве обеспечения доверительным управляющим исполнения обязательств по договору;</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3) копию отчета профессионального оценщика о рыночной стоимости объекта доверительного управления;</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4) проект договора, заключаемого целевым образом;</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 xml:space="preserve">5) проект конкурсной документации (при принятии решения о проведении торгов), включающей: </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порядок и условия проведения торгов;</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проект информационного сообщения о проведении торгов;</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форма заявки на участие в торгах;</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критерии выбора победителя торгов;</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начальный размер платежа, выплачиваемого победителем торгов, за право заключения договора;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проект договора, заключаемого по результатам торгов.</w:t>
      </w:r>
    </w:p>
    <w:p w:rsidR="00F51E1C" w:rsidRPr="003B7504" w:rsidRDefault="00F51E1C" w:rsidP="005B239B">
      <w:pPr>
        <w:spacing w:before="240" w:after="120"/>
        <w:ind w:firstLine="540"/>
        <w:jc w:val="both"/>
        <w:rPr>
          <w:b/>
        </w:rPr>
      </w:pPr>
      <w:r w:rsidRPr="003B7504">
        <w:rPr>
          <w:b/>
        </w:rPr>
        <w:t>Статья 27. Проведение торгов на право заключения договора доверительного управления</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 xml:space="preserve">1. Торги проводятся в форме аукциона или конкурса, которые могут быть открытыми или закрытыми. </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Организатором торгов выступает местная администрация, которая создает соответствующую конкурсную комиссию.</w:t>
      </w:r>
    </w:p>
    <w:p w:rsidR="00F51E1C" w:rsidRPr="003B7504" w:rsidRDefault="00F51E1C" w:rsidP="005B239B">
      <w:pPr>
        <w:pStyle w:val="NormalWeb"/>
        <w:ind w:firstLine="540"/>
        <w:jc w:val="both"/>
        <w:rPr>
          <w:rFonts w:ascii="Times New Roman" w:hAnsi="Times New Roman"/>
          <w:szCs w:val="24"/>
        </w:rPr>
      </w:pPr>
      <w:r w:rsidRPr="003B7504">
        <w:rPr>
          <w:rFonts w:ascii="Times New Roman" w:hAnsi="Times New Roman"/>
          <w:szCs w:val="24"/>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51E1C" w:rsidRPr="003B7504" w:rsidRDefault="00F51E1C" w:rsidP="005B239B">
      <w:pPr>
        <w:pStyle w:val="NormalWeb"/>
        <w:ind w:firstLine="540"/>
        <w:jc w:val="both"/>
        <w:rPr>
          <w:rFonts w:ascii="Times New Roman" w:hAnsi="Times New Roman"/>
          <w:szCs w:val="24"/>
        </w:rPr>
      </w:pPr>
      <w:r w:rsidRPr="003B7504">
        <w:rPr>
          <w:rFonts w:ascii="Times New Roman" w:hAnsi="Times New Roman"/>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51E1C" w:rsidRPr="003B7504" w:rsidRDefault="00F51E1C" w:rsidP="005B239B">
      <w:pPr>
        <w:spacing w:before="240" w:after="120"/>
        <w:ind w:firstLine="540"/>
        <w:jc w:val="both"/>
        <w:rPr>
          <w:b/>
        </w:rPr>
      </w:pPr>
      <w:r w:rsidRPr="003B7504">
        <w:rPr>
          <w:b/>
        </w:rPr>
        <w:t xml:space="preserve">Статья 28. Передача имущества в доверительное управление </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F51E1C" w:rsidRPr="003B7504" w:rsidRDefault="00F51E1C" w:rsidP="005B239B">
      <w:pPr>
        <w:spacing w:before="240" w:after="120"/>
        <w:ind w:firstLine="540"/>
        <w:jc w:val="both"/>
        <w:rPr>
          <w:b/>
        </w:rPr>
      </w:pPr>
      <w:r w:rsidRPr="003B7504">
        <w:rPr>
          <w:b/>
        </w:rPr>
        <w:t>Статья 29. Осуществление доверительного управления</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1) реорганизации и ликвидации акционерного общества;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внесения изменений и дополнений в учредительные документы акционерного общества;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3) изменения величины уставного капитала акционерного общества;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4) совершения крупной сделки от имени акционерного общества;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 xml:space="preserve">5) принятия решения об участии акционерного общества в других организациях; </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6) эмиссии ценных бумаг акционерного общества;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 xml:space="preserve">7) утверждения годового отчета. </w:t>
      </w:r>
    </w:p>
    <w:p w:rsidR="00F51E1C" w:rsidRPr="003B7504" w:rsidRDefault="00F51E1C" w:rsidP="005B239B">
      <w:pPr>
        <w:spacing w:before="240" w:after="120"/>
        <w:ind w:firstLine="540"/>
        <w:jc w:val="both"/>
        <w:rPr>
          <w:b/>
        </w:rPr>
      </w:pPr>
      <w:r w:rsidRPr="003B7504">
        <w:rPr>
          <w:b/>
        </w:rPr>
        <w:t>Статья 30. Возмещение расходов доверительного управляющего</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Возмещению подлежат:</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почтовые, телефонные и телеграфные расходы;</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3) расходы по уплате налога на имущество, переданное в доверительное управление;</w:t>
      </w:r>
    </w:p>
    <w:p w:rsidR="00F51E1C" w:rsidRPr="003B7504" w:rsidRDefault="00F51E1C" w:rsidP="005B239B">
      <w:pPr>
        <w:autoSpaceDE w:val="0"/>
        <w:autoSpaceDN w:val="0"/>
        <w:adjustRightInd w:val="0"/>
        <w:ind w:firstLine="540"/>
        <w:jc w:val="both"/>
        <w:outlineLvl w:val="2"/>
        <w:rPr>
          <w:b/>
          <w:bCs/>
        </w:rPr>
      </w:pPr>
      <w:r w:rsidRPr="003B7504">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sidRPr="003B7504">
        <w:rPr>
          <w:b/>
          <w:bCs/>
        </w:rPr>
        <w:t xml:space="preserve"> </w:t>
      </w:r>
    </w:p>
    <w:p w:rsidR="00F51E1C" w:rsidRPr="003B7504" w:rsidRDefault="00F51E1C" w:rsidP="005B239B">
      <w:pPr>
        <w:pStyle w:val="NormalWeb"/>
        <w:spacing w:before="0" w:after="0"/>
        <w:ind w:firstLine="540"/>
        <w:jc w:val="both"/>
        <w:rPr>
          <w:rFonts w:ascii="Times New Roman" w:hAnsi="Times New Roman"/>
          <w:szCs w:val="24"/>
        </w:rPr>
      </w:pPr>
    </w:p>
    <w:p w:rsidR="00F51E1C" w:rsidRPr="003B7504" w:rsidRDefault="00F51E1C" w:rsidP="005B239B">
      <w:pPr>
        <w:spacing w:before="240" w:after="120"/>
        <w:ind w:firstLine="540"/>
        <w:jc w:val="center"/>
        <w:rPr>
          <w:b/>
        </w:rPr>
      </w:pPr>
      <w:r w:rsidRPr="003B7504">
        <w:rPr>
          <w:b/>
        </w:rPr>
        <w:t>Глава 8. Порядок передачи муниципального имущества в залог</w:t>
      </w:r>
    </w:p>
    <w:p w:rsidR="00F51E1C" w:rsidRPr="003B7504" w:rsidRDefault="00F51E1C" w:rsidP="005B239B">
      <w:pPr>
        <w:spacing w:before="240" w:after="120"/>
        <w:ind w:firstLine="540"/>
        <w:jc w:val="both"/>
        <w:rPr>
          <w:b/>
        </w:rPr>
      </w:pPr>
      <w:r w:rsidRPr="003B7504">
        <w:rPr>
          <w:b/>
        </w:rPr>
        <w:t>Статья 31. Имущество, которое может быть предметом залога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1) составляющее муниципальную казну;</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принадлежащее предприятию на праве хозяйственного ведения.</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Муниципальное имущество может быть предметом залога для обеспечения исполнения обязательств третьих лиц.</w:t>
      </w:r>
    </w:p>
    <w:p w:rsidR="00F51E1C" w:rsidRPr="003B7504" w:rsidRDefault="00F51E1C" w:rsidP="005B239B">
      <w:pPr>
        <w:spacing w:before="240" w:after="120"/>
        <w:ind w:firstLine="540"/>
        <w:jc w:val="both"/>
        <w:rPr>
          <w:b/>
        </w:rPr>
      </w:pPr>
      <w:r w:rsidRPr="003B7504">
        <w:rPr>
          <w:b/>
        </w:rPr>
        <w:t>Статья 32. Залог имущества, находящегося в муниципальной казне</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F51E1C" w:rsidRPr="003B7504" w:rsidRDefault="00F51E1C" w:rsidP="005B239B">
      <w:pPr>
        <w:autoSpaceDE w:val="0"/>
        <w:autoSpaceDN w:val="0"/>
        <w:adjustRightInd w:val="0"/>
        <w:ind w:firstLine="540"/>
        <w:jc w:val="both"/>
      </w:pPr>
      <w:r w:rsidRPr="003B7504">
        <w:t>3. Требования залогодержателя (кредитора) удовлетворяются из стоимости заложенного имущества по решению суда.</w:t>
      </w:r>
    </w:p>
    <w:p w:rsidR="00F51E1C" w:rsidRPr="003B7504" w:rsidRDefault="00F51E1C" w:rsidP="005B239B">
      <w:pPr>
        <w:autoSpaceDE w:val="0"/>
        <w:autoSpaceDN w:val="0"/>
        <w:adjustRightInd w:val="0"/>
        <w:ind w:firstLine="540"/>
        <w:jc w:val="both"/>
      </w:pPr>
      <w:r w:rsidRPr="003B7504">
        <w:t>4. Заключение соглашения об обращении взыскания на заложенное  муниципальное имущество во внесудебном порядке не допускается.</w:t>
      </w:r>
    </w:p>
    <w:p w:rsidR="00F51E1C" w:rsidRPr="003B7504" w:rsidRDefault="00F51E1C" w:rsidP="005B239B">
      <w:pPr>
        <w:spacing w:before="240" w:after="120"/>
        <w:ind w:firstLine="540"/>
        <w:jc w:val="both"/>
        <w:rPr>
          <w:b/>
        </w:rPr>
      </w:pPr>
      <w:r w:rsidRPr="003B7504">
        <w:rPr>
          <w:b/>
        </w:rPr>
        <w:t>Статья 33. Залог имущества, принадлежащего предприятию на праве хозяйственного ведения</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1) проекта договора о залоге;</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свидетельства о внесении муниципального имущества, имеющегося у предприятия, в реестр;</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3) заключение независимого профессионального оценщика о рыночной стоимости передаваемого в залог муниципального имущества;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1) принято решение о его приватизации, реорганизации или ликвидации;</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2) возбуждено производство по делу о несостоятельности (банкротстве).</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F51E1C" w:rsidRPr="003B7504" w:rsidRDefault="00F51E1C" w:rsidP="005B239B">
      <w:pPr>
        <w:spacing w:before="240" w:after="120"/>
        <w:ind w:firstLine="540"/>
        <w:jc w:val="center"/>
        <w:rPr>
          <w:b/>
        </w:rPr>
      </w:pPr>
      <w:r w:rsidRPr="003B7504">
        <w:rPr>
          <w:b/>
        </w:rPr>
        <w:t xml:space="preserve">Глава 9. Порядок списания муниципального имущества </w:t>
      </w:r>
    </w:p>
    <w:p w:rsidR="00F51E1C" w:rsidRPr="003B7504" w:rsidRDefault="00F51E1C" w:rsidP="005B239B">
      <w:pPr>
        <w:spacing w:before="240" w:after="120"/>
        <w:ind w:firstLine="540"/>
        <w:jc w:val="both"/>
        <w:rPr>
          <w:b/>
        </w:rPr>
      </w:pPr>
      <w:r w:rsidRPr="003B7504">
        <w:rPr>
          <w:b/>
        </w:rPr>
        <w:t>Статья 34. Основания и порядок списания муниципального имущества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морально устаревшее.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F51E1C" w:rsidRPr="003B7504" w:rsidRDefault="00F51E1C" w:rsidP="005B239B">
      <w:pPr>
        <w:spacing w:before="240" w:after="120"/>
        <w:ind w:firstLine="540"/>
        <w:jc w:val="both"/>
        <w:rPr>
          <w:b/>
        </w:rPr>
      </w:pPr>
      <w:r w:rsidRPr="003B7504">
        <w:rPr>
          <w:b/>
        </w:rPr>
        <w:t>Статья 35. Комиссия по списанию основных средств</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Комиссия по списанию основных средств:</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устанавливает конкретные причины списания объекта;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7) составляет акты на списание отдельных объектов основных средств;</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4. В актах на списание указываются все реквизиты, описывающие списываемый объект:</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год изготовления или постройки объекта, дата его поступления на предприятие (учреждение);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время ввода в эксплуатацию;</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первоначальная стоимость объекта (для переоцененных - восстановительная);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4) сумма начисленного износа по данным бухгалтерского учета, количество проведенных капитальных ремонтов;</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5) шифр амортизационных отчислений;</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6) норма амортизационных отчислений;</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7) подробно излагаются причины выбытия объекта, состояние его основных частей, деталей, узлов.</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При списании автотранспортных средств не полностью самортизированных,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7. Составленные и подписанные комиссией акты на списание основных средств утверждаются руководителем предприятия (учреждения).</w:t>
      </w:r>
    </w:p>
    <w:p w:rsidR="00F51E1C" w:rsidRPr="003B7504" w:rsidRDefault="00F51E1C" w:rsidP="005B239B">
      <w:pPr>
        <w:spacing w:before="240" w:after="120"/>
        <w:ind w:firstLine="540"/>
        <w:jc w:val="both"/>
        <w:rPr>
          <w:b/>
        </w:rPr>
      </w:pPr>
      <w:r w:rsidRPr="003B7504">
        <w:rPr>
          <w:b/>
        </w:rPr>
        <w:t>Статья 36. Получение разрешения на списание муниципального имущества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копию приказа руководителя предприятия (учреждения) об образовании комиссии;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копию приказа руководителя учреждения об утверждении перечня имущества, подлежащего списанию, с обоснованием его необходимости;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 xml:space="preserve">4) перечень имущества, подлежащего списанию, по форме, устанавливаемой местной администрацией; </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5) акты на списание основных средств.</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F51E1C" w:rsidRPr="003B7504" w:rsidRDefault="00F51E1C" w:rsidP="005B239B">
      <w:pPr>
        <w:pStyle w:val="NormalWeb"/>
        <w:spacing w:before="0" w:after="0"/>
        <w:ind w:firstLine="540"/>
        <w:jc w:val="both"/>
        <w:rPr>
          <w:rFonts w:ascii="Times New Roman" w:hAnsi="Times New Roman"/>
          <w:spacing w:val="0"/>
          <w:szCs w:val="24"/>
        </w:rPr>
      </w:pPr>
    </w:p>
    <w:p w:rsidR="00F51E1C" w:rsidRPr="003B7504" w:rsidRDefault="00F51E1C" w:rsidP="005B239B">
      <w:pPr>
        <w:spacing w:before="240" w:after="120"/>
        <w:ind w:firstLine="540"/>
        <w:jc w:val="both"/>
        <w:rPr>
          <w:b/>
        </w:rPr>
      </w:pPr>
      <w:r w:rsidRPr="003B7504">
        <w:rPr>
          <w:b/>
        </w:rPr>
        <w:t>Статья 37. Списание муниципального имущества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F51E1C" w:rsidRPr="003B7504" w:rsidRDefault="00F51E1C" w:rsidP="005B239B">
      <w:pPr>
        <w:autoSpaceDE w:val="0"/>
        <w:autoSpaceDN w:val="0"/>
        <w:adjustRightInd w:val="0"/>
        <w:ind w:firstLine="540"/>
        <w:jc w:val="both"/>
      </w:pPr>
      <w:r w:rsidRPr="003B7504">
        <w:t>4. Списанное имущество подлежит исключению из реестра муниципальной собственности.</w:t>
      </w:r>
    </w:p>
    <w:p w:rsidR="00F51E1C" w:rsidRPr="003B7504" w:rsidRDefault="00F51E1C" w:rsidP="005B239B">
      <w:pPr>
        <w:autoSpaceDE w:val="0"/>
        <w:autoSpaceDN w:val="0"/>
        <w:adjustRightInd w:val="0"/>
        <w:ind w:firstLine="540"/>
        <w:jc w:val="both"/>
      </w:pPr>
      <w:r w:rsidRPr="003B7504">
        <w:t xml:space="preserve">5. Аналогичным образом подлежит списанию имущество, составляющее казну. Решение о списании принимает местная администрация. </w:t>
      </w:r>
    </w:p>
    <w:p w:rsidR="00F51E1C" w:rsidRPr="003B7504" w:rsidRDefault="00F51E1C" w:rsidP="005B239B">
      <w:pPr>
        <w:spacing w:before="240" w:after="120"/>
        <w:ind w:firstLine="540"/>
        <w:jc w:val="center"/>
        <w:rPr>
          <w:b/>
        </w:rPr>
      </w:pPr>
      <w:r w:rsidRPr="003B7504">
        <w:rPr>
          <w:b/>
        </w:rPr>
        <w:t>Глава 10. Контроль за сохранностью и использованием по назначению муниципального имущества</w:t>
      </w:r>
    </w:p>
    <w:p w:rsidR="00F51E1C" w:rsidRPr="003B7504" w:rsidRDefault="00F51E1C" w:rsidP="005B239B">
      <w:pPr>
        <w:spacing w:before="240" w:after="120"/>
        <w:ind w:firstLine="540"/>
        <w:jc w:val="both"/>
        <w:rPr>
          <w:b/>
        </w:rPr>
      </w:pPr>
      <w:r w:rsidRPr="003B7504">
        <w:rPr>
          <w:b/>
        </w:rPr>
        <w:t xml:space="preserve">Статья 38. Цели и задачи контроля </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Контроль за сохранностью и использованием по назначению муниципального имущества осуществляется в целях:</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определения обоснованности затрат местного бюджета на содержание муниципального имущества;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5) приведение учетных данных об объектах контроля в соответствие с их фактическими параметрами.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Основными задачами контроля за сохранностью и использованием по назначению муниципального имущества являются: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определение технического состояния объектов контроля и возможности дальнейшей их эксплуатации;</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F51E1C" w:rsidRPr="003B7504" w:rsidRDefault="00F51E1C" w:rsidP="005B239B">
      <w:pPr>
        <w:pStyle w:val="NormalWeb"/>
        <w:spacing w:before="0" w:after="0"/>
        <w:ind w:firstLine="540"/>
        <w:jc w:val="both"/>
        <w:rPr>
          <w:rFonts w:ascii="Times New Roman" w:hAnsi="Times New Roman"/>
          <w:spacing w:val="0"/>
          <w:szCs w:val="24"/>
        </w:rPr>
      </w:pPr>
    </w:p>
    <w:p w:rsidR="00F51E1C" w:rsidRPr="003B7504" w:rsidRDefault="00F51E1C" w:rsidP="005B239B">
      <w:pPr>
        <w:autoSpaceDE w:val="0"/>
        <w:autoSpaceDN w:val="0"/>
        <w:adjustRightInd w:val="0"/>
        <w:ind w:firstLine="540"/>
        <w:jc w:val="both"/>
        <w:outlineLvl w:val="1"/>
      </w:pPr>
      <w:r w:rsidRPr="003B7504">
        <w:rPr>
          <w:b/>
        </w:rPr>
        <w:t>Статья 39. Осуществление контроля</w:t>
      </w:r>
      <w:r w:rsidRPr="003B7504">
        <w:t xml:space="preserve"> </w:t>
      </w:r>
    </w:p>
    <w:p w:rsidR="00F51E1C" w:rsidRPr="003B7504" w:rsidRDefault="00F51E1C" w:rsidP="005B239B">
      <w:pPr>
        <w:autoSpaceDE w:val="0"/>
        <w:autoSpaceDN w:val="0"/>
        <w:adjustRightInd w:val="0"/>
        <w:ind w:firstLine="540"/>
        <w:jc w:val="both"/>
        <w:outlineLvl w:val="1"/>
        <w:rPr>
          <w:b/>
        </w:rPr>
      </w:pP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5. Местная администрация в целях контроля за сохранностью и использованием по назначению муниципального имущества: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6. Контроль за сохранностью и использованием по назначению муниципального имущества осуществляется в плановом и внеплановом порядке: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8. Внеплановый контроль осуществляется в обязательном порядке: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при установлении фактов хищений или злоупотреблений, а также порчи муниципального имущества;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5) при ликвидации (реорганизации) организации, имеющей муниципальное имущество.</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10. Организация, имеющая муниципальное имущество, при извещении ее о предстоящей проверке обязана: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подготовить документы по перечню, утверждаемому руководителем рабочей группы;</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назначить работников организации, ответственных за организацию содействия рабочей группе в ходе осуществления контроля;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подготовить помещение, технические средства для обеспечения работы членов рабочей группы.</w:t>
      </w:r>
    </w:p>
    <w:p w:rsidR="00F51E1C" w:rsidRPr="003B7504" w:rsidRDefault="00F51E1C" w:rsidP="005B239B">
      <w:pPr>
        <w:pStyle w:val="NormalWeb"/>
        <w:spacing w:before="0" w:after="0"/>
        <w:ind w:firstLine="540"/>
        <w:jc w:val="both"/>
        <w:rPr>
          <w:rFonts w:ascii="Times New Roman" w:hAnsi="Times New Roman"/>
          <w:spacing w:val="0"/>
          <w:szCs w:val="24"/>
        </w:rPr>
      </w:pPr>
    </w:p>
    <w:p w:rsidR="00F51E1C" w:rsidRPr="003B7504" w:rsidRDefault="00F51E1C" w:rsidP="005B239B">
      <w:pPr>
        <w:autoSpaceDE w:val="0"/>
        <w:autoSpaceDN w:val="0"/>
        <w:adjustRightInd w:val="0"/>
        <w:ind w:firstLine="540"/>
        <w:jc w:val="both"/>
        <w:outlineLvl w:val="1"/>
        <w:rPr>
          <w:b/>
          <w:highlight w:val="red"/>
        </w:rPr>
      </w:pPr>
      <w:r w:rsidRPr="003B7504">
        <w:rPr>
          <w:b/>
        </w:rPr>
        <w:t>Статья 40. Последствия выявления нарушений</w:t>
      </w:r>
      <w:r w:rsidRPr="003B7504">
        <w:rPr>
          <w:b/>
          <w:bCs/>
        </w:rPr>
        <w:t xml:space="preserve"> </w:t>
      </w:r>
    </w:p>
    <w:p w:rsidR="00F51E1C" w:rsidRPr="003B7504" w:rsidRDefault="00F51E1C" w:rsidP="005B239B">
      <w:pPr>
        <w:spacing w:before="240" w:after="120"/>
        <w:ind w:firstLine="540"/>
        <w:jc w:val="both"/>
      </w:pPr>
      <w:r w:rsidRPr="003B7504">
        <w:t xml:space="preserve">По окончании проверки местная администрация: </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F51E1C" w:rsidRPr="003B7504" w:rsidRDefault="00F51E1C" w:rsidP="005B239B">
      <w:pPr>
        <w:pStyle w:val="NormalWeb"/>
        <w:spacing w:before="0" w:after="0"/>
        <w:ind w:firstLine="540"/>
        <w:jc w:val="both"/>
        <w:rPr>
          <w:rFonts w:ascii="Times New Roman" w:hAnsi="Times New Roman"/>
          <w:spacing w:val="0"/>
          <w:szCs w:val="24"/>
        </w:rPr>
      </w:pPr>
      <w:r w:rsidRPr="003B7504">
        <w:rPr>
          <w:rFonts w:ascii="Times New Roman" w:hAnsi="Times New Roman"/>
          <w:spacing w:val="0"/>
          <w:szCs w:val="24"/>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F51E1C" w:rsidRPr="003B7504" w:rsidRDefault="00F51E1C" w:rsidP="005B239B">
      <w:pPr>
        <w:pStyle w:val="NormalWeb"/>
        <w:spacing w:before="0" w:after="0"/>
        <w:ind w:firstLine="540"/>
        <w:jc w:val="both"/>
        <w:rPr>
          <w:rFonts w:ascii="Times New Roman" w:hAnsi="Times New Roman"/>
          <w:szCs w:val="24"/>
        </w:rPr>
      </w:pPr>
      <w:r w:rsidRPr="003B7504">
        <w:rPr>
          <w:rFonts w:ascii="Times New Roman" w:hAnsi="Times New Roman"/>
          <w:szCs w:val="24"/>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F51E1C" w:rsidRPr="003B7504" w:rsidRDefault="00F51E1C" w:rsidP="005B239B">
      <w:pPr>
        <w:autoSpaceDE w:val="0"/>
        <w:autoSpaceDN w:val="0"/>
        <w:adjustRightInd w:val="0"/>
        <w:ind w:firstLine="540"/>
        <w:jc w:val="both"/>
        <w:rPr>
          <w:b/>
          <w:bCs/>
        </w:rPr>
      </w:pPr>
    </w:p>
    <w:p w:rsidR="00F51E1C" w:rsidRPr="003B7504" w:rsidRDefault="00F51E1C" w:rsidP="005B239B">
      <w:pPr>
        <w:autoSpaceDE w:val="0"/>
        <w:autoSpaceDN w:val="0"/>
        <w:adjustRightInd w:val="0"/>
        <w:ind w:firstLine="540"/>
        <w:jc w:val="both"/>
        <w:rPr>
          <w:b/>
          <w:bCs/>
        </w:rPr>
      </w:pPr>
      <w:r w:rsidRPr="003B7504">
        <w:rPr>
          <w:b/>
          <w:bCs/>
        </w:rPr>
        <w:t>Статья 41. Защита права муниципальной собственности</w:t>
      </w:r>
    </w:p>
    <w:p w:rsidR="00F51E1C" w:rsidRPr="003B7504" w:rsidRDefault="00F51E1C" w:rsidP="005B239B">
      <w:pPr>
        <w:ind w:firstLine="540"/>
      </w:pPr>
    </w:p>
    <w:p w:rsidR="00F51E1C" w:rsidRPr="003B7504" w:rsidRDefault="00F51E1C" w:rsidP="005B239B">
      <w:pPr>
        <w:numPr>
          <w:ilvl w:val="0"/>
          <w:numId w:val="1"/>
        </w:numPr>
        <w:tabs>
          <w:tab w:val="clear" w:pos="1545"/>
          <w:tab w:val="num" w:pos="-360"/>
        </w:tabs>
        <w:autoSpaceDE w:val="0"/>
        <w:autoSpaceDN w:val="0"/>
        <w:adjustRightInd w:val="0"/>
        <w:ind w:left="0" w:firstLine="540"/>
        <w:jc w:val="both"/>
        <w:rPr>
          <w:bCs/>
        </w:rPr>
      </w:pPr>
      <w:r w:rsidRPr="003B7504">
        <w:rPr>
          <w:bCs/>
        </w:rPr>
        <w:t>Защита права муниципальной собственности осуществляется в соответствии с действующим законодательством.</w:t>
      </w:r>
    </w:p>
    <w:p w:rsidR="00F51E1C" w:rsidRPr="003B7504" w:rsidRDefault="00F51E1C" w:rsidP="005B239B">
      <w:pPr>
        <w:numPr>
          <w:ilvl w:val="0"/>
          <w:numId w:val="1"/>
        </w:numPr>
        <w:tabs>
          <w:tab w:val="clear" w:pos="1545"/>
        </w:tabs>
        <w:autoSpaceDE w:val="0"/>
        <w:autoSpaceDN w:val="0"/>
        <w:adjustRightInd w:val="0"/>
        <w:ind w:left="0" w:firstLine="540"/>
        <w:jc w:val="both"/>
        <w:rPr>
          <w:bCs/>
        </w:rPr>
      </w:pPr>
      <w:r w:rsidRPr="003B7504">
        <w:rPr>
          <w:bCs/>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F51E1C" w:rsidRPr="003B7504" w:rsidRDefault="00F51E1C"/>
    <w:sectPr w:rsidR="00F51E1C" w:rsidRPr="003B7504" w:rsidSect="00F51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228"/>
    <w:multiLevelType w:val="hybridMultilevel"/>
    <w:tmpl w:val="F6E8BCCE"/>
    <w:lvl w:ilvl="0" w:tplc="D756B17A">
      <w:start w:val="1"/>
      <w:numFmt w:val="decimal"/>
      <w:lvlText w:val="%1."/>
      <w:lvlJc w:val="left"/>
      <w:pPr>
        <w:tabs>
          <w:tab w:val="num" w:pos="720"/>
        </w:tabs>
        <w:ind w:left="720" w:hanging="360"/>
      </w:pPr>
      <w:rPr>
        <w:rFonts w:cs="Times New Roman"/>
      </w:rPr>
    </w:lvl>
    <w:lvl w:ilvl="1" w:tplc="0BC62F92">
      <w:numFmt w:val="none"/>
      <w:lvlText w:val=""/>
      <w:lvlJc w:val="left"/>
      <w:pPr>
        <w:tabs>
          <w:tab w:val="num" w:pos="360"/>
        </w:tabs>
      </w:pPr>
      <w:rPr>
        <w:rFonts w:cs="Times New Roman"/>
      </w:rPr>
    </w:lvl>
    <w:lvl w:ilvl="2" w:tplc="693E1010">
      <w:numFmt w:val="none"/>
      <w:lvlText w:val=""/>
      <w:lvlJc w:val="left"/>
      <w:pPr>
        <w:tabs>
          <w:tab w:val="num" w:pos="360"/>
        </w:tabs>
      </w:pPr>
      <w:rPr>
        <w:rFonts w:cs="Times New Roman"/>
      </w:rPr>
    </w:lvl>
    <w:lvl w:ilvl="3" w:tplc="73EA4F22">
      <w:numFmt w:val="none"/>
      <w:lvlText w:val=""/>
      <w:lvlJc w:val="left"/>
      <w:pPr>
        <w:tabs>
          <w:tab w:val="num" w:pos="360"/>
        </w:tabs>
      </w:pPr>
      <w:rPr>
        <w:rFonts w:cs="Times New Roman"/>
      </w:rPr>
    </w:lvl>
    <w:lvl w:ilvl="4" w:tplc="5FE0A30E">
      <w:numFmt w:val="none"/>
      <w:lvlText w:val=""/>
      <w:lvlJc w:val="left"/>
      <w:pPr>
        <w:tabs>
          <w:tab w:val="num" w:pos="360"/>
        </w:tabs>
      </w:pPr>
      <w:rPr>
        <w:rFonts w:cs="Times New Roman"/>
      </w:rPr>
    </w:lvl>
    <w:lvl w:ilvl="5" w:tplc="F88CC232">
      <w:numFmt w:val="none"/>
      <w:lvlText w:val=""/>
      <w:lvlJc w:val="left"/>
      <w:pPr>
        <w:tabs>
          <w:tab w:val="num" w:pos="360"/>
        </w:tabs>
      </w:pPr>
      <w:rPr>
        <w:rFonts w:cs="Times New Roman"/>
      </w:rPr>
    </w:lvl>
    <w:lvl w:ilvl="6" w:tplc="690A2162">
      <w:numFmt w:val="none"/>
      <w:lvlText w:val=""/>
      <w:lvlJc w:val="left"/>
      <w:pPr>
        <w:tabs>
          <w:tab w:val="num" w:pos="360"/>
        </w:tabs>
      </w:pPr>
      <w:rPr>
        <w:rFonts w:cs="Times New Roman"/>
      </w:rPr>
    </w:lvl>
    <w:lvl w:ilvl="7" w:tplc="24BCC900">
      <w:numFmt w:val="none"/>
      <w:lvlText w:val=""/>
      <w:lvlJc w:val="left"/>
      <w:pPr>
        <w:tabs>
          <w:tab w:val="num" w:pos="360"/>
        </w:tabs>
      </w:pPr>
      <w:rPr>
        <w:rFonts w:cs="Times New Roman"/>
      </w:rPr>
    </w:lvl>
    <w:lvl w:ilvl="8" w:tplc="7F8CA0A4">
      <w:numFmt w:val="none"/>
      <w:lvlText w:val=""/>
      <w:lvlJc w:val="left"/>
      <w:pPr>
        <w:tabs>
          <w:tab w:val="num" w:pos="360"/>
        </w:tabs>
      </w:pPr>
      <w:rPr>
        <w:rFonts w:cs="Times New Roman"/>
      </w:rPr>
    </w:lvl>
  </w:abstractNum>
  <w:abstractNum w:abstractNumId="1">
    <w:nsid w:val="2FA33D1F"/>
    <w:multiLevelType w:val="hybridMultilevel"/>
    <w:tmpl w:val="480EBAEA"/>
    <w:lvl w:ilvl="0" w:tplc="48CC5062">
      <w:start w:val="1"/>
      <w:numFmt w:val="decimal"/>
      <w:lvlText w:val="%1."/>
      <w:lvlJc w:val="left"/>
      <w:pPr>
        <w:tabs>
          <w:tab w:val="num" w:pos="1069"/>
        </w:tabs>
        <w:ind w:left="1069" w:hanging="360"/>
      </w:pPr>
      <w:rPr>
        <w:rFonts w:cs="Times New Roman" w:hint="default"/>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7EE200C8"/>
    <w:multiLevelType w:val="hybridMultilevel"/>
    <w:tmpl w:val="97840B10"/>
    <w:lvl w:ilvl="0" w:tplc="95C4FB70">
      <w:start w:val="1"/>
      <w:numFmt w:val="decimal"/>
      <w:lvlText w:val="%1."/>
      <w:lvlJc w:val="left"/>
      <w:pPr>
        <w:tabs>
          <w:tab w:val="num" w:pos="1545"/>
        </w:tabs>
        <w:ind w:left="1545" w:hanging="11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431"/>
    <w:rsid w:val="000E698A"/>
    <w:rsid w:val="00151A20"/>
    <w:rsid w:val="001635BC"/>
    <w:rsid w:val="00351F55"/>
    <w:rsid w:val="00366F45"/>
    <w:rsid w:val="003753FF"/>
    <w:rsid w:val="003B7504"/>
    <w:rsid w:val="005B239B"/>
    <w:rsid w:val="006560BF"/>
    <w:rsid w:val="006955FA"/>
    <w:rsid w:val="00730DDA"/>
    <w:rsid w:val="00767639"/>
    <w:rsid w:val="008E1406"/>
    <w:rsid w:val="00A00C60"/>
    <w:rsid w:val="00A23501"/>
    <w:rsid w:val="00B928CB"/>
    <w:rsid w:val="00BB3124"/>
    <w:rsid w:val="00CA0FEF"/>
    <w:rsid w:val="00DC0431"/>
    <w:rsid w:val="00E131B1"/>
    <w:rsid w:val="00F51E1C"/>
    <w:rsid w:val="00F51FD7"/>
    <w:rsid w:val="00F752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9B"/>
    <w:rPr>
      <w:rFonts w:ascii="Times New Roman" w:eastAsia="Times New Roman" w:hAnsi="Times New Roman"/>
      <w:sz w:val="24"/>
      <w:szCs w:val="24"/>
    </w:rPr>
  </w:style>
  <w:style w:type="paragraph" w:styleId="Heading1">
    <w:name w:val="heading 1"/>
    <w:basedOn w:val="Normal"/>
    <w:next w:val="Normal"/>
    <w:link w:val="Heading1Char"/>
    <w:uiPriority w:val="99"/>
    <w:qFormat/>
    <w:rsid w:val="005B239B"/>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39B"/>
    <w:rPr>
      <w:rFonts w:ascii="Times New Roman" w:hAnsi="Times New Roman" w:cs="Times New Roman"/>
      <w:sz w:val="24"/>
      <w:szCs w:val="24"/>
      <w:lang w:eastAsia="ru-RU"/>
    </w:rPr>
  </w:style>
  <w:style w:type="paragraph" w:styleId="Title">
    <w:name w:val="Title"/>
    <w:basedOn w:val="Normal"/>
    <w:link w:val="TitleChar"/>
    <w:uiPriority w:val="99"/>
    <w:qFormat/>
    <w:rsid w:val="005B239B"/>
    <w:pPr>
      <w:jc w:val="center"/>
    </w:pPr>
    <w:rPr>
      <w:sz w:val="28"/>
      <w:szCs w:val="20"/>
    </w:rPr>
  </w:style>
  <w:style w:type="character" w:customStyle="1" w:styleId="TitleChar">
    <w:name w:val="Title Char"/>
    <w:basedOn w:val="DefaultParagraphFont"/>
    <w:link w:val="Title"/>
    <w:uiPriority w:val="99"/>
    <w:locked/>
    <w:rsid w:val="005B239B"/>
    <w:rPr>
      <w:rFonts w:ascii="Times New Roman" w:hAnsi="Times New Roman" w:cs="Times New Roman"/>
      <w:sz w:val="20"/>
      <w:szCs w:val="20"/>
      <w:lang w:eastAsia="ru-RU"/>
    </w:rPr>
  </w:style>
  <w:style w:type="paragraph" w:styleId="NormalWeb">
    <w:name w:val="Normal (Web)"/>
    <w:basedOn w:val="Normal"/>
    <w:uiPriority w:val="99"/>
    <w:rsid w:val="005B239B"/>
    <w:pPr>
      <w:spacing w:before="32" w:after="32"/>
    </w:pPr>
    <w:rPr>
      <w:rFonts w:ascii="Arial" w:eastAsia="Calibri" w:hAnsi="Arial"/>
      <w:color w:val="000000"/>
      <w:spacing w:val="2"/>
      <w:szCs w:val="20"/>
    </w:rPr>
  </w:style>
  <w:style w:type="paragraph" w:customStyle="1" w:styleId="ConsPlusNormal">
    <w:name w:val="ConsPlusNormal"/>
    <w:uiPriority w:val="99"/>
    <w:rsid w:val="005B239B"/>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5B239B"/>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E131B1"/>
    <w:rPr>
      <w:rFonts w:cs="Times New Roman"/>
      <w:color w:val="0000FF"/>
      <w:u w:val="single"/>
    </w:rPr>
  </w:style>
  <w:style w:type="paragraph" w:customStyle="1" w:styleId="ConsNormal">
    <w:name w:val="ConsNormal"/>
    <w:uiPriority w:val="99"/>
    <w:rsid w:val="001635BC"/>
    <w:pPr>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351F55"/>
    <w:rPr>
      <w:rFonts w:ascii="Tahoma" w:hAnsi="Tahoma" w:cs="Tahoma"/>
      <w:sz w:val="16"/>
      <w:szCs w:val="16"/>
    </w:rPr>
  </w:style>
  <w:style w:type="character" w:customStyle="1" w:styleId="BalloonTextChar">
    <w:name w:val="Balloon Text Char"/>
    <w:basedOn w:val="DefaultParagraphFont"/>
    <w:link w:val="BalloonText"/>
    <w:uiPriority w:val="99"/>
    <w:semiHidden/>
    <w:rsid w:val="00257F3A"/>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552547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214851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10541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1</dc:creator>
  <cp:keywords/>
  <dc:description/>
  <cp:lastModifiedBy>User</cp:lastModifiedBy>
  <cp:revision>2</cp:revision>
  <cp:lastPrinted>2014-10-22T05:50:00Z</cp:lastPrinted>
  <dcterms:created xsi:type="dcterms:W3CDTF">2014-10-22T06:18:00Z</dcterms:created>
  <dcterms:modified xsi:type="dcterms:W3CDTF">2014-10-22T06:18:00Z</dcterms:modified>
</cp:coreProperties>
</file>