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52" w:rsidRPr="00437FB6" w:rsidRDefault="00342F52" w:rsidP="00437FB6">
      <w:pPr>
        <w:jc w:val="center"/>
        <w:rPr>
          <w:b/>
          <w:sz w:val="28"/>
          <w:szCs w:val="28"/>
        </w:rPr>
      </w:pPr>
      <w:bookmarkStart w:id="0" w:name="bookmark0"/>
      <w:r w:rsidRPr="00437FB6">
        <w:rPr>
          <w:b/>
          <w:sz w:val="28"/>
          <w:szCs w:val="28"/>
        </w:rPr>
        <w:t>АДМИНИСТРАЦИЯ СЕМИЕННИКОВСКОГО СЕЛЬСОВЕТА</w:t>
      </w:r>
    </w:p>
    <w:p w:rsidR="00342F52" w:rsidRPr="00437FB6" w:rsidRDefault="00342F52" w:rsidP="00437FB6">
      <w:pPr>
        <w:jc w:val="center"/>
        <w:rPr>
          <w:b/>
          <w:sz w:val="28"/>
          <w:szCs w:val="28"/>
        </w:rPr>
      </w:pPr>
      <w:r w:rsidRPr="00437FB6">
        <w:rPr>
          <w:b/>
          <w:sz w:val="28"/>
          <w:szCs w:val="28"/>
        </w:rPr>
        <w:t>ЕРМАКОВСКОГО РАЙОНА КРАСНОЯРСКОГО КРАЯ</w:t>
      </w:r>
    </w:p>
    <w:bookmarkEnd w:id="0"/>
    <w:p w:rsidR="00342F52" w:rsidRPr="00437FB6" w:rsidRDefault="00342F52" w:rsidP="00437FB6">
      <w:pPr>
        <w:jc w:val="center"/>
        <w:rPr>
          <w:b/>
          <w:sz w:val="28"/>
          <w:szCs w:val="28"/>
        </w:rPr>
      </w:pPr>
    </w:p>
    <w:p w:rsidR="00342F52" w:rsidRDefault="00342F52" w:rsidP="00437FB6">
      <w:pPr>
        <w:jc w:val="center"/>
        <w:rPr>
          <w:b/>
          <w:sz w:val="28"/>
          <w:szCs w:val="28"/>
        </w:rPr>
      </w:pPr>
    </w:p>
    <w:p w:rsidR="00342F52" w:rsidRDefault="00342F52" w:rsidP="00437FB6">
      <w:pPr>
        <w:jc w:val="center"/>
        <w:rPr>
          <w:b/>
          <w:sz w:val="28"/>
          <w:szCs w:val="28"/>
        </w:rPr>
      </w:pPr>
    </w:p>
    <w:p w:rsidR="00342F52" w:rsidRDefault="00342F52" w:rsidP="00437FB6">
      <w:pPr>
        <w:jc w:val="center"/>
        <w:rPr>
          <w:b/>
          <w:sz w:val="28"/>
          <w:szCs w:val="28"/>
        </w:rPr>
      </w:pPr>
      <w:r w:rsidRPr="00437FB6">
        <w:rPr>
          <w:b/>
          <w:sz w:val="28"/>
          <w:szCs w:val="28"/>
        </w:rPr>
        <w:t>ПОСТАНОВЛЕНИЕ</w:t>
      </w:r>
    </w:p>
    <w:p w:rsidR="00342F52" w:rsidRDefault="00342F52" w:rsidP="00437FB6">
      <w:pPr>
        <w:jc w:val="center"/>
        <w:rPr>
          <w:b/>
          <w:sz w:val="28"/>
          <w:szCs w:val="28"/>
        </w:rPr>
      </w:pPr>
    </w:p>
    <w:p w:rsidR="00342F52" w:rsidRPr="00437FB6" w:rsidRDefault="00342F52" w:rsidP="00437FB6">
      <w:pPr>
        <w:jc w:val="center"/>
        <w:rPr>
          <w:b/>
          <w:sz w:val="28"/>
          <w:szCs w:val="28"/>
        </w:rPr>
      </w:pPr>
    </w:p>
    <w:p w:rsidR="00342F52" w:rsidRDefault="00342F52" w:rsidP="00282C96">
      <w:pPr>
        <w:ind w:left="426" w:hanging="426"/>
        <w:rPr>
          <w:sz w:val="17"/>
          <w:szCs w:val="17"/>
        </w:rPr>
      </w:pPr>
    </w:p>
    <w:p w:rsidR="00342F52" w:rsidRPr="00437FB6" w:rsidRDefault="00342F52" w:rsidP="00437FB6">
      <w:pPr>
        <w:rPr>
          <w:sz w:val="28"/>
          <w:szCs w:val="28"/>
        </w:rPr>
      </w:pPr>
      <w:r w:rsidRPr="00437FB6">
        <w:rPr>
          <w:sz w:val="28"/>
          <w:szCs w:val="28"/>
        </w:rPr>
        <w:t xml:space="preserve">17.02.2016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Семенниково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11-п</w:t>
      </w:r>
    </w:p>
    <w:p w:rsidR="00342F52" w:rsidRDefault="00342F52" w:rsidP="00282C96">
      <w:pPr>
        <w:ind w:left="426" w:hanging="426"/>
        <w:rPr>
          <w:bCs/>
          <w:sz w:val="28"/>
          <w:szCs w:val="28"/>
        </w:rPr>
      </w:pPr>
    </w:p>
    <w:p w:rsidR="00342F52" w:rsidRDefault="00342F52" w:rsidP="00282C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35E3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создании </w:t>
      </w:r>
      <w:r w:rsidRPr="00F35E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</w:t>
      </w:r>
      <w:r w:rsidRPr="00F35E3C">
        <w:rPr>
          <w:b/>
          <w:bCs/>
          <w:sz w:val="28"/>
          <w:szCs w:val="28"/>
        </w:rPr>
        <w:t xml:space="preserve">утверждении Положения </w:t>
      </w:r>
    </w:p>
    <w:p w:rsidR="00342F52" w:rsidRDefault="00342F52" w:rsidP="00282C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35E3C">
        <w:rPr>
          <w:b/>
          <w:bCs/>
          <w:sz w:val="28"/>
          <w:szCs w:val="28"/>
        </w:rPr>
        <w:t xml:space="preserve">о постоянно </w:t>
      </w:r>
      <w:r w:rsidRPr="00282C96">
        <w:rPr>
          <w:b/>
          <w:bCs/>
          <w:sz w:val="28"/>
          <w:szCs w:val="28"/>
        </w:rPr>
        <w:t xml:space="preserve">действующей экспертной </w:t>
      </w:r>
    </w:p>
    <w:p w:rsidR="00342F52" w:rsidRDefault="00342F52" w:rsidP="00282C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82C96">
        <w:rPr>
          <w:b/>
          <w:bCs/>
          <w:sz w:val="28"/>
          <w:szCs w:val="28"/>
        </w:rPr>
        <w:t xml:space="preserve">комиссии по организации делопроизводства </w:t>
      </w:r>
    </w:p>
    <w:p w:rsidR="00342F52" w:rsidRDefault="00342F52" w:rsidP="00282C96">
      <w:pPr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82C96">
        <w:rPr>
          <w:b/>
          <w:bCs/>
          <w:sz w:val="28"/>
          <w:szCs w:val="28"/>
        </w:rPr>
        <w:t>и хранению документов в а</w:t>
      </w:r>
      <w:r w:rsidRPr="00282C96">
        <w:rPr>
          <w:b/>
          <w:color w:val="000000"/>
          <w:sz w:val="28"/>
          <w:szCs w:val="28"/>
        </w:rPr>
        <w:t xml:space="preserve">дминистрации </w:t>
      </w:r>
    </w:p>
    <w:p w:rsidR="00342F52" w:rsidRPr="00987101" w:rsidRDefault="00342F52" w:rsidP="00282C96">
      <w:pPr>
        <w:rPr>
          <w:b/>
          <w:color w:val="000000"/>
          <w:sz w:val="28"/>
          <w:szCs w:val="28"/>
        </w:rPr>
      </w:pPr>
      <w:r w:rsidRPr="00282C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Семенниковского</w:t>
      </w:r>
      <w:r w:rsidRPr="00282C96">
        <w:rPr>
          <w:b/>
          <w:color w:val="000000"/>
          <w:sz w:val="28"/>
          <w:szCs w:val="28"/>
        </w:rPr>
        <w:t xml:space="preserve">  сельсовета</w:t>
      </w:r>
      <w:r>
        <w:rPr>
          <w:b/>
          <w:color w:val="000000"/>
          <w:sz w:val="28"/>
          <w:szCs w:val="28"/>
        </w:rPr>
        <w:t>.</w:t>
      </w:r>
    </w:p>
    <w:p w:rsidR="00342F52" w:rsidRPr="00084D4B" w:rsidRDefault="00342F52" w:rsidP="00282C96">
      <w:pPr>
        <w:pStyle w:val="BodyText3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084D4B">
        <w:rPr>
          <w:rFonts w:ascii="Times New Roman" w:hAnsi="Times New Roman"/>
          <w:b w:val="0"/>
          <w:sz w:val="28"/>
          <w:szCs w:val="28"/>
          <w:lang w:val="ru-RU"/>
        </w:rPr>
        <w:t xml:space="preserve">             </w:t>
      </w:r>
    </w:p>
    <w:p w:rsidR="00342F52" w:rsidRPr="00084D4B" w:rsidRDefault="00342F52" w:rsidP="00282C96">
      <w:pPr>
        <w:pStyle w:val="BodyText3"/>
        <w:jc w:val="both"/>
        <w:rPr>
          <w:rFonts w:ascii="Times New Roman" w:hAnsi="Times New Roman"/>
          <w:sz w:val="28"/>
          <w:szCs w:val="28"/>
          <w:lang w:val="ru-RU"/>
        </w:rPr>
      </w:pPr>
      <w:r w:rsidRPr="00084D4B">
        <w:rPr>
          <w:rFonts w:ascii="Times New Roman" w:hAnsi="Times New Roman"/>
          <w:b w:val="0"/>
          <w:sz w:val="28"/>
          <w:szCs w:val="28"/>
          <w:lang w:val="ru-RU"/>
        </w:rPr>
        <w:t xml:space="preserve">        В соответствии с Федеральным законом от 06.10.2003 № 131-ФЗ «Об общих принципах организации местного самоуправления», Законом Красноярского края от 16.11.2005 № 16-4022 «О </w:t>
      </w:r>
      <w:hyperlink r:id="rId5" w:history="1">
        <w:r w:rsidRPr="00084D4B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lang w:val="ru-RU"/>
          </w:rPr>
          <w:t>полномочиях</w:t>
        </w:r>
      </w:hyperlink>
      <w:r w:rsidRPr="00084D4B">
        <w:rPr>
          <w:rFonts w:ascii="Times New Roman" w:hAnsi="Times New Roman"/>
          <w:b w:val="0"/>
          <w:sz w:val="28"/>
          <w:szCs w:val="28"/>
          <w:lang w:val="ru-RU"/>
        </w:rPr>
        <w:t xml:space="preserve"> органов государственной власти Красноярского края в области архивного дела», руководствуясь Уставом </w:t>
      </w:r>
      <w:r>
        <w:rPr>
          <w:rFonts w:ascii="Times New Roman" w:hAnsi="Times New Roman"/>
          <w:b w:val="0"/>
          <w:sz w:val="28"/>
          <w:szCs w:val="28"/>
          <w:lang w:val="ru-RU"/>
        </w:rPr>
        <w:t>Семенниковского</w:t>
      </w:r>
      <w:r w:rsidRPr="00084D4B">
        <w:rPr>
          <w:rFonts w:ascii="Times New Roman" w:hAnsi="Times New Roman"/>
          <w:b w:val="0"/>
          <w:sz w:val="28"/>
          <w:szCs w:val="28"/>
          <w:lang w:val="ru-RU"/>
        </w:rPr>
        <w:t xml:space="preserve">  сельсовета </w:t>
      </w:r>
      <w:r w:rsidRPr="00084D4B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342F52" w:rsidRDefault="00342F52" w:rsidP="00CA20C1">
      <w:pPr>
        <w:pStyle w:val="BodyText3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342F52" w:rsidRDefault="00342F52" w:rsidP="00CA20C1">
      <w:pPr>
        <w:pStyle w:val="BodyText3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ab/>
        <w:t>Утвердить состав экспертной комиссии в следующем составе:</w:t>
      </w:r>
      <w:r w:rsidRPr="00084D4B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</w:p>
    <w:p w:rsidR="00342F52" w:rsidRDefault="00342F52" w:rsidP="00527C8F">
      <w:pPr>
        <w:jc w:val="both"/>
        <w:rPr>
          <w:sz w:val="28"/>
          <w:szCs w:val="28"/>
        </w:rPr>
      </w:pPr>
    </w:p>
    <w:p w:rsidR="00342F52" w:rsidRPr="00297157" w:rsidRDefault="00342F52" w:rsidP="00527C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Маликов А.П.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сельсовета</w:t>
      </w:r>
    </w:p>
    <w:p w:rsidR="00342F52" w:rsidRPr="00297157" w:rsidRDefault="00342F52" w:rsidP="00527C8F">
      <w:pPr>
        <w:jc w:val="both"/>
        <w:rPr>
          <w:sz w:val="28"/>
          <w:szCs w:val="28"/>
        </w:rPr>
      </w:pPr>
      <w:r w:rsidRPr="00297157">
        <w:rPr>
          <w:sz w:val="28"/>
          <w:szCs w:val="28"/>
        </w:rPr>
        <w:t>Члены комиссии:</w:t>
      </w:r>
    </w:p>
    <w:p w:rsidR="00342F52" w:rsidRPr="00297157" w:rsidRDefault="00342F52" w:rsidP="00527C8F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Озол Т.В.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главный бухгалтер</w:t>
      </w:r>
    </w:p>
    <w:p w:rsidR="00342F52" w:rsidRDefault="00342F52" w:rsidP="00527C8F">
      <w:pPr>
        <w:pStyle w:val="BodyText3"/>
        <w:ind w:left="2832"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527C8F">
        <w:rPr>
          <w:rFonts w:ascii="Times New Roman" w:hAnsi="Times New Roman"/>
          <w:b w:val="0"/>
          <w:sz w:val="28"/>
          <w:szCs w:val="28"/>
          <w:lang w:val="ru-RU"/>
        </w:rPr>
        <w:t xml:space="preserve">Земскова Е.А. </w:t>
      </w:r>
      <w:r w:rsidRPr="00527C8F"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527C8F">
        <w:rPr>
          <w:rFonts w:ascii="Times New Roman" w:hAnsi="Times New Roman"/>
          <w:b w:val="0"/>
          <w:sz w:val="28"/>
          <w:szCs w:val="28"/>
          <w:lang w:val="ru-RU"/>
        </w:rPr>
        <w:tab/>
        <w:t>вед. специалист</w:t>
      </w:r>
    </w:p>
    <w:p w:rsidR="00342F52" w:rsidRPr="00527C8F" w:rsidRDefault="00342F52" w:rsidP="00527C8F">
      <w:pPr>
        <w:pStyle w:val="BodyText3"/>
        <w:ind w:left="2832" w:firstLine="708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342F52" w:rsidRDefault="00342F52" w:rsidP="00527C8F">
      <w:pPr>
        <w:pStyle w:val="BodyText3"/>
        <w:numPr>
          <w:ilvl w:val="0"/>
          <w:numId w:val="12"/>
        </w:numPr>
        <w:jc w:val="both"/>
        <w:rPr>
          <w:rFonts w:ascii="Times New Roman" w:hAnsi="Times New Roman"/>
          <w:bCs w:val="0"/>
          <w:sz w:val="28"/>
          <w:szCs w:val="28"/>
          <w:lang w:val="ru-RU"/>
        </w:rPr>
      </w:pPr>
      <w:r w:rsidRPr="00084D4B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Утвердить Положение </w:t>
      </w:r>
      <w:r w:rsidRPr="00084D4B">
        <w:rPr>
          <w:rStyle w:val="Strong"/>
          <w:rFonts w:ascii="Times New Roman" w:hAnsi="Times New Roman"/>
          <w:sz w:val="28"/>
          <w:szCs w:val="28"/>
          <w:lang w:val="ru-RU"/>
        </w:rPr>
        <w:t xml:space="preserve">о постоянно действующей  экспертной комиссии </w:t>
      </w:r>
      <w:r w:rsidRPr="00084D4B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по </w:t>
      </w:r>
      <w:r w:rsidRPr="00437FB6">
        <w:rPr>
          <w:rFonts w:ascii="Times New Roman" w:hAnsi="Times New Roman"/>
          <w:b w:val="0"/>
          <w:bCs w:val="0"/>
          <w:sz w:val="28"/>
          <w:szCs w:val="28"/>
          <w:lang w:val="ru-RU"/>
        </w:rPr>
        <w:t>организации делопроизводства и хранению документов</w:t>
      </w:r>
      <w:r w:rsidRPr="00437FB6">
        <w:rPr>
          <w:rStyle w:val="Strong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27C8F">
        <w:rPr>
          <w:rStyle w:val="Strong"/>
          <w:rFonts w:ascii="Times New Roman" w:hAnsi="Times New Roman"/>
          <w:sz w:val="28"/>
          <w:szCs w:val="28"/>
          <w:lang w:val="ru-RU"/>
        </w:rPr>
        <w:t xml:space="preserve">в администрации Семенниковского сельсовета </w:t>
      </w:r>
      <w:r w:rsidRPr="00527C8F">
        <w:rPr>
          <w:rFonts w:ascii="Times New Roman" w:hAnsi="Times New Roman"/>
          <w:b w:val="0"/>
          <w:bCs w:val="0"/>
          <w:sz w:val="28"/>
          <w:szCs w:val="28"/>
          <w:lang w:val="ru-RU"/>
        </w:rPr>
        <w:t>согласно приложению</w:t>
      </w:r>
      <w:r>
        <w:rPr>
          <w:rFonts w:ascii="Times New Roman" w:hAnsi="Times New Roman"/>
          <w:bCs w:val="0"/>
          <w:sz w:val="28"/>
          <w:szCs w:val="28"/>
          <w:lang w:val="ru-RU"/>
        </w:rPr>
        <w:t xml:space="preserve">. </w:t>
      </w:r>
    </w:p>
    <w:p w:rsidR="00342F52" w:rsidRDefault="00342F52" w:rsidP="00437FB6">
      <w:pPr>
        <w:pStyle w:val="BodyText3"/>
        <w:numPr>
          <w:ilvl w:val="0"/>
          <w:numId w:val="12"/>
        </w:numPr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37FB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Контроль исполнения Постановления  оставляю за собой.</w:t>
      </w:r>
    </w:p>
    <w:p w:rsidR="00342F52" w:rsidRPr="00527C8F" w:rsidRDefault="00342F52" w:rsidP="00437FB6">
      <w:pPr>
        <w:pStyle w:val="BodyText3"/>
        <w:numPr>
          <w:ilvl w:val="0"/>
          <w:numId w:val="12"/>
        </w:numPr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37FB6">
        <w:rPr>
          <w:rFonts w:ascii="Times New Roman" w:hAnsi="Times New Roman"/>
          <w:b w:val="0"/>
          <w:sz w:val="28"/>
          <w:szCs w:val="28"/>
          <w:lang w:val="ru-RU"/>
        </w:rPr>
        <w:t xml:space="preserve">Постановление вступает в силу в день, следующий за днем его официального обнародования (опубликования).  </w:t>
      </w:r>
    </w:p>
    <w:p w:rsidR="00342F52" w:rsidRPr="00437FB6" w:rsidRDefault="00342F52" w:rsidP="00282C96">
      <w:pPr>
        <w:pStyle w:val="BodyText3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342F52" w:rsidRPr="00084D4B" w:rsidRDefault="00342F52" w:rsidP="00282C96">
      <w:pPr>
        <w:pStyle w:val="BodyText3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084D4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342F52" w:rsidRDefault="00342F52" w:rsidP="00282C96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</w:pPr>
      <w:r w:rsidRPr="00282C96">
        <w:rPr>
          <w:rStyle w:val="Strong"/>
          <w:b w:val="0"/>
          <w:sz w:val="28"/>
          <w:szCs w:val="28"/>
        </w:rPr>
        <w:t>Глава администрации</w:t>
      </w:r>
      <w:r>
        <w:rPr>
          <w:rStyle w:val="Strong"/>
          <w:b w:val="0"/>
          <w:sz w:val="28"/>
          <w:szCs w:val="28"/>
        </w:rPr>
        <w:t xml:space="preserve"> </w:t>
      </w:r>
    </w:p>
    <w:p w:rsidR="00342F52" w:rsidRPr="00282C96" w:rsidRDefault="00342F52" w:rsidP="00282C96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Семенниковского сельсовета </w:t>
      </w:r>
      <w:r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ab/>
        <w:t>А.П. Маликов</w:t>
      </w:r>
      <w:r w:rsidRPr="00282C96">
        <w:rPr>
          <w:rStyle w:val="Strong"/>
          <w:b w:val="0"/>
          <w:sz w:val="28"/>
          <w:szCs w:val="28"/>
        </w:rPr>
        <w:t xml:space="preserve">                              </w:t>
      </w:r>
      <w:r>
        <w:rPr>
          <w:rStyle w:val="Strong"/>
          <w:b w:val="0"/>
          <w:sz w:val="28"/>
          <w:szCs w:val="28"/>
        </w:rPr>
        <w:t xml:space="preserve">                               </w:t>
      </w:r>
    </w:p>
    <w:p w:rsidR="00342F52" w:rsidRPr="00282C96" w:rsidRDefault="00342F52" w:rsidP="00282C96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</w:pPr>
    </w:p>
    <w:p w:rsidR="00342F52" w:rsidRPr="00282C96" w:rsidRDefault="00342F52" w:rsidP="00282C96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</w:pPr>
    </w:p>
    <w:p w:rsidR="00342F52" w:rsidRDefault="00342F52" w:rsidP="00282C96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 </w:t>
      </w:r>
    </w:p>
    <w:p w:rsidR="00342F52" w:rsidRPr="00282C96" w:rsidRDefault="00342F52" w:rsidP="00282C96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</w:pPr>
    </w:p>
    <w:p w:rsidR="00342F52" w:rsidRPr="00282C96" w:rsidRDefault="00342F52" w:rsidP="00282C96">
      <w:pPr>
        <w:pStyle w:val="NormalWeb"/>
        <w:spacing w:before="0" w:beforeAutospacing="0" w:after="0" w:afterAutospacing="0"/>
        <w:jc w:val="right"/>
        <w:rPr>
          <w:rStyle w:val="Strong"/>
          <w:b w:val="0"/>
          <w:sz w:val="28"/>
          <w:szCs w:val="28"/>
        </w:rPr>
      </w:pPr>
      <w:r w:rsidRPr="00282C96">
        <w:rPr>
          <w:rStyle w:val="Strong"/>
          <w:b w:val="0"/>
          <w:sz w:val="28"/>
          <w:szCs w:val="28"/>
        </w:rPr>
        <w:t xml:space="preserve">Приложение </w:t>
      </w:r>
    </w:p>
    <w:p w:rsidR="00342F52" w:rsidRPr="00282C96" w:rsidRDefault="00342F52" w:rsidP="00282C96">
      <w:pPr>
        <w:pStyle w:val="NormalWeb"/>
        <w:spacing w:before="0" w:beforeAutospacing="0" w:after="0" w:afterAutospacing="0"/>
        <w:jc w:val="right"/>
        <w:rPr>
          <w:rStyle w:val="Strong"/>
          <w:b w:val="0"/>
          <w:sz w:val="28"/>
          <w:szCs w:val="28"/>
        </w:rPr>
      </w:pPr>
      <w:r w:rsidRPr="00282C96">
        <w:rPr>
          <w:rStyle w:val="Strong"/>
          <w:b w:val="0"/>
          <w:sz w:val="28"/>
          <w:szCs w:val="28"/>
        </w:rPr>
        <w:t xml:space="preserve">к Постановлению администрации </w:t>
      </w:r>
    </w:p>
    <w:p w:rsidR="00342F52" w:rsidRPr="00282C96" w:rsidRDefault="00342F52" w:rsidP="00282C96">
      <w:pPr>
        <w:pStyle w:val="NormalWeb"/>
        <w:spacing w:before="0" w:beforeAutospacing="0" w:after="0" w:afterAutospacing="0"/>
        <w:jc w:val="right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Семенниковского</w:t>
      </w:r>
      <w:r w:rsidRPr="00282C96">
        <w:rPr>
          <w:rStyle w:val="Strong"/>
          <w:b w:val="0"/>
          <w:sz w:val="28"/>
          <w:szCs w:val="28"/>
        </w:rPr>
        <w:t xml:space="preserve"> сельсовета</w:t>
      </w:r>
    </w:p>
    <w:p w:rsidR="00342F52" w:rsidRPr="00282C96" w:rsidRDefault="00342F52" w:rsidP="00282C96">
      <w:pPr>
        <w:pStyle w:val="NormalWeb"/>
        <w:spacing w:before="0" w:beforeAutospacing="0" w:after="0" w:afterAutospacing="0"/>
        <w:jc w:val="right"/>
        <w:rPr>
          <w:rStyle w:val="Strong"/>
          <w:b w:val="0"/>
          <w:sz w:val="28"/>
          <w:szCs w:val="28"/>
        </w:rPr>
      </w:pPr>
      <w:r w:rsidRPr="00282C96">
        <w:rPr>
          <w:rStyle w:val="Strong"/>
          <w:b w:val="0"/>
          <w:sz w:val="28"/>
          <w:szCs w:val="28"/>
        </w:rPr>
        <w:t xml:space="preserve">от </w:t>
      </w:r>
      <w:r>
        <w:rPr>
          <w:rStyle w:val="Strong"/>
          <w:b w:val="0"/>
          <w:sz w:val="28"/>
          <w:szCs w:val="28"/>
        </w:rPr>
        <w:t>17.02.2016 г</w:t>
      </w:r>
      <w:r w:rsidRPr="00282C96">
        <w:rPr>
          <w:rStyle w:val="Strong"/>
          <w:b w:val="0"/>
          <w:sz w:val="28"/>
          <w:szCs w:val="28"/>
        </w:rPr>
        <w:t xml:space="preserve"> №</w:t>
      </w:r>
      <w:r>
        <w:rPr>
          <w:rStyle w:val="Strong"/>
          <w:b w:val="0"/>
          <w:sz w:val="28"/>
          <w:szCs w:val="28"/>
        </w:rPr>
        <w:t xml:space="preserve">  11-п</w:t>
      </w:r>
    </w:p>
    <w:p w:rsidR="00342F52" w:rsidRPr="00282C96" w:rsidRDefault="00342F52" w:rsidP="00282C96">
      <w:pPr>
        <w:pStyle w:val="NormalWeb"/>
        <w:spacing w:before="0" w:beforeAutospacing="0" w:after="0" w:afterAutospacing="0"/>
        <w:jc w:val="right"/>
        <w:rPr>
          <w:rStyle w:val="Strong"/>
          <w:b w:val="0"/>
          <w:sz w:val="28"/>
          <w:szCs w:val="28"/>
        </w:rPr>
      </w:pPr>
    </w:p>
    <w:p w:rsidR="00342F52" w:rsidRDefault="00342F52" w:rsidP="00282C96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342F52" w:rsidRDefault="00342F52" w:rsidP="00282C96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342F52" w:rsidRDefault="00342F52" w:rsidP="00282C96">
      <w:pPr>
        <w:pStyle w:val="NormalWeb"/>
        <w:spacing w:before="0" w:beforeAutospacing="0" w:after="0" w:afterAutospacing="0"/>
        <w:jc w:val="center"/>
      </w:pPr>
      <w:r>
        <w:rPr>
          <w:rStyle w:val="Strong"/>
          <w:sz w:val="28"/>
          <w:szCs w:val="28"/>
        </w:rPr>
        <w:t>ПОЛОЖЕНИЕ</w:t>
      </w:r>
    </w:p>
    <w:p w:rsidR="00342F52" w:rsidRPr="00F35E3C" w:rsidRDefault="00342F52" w:rsidP="00282C96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F35E3C">
        <w:rPr>
          <w:rStyle w:val="Strong"/>
          <w:sz w:val="28"/>
          <w:szCs w:val="28"/>
        </w:rPr>
        <w:t xml:space="preserve">о постоянно действующей экспертной комиссии </w:t>
      </w:r>
    </w:p>
    <w:p w:rsidR="00342F52" w:rsidRPr="00F35E3C" w:rsidRDefault="00342F52" w:rsidP="00282C96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F35E3C">
        <w:rPr>
          <w:rStyle w:val="Strong"/>
          <w:sz w:val="28"/>
          <w:szCs w:val="28"/>
        </w:rPr>
        <w:t xml:space="preserve">администрации </w:t>
      </w:r>
      <w:r>
        <w:rPr>
          <w:rStyle w:val="Strong"/>
          <w:sz w:val="28"/>
          <w:szCs w:val="28"/>
        </w:rPr>
        <w:t>Семенниковского</w:t>
      </w:r>
      <w:r w:rsidRPr="00F35E3C">
        <w:rPr>
          <w:rStyle w:val="Strong"/>
          <w:sz w:val="28"/>
          <w:szCs w:val="28"/>
        </w:rPr>
        <w:t xml:space="preserve"> сельсовета </w:t>
      </w:r>
    </w:p>
    <w:p w:rsidR="00342F52" w:rsidRDefault="00342F52" w:rsidP="00282C96">
      <w:pPr>
        <w:pStyle w:val="NormalWeb"/>
        <w:spacing w:before="0" w:beforeAutospacing="0" w:after="0" w:afterAutospacing="0"/>
        <w:jc w:val="center"/>
      </w:pPr>
    </w:p>
    <w:p w:rsidR="00342F52" w:rsidRDefault="00342F52" w:rsidP="00282C96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42F52" w:rsidRDefault="00342F52" w:rsidP="00282C96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Постоянно действующая экспертная комиссия </w:t>
      </w:r>
      <w:r>
        <w:rPr>
          <w:rStyle w:val="Strong"/>
          <w:b w:val="0"/>
          <w:sz w:val="28"/>
          <w:szCs w:val="28"/>
        </w:rPr>
        <w:t>администрации Семенниковского</w:t>
      </w:r>
      <w:r w:rsidRPr="00282C96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сельсовета</w:t>
      </w:r>
      <w:r>
        <w:rPr>
          <w:sz w:val="28"/>
          <w:szCs w:val="28"/>
        </w:rPr>
        <w:t xml:space="preserve"> (далее - ЭК) создается для организации и проведения практической работы по экспертизе ценности документов, отбору и подготовке к передаче на постоянное хранение документов Архивного фонда </w:t>
      </w:r>
      <w:r>
        <w:rPr>
          <w:rStyle w:val="Strong"/>
          <w:b w:val="0"/>
          <w:sz w:val="28"/>
          <w:szCs w:val="28"/>
        </w:rPr>
        <w:t>администрации Семенниковского</w:t>
      </w:r>
      <w:r w:rsidRPr="00282C96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сельсовета</w:t>
      </w:r>
      <w:r>
        <w:rPr>
          <w:sz w:val="28"/>
          <w:szCs w:val="28"/>
        </w:rPr>
        <w:t>, образующихся в процессе повседневной деятельности администрации сельсовета.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Постоянно действующая ЭК является совещательным органом при Главе  администрации </w:t>
      </w:r>
      <w:r>
        <w:rPr>
          <w:rStyle w:val="Strong"/>
          <w:b w:val="0"/>
          <w:sz w:val="28"/>
          <w:szCs w:val="28"/>
        </w:rPr>
        <w:t>Семенниковского</w:t>
      </w:r>
      <w:r>
        <w:rPr>
          <w:sz w:val="28"/>
          <w:szCs w:val="28"/>
        </w:rPr>
        <w:t xml:space="preserve"> сельсовета.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своей работе ЭК руководствуется Федеральным законом от </w:t>
      </w:r>
      <w:r>
        <w:rPr>
          <w:bCs/>
          <w:sz w:val="28"/>
          <w:szCs w:val="28"/>
        </w:rPr>
        <w:t>27.10.2004</w:t>
      </w:r>
      <w:r>
        <w:rPr>
          <w:sz w:val="28"/>
          <w:szCs w:val="28"/>
        </w:rPr>
        <w:t xml:space="preserve"> № 125-ФЗ «Об архивном деле в Российской Федерации», Законом Красноярского края от 16.11.2005 № 16-4022 </w:t>
      </w:r>
      <w:r w:rsidRPr="00282C96">
        <w:rPr>
          <w:sz w:val="28"/>
          <w:szCs w:val="28"/>
        </w:rPr>
        <w:t xml:space="preserve">«О </w:t>
      </w:r>
      <w:hyperlink r:id="rId6" w:history="1">
        <w:r w:rsidRPr="00282C96">
          <w:rPr>
            <w:rStyle w:val="Hyperlink"/>
            <w:color w:val="auto"/>
            <w:sz w:val="28"/>
            <w:szCs w:val="28"/>
          </w:rPr>
          <w:t>полномочиях</w:t>
        </w:r>
      </w:hyperlink>
      <w:r w:rsidRPr="00282C96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государственной власти Красноярского края в области архивного дела»,  действующими нормативными и правовыми актами, методическими документами Федеральной архивной службы Российской Федерации по вопросам делопроизводства и архивного дела и настоящим Положением.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ЭК назначается распоряжением главы администрации сельсовета в составе не менее 3-х человек.  В состав комиссии включаются работники администрации.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sz w:val="28"/>
          <w:szCs w:val="28"/>
        </w:rPr>
      </w:pPr>
      <w:r>
        <w:rPr>
          <w:b/>
          <w:sz w:val="28"/>
          <w:szCs w:val="28"/>
        </w:rPr>
        <w:t xml:space="preserve">2. ФУНКЦИИ </w:t>
      </w:r>
      <w:r>
        <w:rPr>
          <w:rStyle w:val="Strong"/>
          <w:sz w:val="28"/>
          <w:szCs w:val="28"/>
        </w:rPr>
        <w:t>ЭКСПЕРТНОЙ КОМИССИИ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</w:p>
    <w:p w:rsidR="00342F52" w:rsidRDefault="00342F52" w:rsidP="00282C96">
      <w:pPr>
        <w:pStyle w:val="NormalWeb"/>
        <w:spacing w:before="0" w:beforeAutospacing="0" w:after="0" w:afterAutospacing="0"/>
        <w:ind w:firstLine="72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ЭК осуществляет следующие функции: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2.1. Разрабатывает предложения и рекомендации по оптимизации состава документов, образующихся в деятельности </w:t>
      </w:r>
      <w:r>
        <w:rPr>
          <w:rStyle w:val="Strong"/>
          <w:b w:val="0"/>
          <w:sz w:val="28"/>
          <w:szCs w:val="28"/>
        </w:rPr>
        <w:t>администрации Семенниковского сельсовета</w:t>
      </w:r>
      <w:r>
        <w:rPr>
          <w:sz w:val="28"/>
          <w:szCs w:val="28"/>
        </w:rPr>
        <w:t>, относящихся к составу документов Архивного фонда сельсовета.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Принимает решения о сроках хранения документов </w:t>
      </w:r>
      <w:r>
        <w:rPr>
          <w:rStyle w:val="Strong"/>
          <w:b w:val="0"/>
          <w:sz w:val="28"/>
          <w:szCs w:val="28"/>
        </w:rPr>
        <w:t xml:space="preserve">администрации Семенниковского сельсовета </w:t>
      </w:r>
      <w:r>
        <w:rPr>
          <w:sz w:val="28"/>
          <w:szCs w:val="28"/>
        </w:rPr>
        <w:t>в соответствии с действующими нормативно-методическими документами.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Организует и проводит работу по ежегодному отбору документов для дальнейшего хранения и для уничтожения.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Осуществляет отбор документов временного срока хранения, подлежащих дальнейшему хранению в </w:t>
      </w:r>
      <w:r>
        <w:rPr>
          <w:rStyle w:val="Strong"/>
          <w:b w:val="0"/>
          <w:sz w:val="28"/>
          <w:szCs w:val="28"/>
        </w:rPr>
        <w:t>администрации Семенниковского сельсовета</w:t>
      </w:r>
      <w:r>
        <w:rPr>
          <w:sz w:val="28"/>
          <w:szCs w:val="28"/>
        </w:rPr>
        <w:t>.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Рассматривает и выносит решение об одобрении: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-сводных описей дел (годовых разделов) постоянного срока хранения;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-актов о выделении к уничтожению документов временного срока хранения;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-актов об утрате или неисправимом повреждении документов постоянного и долговременного сроков хранения, документов по личному составу;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-описей документов по личному составу;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-номенклатуры дел </w:t>
      </w:r>
      <w:r>
        <w:rPr>
          <w:rStyle w:val="Strong"/>
          <w:b w:val="0"/>
          <w:sz w:val="28"/>
          <w:szCs w:val="28"/>
        </w:rPr>
        <w:t>администрации  Семенниковского сельсовета</w:t>
      </w:r>
      <w:r>
        <w:rPr>
          <w:sz w:val="28"/>
          <w:szCs w:val="28"/>
        </w:rPr>
        <w:t>.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Представляет в МКУ «Архив Ермаковского района» на утверждение и согласование: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-предложения об установлении и изменении сроков хранения документов;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-перечни документов со сроками хранения;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-описи дел постоянного срока хранения;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-перечни документов постоянного хранения и перечни документов с указанием сроков хранения;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-номенклатуры дел </w:t>
      </w:r>
      <w:r>
        <w:rPr>
          <w:rStyle w:val="Strong"/>
          <w:b w:val="0"/>
          <w:sz w:val="28"/>
          <w:szCs w:val="28"/>
        </w:rPr>
        <w:t>администрации Семенниковского сельсовета</w:t>
      </w:r>
      <w:r>
        <w:rPr>
          <w:sz w:val="28"/>
          <w:szCs w:val="28"/>
        </w:rPr>
        <w:t>;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-описи дел по личному составу.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Совместно со специалистами МКУ «Архив Ермаковского района» организует для работников администрации консультации по вопросам работы с документами, оказывает им методическую помощь, участвует в подготовке и проведении мероприятий по повышению их деловой квалификации.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ПРАВА </w:t>
      </w:r>
      <w:r>
        <w:rPr>
          <w:rStyle w:val="Strong"/>
          <w:sz w:val="28"/>
          <w:szCs w:val="28"/>
        </w:rPr>
        <w:t>ЭКСПЕРТНОЙ КОМИССИИ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возложенных на нее задач </w:t>
      </w:r>
      <w:r>
        <w:rPr>
          <w:rStyle w:val="Strong"/>
          <w:b w:val="0"/>
          <w:sz w:val="28"/>
          <w:szCs w:val="28"/>
        </w:rPr>
        <w:t>экспертная комиссия</w:t>
      </w:r>
      <w:r>
        <w:rPr>
          <w:sz w:val="28"/>
          <w:szCs w:val="28"/>
        </w:rPr>
        <w:t xml:space="preserve"> имеет право: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пределах своей компетенции давать рекомендации специалистам администрации </w:t>
      </w:r>
      <w:r>
        <w:rPr>
          <w:rStyle w:val="Strong"/>
          <w:b w:val="0"/>
          <w:sz w:val="28"/>
          <w:szCs w:val="28"/>
        </w:rPr>
        <w:t>Семенниковского</w:t>
      </w:r>
      <w:r>
        <w:rPr>
          <w:sz w:val="28"/>
          <w:szCs w:val="28"/>
        </w:rPr>
        <w:t xml:space="preserve"> сельсовета по вопросам разработки номенклатуры дел и формирования дел в делопроизводстве, экспертизы ценностей документов, розыска недостающих дел и документов постоянного срока хранения, дел по личному составу, упорядочения и оформления документов и др.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Запрашивать от специалистов администрации </w:t>
      </w:r>
      <w:r>
        <w:rPr>
          <w:rStyle w:val="Strong"/>
          <w:b w:val="0"/>
          <w:sz w:val="28"/>
          <w:szCs w:val="28"/>
        </w:rPr>
        <w:t>Семенниковского</w:t>
      </w:r>
      <w:r w:rsidRPr="00282C96">
        <w:rPr>
          <w:rStyle w:val="Strong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сельсовета письменные объяснения о причинах утраты, порчи или незаконного уничтожения документов, в том числе документов по личному составу.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Заслушивать на своих заседаниях специалистов администрации </w:t>
      </w:r>
      <w:r>
        <w:rPr>
          <w:rStyle w:val="Strong"/>
          <w:b w:val="0"/>
          <w:sz w:val="28"/>
          <w:szCs w:val="28"/>
        </w:rPr>
        <w:t xml:space="preserve">Семенниковского </w:t>
      </w:r>
      <w:r>
        <w:rPr>
          <w:sz w:val="28"/>
          <w:szCs w:val="28"/>
        </w:rPr>
        <w:t>сельсовета о качестве и сроках подготовки документов к архивному хранению, об условиях хранения и обеспечении сохранности документов, о причинах утраты документов.</w:t>
      </w:r>
    </w:p>
    <w:p w:rsidR="00342F52" w:rsidRPr="009356BF" w:rsidRDefault="00342F52" w:rsidP="009356B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Приглашать на заседания комиссии в качестве консультантов и экспертов специалистов МКУ «Архив  Ермаковского района».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ОРГАНИЗАЦИЯ РАБОТЫ </w:t>
      </w:r>
      <w:r>
        <w:rPr>
          <w:rStyle w:val="Strong"/>
          <w:sz w:val="28"/>
          <w:szCs w:val="28"/>
        </w:rPr>
        <w:t>ЭКСПЕРТНОЙ КОМИССИИ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ЭК администрации </w:t>
      </w:r>
      <w:r>
        <w:rPr>
          <w:rStyle w:val="Strong"/>
          <w:b w:val="0"/>
          <w:sz w:val="28"/>
          <w:szCs w:val="28"/>
        </w:rPr>
        <w:t xml:space="preserve">Семенниковского </w:t>
      </w:r>
      <w:r>
        <w:rPr>
          <w:sz w:val="28"/>
          <w:szCs w:val="28"/>
        </w:rPr>
        <w:t>сельсовета работает в контакте с МКУ «Архив  Ермаковского района», получая от него необходимые организационно-методические указания.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ЭК работает по плану, утвержденному главой администрации </w:t>
      </w:r>
      <w:r>
        <w:rPr>
          <w:rStyle w:val="Strong"/>
          <w:b w:val="0"/>
          <w:sz w:val="28"/>
          <w:szCs w:val="28"/>
        </w:rPr>
        <w:t xml:space="preserve"> Семенниковского </w:t>
      </w:r>
      <w:r>
        <w:rPr>
          <w:sz w:val="28"/>
          <w:szCs w:val="28"/>
        </w:rPr>
        <w:t xml:space="preserve"> сельсовета.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Вопросы, относящиеся к компетенции ЭК администрации </w:t>
      </w:r>
      <w:r>
        <w:rPr>
          <w:rStyle w:val="Strong"/>
          <w:b w:val="0"/>
          <w:sz w:val="28"/>
          <w:szCs w:val="28"/>
        </w:rPr>
        <w:t xml:space="preserve"> Семенниковского</w:t>
      </w:r>
      <w:r>
        <w:rPr>
          <w:sz w:val="28"/>
          <w:szCs w:val="28"/>
        </w:rPr>
        <w:t xml:space="preserve"> сельсовета, рассматриваются на ее заседаниях, которые проводятся по мере необходимости, но не реже двух раз в год.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Заседание экспертной комиссии и принятые на нем решения считаются правомочными, если в голосовании приняли участие не менее половины от числа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принимаются простым большинством голосов. При разделении голосов поровну решение принимает председатель экспертной комиссии.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Экспертная комиссия в лице ее председателя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Заседания экспертной комиссии протоколируются. Протоколы подписываются председателем и секретарем комиссии.</w:t>
      </w:r>
    </w:p>
    <w:p w:rsidR="00342F52" w:rsidRDefault="00342F52" w:rsidP="00282C9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Ведение делопроизводства экспертной комиссии и использование ее документов, ответственность за их сохранность возлагаются на секретаря комиссии.</w:t>
      </w:r>
    </w:p>
    <w:p w:rsidR="00342F52" w:rsidRDefault="00342F52" w:rsidP="00282C96">
      <w:pPr>
        <w:pStyle w:val="NormalWeb"/>
        <w:spacing w:before="0" w:beforeAutospacing="0" w:after="0" w:afterAutospacing="0"/>
        <w:jc w:val="both"/>
      </w:pPr>
    </w:p>
    <w:p w:rsidR="00342F52" w:rsidRDefault="00342F52" w:rsidP="00282C96">
      <w:pPr>
        <w:pStyle w:val="NormalWeb"/>
        <w:spacing w:before="0" w:beforeAutospacing="0" w:after="0" w:afterAutospacing="0"/>
        <w:jc w:val="both"/>
      </w:pPr>
    </w:p>
    <w:p w:rsidR="00342F52" w:rsidRDefault="00342F52" w:rsidP="00282C96">
      <w:pPr>
        <w:rPr>
          <w:sz w:val="28"/>
          <w:szCs w:val="28"/>
        </w:rPr>
      </w:pPr>
    </w:p>
    <w:p w:rsidR="00342F52" w:rsidRDefault="00342F52" w:rsidP="00282C96">
      <w:pPr>
        <w:rPr>
          <w:sz w:val="28"/>
          <w:szCs w:val="28"/>
        </w:rPr>
      </w:pPr>
    </w:p>
    <w:p w:rsidR="00342F52" w:rsidRDefault="00342F52" w:rsidP="00282C96">
      <w:pPr>
        <w:rPr>
          <w:sz w:val="28"/>
          <w:szCs w:val="28"/>
        </w:rPr>
      </w:pPr>
    </w:p>
    <w:p w:rsidR="00342F52" w:rsidRDefault="00342F52" w:rsidP="00282C96">
      <w:pPr>
        <w:rPr>
          <w:sz w:val="28"/>
          <w:szCs w:val="28"/>
        </w:rPr>
      </w:pPr>
    </w:p>
    <w:p w:rsidR="00342F52" w:rsidRDefault="00342F52" w:rsidP="00282C96">
      <w:pPr>
        <w:rPr>
          <w:sz w:val="28"/>
          <w:szCs w:val="28"/>
        </w:rPr>
      </w:pPr>
    </w:p>
    <w:p w:rsidR="00342F52" w:rsidRDefault="00342F52" w:rsidP="00282C96">
      <w:pPr>
        <w:rPr>
          <w:sz w:val="28"/>
          <w:szCs w:val="28"/>
        </w:rPr>
      </w:pPr>
    </w:p>
    <w:p w:rsidR="00342F52" w:rsidRDefault="00342F52" w:rsidP="00282C96">
      <w:pPr>
        <w:rPr>
          <w:sz w:val="28"/>
          <w:szCs w:val="28"/>
        </w:rPr>
      </w:pPr>
    </w:p>
    <w:p w:rsidR="00342F52" w:rsidRDefault="00342F52" w:rsidP="00282C96">
      <w:pPr>
        <w:rPr>
          <w:sz w:val="28"/>
          <w:szCs w:val="28"/>
        </w:rPr>
      </w:pPr>
    </w:p>
    <w:p w:rsidR="00342F52" w:rsidRDefault="00342F52" w:rsidP="00282C96">
      <w:pPr>
        <w:rPr>
          <w:sz w:val="28"/>
          <w:szCs w:val="28"/>
        </w:rPr>
      </w:pPr>
    </w:p>
    <w:p w:rsidR="00342F52" w:rsidRDefault="00342F52" w:rsidP="00282C96">
      <w:pPr>
        <w:rPr>
          <w:sz w:val="28"/>
          <w:szCs w:val="28"/>
        </w:rPr>
      </w:pPr>
    </w:p>
    <w:p w:rsidR="00342F52" w:rsidRDefault="00342F52" w:rsidP="00282C96">
      <w:pPr>
        <w:rPr>
          <w:sz w:val="28"/>
          <w:szCs w:val="28"/>
        </w:rPr>
      </w:pPr>
    </w:p>
    <w:p w:rsidR="00342F52" w:rsidRDefault="00342F52" w:rsidP="00282C96">
      <w:pPr>
        <w:rPr>
          <w:sz w:val="28"/>
          <w:szCs w:val="28"/>
        </w:rPr>
      </w:pPr>
    </w:p>
    <w:p w:rsidR="00342F52" w:rsidRDefault="00342F52" w:rsidP="00282C96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42F52" w:rsidRDefault="00342F52" w:rsidP="00282C96">
      <w:pPr>
        <w:rPr>
          <w:sz w:val="28"/>
          <w:szCs w:val="28"/>
        </w:rPr>
      </w:pPr>
      <w:r>
        <w:rPr>
          <w:sz w:val="28"/>
          <w:szCs w:val="28"/>
        </w:rPr>
        <w:t>Директор МКУ «Архив Ермаковского района»</w:t>
      </w:r>
    </w:p>
    <w:p w:rsidR="00342F52" w:rsidRPr="009356BF" w:rsidRDefault="00342F52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342F52" w:rsidRPr="009356BF" w:rsidSect="003F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8A7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9E2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AAE6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368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0AE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4C3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6E7F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2A88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483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7C2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37946"/>
    <w:multiLevelType w:val="hybridMultilevel"/>
    <w:tmpl w:val="A2CC0968"/>
    <w:lvl w:ilvl="0" w:tplc="BA862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11">
    <w:nsid w:val="16375E9D"/>
    <w:multiLevelType w:val="hybridMultilevel"/>
    <w:tmpl w:val="58AC409E"/>
    <w:lvl w:ilvl="0" w:tplc="ACF8310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6E8"/>
    <w:rsid w:val="00000164"/>
    <w:rsid w:val="00000546"/>
    <w:rsid w:val="000005BB"/>
    <w:rsid w:val="000019D0"/>
    <w:rsid w:val="000026B9"/>
    <w:rsid w:val="0000274D"/>
    <w:rsid w:val="00003338"/>
    <w:rsid w:val="0000360E"/>
    <w:rsid w:val="000036AE"/>
    <w:rsid w:val="00003FF6"/>
    <w:rsid w:val="000042AE"/>
    <w:rsid w:val="00004A1C"/>
    <w:rsid w:val="00005388"/>
    <w:rsid w:val="0000641E"/>
    <w:rsid w:val="00006D1D"/>
    <w:rsid w:val="00006EE0"/>
    <w:rsid w:val="000070E4"/>
    <w:rsid w:val="00007359"/>
    <w:rsid w:val="00007578"/>
    <w:rsid w:val="000075A7"/>
    <w:rsid w:val="00010939"/>
    <w:rsid w:val="00010B5A"/>
    <w:rsid w:val="00010E69"/>
    <w:rsid w:val="00011029"/>
    <w:rsid w:val="000112D1"/>
    <w:rsid w:val="000112E7"/>
    <w:rsid w:val="00011462"/>
    <w:rsid w:val="00011F3E"/>
    <w:rsid w:val="00012293"/>
    <w:rsid w:val="00012F58"/>
    <w:rsid w:val="00013091"/>
    <w:rsid w:val="00013D32"/>
    <w:rsid w:val="00013D63"/>
    <w:rsid w:val="00014987"/>
    <w:rsid w:val="00014FD2"/>
    <w:rsid w:val="000151F6"/>
    <w:rsid w:val="00015878"/>
    <w:rsid w:val="00015E61"/>
    <w:rsid w:val="00015F77"/>
    <w:rsid w:val="000166FF"/>
    <w:rsid w:val="00016ADB"/>
    <w:rsid w:val="00016C3B"/>
    <w:rsid w:val="00016DF8"/>
    <w:rsid w:val="0001722F"/>
    <w:rsid w:val="000178FC"/>
    <w:rsid w:val="00020587"/>
    <w:rsid w:val="00020602"/>
    <w:rsid w:val="000208D3"/>
    <w:rsid w:val="000214A3"/>
    <w:rsid w:val="00021A93"/>
    <w:rsid w:val="00021DA5"/>
    <w:rsid w:val="00021EA7"/>
    <w:rsid w:val="000227CD"/>
    <w:rsid w:val="0002329F"/>
    <w:rsid w:val="00023C47"/>
    <w:rsid w:val="00023D69"/>
    <w:rsid w:val="00023ECE"/>
    <w:rsid w:val="00023FA9"/>
    <w:rsid w:val="00024BB1"/>
    <w:rsid w:val="00025245"/>
    <w:rsid w:val="000256BD"/>
    <w:rsid w:val="000266B4"/>
    <w:rsid w:val="000269AE"/>
    <w:rsid w:val="00026E92"/>
    <w:rsid w:val="00027272"/>
    <w:rsid w:val="00027491"/>
    <w:rsid w:val="00030B9F"/>
    <w:rsid w:val="00031192"/>
    <w:rsid w:val="000317BE"/>
    <w:rsid w:val="00032505"/>
    <w:rsid w:val="00032F80"/>
    <w:rsid w:val="00033623"/>
    <w:rsid w:val="0003366B"/>
    <w:rsid w:val="000348E3"/>
    <w:rsid w:val="00034C16"/>
    <w:rsid w:val="00034EFF"/>
    <w:rsid w:val="000351CA"/>
    <w:rsid w:val="00035401"/>
    <w:rsid w:val="00035D9D"/>
    <w:rsid w:val="0003615D"/>
    <w:rsid w:val="000369D5"/>
    <w:rsid w:val="000370CC"/>
    <w:rsid w:val="00037B1F"/>
    <w:rsid w:val="00040218"/>
    <w:rsid w:val="00042B6B"/>
    <w:rsid w:val="00043887"/>
    <w:rsid w:val="00043F16"/>
    <w:rsid w:val="000445D4"/>
    <w:rsid w:val="00044CDC"/>
    <w:rsid w:val="00045941"/>
    <w:rsid w:val="00046890"/>
    <w:rsid w:val="00046C04"/>
    <w:rsid w:val="00047934"/>
    <w:rsid w:val="00047AB6"/>
    <w:rsid w:val="00047D51"/>
    <w:rsid w:val="000502F2"/>
    <w:rsid w:val="000505CF"/>
    <w:rsid w:val="00050670"/>
    <w:rsid w:val="00051024"/>
    <w:rsid w:val="000510A4"/>
    <w:rsid w:val="00051705"/>
    <w:rsid w:val="00051E9D"/>
    <w:rsid w:val="00052D3C"/>
    <w:rsid w:val="000535C5"/>
    <w:rsid w:val="0005366F"/>
    <w:rsid w:val="00053BA6"/>
    <w:rsid w:val="00053E43"/>
    <w:rsid w:val="00054FDF"/>
    <w:rsid w:val="000554D6"/>
    <w:rsid w:val="00055EC6"/>
    <w:rsid w:val="00056631"/>
    <w:rsid w:val="00057155"/>
    <w:rsid w:val="000576C9"/>
    <w:rsid w:val="00057B79"/>
    <w:rsid w:val="00057EFE"/>
    <w:rsid w:val="00060C01"/>
    <w:rsid w:val="000611CC"/>
    <w:rsid w:val="000639B0"/>
    <w:rsid w:val="000639DC"/>
    <w:rsid w:val="000645F1"/>
    <w:rsid w:val="000645F6"/>
    <w:rsid w:val="000647FD"/>
    <w:rsid w:val="00064A7C"/>
    <w:rsid w:val="00066375"/>
    <w:rsid w:val="00067E0A"/>
    <w:rsid w:val="000700F3"/>
    <w:rsid w:val="00070156"/>
    <w:rsid w:val="00070A6D"/>
    <w:rsid w:val="00070BE4"/>
    <w:rsid w:val="00071468"/>
    <w:rsid w:val="00071602"/>
    <w:rsid w:val="00071C26"/>
    <w:rsid w:val="00072356"/>
    <w:rsid w:val="000728DA"/>
    <w:rsid w:val="00072C8B"/>
    <w:rsid w:val="00073099"/>
    <w:rsid w:val="00073AEC"/>
    <w:rsid w:val="000743C5"/>
    <w:rsid w:val="000750EA"/>
    <w:rsid w:val="00075442"/>
    <w:rsid w:val="00075850"/>
    <w:rsid w:val="00075B0E"/>
    <w:rsid w:val="00075F73"/>
    <w:rsid w:val="000775EA"/>
    <w:rsid w:val="00077A7E"/>
    <w:rsid w:val="00077FBA"/>
    <w:rsid w:val="000805ED"/>
    <w:rsid w:val="00080F47"/>
    <w:rsid w:val="000811BC"/>
    <w:rsid w:val="0008123F"/>
    <w:rsid w:val="00081428"/>
    <w:rsid w:val="00081E0A"/>
    <w:rsid w:val="0008225A"/>
    <w:rsid w:val="000829F9"/>
    <w:rsid w:val="00083ADD"/>
    <w:rsid w:val="00083AE6"/>
    <w:rsid w:val="0008425C"/>
    <w:rsid w:val="00084D4B"/>
    <w:rsid w:val="0008531A"/>
    <w:rsid w:val="000857B4"/>
    <w:rsid w:val="00085D02"/>
    <w:rsid w:val="00085EC5"/>
    <w:rsid w:val="00085F3E"/>
    <w:rsid w:val="00086FD3"/>
    <w:rsid w:val="00087683"/>
    <w:rsid w:val="00087FF3"/>
    <w:rsid w:val="00090368"/>
    <w:rsid w:val="00090389"/>
    <w:rsid w:val="000903A9"/>
    <w:rsid w:val="00090B5B"/>
    <w:rsid w:val="00090DEA"/>
    <w:rsid w:val="00091DDB"/>
    <w:rsid w:val="00092312"/>
    <w:rsid w:val="00092756"/>
    <w:rsid w:val="00092B41"/>
    <w:rsid w:val="00092C9D"/>
    <w:rsid w:val="00092DA4"/>
    <w:rsid w:val="00092E31"/>
    <w:rsid w:val="00092F12"/>
    <w:rsid w:val="00092F72"/>
    <w:rsid w:val="000935AA"/>
    <w:rsid w:val="0009487D"/>
    <w:rsid w:val="0009507E"/>
    <w:rsid w:val="00095A30"/>
    <w:rsid w:val="00095FC4"/>
    <w:rsid w:val="00096D3B"/>
    <w:rsid w:val="0009759F"/>
    <w:rsid w:val="000A03A0"/>
    <w:rsid w:val="000A0CDE"/>
    <w:rsid w:val="000A0EA4"/>
    <w:rsid w:val="000A1400"/>
    <w:rsid w:val="000A155C"/>
    <w:rsid w:val="000A1959"/>
    <w:rsid w:val="000A23E4"/>
    <w:rsid w:val="000A2F63"/>
    <w:rsid w:val="000A34DF"/>
    <w:rsid w:val="000A36AD"/>
    <w:rsid w:val="000A370E"/>
    <w:rsid w:val="000A38F1"/>
    <w:rsid w:val="000A3E25"/>
    <w:rsid w:val="000A3F59"/>
    <w:rsid w:val="000A4D17"/>
    <w:rsid w:val="000A530A"/>
    <w:rsid w:val="000A5361"/>
    <w:rsid w:val="000A6397"/>
    <w:rsid w:val="000A64DA"/>
    <w:rsid w:val="000A670F"/>
    <w:rsid w:val="000A6843"/>
    <w:rsid w:val="000A7340"/>
    <w:rsid w:val="000A7547"/>
    <w:rsid w:val="000A7EDE"/>
    <w:rsid w:val="000B0766"/>
    <w:rsid w:val="000B0E58"/>
    <w:rsid w:val="000B1256"/>
    <w:rsid w:val="000B1D10"/>
    <w:rsid w:val="000B250F"/>
    <w:rsid w:val="000B3134"/>
    <w:rsid w:val="000B3537"/>
    <w:rsid w:val="000B3604"/>
    <w:rsid w:val="000B3A72"/>
    <w:rsid w:val="000B3A9D"/>
    <w:rsid w:val="000B3AF2"/>
    <w:rsid w:val="000B4679"/>
    <w:rsid w:val="000B4CC9"/>
    <w:rsid w:val="000B53B5"/>
    <w:rsid w:val="000B5441"/>
    <w:rsid w:val="000B5636"/>
    <w:rsid w:val="000B6367"/>
    <w:rsid w:val="000B6573"/>
    <w:rsid w:val="000B6A70"/>
    <w:rsid w:val="000B6D66"/>
    <w:rsid w:val="000B7B9D"/>
    <w:rsid w:val="000B7DFC"/>
    <w:rsid w:val="000C00AE"/>
    <w:rsid w:val="000C04BB"/>
    <w:rsid w:val="000C090A"/>
    <w:rsid w:val="000C10A2"/>
    <w:rsid w:val="000C16B8"/>
    <w:rsid w:val="000C1B5A"/>
    <w:rsid w:val="000C1CE5"/>
    <w:rsid w:val="000C23CB"/>
    <w:rsid w:val="000C24E5"/>
    <w:rsid w:val="000C3A7D"/>
    <w:rsid w:val="000C4238"/>
    <w:rsid w:val="000C46B5"/>
    <w:rsid w:val="000C4845"/>
    <w:rsid w:val="000C530B"/>
    <w:rsid w:val="000C5E4A"/>
    <w:rsid w:val="000C61F8"/>
    <w:rsid w:val="000C645A"/>
    <w:rsid w:val="000C66FB"/>
    <w:rsid w:val="000C7291"/>
    <w:rsid w:val="000C7B30"/>
    <w:rsid w:val="000C7C3A"/>
    <w:rsid w:val="000D0206"/>
    <w:rsid w:val="000D11AF"/>
    <w:rsid w:val="000D15CF"/>
    <w:rsid w:val="000D1607"/>
    <w:rsid w:val="000D1E74"/>
    <w:rsid w:val="000D2098"/>
    <w:rsid w:val="000D2B27"/>
    <w:rsid w:val="000D2C60"/>
    <w:rsid w:val="000D3778"/>
    <w:rsid w:val="000D3811"/>
    <w:rsid w:val="000D3BBB"/>
    <w:rsid w:val="000D4810"/>
    <w:rsid w:val="000D4820"/>
    <w:rsid w:val="000D4938"/>
    <w:rsid w:val="000D4E80"/>
    <w:rsid w:val="000D51D7"/>
    <w:rsid w:val="000D591C"/>
    <w:rsid w:val="000D595A"/>
    <w:rsid w:val="000D5FAA"/>
    <w:rsid w:val="000D65E0"/>
    <w:rsid w:val="000D71A8"/>
    <w:rsid w:val="000D79C1"/>
    <w:rsid w:val="000D7A80"/>
    <w:rsid w:val="000E06FB"/>
    <w:rsid w:val="000E09CD"/>
    <w:rsid w:val="000E0B02"/>
    <w:rsid w:val="000E0D32"/>
    <w:rsid w:val="000E1430"/>
    <w:rsid w:val="000E1718"/>
    <w:rsid w:val="000E1824"/>
    <w:rsid w:val="000E1C2F"/>
    <w:rsid w:val="000E1FD5"/>
    <w:rsid w:val="000E32E9"/>
    <w:rsid w:val="000E37A8"/>
    <w:rsid w:val="000E3BA0"/>
    <w:rsid w:val="000E3FC3"/>
    <w:rsid w:val="000E47FD"/>
    <w:rsid w:val="000E4D71"/>
    <w:rsid w:val="000E4E7A"/>
    <w:rsid w:val="000E584F"/>
    <w:rsid w:val="000E635E"/>
    <w:rsid w:val="000E64B1"/>
    <w:rsid w:val="000E6BCF"/>
    <w:rsid w:val="000E6F9D"/>
    <w:rsid w:val="000E71F4"/>
    <w:rsid w:val="000E7E82"/>
    <w:rsid w:val="000F0C6B"/>
    <w:rsid w:val="000F0D33"/>
    <w:rsid w:val="000F0EB4"/>
    <w:rsid w:val="000F1981"/>
    <w:rsid w:val="000F2174"/>
    <w:rsid w:val="000F2AFA"/>
    <w:rsid w:val="000F431C"/>
    <w:rsid w:val="000F5758"/>
    <w:rsid w:val="000F62B7"/>
    <w:rsid w:val="000F650D"/>
    <w:rsid w:val="000F7A2C"/>
    <w:rsid w:val="000F7B24"/>
    <w:rsid w:val="001009A4"/>
    <w:rsid w:val="00100A94"/>
    <w:rsid w:val="00100FB8"/>
    <w:rsid w:val="00101EB8"/>
    <w:rsid w:val="00101FE2"/>
    <w:rsid w:val="0010225E"/>
    <w:rsid w:val="00102B1E"/>
    <w:rsid w:val="00102C33"/>
    <w:rsid w:val="001030EB"/>
    <w:rsid w:val="001039BF"/>
    <w:rsid w:val="00103B06"/>
    <w:rsid w:val="00103B71"/>
    <w:rsid w:val="001042C6"/>
    <w:rsid w:val="001042E9"/>
    <w:rsid w:val="00104982"/>
    <w:rsid w:val="00104BFC"/>
    <w:rsid w:val="00104DDF"/>
    <w:rsid w:val="00104E5C"/>
    <w:rsid w:val="00105057"/>
    <w:rsid w:val="00105789"/>
    <w:rsid w:val="00106184"/>
    <w:rsid w:val="00106FB2"/>
    <w:rsid w:val="001073CD"/>
    <w:rsid w:val="00107F8B"/>
    <w:rsid w:val="0011105A"/>
    <w:rsid w:val="0011119C"/>
    <w:rsid w:val="001111D3"/>
    <w:rsid w:val="00111862"/>
    <w:rsid w:val="00112008"/>
    <w:rsid w:val="00112283"/>
    <w:rsid w:val="00112988"/>
    <w:rsid w:val="00112D2D"/>
    <w:rsid w:val="00113C63"/>
    <w:rsid w:val="00113D85"/>
    <w:rsid w:val="0011445D"/>
    <w:rsid w:val="0011497B"/>
    <w:rsid w:val="00114C54"/>
    <w:rsid w:val="0011519E"/>
    <w:rsid w:val="001154C0"/>
    <w:rsid w:val="0011571F"/>
    <w:rsid w:val="00115B08"/>
    <w:rsid w:val="001166C0"/>
    <w:rsid w:val="00116777"/>
    <w:rsid w:val="00116999"/>
    <w:rsid w:val="00117045"/>
    <w:rsid w:val="00117525"/>
    <w:rsid w:val="0011796B"/>
    <w:rsid w:val="00117D95"/>
    <w:rsid w:val="00117D97"/>
    <w:rsid w:val="0012039F"/>
    <w:rsid w:val="00121B92"/>
    <w:rsid w:val="00123184"/>
    <w:rsid w:val="001243B9"/>
    <w:rsid w:val="00124D36"/>
    <w:rsid w:val="00124FEC"/>
    <w:rsid w:val="00125063"/>
    <w:rsid w:val="0012586A"/>
    <w:rsid w:val="00125D01"/>
    <w:rsid w:val="00125F7C"/>
    <w:rsid w:val="00127125"/>
    <w:rsid w:val="001277A1"/>
    <w:rsid w:val="001304C3"/>
    <w:rsid w:val="0013059B"/>
    <w:rsid w:val="001305DD"/>
    <w:rsid w:val="00130A36"/>
    <w:rsid w:val="00130E44"/>
    <w:rsid w:val="00131D11"/>
    <w:rsid w:val="0013266E"/>
    <w:rsid w:val="00132BB7"/>
    <w:rsid w:val="00133B3D"/>
    <w:rsid w:val="00133C41"/>
    <w:rsid w:val="00133E25"/>
    <w:rsid w:val="001341F1"/>
    <w:rsid w:val="001345BE"/>
    <w:rsid w:val="00134758"/>
    <w:rsid w:val="00134AE9"/>
    <w:rsid w:val="0013500E"/>
    <w:rsid w:val="001352BF"/>
    <w:rsid w:val="0013545F"/>
    <w:rsid w:val="001355CF"/>
    <w:rsid w:val="00135FCC"/>
    <w:rsid w:val="00136638"/>
    <w:rsid w:val="00136921"/>
    <w:rsid w:val="00136A7F"/>
    <w:rsid w:val="00136AF9"/>
    <w:rsid w:val="00136BC9"/>
    <w:rsid w:val="00137E91"/>
    <w:rsid w:val="00140599"/>
    <w:rsid w:val="001407FE"/>
    <w:rsid w:val="0014111A"/>
    <w:rsid w:val="00141785"/>
    <w:rsid w:val="00141A66"/>
    <w:rsid w:val="00141B86"/>
    <w:rsid w:val="00141C73"/>
    <w:rsid w:val="001422A6"/>
    <w:rsid w:val="00142734"/>
    <w:rsid w:val="00143EFF"/>
    <w:rsid w:val="00144386"/>
    <w:rsid w:val="001445DC"/>
    <w:rsid w:val="00144B2A"/>
    <w:rsid w:val="00144BBC"/>
    <w:rsid w:val="00145365"/>
    <w:rsid w:val="0014559B"/>
    <w:rsid w:val="00145850"/>
    <w:rsid w:val="00145A68"/>
    <w:rsid w:val="00145EFC"/>
    <w:rsid w:val="00146477"/>
    <w:rsid w:val="001464F4"/>
    <w:rsid w:val="0014793C"/>
    <w:rsid w:val="00147A96"/>
    <w:rsid w:val="00147EC7"/>
    <w:rsid w:val="00150245"/>
    <w:rsid w:val="00150401"/>
    <w:rsid w:val="0015056F"/>
    <w:rsid w:val="001507F2"/>
    <w:rsid w:val="00151E3A"/>
    <w:rsid w:val="001520E4"/>
    <w:rsid w:val="00152656"/>
    <w:rsid w:val="00153318"/>
    <w:rsid w:val="001536E8"/>
    <w:rsid w:val="00153967"/>
    <w:rsid w:val="00153BF9"/>
    <w:rsid w:val="00154297"/>
    <w:rsid w:val="00155365"/>
    <w:rsid w:val="00156122"/>
    <w:rsid w:val="00156205"/>
    <w:rsid w:val="001564C0"/>
    <w:rsid w:val="0015651A"/>
    <w:rsid w:val="00156A12"/>
    <w:rsid w:val="00156DA6"/>
    <w:rsid w:val="001572B2"/>
    <w:rsid w:val="0015796A"/>
    <w:rsid w:val="00157B3C"/>
    <w:rsid w:val="00157D7E"/>
    <w:rsid w:val="00157EE5"/>
    <w:rsid w:val="00160601"/>
    <w:rsid w:val="00160CF0"/>
    <w:rsid w:val="001610B3"/>
    <w:rsid w:val="00161429"/>
    <w:rsid w:val="00161728"/>
    <w:rsid w:val="001621EA"/>
    <w:rsid w:val="0016258B"/>
    <w:rsid w:val="0016258E"/>
    <w:rsid w:val="0016274E"/>
    <w:rsid w:val="00163DC5"/>
    <w:rsid w:val="00163F61"/>
    <w:rsid w:val="00163FE1"/>
    <w:rsid w:val="001640FE"/>
    <w:rsid w:val="00164655"/>
    <w:rsid w:val="00164AF7"/>
    <w:rsid w:val="00164D3D"/>
    <w:rsid w:val="00164DB7"/>
    <w:rsid w:val="001653E9"/>
    <w:rsid w:val="00165BFB"/>
    <w:rsid w:val="00165E62"/>
    <w:rsid w:val="001668EA"/>
    <w:rsid w:val="00170457"/>
    <w:rsid w:val="00170471"/>
    <w:rsid w:val="0017067D"/>
    <w:rsid w:val="001709B3"/>
    <w:rsid w:val="00170AE5"/>
    <w:rsid w:val="00171344"/>
    <w:rsid w:val="00171941"/>
    <w:rsid w:val="00173C3A"/>
    <w:rsid w:val="001742BE"/>
    <w:rsid w:val="0017475A"/>
    <w:rsid w:val="001749E1"/>
    <w:rsid w:val="001749E7"/>
    <w:rsid w:val="00174F0E"/>
    <w:rsid w:val="001752C7"/>
    <w:rsid w:val="00175B7D"/>
    <w:rsid w:val="00175C16"/>
    <w:rsid w:val="00175C67"/>
    <w:rsid w:val="00175E97"/>
    <w:rsid w:val="00176ACC"/>
    <w:rsid w:val="00176C4C"/>
    <w:rsid w:val="00176DD9"/>
    <w:rsid w:val="001800A9"/>
    <w:rsid w:val="00180173"/>
    <w:rsid w:val="001809FE"/>
    <w:rsid w:val="00181491"/>
    <w:rsid w:val="00182078"/>
    <w:rsid w:val="001820BF"/>
    <w:rsid w:val="00182CA5"/>
    <w:rsid w:val="00183AF8"/>
    <w:rsid w:val="001840CE"/>
    <w:rsid w:val="00184A2D"/>
    <w:rsid w:val="001859B2"/>
    <w:rsid w:val="00185AF7"/>
    <w:rsid w:val="001860BC"/>
    <w:rsid w:val="001864FF"/>
    <w:rsid w:val="00186D4F"/>
    <w:rsid w:val="00186E05"/>
    <w:rsid w:val="00190801"/>
    <w:rsid w:val="00191E4B"/>
    <w:rsid w:val="001920E0"/>
    <w:rsid w:val="001934AB"/>
    <w:rsid w:val="00193F67"/>
    <w:rsid w:val="001944E0"/>
    <w:rsid w:val="001955CF"/>
    <w:rsid w:val="0019575D"/>
    <w:rsid w:val="00195C37"/>
    <w:rsid w:val="00195C9A"/>
    <w:rsid w:val="00196B58"/>
    <w:rsid w:val="0019707A"/>
    <w:rsid w:val="00197A7D"/>
    <w:rsid w:val="001A007F"/>
    <w:rsid w:val="001A00DC"/>
    <w:rsid w:val="001A0109"/>
    <w:rsid w:val="001A1331"/>
    <w:rsid w:val="001A136C"/>
    <w:rsid w:val="001A1792"/>
    <w:rsid w:val="001A1817"/>
    <w:rsid w:val="001A1CB6"/>
    <w:rsid w:val="001A2069"/>
    <w:rsid w:val="001A25C7"/>
    <w:rsid w:val="001A2C4B"/>
    <w:rsid w:val="001A2FE4"/>
    <w:rsid w:val="001A3A76"/>
    <w:rsid w:val="001A3F31"/>
    <w:rsid w:val="001A42F6"/>
    <w:rsid w:val="001A4AEF"/>
    <w:rsid w:val="001A4D06"/>
    <w:rsid w:val="001A4E5D"/>
    <w:rsid w:val="001A54A9"/>
    <w:rsid w:val="001A5BF7"/>
    <w:rsid w:val="001A5DD0"/>
    <w:rsid w:val="001A6E4F"/>
    <w:rsid w:val="001A7C70"/>
    <w:rsid w:val="001A7E88"/>
    <w:rsid w:val="001B0384"/>
    <w:rsid w:val="001B095E"/>
    <w:rsid w:val="001B0E7F"/>
    <w:rsid w:val="001B0F0D"/>
    <w:rsid w:val="001B12BB"/>
    <w:rsid w:val="001B13AC"/>
    <w:rsid w:val="001B13C3"/>
    <w:rsid w:val="001B156D"/>
    <w:rsid w:val="001B1A8E"/>
    <w:rsid w:val="001B1E14"/>
    <w:rsid w:val="001B30BC"/>
    <w:rsid w:val="001B3489"/>
    <w:rsid w:val="001B378D"/>
    <w:rsid w:val="001B3AAB"/>
    <w:rsid w:val="001B3D89"/>
    <w:rsid w:val="001B3E21"/>
    <w:rsid w:val="001B449B"/>
    <w:rsid w:val="001B4B62"/>
    <w:rsid w:val="001B4E96"/>
    <w:rsid w:val="001B54AC"/>
    <w:rsid w:val="001B54BE"/>
    <w:rsid w:val="001B67D3"/>
    <w:rsid w:val="001B6979"/>
    <w:rsid w:val="001B6E91"/>
    <w:rsid w:val="001B7AC2"/>
    <w:rsid w:val="001B7E64"/>
    <w:rsid w:val="001C05D1"/>
    <w:rsid w:val="001C1223"/>
    <w:rsid w:val="001C1CAD"/>
    <w:rsid w:val="001C1F49"/>
    <w:rsid w:val="001C1FAE"/>
    <w:rsid w:val="001C2C9A"/>
    <w:rsid w:val="001C3143"/>
    <w:rsid w:val="001C38F8"/>
    <w:rsid w:val="001C3A61"/>
    <w:rsid w:val="001C3C71"/>
    <w:rsid w:val="001C4C42"/>
    <w:rsid w:val="001C4DBA"/>
    <w:rsid w:val="001C5AEB"/>
    <w:rsid w:val="001C7D3F"/>
    <w:rsid w:val="001C7F14"/>
    <w:rsid w:val="001D081C"/>
    <w:rsid w:val="001D0D93"/>
    <w:rsid w:val="001D132B"/>
    <w:rsid w:val="001D1759"/>
    <w:rsid w:val="001D17E3"/>
    <w:rsid w:val="001D185D"/>
    <w:rsid w:val="001D2421"/>
    <w:rsid w:val="001D26AC"/>
    <w:rsid w:val="001D29C4"/>
    <w:rsid w:val="001D31F9"/>
    <w:rsid w:val="001D33B4"/>
    <w:rsid w:val="001D4167"/>
    <w:rsid w:val="001D48DA"/>
    <w:rsid w:val="001D496F"/>
    <w:rsid w:val="001D4AEB"/>
    <w:rsid w:val="001D50D6"/>
    <w:rsid w:val="001D5188"/>
    <w:rsid w:val="001D5564"/>
    <w:rsid w:val="001D567F"/>
    <w:rsid w:val="001D577A"/>
    <w:rsid w:val="001D5790"/>
    <w:rsid w:val="001D618B"/>
    <w:rsid w:val="001D63A6"/>
    <w:rsid w:val="001D7E46"/>
    <w:rsid w:val="001D7F28"/>
    <w:rsid w:val="001E06BD"/>
    <w:rsid w:val="001E06F6"/>
    <w:rsid w:val="001E0F94"/>
    <w:rsid w:val="001E0FC4"/>
    <w:rsid w:val="001E186F"/>
    <w:rsid w:val="001E1BC9"/>
    <w:rsid w:val="001E1D6C"/>
    <w:rsid w:val="001E2044"/>
    <w:rsid w:val="001E205D"/>
    <w:rsid w:val="001E26F9"/>
    <w:rsid w:val="001E2799"/>
    <w:rsid w:val="001E2B01"/>
    <w:rsid w:val="001E30AC"/>
    <w:rsid w:val="001E41BE"/>
    <w:rsid w:val="001E42CF"/>
    <w:rsid w:val="001E433E"/>
    <w:rsid w:val="001E461F"/>
    <w:rsid w:val="001E5917"/>
    <w:rsid w:val="001E6715"/>
    <w:rsid w:val="001E6770"/>
    <w:rsid w:val="001E6D33"/>
    <w:rsid w:val="001E6D59"/>
    <w:rsid w:val="001E7426"/>
    <w:rsid w:val="001E75AD"/>
    <w:rsid w:val="001E7801"/>
    <w:rsid w:val="001E7905"/>
    <w:rsid w:val="001F012B"/>
    <w:rsid w:val="001F0875"/>
    <w:rsid w:val="001F0C54"/>
    <w:rsid w:val="001F1186"/>
    <w:rsid w:val="001F11A1"/>
    <w:rsid w:val="001F1217"/>
    <w:rsid w:val="001F1259"/>
    <w:rsid w:val="001F12AE"/>
    <w:rsid w:val="001F166A"/>
    <w:rsid w:val="001F176D"/>
    <w:rsid w:val="001F2548"/>
    <w:rsid w:val="001F303D"/>
    <w:rsid w:val="001F3593"/>
    <w:rsid w:val="001F35BD"/>
    <w:rsid w:val="001F380E"/>
    <w:rsid w:val="001F3C02"/>
    <w:rsid w:val="001F48BA"/>
    <w:rsid w:val="001F4E8D"/>
    <w:rsid w:val="001F515F"/>
    <w:rsid w:val="001F67F7"/>
    <w:rsid w:val="001F6C91"/>
    <w:rsid w:val="001F6EF2"/>
    <w:rsid w:val="001F720E"/>
    <w:rsid w:val="001F78DD"/>
    <w:rsid w:val="0020047D"/>
    <w:rsid w:val="00200EE6"/>
    <w:rsid w:val="002017A3"/>
    <w:rsid w:val="00201D30"/>
    <w:rsid w:val="00201ED9"/>
    <w:rsid w:val="00201F99"/>
    <w:rsid w:val="002022B2"/>
    <w:rsid w:val="00202A96"/>
    <w:rsid w:val="00202D9D"/>
    <w:rsid w:val="00203204"/>
    <w:rsid w:val="00203548"/>
    <w:rsid w:val="00203F03"/>
    <w:rsid w:val="002041BA"/>
    <w:rsid w:val="00204FC9"/>
    <w:rsid w:val="00204FE1"/>
    <w:rsid w:val="00206AD0"/>
    <w:rsid w:val="002072AA"/>
    <w:rsid w:val="00207E1F"/>
    <w:rsid w:val="0021033C"/>
    <w:rsid w:val="00210E23"/>
    <w:rsid w:val="00211254"/>
    <w:rsid w:val="00211D00"/>
    <w:rsid w:val="002129B7"/>
    <w:rsid w:val="00212BDB"/>
    <w:rsid w:val="00212F3C"/>
    <w:rsid w:val="0021341E"/>
    <w:rsid w:val="0021385C"/>
    <w:rsid w:val="00213BED"/>
    <w:rsid w:val="00213E33"/>
    <w:rsid w:val="0021460A"/>
    <w:rsid w:val="002149BE"/>
    <w:rsid w:val="00214D0A"/>
    <w:rsid w:val="00214D77"/>
    <w:rsid w:val="00216679"/>
    <w:rsid w:val="00216BC9"/>
    <w:rsid w:val="00216E36"/>
    <w:rsid w:val="00217A2E"/>
    <w:rsid w:val="0022057A"/>
    <w:rsid w:val="002207D9"/>
    <w:rsid w:val="002209C1"/>
    <w:rsid w:val="00220B32"/>
    <w:rsid w:val="0022119C"/>
    <w:rsid w:val="0022163A"/>
    <w:rsid w:val="00221963"/>
    <w:rsid w:val="0022252E"/>
    <w:rsid w:val="00222AEC"/>
    <w:rsid w:val="00222C60"/>
    <w:rsid w:val="002234C2"/>
    <w:rsid w:val="00223537"/>
    <w:rsid w:val="00223E27"/>
    <w:rsid w:val="00224051"/>
    <w:rsid w:val="002244BD"/>
    <w:rsid w:val="00224948"/>
    <w:rsid w:val="00224B2A"/>
    <w:rsid w:val="00224F63"/>
    <w:rsid w:val="00226711"/>
    <w:rsid w:val="00226ADC"/>
    <w:rsid w:val="00226E06"/>
    <w:rsid w:val="00227DA9"/>
    <w:rsid w:val="00227EB8"/>
    <w:rsid w:val="002303A0"/>
    <w:rsid w:val="00230990"/>
    <w:rsid w:val="00230F7F"/>
    <w:rsid w:val="0023155E"/>
    <w:rsid w:val="00231740"/>
    <w:rsid w:val="00231E81"/>
    <w:rsid w:val="00232074"/>
    <w:rsid w:val="002322A4"/>
    <w:rsid w:val="00232DED"/>
    <w:rsid w:val="00233239"/>
    <w:rsid w:val="00233995"/>
    <w:rsid w:val="00233F61"/>
    <w:rsid w:val="002343B5"/>
    <w:rsid w:val="00234A4B"/>
    <w:rsid w:val="00234C9F"/>
    <w:rsid w:val="002350A0"/>
    <w:rsid w:val="0023516D"/>
    <w:rsid w:val="00235B49"/>
    <w:rsid w:val="00236273"/>
    <w:rsid w:val="00236DF5"/>
    <w:rsid w:val="0023721C"/>
    <w:rsid w:val="002373A6"/>
    <w:rsid w:val="00237606"/>
    <w:rsid w:val="00237A2C"/>
    <w:rsid w:val="002403A2"/>
    <w:rsid w:val="00240779"/>
    <w:rsid w:val="002409FC"/>
    <w:rsid w:val="0024111B"/>
    <w:rsid w:val="00241DEA"/>
    <w:rsid w:val="00241FAD"/>
    <w:rsid w:val="00242019"/>
    <w:rsid w:val="00242898"/>
    <w:rsid w:val="00242D11"/>
    <w:rsid w:val="00243893"/>
    <w:rsid w:val="00243A81"/>
    <w:rsid w:val="002440FC"/>
    <w:rsid w:val="002442B1"/>
    <w:rsid w:val="002444C3"/>
    <w:rsid w:val="00244655"/>
    <w:rsid w:val="00244872"/>
    <w:rsid w:val="0024648C"/>
    <w:rsid w:val="00246769"/>
    <w:rsid w:val="00247DDF"/>
    <w:rsid w:val="00247DFE"/>
    <w:rsid w:val="0025092A"/>
    <w:rsid w:val="002514DE"/>
    <w:rsid w:val="002522DB"/>
    <w:rsid w:val="0025305C"/>
    <w:rsid w:val="00253554"/>
    <w:rsid w:val="00253813"/>
    <w:rsid w:val="00253850"/>
    <w:rsid w:val="002541B2"/>
    <w:rsid w:val="002541CA"/>
    <w:rsid w:val="0025428C"/>
    <w:rsid w:val="002543AB"/>
    <w:rsid w:val="002543B4"/>
    <w:rsid w:val="002552DE"/>
    <w:rsid w:val="002555DA"/>
    <w:rsid w:val="00255FB5"/>
    <w:rsid w:val="0025609A"/>
    <w:rsid w:val="00256570"/>
    <w:rsid w:val="00256828"/>
    <w:rsid w:val="00256C1C"/>
    <w:rsid w:val="002575E7"/>
    <w:rsid w:val="002600D9"/>
    <w:rsid w:val="0026058F"/>
    <w:rsid w:val="00260B24"/>
    <w:rsid w:val="00260C49"/>
    <w:rsid w:val="00260E63"/>
    <w:rsid w:val="00260EBD"/>
    <w:rsid w:val="00260F53"/>
    <w:rsid w:val="00260FC1"/>
    <w:rsid w:val="00261487"/>
    <w:rsid w:val="0026295C"/>
    <w:rsid w:val="002629A9"/>
    <w:rsid w:val="00263371"/>
    <w:rsid w:val="00263B97"/>
    <w:rsid w:val="00263E0F"/>
    <w:rsid w:val="002647D9"/>
    <w:rsid w:val="00264BFE"/>
    <w:rsid w:val="002653FC"/>
    <w:rsid w:val="00266463"/>
    <w:rsid w:val="0026654F"/>
    <w:rsid w:val="00267821"/>
    <w:rsid w:val="00267E07"/>
    <w:rsid w:val="00270177"/>
    <w:rsid w:val="00270240"/>
    <w:rsid w:val="00270425"/>
    <w:rsid w:val="002706A6"/>
    <w:rsid w:val="002708AE"/>
    <w:rsid w:val="00270F29"/>
    <w:rsid w:val="0027164B"/>
    <w:rsid w:val="00271911"/>
    <w:rsid w:val="00272487"/>
    <w:rsid w:val="0027292D"/>
    <w:rsid w:val="00272A43"/>
    <w:rsid w:val="00273DCD"/>
    <w:rsid w:val="00274D4B"/>
    <w:rsid w:val="002752B9"/>
    <w:rsid w:val="0027652A"/>
    <w:rsid w:val="00277045"/>
    <w:rsid w:val="00280134"/>
    <w:rsid w:val="0028256B"/>
    <w:rsid w:val="00282734"/>
    <w:rsid w:val="00282B84"/>
    <w:rsid w:val="00282C96"/>
    <w:rsid w:val="00282D0F"/>
    <w:rsid w:val="00282EC8"/>
    <w:rsid w:val="002836B6"/>
    <w:rsid w:val="0028374B"/>
    <w:rsid w:val="00284419"/>
    <w:rsid w:val="00284B2A"/>
    <w:rsid w:val="00284BF4"/>
    <w:rsid w:val="0028500D"/>
    <w:rsid w:val="00285148"/>
    <w:rsid w:val="002853DF"/>
    <w:rsid w:val="002858F0"/>
    <w:rsid w:val="002858FC"/>
    <w:rsid w:val="00285B61"/>
    <w:rsid w:val="00286171"/>
    <w:rsid w:val="00286FC7"/>
    <w:rsid w:val="0029077D"/>
    <w:rsid w:val="00290EE1"/>
    <w:rsid w:val="00291490"/>
    <w:rsid w:val="00292808"/>
    <w:rsid w:val="00295333"/>
    <w:rsid w:val="00296033"/>
    <w:rsid w:val="002963BA"/>
    <w:rsid w:val="002970A5"/>
    <w:rsid w:val="00297157"/>
    <w:rsid w:val="002A00D0"/>
    <w:rsid w:val="002A03BB"/>
    <w:rsid w:val="002A0BE6"/>
    <w:rsid w:val="002A0DC8"/>
    <w:rsid w:val="002A1192"/>
    <w:rsid w:val="002A203C"/>
    <w:rsid w:val="002A2A36"/>
    <w:rsid w:val="002A2E8A"/>
    <w:rsid w:val="002A306A"/>
    <w:rsid w:val="002A309F"/>
    <w:rsid w:val="002A4561"/>
    <w:rsid w:val="002A46C2"/>
    <w:rsid w:val="002A477B"/>
    <w:rsid w:val="002A51D6"/>
    <w:rsid w:val="002A575A"/>
    <w:rsid w:val="002A621F"/>
    <w:rsid w:val="002A664E"/>
    <w:rsid w:val="002A6C24"/>
    <w:rsid w:val="002A724C"/>
    <w:rsid w:val="002B0219"/>
    <w:rsid w:val="002B062E"/>
    <w:rsid w:val="002B0818"/>
    <w:rsid w:val="002B08D1"/>
    <w:rsid w:val="002B0F3D"/>
    <w:rsid w:val="002B1F2F"/>
    <w:rsid w:val="002B23A4"/>
    <w:rsid w:val="002B28C6"/>
    <w:rsid w:val="002B34EA"/>
    <w:rsid w:val="002B3DDB"/>
    <w:rsid w:val="002B3EDF"/>
    <w:rsid w:val="002B42B5"/>
    <w:rsid w:val="002B4634"/>
    <w:rsid w:val="002B48AA"/>
    <w:rsid w:val="002B4D89"/>
    <w:rsid w:val="002B50B2"/>
    <w:rsid w:val="002B5A58"/>
    <w:rsid w:val="002B68E7"/>
    <w:rsid w:val="002B6B1E"/>
    <w:rsid w:val="002B71BB"/>
    <w:rsid w:val="002B795D"/>
    <w:rsid w:val="002B7E4E"/>
    <w:rsid w:val="002C1514"/>
    <w:rsid w:val="002C179A"/>
    <w:rsid w:val="002C1A03"/>
    <w:rsid w:val="002C1ECA"/>
    <w:rsid w:val="002C228B"/>
    <w:rsid w:val="002C23DB"/>
    <w:rsid w:val="002C3D6C"/>
    <w:rsid w:val="002C402D"/>
    <w:rsid w:val="002C4337"/>
    <w:rsid w:val="002C4F04"/>
    <w:rsid w:val="002C4F1A"/>
    <w:rsid w:val="002C552A"/>
    <w:rsid w:val="002C5ADE"/>
    <w:rsid w:val="002C5FF7"/>
    <w:rsid w:val="002C620D"/>
    <w:rsid w:val="002C6381"/>
    <w:rsid w:val="002C64B8"/>
    <w:rsid w:val="002C66F9"/>
    <w:rsid w:val="002C764E"/>
    <w:rsid w:val="002C7ED0"/>
    <w:rsid w:val="002D056F"/>
    <w:rsid w:val="002D09D7"/>
    <w:rsid w:val="002D14FC"/>
    <w:rsid w:val="002D2418"/>
    <w:rsid w:val="002D2D38"/>
    <w:rsid w:val="002D45C1"/>
    <w:rsid w:val="002D4A78"/>
    <w:rsid w:val="002D4B21"/>
    <w:rsid w:val="002D4F83"/>
    <w:rsid w:val="002D4FC8"/>
    <w:rsid w:val="002D53B5"/>
    <w:rsid w:val="002D55C7"/>
    <w:rsid w:val="002D5635"/>
    <w:rsid w:val="002D5807"/>
    <w:rsid w:val="002D5B11"/>
    <w:rsid w:val="002D6CE4"/>
    <w:rsid w:val="002D73B6"/>
    <w:rsid w:val="002D7606"/>
    <w:rsid w:val="002D7C23"/>
    <w:rsid w:val="002D7E64"/>
    <w:rsid w:val="002E011C"/>
    <w:rsid w:val="002E0410"/>
    <w:rsid w:val="002E05E7"/>
    <w:rsid w:val="002E2B04"/>
    <w:rsid w:val="002E2EE6"/>
    <w:rsid w:val="002E354D"/>
    <w:rsid w:val="002E3A47"/>
    <w:rsid w:val="002E3EE8"/>
    <w:rsid w:val="002E436F"/>
    <w:rsid w:val="002E45E3"/>
    <w:rsid w:val="002E4A0E"/>
    <w:rsid w:val="002E4D8E"/>
    <w:rsid w:val="002E54DF"/>
    <w:rsid w:val="002E56A6"/>
    <w:rsid w:val="002E633C"/>
    <w:rsid w:val="002E6DFC"/>
    <w:rsid w:val="002E6FDF"/>
    <w:rsid w:val="002E7773"/>
    <w:rsid w:val="002F0CB9"/>
    <w:rsid w:val="002F142D"/>
    <w:rsid w:val="002F1510"/>
    <w:rsid w:val="002F2CD8"/>
    <w:rsid w:val="002F301A"/>
    <w:rsid w:val="002F4136"/>
    <w:rsid w:val="002F4768"/>
    <w:rsid w:val="002F50B7"/>
    <w:rsid w:val="002F53DB"/>
    <w:rsid w:val="002F5A72"/>
    <w:rsid w:val="002F5C1E"/>
    <w:rsid w:val="002F638E"/>
    <w:rsid w:val="002F644D"/>
    <w:rsid w:val="002F6AB1"/>
    <w:rsid w:val="002F6D41"/>
    <w:rsid w:val="003006A2"/>
    <w:rsid w:val="00300A0E"/>
    <w:rsid w:val="00301954"/>
    <w:rsid w:val="003019CC"/>
    <w:rsid w:val="00302C98"/>
    <w:rsid w:val="00302DCE"/>
    <w:rsid w:val="00302FE9"/>
    <w:rsid w:val="0030348E"/>
    <w:rsid w:val="00303845"/>
    <w:rsid w:val="00304116"/>
    <w:rsid w:val="00304243"/>
    <w:rsid w:val="0030427C"/>
    <w:rsid w:val="0030488E"/>
    <w:rsid w:val="00306524"/>
    <w:rsid w:val="00307540"/>
    <w:rsid w:val="00307934"/>
    <w:rsid w:val="003079C7"/>
    <w:rsid w:val="003100F1"/>
    <w:rsid w:val="00310861"/>
    <w:rsid w:val="00310DEE"/>
    <w:rsid w:val="00310FD9"/>
    <w:rsid w:val="0031110E"/>
    <w:rsid w:val="00311228"/>
    <w:rsid w:val="00311330"/>
    <w:rsid w:val="00311392"/>
    <w:rsid w:val="00311EC3"/>
    <w:rsid w:val="00312193"/>
    <w:rsid w:val="0031279B"/>
    <w:rsid w:val="00312891"/>
    <w:rsid w:val="00312E0C"/>
    <w:rsid w:val="0031362F"/>
    <w:rsid w:val="00313C0B"/>
    <w:rsid w:val="00313CDB"/>
    <w:rsid w:val="0031407A"/>
    <w:rsid w:val="0031444B"/>
    <w:rsid w:val="0031449C"/>
    <w:rsid w:val="003149D3"/>
    <w:rsid w:val="00314F40"/>
    <w:rsid w:val="003150C1"/>
    <w:rsid w:val="00315871"/>
    <w:rsid w:val="00315AD4"/>
    <w:rsid w:val="00315C5F"/>
    <w:rsid w:val="00315F10"/>
    <w:rsid w:val="003163C8"/>
    <w:rsid w:val="003164BD"/>
    <w:rsid w:val="003166CD"/>
    <w:rsid w:val="003167AD"/>
    <w:rsid w:val="00317188"/>
    <w:rsid w:val="003178FE"/>
    <w:rsid w:val="00317FA8"/>
    <w:rsid w:val="00320429"/>
    <w:rsid w:val="003205D5"/>
    <w:rsid w:val="00320BAF"/>
    <w:rsid w:val="0032130D"/>
    <w:rsid w:val="0032226C"/>
    <w:rsid w:val="00322B55"/>
    <w:rsid w:val="00322DF7"/>
    <w:rsid w:val="003234E7"/>
    <w:rsid w:val="00323F07"/>
    <w:rsid w:val="00324420"/>
    <w:rsid w:val="00324C16"/>
    <w:rsid w:val="00324F1F"/>
    <w:rsid w:val="00325085"/>
    <w:rsid w:val="00325B05"/>
    <w:rsid w:val="00325B88"/>
    <w:rsid w:val="00325DC1"/>
    <w:rsid w:val="00330171"/>
    <w:rsid w:val="003303FE"/>
    <w:rsid w:val="0033070D"/>
    <w:rsid w:val="0033142A"/>
    <w:rsid w:val="00331591"/>
    <w:rsid w:val="00331B53"/>
    <w:rsid w:val="003324FF"/>
    <w:rsid w:val="00332B94"/>
    <w:rsid w:val="00332BD0"/>
    <w:rsid w:val="00332CB9"/>
    <w:rsid w:val="00332CF1"/>
    <w:rsid w:val="003330B3"/>
    <w:rsid w:val="003336B6"/>
    <w:rsid w:val="00333D91"/>
    <w:rsid w:val="003343B3"/>
    <w:rsid w:val="003349DB"/>
    <w:rsid w:val="00334D83"/>
    <w:rsid w:val="003354A1"/>
    <w:rsid w:val="00335637"/>
    <w:rsid w:val="00335DF0"/>
    <w:rsid w:val="0033632A"/>
    <w:rsid w:val="003366E8"/>
    <w:rsid w:val="0033680E"/>
    <w:rsid w:val="00336FF3"/>
    <w:rsid w:val="003374F1"/>
    <w:rsid w:val="00340124"/>
    <w:rsid w:val="003402D3"/>
    <w:rsid w:val="0034097F"/>
    <w:rsid w:val="00340DC6"/>
    <w:rsid w:val="0034124B"/>
    <w:rsid w:val="00341BEC"/>
    <w:rsid w:val="00341D69"/>
    <w:rsid w:val="00342F52"/>
    <w:rsid w:val="00343325"/>
    <w:rsid w:val="00343993"/>
    <w:rsid w:val="00343D7B"/>
    <w:rsid w:val="00343F89"/>
    <w:rsid w:val="00344371"/>
    <w:rsid w:val="00344FA7"/>
    <w:rsid w:val="00345009"/>
    <w:rsid w:val="0034564D"/>
    <w:rsid w:val="00345966"/>
    <w:rsid w:val="00346A61"/>
    <w:rsid w:val="00347F29"/>
    <w:rsid w:val="0035010C"/>
    <w:rsid w:val="003502A2"/>
    <w:rsid w:val="003507C5"/>
    <w:rsid w:val="00351675"/>
    <w:rsid w:val="00352D9A"/>
    <w:rsid w:val="003531AA"/>
    <w:rsid w:val="0035425E"/>
    <w:rsid w:val="00354C68"/>
    <w:rsid w:val="00354E3A"/>
    <w:rsid w:val="003553DD"/>
    <w:rsid w:val="00355764"/>
    <w:rsid w:val="00355B78"/>
    <w:rsid w:val="00355F88"/>
    <w:rsid w:val="00357A6A"/>
    <w:rsid w:val="003601E0"/>
    <w:rsid w:val="00360520"/>
    <w:rsid w:val="00360642"/>
    <w:rsid w:val="003607D6"/>
    <w:rsid w:val="00360A27"/>
    <w:rsid w:val="00362E0B"/>
    <w:rsid w:val="00362F98"/>
    <w:rsid w:val="003634CA"/>
    <w:rsid w:val="0036366B"/>
    <w:rsid w:val="00363847"/>
    <w:rsid w:val="00363ED3"/>
    <w:rsid w:val="00363F2F"/>
    <w:rsid w:val="00364076"/>
    <w:rsid w:val="003641C1"/>
    <w:rsid w:val="0036526D"/>
    <w:rsid w:val="00365695"/>
    <w:rsid w:val="003657A0"/>
    <w:rsid w:val="0036646D"/>
    <w:rsid w:val="003666A5"/>
    <w:rsid w:val="00366AC0"/>
    <w:rsid w:val="00366D9E"/>
    <w:rsid w:val="00366ECD"/>
    <w:rsid w:val="00367324"/>
    <w:rsid w:val="003673EA"/>
    <w:rsid w:val="00367A31"/>
    <w:rsid w:val="00367D12"/>
    <w:rsid w:val="00367E82"/>
    <w:rsid w:val="00370363"/>
    <w:rsid w:val="00370A9B"/>
    <w:rsid w:val="00370D29"/>
    <w:rsid w:val="00370FB8"/>
    <w:rsid w:val="003717B3"/>
    <w:rsid w:val="0037205D"/>
    <w:rsid w:val="00372373"/>
    <w:rsid w:val="003723B1"/>
    <w:rsid w:val="0037370C"/>
    <w:rsid w:val="0037373A"/>
    <w:rsid w:val="00373DD7"/>
    <w:rsid w:val="0037413E"/>
    <w:rsid w:val="0037469B"/>
    <w:rsid w:val="003749CB"/>
    <w:rsid w:val="003768FB"/>
    <w:rsid w:val="00377478"/>
    <w:rsid w:val="003803FC"/>
    <w:rsid w:val="00381DE4"/>
    <w:rsid w:val="00382486"/>
    <w:rsid w:val="00382B3C"/>
    <w:rsid w:val="00383495"/>
    <w:rsid w:val="00383767"/>
    <w:rsid w:val="00383971"/>
    <w:rsid w:val="00383FA0"/>
    <w:rsid w:val="0038423F"/>
    <w:rsid w:val="00384539"/>
    <w:rsid w:val="003848DC"/>
    <w:rsid w:val="00385740"/>
    <w:rsid w:val="003857F5"/>
    <w:rsid w:val="003867E0"/>
    <w:rsid w:val="00386874"/>
    <w:rsid w:val="00386A8D"/>
    <w:rsid w:val="00386CF2"/>
    <w:rsid w:val="00387163"/>
    <w:rsid w:val="003879E4"/>
    <w:rsid w:val="00390951"/>
    <w:rsid w:val="00391137"/>
    <w:rsid w:val="0039145E"/>
    <w:rsid w:val="00391FFF"/>
    <w:rsid w:val="0039249B"/>
    <w:rsid w:val="003927E4"/>
    <w:rsid w:val="0039472D"/>
    <w:rsid w:val="0039591D"/>
    <w:rsid w:val="00395C38"/>
    <w:rsid w:val="00396581"/>
    <w:rsid w:val="00396B74"/>
    <w:rsid w:val="003978BE"/>
    <w:rsid w:val="00397A29"/>
    <w:rsid w:val="00397B5F"/>
    <w:rsid w:val="003A04FE"/>
    <w:rsid w:val="003A0987"/>
    <w:rsid w:val="003A0A1A"/>
    <w:rsid w:val="003A0B23"/>
    <w:rsid w:val="003A0E0C"/>
    <w:rsid w:val="003A1B5E"/>
    <w:rsid w:val="003A1C19"/>
    <w:rsid w:val="003A1D4A"/>
    <w:rsid w:val="003A1E2F"/>
    <w:rsid w:val="003A2220"/>
    <w:rsid w:val="003A2EDE"/>
    <w:rsid w:val="003A37AD"/>
    <w:rsid w:val="003A3B92"/>
    <w:rsid w:val="003A3C5A"/>
    <w:rsid w:val="003A3DCE"/>
    <w:rsid w:val="003A4669"/>
    <w:rsid w:val="003A4974"/>
    <w:rsid w:val="003A4BB1"/>
    <w:rsid w:val="003A4F88"/>
    <w:rsid w:val="003A53CA"/>
    <w:rsid w:val="003A6EEB"/>
    <w:rsid w:val="003A7AE6"/>
    <w:rsid w:val="003B0050"/>
    <w:rsid w:val="003B05D9"/>
    <w:rsid w:val="003B06BE"/>
    <w:rsid w:val="003B1B27"/>
    <w:rsid w:val="003B1F56"/>
    <w:rsid w:val="003B1FEE"/>
    <w:rsid w:val="003B2427"/>
    <w:rsid w:val="003B2B11"/>
    <w:rsid w:val="003B38BE"/>
    <w:rsid w:val="003B39FB"/>
    <w:rsid w:val="003B3A49"/>
    <w:rsid w:val="003B3AB9"/>
    <w:rsid w:val="003B4426"/>
    <w:rsid w:val="003B4BA9"/>
    <w:rsid w:val="003B563D"/>
    <w:rsid w:val="003B5C8F"/>
    <w:rsid w:val="003B5CC6"/>
    <w:rsid w:val="003B60A3"/>
    <w:rsid w:val="003B6576"/>
    <w:rsid w:val="003B73A1"/>
    <w:rsid w:val="003B7568"/>
    <w:rsid w:val="003B76B7"/>
    <w:rsid w:val="003B79CC"/>
    <w:rsid w:val="003C0B7F"/>
    <w:rsid w:val="003C0FC7"/>
    <w:rsid w:val="003C16B4"/>
    <w:rsid w:val="003C1F58"/>
    <w:rsid w:val="003C2089"/>
    <w:rsid w:val="003C295A"/>
    <w:rsid w:val="003C2960"/>
    <w:rsid w:val="003C2BE2"/>
    <w:rsid w:val="003C2D35"/>
    <w:rsid w:val="003C2EA2"/>
    <w:rsid w:val="003C33E6"/>
    <w:rsid w:val="003C4246"/>
    <w:rsid w:val="003C455C"/>
    <w:rsid w:val="003C5279"/>
    <w:rsid w:val="003C5412"/>
    <w:rsid w:val="003C5457"/>
    <w:rsid w:val="003C552A"/>
    <w:rsid w:val="003C554D"/>
    <w:rsid w:val="003C5976"/>
    <w:rsid w:val="003C5A4C"/>
    <w:rsid w:val="003C5BEC"/>
    <w:rsid w:val="003C61D4"/>
    <w:rsid w:val="003C6E9E"/>
    <w:rsid w:val="003C753E"/>
    <w:rsid w:val="003C789B"/>
    <w:rsid w:val="003C7A3E"/>
    <w:rsid w:val="003D07A4"/>
    <w:rsid w:val="003D083A"/>
    <w:rsid w:val="003D0AD9"/>
    <w:rsid w:val="003D11DE"/>
    <w:rsid w:val="003D190A"/>
    <w:rsid w:val="003D23ED"/>
    <w:rsid w:val="003D2986"/>
    <w:rsid w:val="003D2B72"/>
    <w:rsid w:val="003D36F9"/>
    <w:rsid w:val="003D3857"/>
    <w:rsid w:val="003D4545"/>
    <w:rsid w:val="003D4849"/>
    <w:rsid w:val="003D4A59"/>
    <w:rsid w:val="003D4BB1"/>
    <w:rsid w:val="003D5079"/>
    <w:rsid w:val="003D542E"/>
    <w:rsid w:val="003D5872"/>
    <w:rsid w:val="003D5AFE"/>
    <w:rsid w:val="003D5C79"/>
    <w:rsid w:val="003E0229"/>
    <w:rsid w:val="003E07CA"/>
    <w:rsid w:val="003E08AF"/>
    <w:rsid w:val="003E09A2"/>
    <w:rsid w:val="003E09B8"/>
    <w:rsid w:val="003E2823"/>
    <w:rsid w:val="003E293A"/>
    <w:rsid w:val="003E2DE5"/>
    <w:rsid w:val="003E3253"/>
    <w:rsid w:val="003E36DE"/>
    <w:rsid w:val="003E3AF4"/>
    <w:rsid w:val="003E4C46"/>
    <w:rsid w:val="003E500F"/>
    <w:rsid w:val="003E5D47"/>
    <w:rsid w:val="003E6786"/>
    <w:rsid w:val="003E6E6D"/>
    <w:rsid w:val="003E7192"/>
    <w:rsid w:val="003E7D76"/>
    <w:rsid w:val="003F08C0"/>
    <w:rsid w:val="003F14B6"/>
    <w:rsid w:val="003F187F"/>
    <w:rsid w:val="003F1DC3"/>
    <w:rsid w:val="003F3B2B"/>
    <w:rsid w:val="003F428F"/>
    <w:rsid w:val="003F4319"/>
    <w:rsid w:val="003F4960"/>
    <w:rsid w:val="003F52B9"/>
    <w:rsid w:val="003F5538"/>
    <w:rsid w:val="003F5953"/>
    <w:rsid w:val="003F5C6B"/>
    <w:rsid w:val="003F61A8"/>
    <w:rsid w:val="003F6907"/>
    <w:rsid w:val="003F70B4"/>
    <w:rsid w:val="00400491"/>
    <w:rsid w:val="004004C7"/>
    <w:rsid w:val="004011B3"/>
    <w:rsid w:val="004014F9"/>
    <w:rsid w:val="00401963"/>
    <w:rsid w:val="004029BB"/>
    <w:rsid w:val="00403044"/>
    <w:rsid w:val="0040394F"/>
    <w:rsid w:val="00404396"/>
    <w:rsid w:val="00404E82"/>
    <w:rsid w:val="00405DCB"/>
    <w:rsid w:val="00406EE6"/>
    <w:rsid w:val="00406FDB"/>
    <w:rsid w:val="0040731B"/>
    <w:rsid w:val="0040786D"/>
    <w:rsid w:val="00410194"/>
    <w:rsid w:val="00411960"/>
    <w:rsid w:val="004129A0"/>
    <w:rsid w:val="004136B9"/>
    <w:rsid w:val="0041372B"/>
    <w:rsid w:val="00413AE7"/>
    <w:rsid w:val="00413CE4"/>
    <w:rsid w:val="0041428E"/>
    <w:rsid w:val="0041456D"/>
    <w:rsid w:val="00414E52"/>
    <w:rsid w:val="00415659"/>
    <w:rsid w:val="004158F8"/>
    <w:rsid w:val="004159C4"/>
    <w:rsid w:val="00415C62"/>
    <w:rsid w:val="00415F6E"/>
    <w:rsid w:val="004164F5"/>
    <w:rsid w:val="00416B7A"/>
    <w:rsid w:val="00417661"/>
    <w:rsid w:val="00417BC8"/>
    <w:rsid w:val="004200FA"/>
    <w:rsid w:val="00420A55"/>
    <w:rsid w:val="00420ACE"/>
    <w:rsid w:val="004215D6"/>
    <w:rsid w:val="00421821"/>
    <w:rsid w:val="00421872"/>
    <w:rsid w:val="00422806"/>
    <w:rsid w:val="004228D3"/>
    <w:rsid w:val="00422BB1"/>
    <w:rsid w:val="00423507"/>
    <w:rsid w:val="0042390D"/>
    <w:rsid w:val="00423A9C"/>
    <w:rsid w:val="00423B1F"/>
    <w:rsid w:val="00423B64"/>
    <w:rsid w:val="00423E22"/>
    <w:rsid w:val="00424AC2"/>
    <w:rsid w:val="004254F9"/>
    <w:rsid w:val="004258E7"/>
    <w:rsid w:val="00425D07"/>
    <w:rsid w:val="00425D97"/>
    <w:rsid w:val="004263FB"/>
    <w:rsid w:val="00426C3A"/>
    <w:rsid w:val="00426C84"/>
    <w:rsid w:val="00427207"/>
    <w:rsid w:val="004274B1"/>
    <w:rsid w:val="00427A0E"/>
    <w:rsid w:val="00427B4C"/>
    <w:rsid w:val="00430060"/>
    <w:rsid w:val="004308FC"/>
    <w:rsid w:val="00430919"/>
    <w:rsid w:val="00431182"/>
    <w:rsid w:val="004311A8"/>
    <w:rsid w:val="00431F16"/>
    <w:rsid w:val="00433287"/>
    <w:rsid w:val="00433CEF"/>
    <w:rsid w:val="004342AE"/>
    <w:rsid w:val="00434355"/>
    <w:rsid w:val="00434687"/>
    <w:rsid w:val="00434AAF"/>
    <w:rsid w:val="00434D49"/>
    <w:rsid w:val="00435943"/>
    <w:rsid w:val="00435DB7"/>
    <w:rsid w:val="00436197"/>
    <w:rsid w:val="00436716"/>
    <w:rsid w:val="004367C8"/>
    <w:rsid w:val="00436846"/>
    <w:rsid w:val="00436A8C"/>
    <w:rsid w:val="00436D48"/>
    <w:rsid w:val="004379A7"/>
    <w:rsid w:val="00437D97"/>
    <w:rsid w:val="00437EBF"/>
    <w:rsid w:val="00437FB6"/>
    <w:rsid w:val="0044027C"/>
    <w:rsid w:val="00440C20"/>
    <w:rsid w:val="0044177D"/>
    <w:rsid w:val="004419FE"/>
    <w:rsid w:val="00441C72"/>
    <w:rsid w:val="004420AE"/>
    <w:rsid w:val="004426A8"/>
    <w:rsid w:val="00442B79"/>
    <w:rsid w:val="0044337B"/>
    <w:rsid w:val="0044351E"/>
    <w:rsid w:val="00443899"/>
    <w:rsid w:val="00443DFE"/>
    <w:rsid w:val="00444031"/>
    <w:rsid w:val="004449F5"/>
    <w:rsid w:val="0044598B"/>
    <w:rsid w:val="00445A57"/>
    <w:rsid w:val="00445FB6"/>
    <w:rsid w:val="004464F0"/>
    <w:rsid w:val="004464F7"/>
    <w:rsid w:val="00446AEF"/>
    <w:rsid w:val="00446B48"/>
    <w:rsid w:val="00446B82"/>
    <w:rsid w:val="004477FE"/>
    <w:rsid w:val="00447941"/>
    <w:rsid w:val="00447A4E"/>
    <w:rsid w:val="00447B85"/>
    <w:rsid w:val="00447BC2"/>
    <w:rsid w:val="004500AF"/>
    <w:rsid w:val="004500EF"/>
    <w:rsid w:val="00450498"/>
    <w:rsid w:val="004506AF"/>
    <w:rsid w:val="004512F9"/>
    <w:rsid w:val="00452634"/>
    <w:rsid w:val="00453AFD"/>
    <w:rsid w:val="00453F8E"/>
    <w:rsid w:val="0045434B"/>
    <w:rsid w:val="00454C54"/>
    <w:rsid w:val="0045536F"/>
    <w:rsid w:val="00455556"/>
    <w:rsid w:val="00455B05"/>
    <w:rsid w:val="00455C8D"/>
    <w:rsid w:val="00455EF1"/>
    <w:rsid w:val="004566F0"/>
    <w:rsid w:val="00456FDE"/>
    <w:rsid w:val="0045729C"/>
    <w:rsid w:val="0045732C"/>
    <w:rsid w:val="0045736E"/>
    <w:rsid w:val="0045766B"/>
    <w:rsid w:val="00460201"/>
    <w:rsid w:val="00460ADA"/>
    <w:rsid w:val="00460BD9"/>
    <w:rsid w:val="0046106F"/>
    <w:rsid w:val="0046117E"/>
    <w:rsid w:val="00461644"/>
    <w:rsid w:val="004617D7"/>
    <w:rsid w:val="00461A63"/>
    <w:rsid w:val="00461D40"/>
    <w:rsid w:val="00462046"/>
    <w:rsid w:val="004622B9"/>
    <w:rsid w:val="0046345B"/>
    <w:rsid w:val="00463F97"/>
    <w:rsid w:val="004640F5"/>
    <w:rsid w:val="00464187"/>
    <w:rsid w:val="00464792"/>
    <w:rsid w:val="004647B3"/>
    <w:rsid w:val="0046498C"/>
    <w:rsid w:val="00464E6D"/>
    <w:rsid w:val="00465A33"/>
    <w:rsid w:val="004661B2"/>
    <w:rsid w:val="00466A4C"/>
    <w:rsid w:val="00466F5B"/>
    <w:rsid w:val="00467005"/>
    <w:rsid w:val="00467174"/>
    <w:rsid w:val="004674B0"/>
    <w:rsid w:val="004677AD"/>
    <w:rsid w:val="00470481"/>
    <w:rsid w:val="00471278"/>
    <w:rsid w:val="00471674"/>
    <w:rsid w:val="00471E38"/>
    <w:rsid w:val="00472387"/>
    <w:rsid w:val="00472388"/>
    <w:rsid w:val="00472E49"/>
    <w:rsid w:val="004730AC"/>
    <w:rsid w:val="0047334B"/>
    <w:rsid w:val="0047344B"/>
    <w:rsid w:val="0047362B"/>
    <w:rsid w:val="004737C8"/>
    <w:rsid w:val="00473AEB"/>
    <w:rsid w:val="00473B90"/>
    <w:rsid w:val="00474672"/>
    <w:rsid w:val="00474C09"/>
    <w:rsid w:val="004754D3"/>
    <w:rsid w:val="004760BF"/>
    <w:rsid w:val="004774B9"/>
    <w:rsid w:val="00480143"/>
    <w:rsid w:val="00480A5E"/>
    <w:rsid w:val="00480F56"/>
    <w:rsid w:val="00481198"/>
    <w:rsid w:val="00481300"/>
    <w:rsid w:val="0048231B"/>
    <w:rsid w:val="00482CDD"/>
    <w:rsid w:val="00482D22"/>
    <w:rsid w:val="0048306B"/>
    <w:rsid w:val="0048389A"/>
    <w:rsid w:val="00483EAC"/>
    <w:rsid w:val="00484C6D"/>
    <w:rsid w:val="0048500E"/>
    <w:rsid w:val="004857AE"/>
    <w:rsid w:val="00485C2D"/>
    <w:rsid w:val="00485C49"/>
    <w:rsid w:val="0048656E"/>
    <w:rsid w:val="00486634"/>
    <w:rsid w:val="00486E20"/>
    <w:rsid w:val="0048763C"/>
    <w:rsid w:val="00487919"/>
    <w:rsid w:val="00487AF1"/>
    <w:rsid w:val="0049041D"/>
    <w:rsid w:val="00490EA1"/>
    <w:rsid w:val="00490F50"/>
    <w:rsid w:val="00490F73"/>
    <w:rsid w:val="00491244"/>
    <w:rsid w:val="0049164B"/>
    <w:rsid w:val="0049185E"/>
    <w:rsid w:val="00491BAE"/>
    <w:rsid w:val="00492123"/>
    <w:rsid w:val="00492620"/>
    <w:rsid w:val="00492891"/>
    <w:rsid w:val="00492DE8"/>
    <w:rsid w:val="004936D2"/>
    <w:rsid w:val="00493A3F"/>
    <w:rsid w:val="0049401E"/>
    <w:rsid w:val="004946F1"/>
    <w:rsid w:val="00494B5D"/>
    <w:rsid w:val="00494D3A"/>
    <w:rsid w:val="004952EA"/>
    <w:rsid w:val="00495CE7"/>
    <w:rsid w:val="0049641C"/>
    <w:rsid w:val="0049725C"/>
    <w:rsid w:val="004978D6"/>
    <w:rsid w:val="0049798A"/>
    <w:rsid w:val="004A069A"/>
    <w:rsid w:val="004A0818"/>
    <w:rsid w:val="004A0830"/>
    <w:rsid w:val="004A0BEF"/>
    <w:rsid w:val="004A0EAD"/>
    <w:rsid w:val="004A126F"/>
    <w:rsid w:val="004A1808"/>
    <w:rsid w:val="004A1F95"/>
    <w:rsid w:val="004A260F"/>
    <w:rsid w:val="004A2DFC"/>
    <w:rsid w:val="004A3275"/>
    <w:rsid w:val="004A34F9"/>
    <w:rsid w:val="004A36A7"/>
    <w:rsid w:val="004A40C8"/>
    <w:rsid w:val="004A428A"/>
    <w:rsid w:val="004A4675"/>
    <w:rsid w:val="004A4988"/>
    <w:rsid w:val="004A4BFD"/>
    <w:rsid w:val="004A50E9"/>
    <w:rsid w:val="004A5912"/>
    <w:rsid w:val="004A6D88"/>
    <w:rsid w:val="004A7029"/>
    <w:rsid w:val="004B0319"/>
    <w:rsid w:val="004B07C9"/>
    <w:rsid w:val="004B12B4"/>
    <w:rsid w:val="004B1508"/>
    <w:rsid w:val="004B1FD7"/>
    <w:rsid w:val="004B2136"/>
    <w:rsid w:val="004B22B5"/>
    <w:rsid w:val="004B244F"/>
    <w:rsid w:val="004B24AD"/>
    <w:rsid w:val="004B24E7"/>
    <w:rsid w:val="004B268D"/>
    <w:rsid w:val="004B33CA"/>
    <w:rsid w:val="004B465E"/>
    <w:rsid w:val="004B50BF"/>
    <w:rsid w:val="004B601A"/>
    <w:rsid w:val="004B6CA2"/>
    <w:rsid w:val="004B773B"/>
    <w:rsid w:val="004B798C"/>
    <w:rsid w:val="004B7BED"/>
    <w:rsid w:val="004C02C2"/>
    <w:rsid w:val="004C02D0"/>
    <w:rsid w:val="004C0503"/>
    <w:rsid w:val="004C0536"/>
    <w:rsid w:val="004C0802"/>
    <w:rsid w:val="004C0CEB"/>
    <w:rsid w:val="004C1617"/>
    <w:rsid w:val="004C1ED8"/>
    <w:rsid w:val="004C25EB"/>
    <w:rsid w:val="004C27DA"/>
    <w:rsid w:val="004C3164"/>
    <w:rsid w:val="004C37C5"/>
    <w:rsid w:val="004C38D6"/>
    <w:rsid w:val="004C4349"/>
    <w:rsid w:val="004C4635"/>
    <w:rsid w:val="004C4655"/>
    <w:rsid w:val="004C4AF2"/>
    <w:rsid w:val="004C5D66"/>
    <w:rsid w:val="004C5F7A"/>
    <w:rsid w:val="004C60C2"/>
    <w:rsid w:val="004C634D"/>
    <w:rsid w:val="004C6BAA"/>
    <w:rsid w:val="004C6DDA"/>
    <w:rsid w:val="004C76D0"/>
    <w:rsid w:val="004C7BA6"/>
    <w:rsid w:val="004C7D66"/>
    <w:rsid w:val="004C7F39"/>
    <w:rsid w:val="004D0031"/>
    <w:rsid w:val="004D003C"/>
    <w:rsid w:val="004D0936"/>
    <w:rsid w:val="004D16AD"/>
    <w:rsid w:val="004D1AAE"/>
    <w:rsid w:val="004D1B78"/>
    <w:rsid w:val="004D1BB1"/>
    <w:rsid w:val="004D247C"/>
    <w:rsid w:val="004D25E9"/>
    <w:rsid w:val="004D37CC"/>
    <w:rsid w:val="004D4225"/>
    <w:rsid w:val="004D4371"/>
    <w:rsid w:val="004D5500"/>
    <w:rsid w:val="004D576B"/>
    <w:rsid w:val="004D718B"/>
    <w:rsid w:val="004D737E"/>
    <w:rsid w:val="004D7FA2"/>
    <w:rsid w:val="004E071A"/>
    <w:rsid w:val="004E237A"/>
    <w:rsid w:val="004E2B72"/>
    <w:rsid w:val="004E2BEC"/>
    <w:rsid w:val="004E36D8"/>
    <w:rsid w:val="004E40C3"/>
    <w:rsid w:val="004E40C4"/>
    <w:rsid w:val="004E4633"/>
    <w:rsid w:val="004E4851"/>
    <w:rsid w:val="004E52D3"/>
    <w:rsid w:val="004E53CB"/>
    <w:rsid w:val="004E5478"/>
    <w:rsid w:val="004E5A39"/>
    <w:rsid w:val="004E5BEB"/>
    <w:rsid w:val="004E66CC"/>
    <w:rsid w:val="004E68D0"/>
    <w:rsid w:val="004E71F1"/>
    <w:rsid w:val="004E72DA"/>
    <w:rsid w:val="004E7546"/>
    <w:rsid w:val="004E7681"/>
    <w:rsid w:val="004E7746"/>
    <w:rsid w:val="004F057A"/>
    <w:rsid w:val="004F0D4A"/>
    <w:rsid w:val="004F0FD3"/>
    <w:rsid w:val="004F112F"/>
    <w:rsid w:val="004F16FC"/>
    <w:rsid w:val="004F2535"/>
    <w:rsid w:val="004F281E"/>
    <w:rsid w:val="004F2DFC"/>
    <w:rsid w:val="004F2EBC"/>
    <w:rsid w:val="004F339B"/>
    <w:rsid w:val="004F388F"/>
    <w:rsid w:val="004F3FA4"/>
    <w:rsid w:val="004F43B1"/>
    <w:rsid w:val="004F441A"/>
    <w:rsid w:val="004F467B"/>
    <w:rsid w:val="004F4E03"/>
    <w:rsid w:val="004F5382"/>
    <w:rsid w:val="004F5407"/>
    <w:rsid w:val="004F5A64"/>
    <w:rsid w:val="004F5EF5"/>
    <w:rsid w:val="004F5F02"/>
    <w:rsid w:val="004F6513"/>
    <w:rsid w:val="004F67C8"/>
    <w:rsid w:val="004F6C5F"/>
    <w:rsid w:val="004F6CFF"/>
    <w:rsid w:val="004F6E95"/>
    <w:rsid w:val="004F76B4"/>
    <w:rsid w:val="004F7719"/>
    <w:rsid w:val="004F7A55"/>
    <w:rsid w:val="005009ED"/>
    <w:rsid w:val="005010D5"/>
    <w:rsid w:val="00501646"/>
    <w:rsid w:val="00502855"/>
    <w:rsid w:val="00502FB5"/>
    <w:rsid w:val="00503C50"/>
    <w:rsid w:val="00503D85"/>
    <w:rsid w:val="005043B2"/>
    <w:rsid w:val="005043EC"/>
    <w:rsid w:val="0050480F"/>
    <w:rsid w:val="00504EFA"/>
    <w:rsid w:val="00504FDF"/>
    <w:rsid w:val="005052EA"/>
    <w:rsid w:val="00505443"/>
    <w:rsid w:val="0050545F"/>
    <w:rsid w:val="00505B20"/>
    <w:rsid w:val="00505F0C"/>
    <w:rsid w:val="00505FEA"/>
    <w:rsid w:val="0050623B"/>
    <w:rsid w:val="005064A3"/>
    <w:rsid w:val="0050684A"/>
    <w:rsid w:val="005069A2"/>
    <w:rsid w:val="00506D25"/>
    <w:rsid w:val="00507055"/>
    <w:rsid w:val="005101E3"/>
    <w:rsid w:val="005103EF"/>
    <w:rsid w:val="00510470"/>
    <w:rsid w:val="0051076B"/>
    <w:rsid w:val="00510C75"/>
    <w:rsid w:val="00511544"/>
    <w:rsid w:val="005118CE"/>
    <w:rsid w:val="00511FF6"/>
    <w:rsid w:val="005125D0"/>
    <w:rsid w:val="00513785"/>
    <w:rsid w:val="00513F85"/>
    <w:rsid w:val="00514638"/>
    <w:rsid w:val="0051464F"/>
    <w:rsid w:val="005146C4"/>
    <w:rsid w:val="00514B5E"/>
    <w:rsid w:val="00514DDA"/>
    <w:rsid w:val="00515325"/>
    <w:rsid w:val="00515A15"/>
    <w:rsid w:val="00515FC3"/>
    <w:rsid w:val="00516A3B"/>
    <w:rsid w:val="00516DEC"/>
    <w:rsid w:val="00517034"/>
    <w:rsid w:val="005171D3"/>
    <w:rsid w:val="00517496"/>
    <w:rsid w:val="0051785A"/>
    <w:rsid w:val="00517C03"/>
    <w:rsid w:val="0052039C"/>
    <w:rsid w:val="0052100A"/>
    <w:rsid w:val="00521026"/>
    <w:rsid w:val="00521835"/>
    <w:rsid w:val="00521A4F"/>
    <w:rsid w:val="00521EAA"/>
    <w:rsid w:val="0052338C"/>
    <w:rsid w:val="005234CE"/>
    <w:rsid w:val="00523C4A"/>
    <w:rsid w:val="00523C58"/>
    <w:rsid w:val="00524022"/>
    <w:rsid w:val="00524255"/>
    <w:rsid w:val="0052443A"/>
    <w:rsid w:val="00524453"/>
    <w:rsid w:val="005246EE"/>
    <w:rsid w:val="005250CF"/>
    <w:rsid w:val="0052560B"/>
    <w:rsid w:val="00526390"/>
    <w:rsid w:val="00526AEF"/>
    <w:rsid w:val="00526B60"/>
    <w:rsid w:val="00526FD5"/>
    <w:rsid w:val="00527430"/>
    <w:rsid w:val="005279DA"/>
    <w:rsid w:val="00527C8F"/>
    <w:rsid w:val="00527EBB"/>
    <w:rsid w:val="005309D3"/>
    <w:rsid w:val="005312E9"/>
    <w:rsid w:val="00531D87"/>
    <w:rsid w:val="00531E1E"/>
    <w:rsid w:val="00531FA1"/>
    <w:rsid w:val="0053233D"/>
    <w:rsid w:val="00532604"/>
    <w:rsid w:val="00532C47"/>
    <w:rsid w:val="00532E02"/>
    <w:rsid w:val="00534061"/>
    <w:rsid w:val="0053472E"/>
    <w:rsid w:val="00534CD2"/>
    <w:rsid w:val="00534EA2"/>
    <w:rsid w:val="00535564"/>
    <w:rsid w:val="0053628B"/>
    <w:rsid w:val="00536819"/>
    <w:rsid w:val="005369E8"/>
    <w:rsid w:val="005370DC"/>
    <w:rsid w:val="00537503"/>
    <w:rsid w:val="0053778C"/>
    <w:rsid w:val="00537DC2"/>
    <w:rsid w:val="00537ECB"/>
    <w:rsid w:val="0054016F"/>
    <w:rsid w:val="0054093E"/>
    <w:rsid w:val="00540BB9"/>
    <w:rsid w:val="00540D44"/>
    <w:rsid w:val="00540DAB"/>
    <w:rsid w:val="00541142"/>
    <w:rsid w:val="00541C2B"/>
    <w:rsid w:val="00542212"/>
    <w:rsid w:val="0054233F"/>
    <w:rsid w:val="00542CB7"/>
    <w:rsid w:val="00543BF1"/>
    <w:rsid w:val="00544244"/>
    <w:rsid w:val="005447A8"/>
    <w:rsid w:val="00545FD3"/>
    <w:rsid w:val="005470F3"/>
    <w:rsid w:val="005475D2"/>
    <w:rsid w:val="0054789C"/>
    <w:rsid w:val="005479A8"/>
    <w:rsid w:val="00547AFA"/>
    <w:rsid w:val="00547F1B"/>
    <w:rsid w:val="0055007B"/>
    <w:rsid w:val="00550378"/>
    <w:rsid w:val="005504DA"/>
    <w:rsid w:val="00550875"/>
    <w:rsid w:val="005509FA"/>
    <w:rsid w:val="00550B8B"/>
    <w:rsid w:val="00551D93"/>
    <w:rsid w:val="005521BA"/>
    <w:rsid w:val="00553281"/>
    <w:rsid w:val="005532BD"/>
    <w:rsid w:val="00553956"/>
    <w:rsid w:val="0055396A"/>
    <w:rsid w:val="00553E2A"/>
    <w:rsid w:val="00554AC0"/>
    <w:rsid w:val="005554DF"/>
    <w:rsid w:val="00555521"/>
    <w:rsid w:val="005558E8"/>
    <w:rsid w:val="00556CC4"/>
    <w:rsid w:val="00556CF7"/>
    <w:rsid w:val="00557208"/>
    <w:rsid w:val="005577D9"/>
    <w:rsid w:val="00557AD4"/>
    <w:rsid w:val="00557F7A"/>
    <w:rsid w:val="0056037B"/>
    <w:rsid w:val="00560B5F"/>
    <w:rsid w:val="00560F93"/>
    <w:rsid w:val="0056142B"/>
    <w:rsid w:val="0056193B"/>
    <w:rsid w:val="00561C09"/>
    <w:rsid w:val="0056218D"/>
    <w:rsid w:val="005624C0"/>
    <w:rsid w:val="00563BD5"/>
    <w:rsid w:val="00563E29"/>
    <w:rsid w:val="00564207"/>
    <w:rsid w:val="0056481A"/>
    <w:rsid w:val="00564C7D"/>
    <w:rsid w:val="00565228"/>
    <w:rsid w:val="00565718"/>
    <w:rsid w:val="00566097"/>
    <w:rsid w:val="005669D4"/>
    <w:rsid w:val="00566F00"/>
    <w:rsid w:val="0056708B"/>
    <w:rsid w:val="00567C9F"/>
    <w:rsid w:val="00567CA6"/>
    <w:rsid w:val="00570030"/>
    <w:rsid w:val="005701CA"/>
    <w:rsid w:val="005707FB"/>
    <w:rsid w:val="00570EE6"/>
    <w:rsid w:val="00571CD9"/>
    <w:rsid w:val="00571F4F"/>
    <w:rsid w:val="005727D9"/>
    <w:rsid w:val="00572A58"/>
    <w:rsid w:val="00572E2D"/>
    <w:rsid w:val="00573004"/>
    <w:rsid w:val="00573407"/>
    <w:rsid w:val="00573B3E"/>
    <w:rsid w:val="00574B77"/>
    <w:rsid w:val="00575174"/>
    <w:rsid w:val="005758FD"/>
    <w:rsid w:val="00575A13"/>
    <w:rsid w:val="00575F36"/>
    <w:rsid w:val="00576641"/>
    <w:rsid w:val="00576D5A"/>
    <w:rsid w:val="005778A8"/>
    <w:rsid w:val="0058084E"/>
    <w:rsid w:val="005808F9"/>
    <w:rsid w:val="005810A8"/>
    <w:rsid w:val="0058133E"/>
    <w:rsid w:val="005814D8"/>
    <w:rsid w:val="005818C0"/>
    <w:rsid w:val="005819B6"/>
    <w:rsid w:val="00581E48"/>
    <w:rsid w:val="00581E53"/>
    <w:rsid w:val="0058205D"/>
    <w:rsid w:val="00582531"/>
    <w:rsid w:val="005826F4"/>
    <w:rsid w:val="00582BAA"/>
    <w:rsid w:val="005831C3"/>
    <w:rsid w:val="005837D9"/>
    <w:rsid w:val="00583983"/>
    <w:rsid w:val="005842C2"/>
    <w:rsid w:val="00584486"/>
    <w:rsid w:val="00585294"/>
    <w:rsid w:val="005853B9"/>
    <w:rsid w:val="005854C6"/>
    <w:rsid w:val="00585966"/>
    <w:rsid w:val="00585E39"/>
    <w:rsid w:val="00585FC7"/>
    <w:rsid w:val="005863BB"/>
    <w:rsid w:val="00587211"/>
    <w:rsid w:val="00587E46"/>
    <w:rsid w:val="00587F0C"/>
    <w:rsid w:val="005906E7"/>
    <w:rsid w:val="00590B20"/>
    <w:rsid w:val="00590C49"/>
    <w:rsid w:val="00590CEE"/>
    <w:rsid w:val="005910CF"/>
    <w:rsid w:val="005920AA"/>
    <w:rsid w:val="0059217F"/>
    <w:rsid w:val="00592744"/>
    <w:rsid w:val="0059332B"/>
    <w:rsid w:val="005933CC"/>
    <w:rsid w:val="00593573"/>
    <w:rsid w:val="005935A5"/>
    <w:rsid w:val="00593AFC"/>
    <w:rsid w:val="00593B94"/>
    <w:rsid w:val="00593BA0"/>
    <w:rsid w:val="00594264"/>
    <w:rsid w:val="00594BF4"/>
    <w:rsid w:val="00594C74"/>
    <w:rsid w:val="00595150"/>
    <w:rsid w:val="00595358"/>
    <w:rsid w:val="00595411"/>
    <w:rsid w:val="00595953"/>
    <w:rsid w:val="005963D3"/>
    <w:rsid w:val="00596A73"/>
    <w:rsid w:val="00596B91"/>
    <w:rsid w:val="00596D89"/>
    <w:rsid w:val="00597931"/>
    <w:rsid w:val="005A0B05"/>
    <w:rsid w:val="005A0EED"/>
    <w:rsid w:val="005A0F36"/>
    <w:rsid w:val="005A1730"/>
    <w:rsid w:val="005A1EFE"/>
    <w:rsid w:val="005A245C"/>
    <w:rsid w:val="005A24E4"/>
    <w:rsid w:val="005A3591"/>
    <w:rsid w:val="005A38A8"/>
    <w:rsid w:val="005A38EE"/>
    <w:rsid w:val="005A46BE"/>
    <w:rsid w:val="005A4989"/>
    <w:rsid w:val="005A499A"/>
    <w:rsid w:val="005A5276"/>
    <w:rsid w:val="005A5539"/>
    <w:rsid w:val="005A56B5"/>
    <w:rsid w:val="005A578C"/>
    <w:rsid w:val="005A594B"/>
    <w:rsid w:val="005A6F07"/>
    <w:rsid w:val="005A7025"/>
    <w:rsid w:val="005A7191"/>
    <w:rsid w:val="005A78F6"/>
    <w:rsid w:val="005A7962"/>
    <w:rsid w:val="005B1CFD"/>
    <w:rsid w:val="005B20E1"/>
    <w:rsid w:val="005B2253"/>
    <w:rsid w:val="005B268F"/>
    <w:rsid w:val="005B37A2"/>
    <w:rsid w:val="005B38C6"/>
    <w:rsid w:val="005B4715"/>
    <w:rsid w:val="005B4A78"/>
    <w:rsid w:val="005B510A"/>
    <w:rsid w:val="005B552E"/>
    <w:rsid w:val="005B57E7"/>
    <w:rsid w:val="005B5C04"/>
    <w:rsid w:val="005B672B"/>
    <w:rsid w:val="005B7800"/>
    <w:rsid w:val="005B7D80"/>
    <w:rsid w:val="005C0932"/>
    <w:rsid w:val="005C0AB3"/>
    <w:rsid w:val="005C196D"/>
    <w:rsid w:val="005C1E26"/>
    <w:rsid w:val="005C3508"/>
    <w:rsid w:val="005C3533"/>
    <w:rsid w:val="005C3566"/>
    <w:rsid w:val="005C3D24"/>
    <w:rsid w:val="005C4355"/>
    <w:rsid w:val="005C454B"/>
    <w:rsid w:val="005C47A9"/>
    <w:rsid w:val="005C49B8"/>
    <w:rsid w:val="005C501F"/>
    <w:rsid w:val="005C51A7"/>
    <w:rsid w:val="005C5547"/>
    <w:rsid w:val="005C5562"/>
    <w:rsid w:val="005C5DCE"/>
    <w:rsid w:val="005C68C6"/>
    <w:rsid w:val="005C7884"/>
    <w:rsid w:val="005D0C4F"/>
    <w:rsid w:val="005D10C7"/>
    <w:rsid w:val="005D1329"/>
    <w:rsid w:val="005D14BE"/>
    <w:rsid w:val="005D1700"/>
    <w:rsid w:val="005D1C9D"/>
    <w:rsid w:val="005D1CB9"/>
    <w:rsid w:val="005D1CEB"/>
    <w:rsid w:val="005D209A"/>
    <w:rsid w:val="005D2F82"/>
    <w:rsid w:val="005D3120"/>
    <w:rsid w:val="005D380D"/>
    <w:rsid w:val="005D3E39"/>
    <w:rsid w:val="005D46A3"/>
    <w:rsid w:val="005D4744"/>
    <w:rsid w:val="005D51A0"/>
    <w:rsid w:val="005D5CCE"/>
    <w:rsid w:val="005D5D40"/>
    <w:rsid w:val="005D687A"/>
    <w:rsid w:val="005D6B10"/>
    <w:rsid w:val="005D6DA3"/>
    <w:rsid w:val="005D708F"/>
    <w:rsid w:val="005D7327"/>
    <w:rsid w:val="005D7344"/>
    <w:rsid w:val="005D7BC4"/>
    <w:rsid w:val="005D7F99"/>
    <w:rsid w:val="005E04C2"/>
    <w:rsid w:val="005E05FB"/>
    <w:rsid w:val="005E06F5"/>
    <w:rsid w:val="005E1187"/>
    <w:rsid w:val="005E12E4"/>
    <w:rsid w:val="005E20D1"/>
    <w:rsid w:val="005E26FD"/>
    <w:rsid w:val="005E29F7"/>
    <w:rsid w:val="005E2C7D"/>
    <w:rsid w:val="005E337C"/>
    <w:rsid w:val="005E3D2D"/>
    <w:rsid w:val="005E3F22"/>
    <w:rsid w:val="005E40A4"/>
    <w:rsid w:val="005E4613"/>
    <w:rsid w:val="005E5E24"/>
    <w:rsid w:val="005E5E7D"/>
    <w:rsid w:val="005E627D"/>
    <w:rsid w:val="005E6876"/>
    <w:rsid w:val="005E6E55"/>
    <w:rsid w:val="005E6F68"/>
    <w:rsid w:val="005E7C9D"/>
    <w:rsid w:val="005F00E1"/>
    <w:rsid w:val="005F031D"/>
    <w:rsid w:val="005F03AD"/>
    <w:rsid w:val="005F0B68"/>
    <w:rsid w:val="005F0DCE"/>
    <w:rsid w:val="005F137A"/>
    <w:rsid w:val="005F174F"/>
    <w:rsid w:val="005F1F5C"/>
    <w:rsid w:val="005F26C8"/>
    <w:rsid w:val="005F2B16"/>
    <w:rsid w:val="005F42BB"/>
    <w:rsid w:val="005F460B"/>
    <w:rsid w:val="005F4626"/>
    <w:rsid w:val="005F4798"/>
    <w:rsid w:val="005F4799"/>
    <w:rsid w:val="005F4DF1"/>
    <w:rsid w:val="005F5424"/>
    <w:rsid w:val="005F54C7"/>
    <w:rsid w:val="005F56D4"/>
    <w:rsid w:val="005F59FA"/>
    <w:rsid w:val="005F5ECD"/>
    <w:rsid w:val="005F61D1"/>
    <w:rsid w:val="005F6D5D"/>
    <w:rsid w:val="005F7922"/>
    <w:rsid w:val="005F7D80"/>
    <w:rsid w:val="006002A8"/>
    <w:rsid w:val="0060071D"/>
    <w:rsid w:val="006009D7"/>
    <w:rsid w:val="00600B3E"/>
    <w:rsid w:val="006010F1"/>
    <w:rsid w:val="006015EE"/>
    <w:rsid w:val="00601BF2"/>
    <w:rsid w:val="0060240B"/>
    <w:rsid w:val="0060297B"/>
    <w:rsid w:val="00603162"/>
    <w:rsid w:val="006033BD"/>
    <w:rsid w:val="00603D1C"/>
    <w:rsid w:val="00603DDE"/>
    <w:rsid w:val="00603E2A"/>
    <w:rsid w:val="00603E3E"/>
    <w:rsid w:val="00604495"/>
    <w:rsid w:val="00604A0B"/>
    <w:rsid w:val="00605697"/>
    <w:rsid w:val="00606A33"/>
    <w:rsid w:val="00606C8E"/>
    <w:rsid w:val="00606F28"/>
    <w:rsid w:val="006074F6"/>
    <w:rsid w:val="00607504"/>
    <w:rsid w:val="00607707"/>
    <w:rsid w:val="00607721"/>
    <w:rsid w:val="006105A5"/>
    <w:rsid w:val="006105C9"/>
    <w:rsid w:val="00610DCF"/>
    <w:rsid w:val="00611FB5"/>
    <w:rsid w:val="006124AA"/>
    <w:rsid w:val="00612E7B"/>
    <w:rsid w:val="0061350D"/>
    <w:rsid w:val="00613C6E"/>
    <w:rsid w:val="0061408D"/>
    <w:rsid w:val="00614AE1"/>
    <w:rsid w:val="00614C0D"/>
    <w:rsid w:val="00614F06"/>
    <w:rsid w:val="00615781"/>
    <w:rsid w:val="00615A3C"/>
    <w:rsid w:val="00615B8A"/>
    <w:rsid w:val="00615C35"/>
    <w:rsid w:val="00615EB2"/>
    <w:rsid w:val="00616059"/>
    <w:rsid w:val="006160EE"/>
    <w:rsid w:val="006161D0"/>
    <w:rsid w:val="006163A4"/>
    <w:rsid w:val="00616468"/>
    <w:rsid w:val="0061677F"/>
    <w:rsid w:val="00616957"/>
    <w:rsid w:val="00616B7B"/>
    <w:rsid w:val="0061712E"/>
    <w:rsid w:val="006178CF"/>
    <w:rsid w:val="00620E63"/>
    <w:rsid w:val="00621379"/>
    <w:rsid w:val="006218DA"/>
    <w:rsid w:val="00623066"/>
    <w:rsid w:val="006233BB"/>
    <w:rsid w:val="006238C7"/>
    <w:rsid w:val="0062394D"/>
    <w:rsid w:val="0062426D"/>
    <w:rsid w:val="00625011"/>
    <w:rsid w:val="00625852"/>
    <w:rsid w:val="00625CD3"/>
    <w:rsid w:val="00625FCD"/>
    <w:rsid w:val="006269B9"/>
    <w:rsid w:val="00626DD1"/>
    <w:rsid w:val="0062702E"/>
    <w:rsid w:val="006276AE"/>
    <w:rsid w:val="00627AFA"/>
    <w:rsid w:val="00630339"/>
    <w:rsid w:val="0063097B"/>
    <w:rsid w:val="00631334"/>
    <w:rsid w:val="006316F2"/>
    <w:rsid w:val="00631DA7"/>
    <w:rsid w:val="00631F50"/>
    <w:rsid w:val="00632175"/>
    <w:rsid w:val="00632621"/>
    <w:rsid w:val="00634759"/>
    <w:rsid w:val="00634914"/>
    <w:rsid w:val="00634DB8"/>
    <w:rsid w:val="00635127"/>
    <w:rsid w:val="006354A4"/>
    <w:rsid w:val="00635521"/>
    <w:rsid w:val="0063580D"/>
    <w:rsid w:val="00635A1A"/>
    <w:rsid w:val="00636353"/>
    <w:rsid w:val="00636C88"/>
    <w:rsid w:val="00636F3F"/>
    <w:rsid w:val="00637A30"/>
    <w:rsid w:val="006404F7"/>
    <w:rsid w:val="00640C47"/>
    <w:rsid w:val="00641A24"/>
    <w:rsid w:val="00643192"/>
    <w:rsid w:val="0064323F"/>
    <w:rsid w:val="00643A2D"/>
    <w:rsid w:val="00643C7F"/>
    <w:rsid w:val="00644694"/>
    <w:rsid w:val="00644887"/>
    <w:rsid w:val="00644C55"/>
    <w:rsid w:val="0064525D"/>
    <w:rsid w:val="00647171"/>
    <w:rsid w:val="00647231"/>
    <w:rsid w:val="0064785C"/>
    <w:rsid w:val="006504A2"/>
    <w:rsid w:val="00650C3B"/>
    <w:rsid w:val="00650CE2"/>
    <w:rsid w:val="00651659"/>
    <w:rsid w:val="00651CC2"/>
    <w:rsid w:val="006521DF"/>
    <w:rsid w:val="006527ED"/>
    <w:rsid w:val="00653EE1"/>
    <w:rsid w:val="00654194"/>
    <w:rsid w:val="0065485A"/>
    <w:rsid w:val="00654979"/>
    <w:rsid w:val="006552D2"/>
    <w:rsid w:val="006557AB"/>
    <w:rsid w:val="00655B61"/>
    <w:rsid w:val="00661198"/>
    <w:rsid w:val="006612FF"/>
    <w:rsid w:val="00661D43"/>
    <w:rsid w:val="006624AB"/>
    <w:rsid w:val="006627DA"/>
    <w:rsid w:val="00662D27"/>
    <w:rsid w:val="006630C8"/>
    <w:rsid w:val="00663334"/>
    <w:rsid w:val="0066457D"/>
    <w:rsid w:val="00664901"/>
    <w:rsid w:val="0066541A"/>
    <w:rsid w:val="0066575E"/>
    <w:rsid w:val="00666239"/>
    <w:rsid w:val="0066646B"/>
    <w:rsid w:val="006665B3"/>
    <w:rsid w:val="00666BB8"/>
    <w:rsid w:val="006679EE"/>
    <w:rsid w:val="00667AE7"/>
    <w:rsid w:val="00670DDB"/>
    <w:rsid w:val="00670EC9"/>
    <w:rsid w:val="006711F6"/>
    <w:rsid w:val="00671970"/>
    <w:rsid w:val="00672135"/>
    <w:rsid w:val="0067214C"/>
    <w:rsid w:val="00672784"/>
    <w:rsid w:val="0067286D"/>
    <w:rsid w:val="00672A1B"/>
    <w:rsid w:val="006732CD"/>
    <w:rsid w:val="00673445"/>
    <w:rsid w:val="00673540"/>
    <w:rsid w:val="00673971"/>
    <w:rsid w:val="00674A60"/>
    <w:rsid w:val="00674E4F"/>
    <w:rsid w:val="00675317"/>
    <w:rsid w:val="006753FD"/>
    <w:rsid w:val="0067546D"/>
    <w:rsid w:val="0067564A"/>
    <w:rsid w:val="00675812"/>
    <w:rsid w:val="00675FCA"/>
    <w:rsid w:val="006761CC"/>
    <w:rsid w:val="00676288"/>
    <w:rsid w:val="00676876"/>
    <w:rsid w:val="0068007D"/>
    <w:rsid w:val="00680170"/>
    <w:rsid w:val="006801B5"/>
    <w:rsid w:val="006802CA"/>
    <w:rsid w:val="00680A95"/>
    <w:rsid w:val="00680F37"/>
    <w:rsid w:val="006812CA"/>
    <w:rsid w:val="006820BB"/>
    <w:rsid w:val="0068293F"/>
    <w:rsid w:val="00682E86"/>
    <w:rsid w:val="00682F3C"/>
    <w:rsid w:val="00682F85"/>
    <w:rsid w:val="006831B3"/>
    <w:rsid w:val="0068320D"/>
    <w:rsid w:val="006832EF"/>
    <w:rsid w:val="00683607"/>
    <w:rsid w:val="00683764"/>
    <w:rsid w:val="00683C59"/>
    <w:rsid w:val="00683E47"/>
    <w:rsid w:val="00683F1C"/>
    <w:rsid w:val="006847E1"/>
    <w:rsid w:val="00684EDD"/>
    <w:rsid w:val="006851F7"/>
    <w:rsid w:val="006854E3"/>
    <w:rsid w:val="00687391"/>
    <w:rsid w:val="006875F8"/>
    <w:rsid w:val="00690D38"/>
    <w:rsid w:val="006910DE"/>
    <w:rsid w:val="00691B64"/>
    <w:rsid w:val="00693029"/>
    <w:rsid w:val="006934B7"/>
    <w:rsid w:val="006937C4"/>
    <w:rsid w:val="006940F6"/>
    <w:rsid w:val="00694293"/>
    <w:rsid w:val="00694B80"/>
    <w:rsid w:val="006956E6"/>
    <w:rsid w:val="00695E68"/>
    <w:rsid w:val="00697A94"/>
    <w:rsid w:val="00697B73"/>
    <w:rsid w:val="00697F35"/>
    <w:rsid w:val="006A00C1"/>
    <w:rsid w:val="006A0114"/>
    <w:rsid w:val="006A044C"/>
    <w:rsid w:val="006A0DDB"/>
    <w:rsid w:val="006A0E06"/>
    <w:rsid w:val="006A11C1"/>
    <w:rsid w:val="006A1D95"/>
    <w:rsid w:val="006A2091"/>
    <w:rsid w:val="006A2740"/>
    <w:rsid w:val="006A2BDA"/>
    <w:rsid w:val="006A2F91"/>
    <w:rsid w:val="006A3365"/>
    <w:rsid w:val="006A3EB9"/>
    <w:rsid w:val="006A44B6"/>
    <w:rsid w:val="006A4570"/>
    <w:rsid w:val="006A470E"/>
    <w:rsid w:val="006A4916"/>
    <w:rsid w:val="006A4A0C"/>
    <w:rsid w:val="006A4BDE"/>
    <w:rsid w:val="006A53F1"/>
    <w:rsid w:val="006A5795"/>
    <w:rsid w:val="006A6374"/>
    <w:rsid w:val="006A68CA"/>
    <w:rsid w:val="006A6B52"/>
    <w:rsid w:val="006A6D27"/>
    <w:rsid w:val="006A783E"/>
    <w:rsid w:val="006B04BA"/>
    <w:rsid w:val="006B0631"/>
    <w:rsid w:val="006B0975"/>
    <w:rsid w:val="006B09CB"/>
    <w:rsid w:val="006B163F"/>
    <w:rsid w:val="006B1D82"/>
    <w:rsid w:val="006B27C4"/>
    <w:rsid w:val="006B28F4"/>
    <w:rsid w:val="006B2FCF"/>
    <w:rsid w:val="006B3C1E"/>
    <w:rsid w:val="006B3E2F"/>
    <w:rsid w:val="006B3E49"/>
    <w:rsid w:val="006B48AC"/>
    <w:rsid w:val="006B49D2"/>
    <w:rsid w:val="006B568E"/>
    <w:rsid w:val="006B59D0"/>
    <w:rsid w:val="006B5C83"/>
    <w:rsid w:val="006B6144"/>
    <w:rsid w:val="006B6C32"/>
    <w:rsid w:val="006B6DD4"/>
    <w:rsid w:val="006B7636"/>
    <w:rsid w:val="006B7E30"/>
    <w:rsid w:val="006C0282"/>
    <w:rsid w:val="006C02C9"/>
    <w:rsid w:val="006C04C6"/>
    <w:rsid w:val="006C09B0"/>
    <w:rsid w:val="006C1FBB"/>
    <w:rsid w:val="006C236F"/>
    <w:rsid w:val="006C258B"/>
    <w:rsid w:val="006C27CC"/>
    <w:rsid w:val="006C3118"/>
    <w:rsid w:val="006C34F5"/>
    <w:rsid w:val="006C4345"/>
    <w:rsid w:val="006C4500"/>
    <w:rsid w:val="006C627D"/>
    <w:rsid w:val="006C654C"/>
    <w:rsid w:val="006C75FE"/>
    <w:rsid w:val="006C7720"/>
    <w:rsid w:val="006C7C50"/>
    <w:rsid w:val="006D0C3D"/>
    <w:rsid w:val="006D0C7A"/>
    <w:rsid w:val="006D1E33"/>
    <w:rsid w:val="006D2086"/>
    <w:rsid w:val="006D24F4"/>
    <w:rsid w:val="006D252A"/>
    <w:rsid w:val="006D28AB"/>
    <w:rsid w:val="006D301F"/>
    <w:rsid w:val="006D49F9"/>
    <w:rsid w:val="006D53DE"/>
    <w:rsid w:val="006D5D8A"/>
    <w:rsid w:val="006D6697"/>
    <w:rsid w:val="006D6B46"/>
    <w:rsid w:val="006D7048"/>
    <w:rsid w:val="006D7308"/>
    <w:rsid w:val="006D75F5"/>
    <w:rsid w:val="006D7B7B"/>
    <w:rsid w:val="006D7D48"/>
    <w:rsid w:val="006D7F00"/>
    <w:rsid w:val="006E0316"/>
    <w:rsid w:val="006E0B69"/>
    <w:rsid w:val="006E10FB"/>
    <w:rsid w:val="006E1321"/>
    <w:rsid w:val="006E1356"/>
    <w:rsid w:val="006E1610"/>
    <w:rsid w:val="006E33F0"/>
    <w:rsid w:val="006E3F86"/>
    <w:rsid w:val="006E3FC3"/>
    <w:rsid w:val="006E485E"/>
    <w:rsid w:val="006E524A"/>
    <w:rsid w:val="006E5385"/>
    <w:rsid w:val="006E538A"/>
    <w:rsid w:val="006E5711"/>
    <w:rsid w:val="006E575A"/>
    <w:rsid w:val="006E5D82"/>
    <w:rsid w:val="006E5EF7"/>
    <w:rsid w:val="006E5F9B"/>
    <w:rsid w:val="006E6515"/>
    <w:rsid w:val="006E689F"/>
    <w:rsid w:val="006E7341"/>
    <w:rsid w:val="006F0048"/>
    <w:rsid w:val="006F05B6"/>
    <w:rsid w:val="006F1B93"/>
    <w:rsid w:val="006F2C47"/>
    <w:rsid w:val="006F39CC"/>
    <w:rsid w:val="006F3A05"/>
    <w:rsid w:val="006F45E8"/>
    <w:rsid w:val="006F4CD3"/>
    <w:rsid w:val="006F51CD"/>
    <w:rsid w:val="006F6387"/>
    <w:rsid w:val="006F712A"/>
    <w:rsid w:val="006F76F2"/>
    <w:rsid w:val="006F7B63"/>
    <w:rsid w:val="006F7DE9"/>
    <w:rsid w:val="0070053E"/>
    <w:rsid w:val="00700A3D"/>
    <w:rsid w:val="00700C79"/>
    <w:rsid w:val="00700E42"/>
    <w:rsid w:val="00701131"/>
    <w:rsid w:val="0070181A"/>
    <w:rsid w:val="00702CBD"/>
    <w:rsid w:val="00702F00"/>
    <w:rsid w:val="0070314A"/>
    <w:rsid w:val="00703382"/>
    <w:rsid w:val="007035F1"/>
    <w:rsid w:val="007036DD"/>
    <w:rsid w:val="00703EC7"/>
    <w:rsid w:val="007042E8"/>
    <w:rsid w:val="007047E1"/>
    <w:rsid w:val="00705139"/>
    <w:rsid w:val="007055C8"/>
    <w:rsid w:val="007062F3"/>
    <w:rsid w:val="007063CB"/>
    <w:rsid w:val="00706784"/>
    <w:rsid w:val="007076D3"/>
    <w:rsid w:val="00707741"/>
    <w:rsid w:val="0071031F"/>
    <w:rsid w:val="00710AC4"/>
    <w:rsid w:val="0071112A"/>
    <w:rsid w:val="007111F4"/>
    <w:rsid w:val="00711492"/>
    <w:rsid w:val="0071155E"/>
    <w:rsid w:val="0071183F"/>
    <w:rsid w:val="00713C01"/>
    <w:rsid w:val="00713FCD"/>
    <w:rsid w:val="007145AD"/>
    <w:rsid w:val="00714605"/>
    <w:rsid w:val="00714D14"/>
    <w:rsid w:val="007151F9"/>
    <w:rsid w:val="0071561D"/>
    <w:rsid w:val="0071584D"/>
    <w:rsid w:val="00715B7D"/>
    <w:rsid w:val="00717005"/>
    <w:rsid w:val="00717233"/>
    <w:rsid w:val="007173F0"/>
    <w:rsid w:val="00717488"/>
    <w:rsid w:val="007174D4"/>
    <w:rsid w:val="007176EE"/>
    <w:rsid w:val="00717AD9"/>
    <w:rsid w:val="0072010A"/>
    <w:rsid w:val="00720BB8"/>
    <w:rsid w:val="00721412"/>
    <w:rsid w:val="00721610"/>
    <w:rsid w:val="00721EE0"/>
    <w:rsid w:val="007233F9"/>
    <w:rsid w:val="00724098"/>
    <w:rsid w:val="00724129"/>
    <w:rsid w:val="007244D3"/>
    <w:rsid w:val="0072507A"/>
    <w:rsid w:val="00725ACA"/>
    <w:rsid w:val="007267BB"/>
    <w:rsid w:val="007272EE"/>
    <w:rsid w:val="0072736F"/>
    <w:rsid w:val="00727454"/>
    <w:rsid w:val="00727578"/>
    <w:rsid w:val="007275F4"/>
    <w:rsid w:val="00727A9C"/>
    <w:rsid w:val="0073123F"/>
    <w:rsid w:val="00731F56"/>
    <w:rsid w:val="00732695"/>
    <w:rsid w:val="0073333E"/>
    <w:rsid w:val="0073384D"/>
    <w:rsid w:val="00734C88"/>
    <w:rsid w:val="00734CAD"/>
    <w:rsid w:val="0073683C"/>
    <w:rsid w:val="00736C5D"/>
    <w:rsid w:val="00736EB4"/>
    <w:rsid w:val="00737429"/>
    <w:rsid w:val="00737754"/>
    <w:rsid w:val="0074013E"/>
    <w:rsid w:val="00740481"/>
    <w:rsid w:val="007414BF"/>
    <w:rsid w:val="00742A1F"/>
    <w:rsid w:val="00742ACC"/>
    <w:rsid w:val="00742ECA"/>
    <w:rsid w:val="00743611"/>
    <w:rsid w:val="0074376C"/>
    <w:rsid w:val="007440C1"/>
    <w:rsid w:val="0074447E"/>
    <w:rsid w:val="00745CF4"/>
    <w:rsid w:val="007463D9"/>
    <w:rsid w:val="00746D39"/>
    <w:rsid w:val="007477AA"/>
    <w:rsid w:val="00747CF8"/>
    <w:rsid w:val="00747DAA"/>
    <w:rsid w:val="007507F0"/>
    <w:rsid w:val="00751ED5"/>
    <w:rsid w:val="00752278"/>
    <w:rsid w:val="00753089"/>
    <w:rsid w:val="00753332"/>
    <w:rsid w:val="0075365F"/>
    <w:rsid w:val="00753665"/>
    <w:rsid w:val="007538D7"/>
    <w:rsid w:val="00753B29"/>
    <w:rsid w:val="00753E3D"/>
    <w:rsid w:val="0075514B"/>
    <w:rsid w:val="007559D9"/>
    <w:rsid w:val="00756B0D"/>
    <w:rsid w:val="00760B05"/>
    <w:rsid w:val="00760F9E"/>
    <w:rsid w:val="0076128F"/>
    <w:rsid w:val="00761921"/>
    <w:rsid w:val="00761B5E"/>
    <w:rsid w:val="00761E91"/>
    <w:rsid w:val="00762473"/>
    <w:rsid w:val="00762477"/>
    <w:rsid w:val="00762BF0"/>
    <w:rsid w:val="007639F7"/>
    <w:rsid w:val="00763A6D"/>
    <w:rsid w:val="00763E6B"/>
    <w:rsid w:val="00764139"/>
    <w:rsid w:val="00764ADF"/>
    <w:rsid w:val="00764BAD"/>
    <w:rsid w:val="007655EF"/>
    <w:rsid w:val="00766478"/>
    <w:rsid w:val="007673E3"/>
    <w:rsid w:val="00767DFE"/>
    <w:rsid w:val="00770E37"/>
    <w:rsid w:val="00771068"/>
    <w:rsid w:val="0077125B"/>
    <w:rsid w:val="007723F2"/>
    <w:rsid w:val="00773114"/>
    <w:rsid w:val="00773E12"/>
    <w:rsid w:val="00773FA8"/>
    <w:rsid w:val="00774454"/>
    <w:rsid w:val="00774A81"/>
    <w:rsid w:val="007751AD"/>
    <w:rsid w:val="00775920"/>
    <w:rsid w:val="00775B26"/>
    <w:rsid w:val="00775E14"/>
    <w:rsid w:val="007763DE"/>
    <w:rsid w:val="007764A2"/>
    <w:rsid w:val="00776C9F"/>
    <w:rsid w:val="007771AD"/>
    <w:rsid w:val="00777646"/>
    <w:rsid w:val="007779D6"/>
    <w:rsid w:val="00780290"/>
    <w:rsid w:val="00780415"/>
    <w:rsid w:val="0078086C"/>
    <w:rsid w:val="00780888"/>
    <w:rsid w:val="00780948"/>
    <w:rsid w:val="0078129B"/>
    <w:rsid w:val="00781590"/>
    <w:rsid w:val="00781761"/>
    <w:rsid w:val="007824BC"/>
    <w:rsid w:val="00783D0B"/>
    <w:rsid w:val="00783EFF"/>
    <w:rsid w:val="007840E2"/>
    <w:rsid w:val="00784740"/>
    <w:rsid w:val="00784A40"/>
    <w:rsid w:val="00785042"/>
    <w:rsid w:val="007855A7"/>
    <w:rsid w:val="00785781"/>
    <w:rsid w:val="007857DB"/>
    <w:rsid w:val="00785AC0"/>
    <w:rsid w:val="00785BA4"/>
    <w:rsid w:val="007864C5"/>
    <w:rsid w:val="007869FC"/>
    <w:rsid w:val="00786DBF"/>
    <w:rsid w:val="00787441"/>
    <w:rsid w:val="00787CDD"/>
    <w:rsid w:val="007900A8"/>
    <w:rsid w:val="00790100"/>
    <w:rsid w:val="00790CEF"/>
    <w:rsid w:val="0079114A"/>
    <w:rsid w:val="007913DA"/>
    <w:rsid w:val="007921AB"/>
    <w:rsid w:val="00792349"/>
    <w:rsid w:val="007936DB"/>
    <w:rsid w:val="0079465A"/>
    <w:rsid w:val="00795429"/>
    <w:rsid w:val="00795657"/>
    <w:rsid w:val="00795EB7"/>
    <w:rsid w:val="00796287"/>
    <w:rsid w:val="00797311"/>
    <w:rsid w:val="00797BFE"/>
    <w:rsid w:val="007A0028"/>
    <w:rsid w:val="007A006E"/>
    <w:rsid w:val="007A0130"/>
    <w:rsid w:val="007A02B1"/>
    <w:rsid w:val="007A0FA8"/>
    <w:rsid w:val="007A1742"/>
    <w:rsid w:val="007A17F6"/>
    <w:rsid w:val="007A1E68"/>
    <w:rsid w:val="007A2246"/>
    <w:rsid w:val="007A3159"/>
    <w:rsid w:val="007A3F15"/>
    <w:rsid w:val="007A4718"/>
    <w:rsid w:val="007A47FF"/>
    <w:rsid w:val="007A4CA3"/>
    <w:rsid w:val="007A5345"/>
    <w:rsid w:val="007A53C3"/>
    <w:rsid w:val="007A56E9"/>
    <w:rsid w:val="007A5854"/>
    <w:rsid w:val="007A5AC4"/>
    <w:rsid w:val="007A5EDB"/>
    <w:rsid w:val="007A6495"/>
    <w:rsid w:val="007A697F"/>
    <w:rsid w:val="007A6A11"/>
    <w:rsid w:val="007A6DF2"/>
    <w:rsid w:val="007B048F"/>
    <w:rsid w:val="007B062A"/>
    <w:rsid w:val="007B09D8"/>
    <w:rsid w:val="007B0D9D"/>
    <w:rsid w:val="007B14AF"/>
    <w:rsid w:val="007B15A2"/>
    <w:rsid w:val="007B201D"/>
    <w:rsid w:val="007B22DF"/>
    <w:rsid w:val="007B2365"/>
    <w:rsid w:val="007B25DD"/>
    <w:rsid w:val="007B27A8"/>
    <w:rsid w:val="007B2BAE"/>
    <w:rsid w:val="007B2D9E"/>
    <w:rsid w:val="007B33B6"/>
    <w:rsid w:val="007B37B4"/>
    <w:rsid w:val="007B392A"/>
    <w:rsid w:val="007B4452"/>
    <w:rsid w:val="007B4497"/>
    <w:rsid w:val="007B451A"/>
    <w:rsid w:val="007B464B"/>
    <w:rsid w:val="007B535F"/>
    <w:rsid w:val="007B53C7"/>
    <w:rsid w:val="007B5585"/>
    <w:rsid w:val="007B569E"/>
    <w:rsid w:val="007B5761"/>
    <w:rsid w:val="007B5843"/>
    <w:rsid w:val="007B5AF7"/>
    <w:rsid w:val="007B60DC"/>
    <w:rsid w:val="007B63AC"/>
    <w:rsid w:val="007B764D"/>
    <w:rsid w:val="007B7CA5"/>
    <w:rsid w:val="007C0197"/>
    <w:rsid w:val="007C01F2"/>
    <w:rsid w:val="007C02FB"/>
    <w:rsid w:val="007C0876"/>
    <w:rsid w:val="007C0A2B"/>
    <w:rsid w:val="007C10CF"/>
    <w:rsid w:val="007C11A6"/>
    <w:rsid w:val="007C1488"/>
    <w:rsid w:val="007C152B"/>
    <w:rsid w:val="007C15FC"/>
    <w:rsid w:val="007C1A56"/>
    <w:rsid w:val="007C235C"/>
    <w:rsid w:val="007C2BB7"/>
    <w:rsid w:val="007C2F9F"/>
    <w:rsid w:val="007C30D7"/>
    <w:rsid w:val="007C35CF"/>
    <w:rsid w:val="007C42F9"/>
    <w:rsid w:val="007C50B1"/>
    <w:rsid w:val="007C584F"/>
    <w:rsid w:val="007C5CCF"/>
    <w:rsid w:val="007C6F82"/>
    <w:rsid w:val="007C7039"/>
    <w:rsid w:val="007C70ED"/>
    <w:rsid w:val="007C72D0"/>
    <w:rsid w:val="007C761F"/>
    <w:rsid w:val="007C7658"/>
    <w:rsid w:val="007C79E6"/>
    <w:rsid w:val="007D00CC"/>
    <w:rsid w:val="007D0C10"/>
    <w:rsid w:val="007D222D"/>
    <w:rsid w:val="007D258C"/>
    <w:rsid w:val="007D2A3B"/>
    <w:rsid w:val="007D3114"/>
    <w:rsid w:val="007D318D"/>
    <w:rsid w:val="007D382A"/>
    <w:rsid w:val="007D3B32"/>
    <w:rsid w:val="007D455A"/>
    <w:rsid w:val="007D465D"/>
    <w:rsid w:val="007D4BB5"/>
    <w:rsid w:val="007D51E5"/>
    <w:rsid w:val="007D5AAF"/>
    <w:rsid w:val="007D6823"/>
    <w:rsid w:val="007D76A1"/>
    <w:rsid w:val="007E04D8"/>
    <w:rsid w:val="007E052F"/>
    <w:rsid w:val="007E053D"/>
    <w:rsid w:val="007E0867"/>
    <w:rsid w:val="007E0B40"/>
    <w:rsid w:val="007E1CCB"/>
    <w:rsid w:val="007E1D85"/>
    <w:rsid w:val="007E1EFA"/>
    <w:rsid w:val="007E2343"/>
    <w:rsid w:val="007E2F17"/>
    <w:rsid w:val="007E3ACA"/>
    <w:rsid w:val="007E3E47"/>
    <w:rsid w:val="007E5395"/>
    <w:rsid w:val="007E6208"/>
    <w:rsid w:val="007E68DD"/>
    <w:rsid w:val="007E6F30"/>
    <w:rsid w:val="007F099D"/>
    <w:rsid w:val="007F09E4"/>
    <w:rsid w:val="007F12A9"/>
    <w:rsid w:val="007F12E6"/>
    <w:rsid w:val="007F13B6"/>
    <w:rsid w:val="007F1B28"/>
    <w:rsid w:val="007F1FDD"/>
    <w:rsid w:val="007F2823"/>
    <w:rsid w:val="007F2E80"/>
    <w:rsid w:val="007F3170"/>
    <w:rsid w:val="007F3411"/>
    <w:rsid w:val="007F3EA8"/>
    <w:rsid w:val="007F500C"/>
    <w:rsid w:val="007F543C"/>
    <w:rsid w:val="007F6B45"/>
    <w:rsid w:val="007F6DEF"/>
    <w:rsid w:val="00800EA6"/>
    <w:rsid w:val="008015A4"/>
    <w:rsid w:val="00801B47"/>
    <w:rsid w:val="00801CF7"/>
    <w:rsid w:val="00801DD0"/>
    <w:rsid w:val="00802068"/>
    <w:rsid w:val="00802121"/>
    <w:rsid w:val="00803762"/>
    <w:rsid w:val="00803C22"/>
    <w:rsid w:val="008041CD"/>
    <w:rsid w:val="008048C3"/>
    <w:rsid w:val="0080548A"/>
    <w:rsid w:val="008059DD"/>
    <w:rsid w:val="00805B41"/>
    <w:rsid w:val="008068A8"/>
    <w:rsid w:val="008073D0"/>
    <w:rsid w:val="008074C5"/>
    <w:rsid w:val="00807760"/>
    <w:rsid w:val="008079C6"/>
    <w:rsid w:val="00807A51"/>
    <w:rsid w:val="00810834"/>
    <w:rsid w:val="00810A4F"/>
    <w:rsid w:val="00810E41"/>
    <w:rsid w:val="00810E74"/>
    <w:rsid w:val="00811850"/>
    <w:rsid w:val="00812DED"/>
    <w:rsid w:val="00813302"/>
    <w:rsid w:val="008135CA"/>
    <w:rsid w:val="00813930"/>
    <w:rsid w:val="00813CDD"/>
    <w:rsid w:val="00814CDB"/>
    <w:rsid w:val="00815274"/>
    <w:rsid w:val="008152A7"/>
    <w:rsid w:val="008155D3"/>
    <w:rsid w:val="008161E0"/>
    <w:rsid w:val="008165AA"/>
    <w:rsid w:val="00816B90"/>
    <w:rsid w:val="00816F88"/>
    <w:rsid w:val="00817431"/>
    <w:rsid w:val="0081778E"/>
    <w:rsid w:val="00817C6E"/>
    <w:rsid w:val="00817D7C"/>
    <w:rsid w:val="008204E7"/>
    <w:rsid w:val="00820858"/>
    <w:rsid w:val="008218F2"/>
    <w:rsid w:val="008222B0"/>
    <w:rsid w:val="00822590"/>
    <w:rsid w:val="00822934"/>
    <w:rsid w:val="00822BF7"/>
    <w:rsid w:val="00822F82"/>
    <w:rsid w:val="008230C4"/>
    <w:rsid w:val="00823FFC"/>
    <w:rsid w:val="008243FB"/>
    <w:rsid w:val="008244AD"/>
    <w:rsid w:val="00824516"/>
    <w:rsid w:val="00824A56"/>
    <w:rsid w:val="00824C6D"/>
    <w:rsid w:val="008250CD"/>
    <w:rsid w:val="00825D63"/>
    <w:rsid w:val="008264DC"/>
    <w:rsid w:val="00826AF9"/>
    <w:rsid w:val="00826EEA"/>
    <w:rsid w:val="00826FE9"/>
    <w:rsid w:val="0083020A"/>
    <w:rsid w:val="00830285"/>
    <w:rsid w:val="008303B4"/>
    <w:rsid w:val="008304C9"/>
    <w:rsid w:val="00830D49"/>
    <w:rsid w:val="00831144"/>
    <w:rsid w:val="008314C5"/>
    <w:rsid w:val="008335E9"/>
    <w:rsid w:val="008337C4"/>
    <w:rsid w:val="00833A12"/>
    <w:rsid w:val="008345AE"/>
    <w:rsid w:val="008345C8"/>
    <w:rsid w:val="00834ECF"/>
    <w:rsid w:val="00836404"/>
    <w:rsid w:val="00836C02"/>
    <w:rsid w:val="00836DC1"/>
    <w:rsid w:val="00836F38"/>
    <w:rsid w:val="00837381"/>
    <w:rsid w:val="00837477"/>
    <w:rsid w:val="008378E0"/>
    <w:rsid w:val="00837E9A"/>
    <w:rsid w:val="0084061F"/>
    <w:rsid w:val="00840E14"/>
    <w:rsid w:val="00840E38"/>
    <w:rsid w:val="008411BF"/>
    <w:rsid w:val="008413C1"/>
    <w:rsid w:val="008417CB"/>
    <w:rsid w:val="00841904"/>
    <w:rsid w:val="00841978"/>
    <w:rsid w:val="00841A30"/>
    <w:rsid w:val="008420B7"/>
    <w:rsid w:val="008422B8"/>
    <w:rsid w:val="0084358C"/>
    <w:rsid w:val="0084358E"/>
    <w:rsid w:val="008436BC"/>
    <w:rsid w:val="008437AE"/>
    <w:rsid w:val="0084380D"/>
    <w:rsid w:val="00843A75"/>
    <w:rsid w:val="00843F7E"/>
    <w:rsid w:val="0084409D"/>
    <w:rsid w:val="00844615"/>
    <w:rsid w:val="008448AD"/>
    <w:rsid w:val="00844D24"/>
    <w:rsid w:val="008463F4"/>
    <w:rsid w:val="00846E3A"/>
    <w:rsid w:val="00846E98"/>
    <w:rsid w:val="008473C1"/>
    <w:rsid w:val="00847731"/>
    <w:rsid w:val="00847CF0"/>
    <w:rsid w:val="008500BD"/>
    <w:rsid w:val="008515A6"/>
    <w:rsid w:val="00851B14"/>
    <w:rsid w:val="00852289"/>
    <w:rsid w:val="0085257E"/>
    <w:rsid w:val="00852CEB"/>
    <w:rsid w:val="00853219"/>
    <w:rsid w:val="0085329C"/>
    <w:rsid w:val="00853565"/>
    <w:rsid w:val="00853A71"/>
    <w:rsid w:val="00854E9E"/>
    <w:rsid w:val="008552D1"/>
    <w:rsid w:val="00855333"/>
    <w:rsid w:val="008555AB"/>
    <w:rsid w:val="00857143"/>
    <w:rsid w:val="008572CF"/>
    <w:rsid w:val="0085758A"/>
    <w:rsid w:val="00857D20"/>
    <w:rsid w:val="00857FBB"/>
    <w:rsid w:val="008606A7"/>
    <w:rsid w:val="0086088A"/>
    <w:rsid w:val="008608B3"/>
    <w:rsid w:val="00860DA5"/>
    <w:rsid w:val="0086137B"/>
    <w:rsid w:val="00861867"/>
    <w:rsid w:val="00861D86"/>
    <w:rsid w:val="00862635"/>
    <w:rsid w:val="00862740"/>
    <w:rsid w:val="0086373F"/>
    <w:rsid w:val="00863A15"/>
    <w:rsid w:val="00863B70"/>
    <w:rsid w:val="00863F89"/>
    <w:rsid w:val="0086454D"/>
    <w:rsid w:val="00864B23"/>
    <w:rsid w:val="00864D41"/>
    <w:rsid w:val="00864EB1"/>
    <w:rsid w:val="00865265"/>
    <w:rsid w:val="008654A6"/>
    <w:rsid w:val="008658C6"/>
    <w:rsid w:val="00866128"/>
    <w:rsid w:val="00866615"/>
    <w:rsid w:val="0086683F"/>
    <w:rsid w:val="00866A35"/>
    <w:rsid w:val="00867A9A"/>
    <w:rsid w:val="00867D0C"/>
    <w:rsid w:val="00867EB0"/>
    <w:rsid w:val="008705A0"/>
    <w:rsid w:val="008711CB"/>
    <w:rsid w:val="00871CAE"/>
    <w:rsid w:val="008732A4"/>
    <w:rsid w:val="00874287"/>
    <w:rsid w:val="00874551"/>
    <w:rsid w:val="008745A5"/>
    <w:rsid w:val="008755CD"/>
    <w:rsid w:val="008757EA"/>
    <w:rsid w:val="00875C7E"/>
    <w:rsid w:val="00875EF9"/>
    <w:rsid w:val="0087607F"/>
    <w:rsid w:val="00876390"/>
    <w:rsid w:val="008765C5"/>
    <w:rsid w:val="00876A09"/>
    <w:rsid w:val="00876A89"/>
    <w:rsid w:val="008770D6"/>
    <w:rsid w:val="008778EA"/>
    <w:rsid w:val="00877F3A"/>
    <w:rsid w:val="00880262"/>
    <w:rsid w:val="00880BC6"/>
    <w:rsid w:val="00880C96"/>
    <w:rsid w:val="00881408"/>
    <w:rsid w:val="00881C4B"/>
    <w:rsid w:val="00881E29"/>
    <w:rsid w:val="0088287E"/>
    <w:rsid w:val="00882911"/>
    <w:rsid w:val="00883764"/>
    <w:rsid w:val="00883C85"/>
    <w:rsid w:val="00883D78"/>
    <w:rsid w:val="00884B32"/>
    <w:rsid w:val="00884B5F"/>
    <w:rsid w:val="00884B72"/>
    <w:rsid w:val="00885E49"/>
    <w:rsid w:val="00885E94"/>
    <w:rsid w:val="00886243"/>
    <w:rsid w:val="00887422"/>
    <w:rsid w:val="00887764"/>
    <w:rsid w:val="00887D80"/>
    <w:rsid w:val="00891435"/>
    <w:rsid w:val="008918B8"/>
    <w:rsid w:val="008919EC"/>
    <w:rsid w:val="00891E3F"/>
    <w:rsid w:val="008926A6"/>
    <w:rsid w:val="0089283D"/>
    <w:rsid w:val="008935C4"/>
    <w:rsid w:val="00893773"/>
    <w:rsid w:val="0089382A"/>
    <w:rsid w:val="00893D2F"/>
    <w:rsid w:val="00893F72"/>
    <w:rsid w:val="00894C44"/>
    <w:rsid w:val="00894CB0"/>
    <w:rsid w:val="00894E49"/>
    <w:rsid w:val="008957EC"/>
    <w:rsid w:val="00895E5A"/>
    <w:rsid w:val="00896002"/>
    <w:rsid w:val="00896044"/>
    <w:rsid w:val="0089679A"/>
    <w:rsid w:val="00896D74"/>
    <w:rsid w:val="00896E32"/>
    <w:rsid w:val="0089709F"/>
    <w:rsid w:val="0089733C"/>
    <w:rsid w:val="008977A5"/>
    <w:rsid w:val="0089782C"/>
    <w:rsid w:val="0089786A"/>
    <w:rsid w:val="008978F3"/>
    <w:rsid w:val="00897C7C"/>
    <w:rsid w:val="008A1374"/>
    <w:rsid w:val="008A137E"/>
    <w:rsid w:val="008A1F15"/>
    <w:rsid w:val="008A1F31"/>
    <w:rsid w:val="008A3072"/>
    <w:rsid w:val="008A339A"/>
    <w:rsid w:val="008A3ACC"/>
    <w:rsid w:val="008A445B"/>
    <w:rsid w:val="008A518C"/>
    <w:rsid w:val="008A53E5"/>
    <w:rsid w:val="008A54B0"/>
    <w:rsid w:val="008A5967"/>
    <w:rsid w:val="008A5CAB"/>
    <w:rsid w:val="008A5CE6"/>
    <w:rsid w:val="008A66B7"/>
    <w:rsid w:val="008A683C"/>
    <w:rsid w:val="008A7837"/>
    <w:rsid w:val="008A7900"/>
    <w:rsid w:val="008A7C04"/>
    <w:rsid w:val="008A7F81"/>
    <w:rsid w:val="008B01E5"/>
    <w:rsid w:val="008B0242"/>
    <w:rsid w:val="008B08AF"/>
    <w:rsid w:val="008B11FF"/>
    <w:rsid w:val="008B1FC3"/>
    <w:rsid w:val="008B28B8"/>
    <w:rsid w:val="008B359E"/>
    <w:rsid w:val="008B3852"/>
    <w:rsid w:val="008B39D9"/>
    <w:rsid w:val="008B4B50"/>
    <w:rsid w:val="008B4C94"/>
    <w:rsid w:val="008B4CC3"/>
    <w:rsid w:val="008B50FB"/>
    <w:rsid w:val="008B51BF"/>
    <w:rsid w:val="008B5D36"/>
    <w:rsid w:val="008B635F"/>
    <w:rsid w:val="008B65CF"/>
    <w:rsid w:val="008B6B3F"/>
    <w:rsid w:val="008B77B5"/>
    <w:rsid w:val="008B79C4"/>
    <w:rsid w:val="008B7F3F"/>
    <w:rsid w:val="008C024C"/>
    <w:rsid w:val="008C0A17"/>
    <w:rsid w:val="008C0AF7"/>
    <w:rsid w:val="008C0EC7"/>
    <w:rsid w:val="008C0F73"/>
    <w:rsid w:val="008C11AA"/>
    <w:rsid w:val="008C122F"/>
    <w:rsid w:val="008C20BE"/>
    <w:rsid w:val="008C274F"/>
    <w:rsid w:val="008C3013"/>
    <w:rsid w:val="008C36CE"/>
    <w:rsid w:val="008C3987"/>
    <w:rsid w:val="008C3A59"/>
    <w:rsid w:val="008C41D6"/>
    <w:rsid w:val="008C41E4"/>
    <w:rsid w:val="008C49A1"/>
    <w:rsid w:val="008C4AC9"/>
    <w:rsid w:val="008C4C27"/>
    <w:rsid w:val="008C4CA5"/>
    <w:rsid w:val="008C5010"/>
    <w:rsid w:val="008C6812"/>
    <w:rsid w:val="008C718D"/>
    <w:rsid w:val="008C72FF"/>
    <w:rsid w:val="008C7562"/>
    <w:rsid w:val="008C7645"/>
    <w:rsid w:val="008C79BD"/>
    <w:rsid w:val="008C7C6F"/>
    <w:rsid w:val="008C7D8F"/>
    <w:rsid w:val="008D00EE"/>
    <w:rsid w:val="008D06E4"/>
    <w:rsid w:val="008D13D1"/>
    <w:rsid w:val="008D262F"/>
    <w:rsid w:val="008D2FEF"/>
    <w:rsid w:val="008D32CC"/>
    <w:rsid w:val="008D340A"/>
    <w:rsid w:val="008D3450"/>
    <w:rsid w:val="008D3A97"/>
    <w:rsid w:val="008D4062"/>
    <w:rsid w:val="008D4266"/>
    <w:rsid w:val="008D5747"/>
    <w:rsid w:val="008D577C"/>
    <w:rsid w:val="008D58B9"/>
    <w:rsid w:val="008D5C16"/>
    <w:rsid w:val="008D5CEE"/>
    <w:rsid w:val="008D6044"/>
    <w:rsid w:val="008D64E1"/>
    <w:rsid w:val="008D6D93"/>
    <w:rsid w:val="008D6F60"/>
    <w:rsid w:val="008D76CE"/>
    <w:rsid w:val="008E0320"/>
    <w:rsid w:val="008E0B96"/>
    <w:rsid w:val="008E1346"/>
    <w:rsid w:val="008E1438"/>
    <w:rsid w:val="008E18A0"/>
    <w:rsid w:val="008E1993"/>
    <w:rsid w:val="008E1C5C"/>
    <w:rsid w:val="008E2662"/>
    <w:rsid w:val="008E28B5"/>
    <w:rsid w:val="008E2E40"/>
    <w:rsid w:val="008E2FD6"/>
    <w:rsid w:val="008E32B1"/>
    <w:rsid w:val="008E35DF"/>
    <w:rsid w:val="008E367F"/>
    <w:rsid w:val="008E3AAD"/>
    <w:rsid w:val="008E4388"/>
    <w:rsid w:val="008E48C5"/>
    <w:rsid w:val="008E4C37"/>
    <w:rsid w:val="008E4D14"/>
    <w:rsid w:val="008E4EEB"/>
    <w:rsid w:val="008E68DB"/>
    <w:rsid w:val="008E6E20"/>
    <w:rsid w:val="008E725B"/>
    <w:rsid w:val="008E7408"/>
    <w:rsid w:val="008E79DD"/>
    <w:rsid w:val="008E7F2D"/>
    <w:rsid w:val="008F06EE"/>
    <w:rsid w:val="008F0B2E"/>
    <w:rsid w:val="008F1386"/>
    <w:rsid w:val="008F21A7"/>
    <w:rsid w:val="008F22F7"/>
    <w:rsid w:val="008F3118"/>
    <w:rsid w:val="008F31FB"/>
    <w:rsid w:val="008F3419"/>
    <w:rsid w:val="008F358D"/>
    <w:rsid w:val="008F47B2"/>
    <w:rsid w:val="008F49A7"/>
    <w:rsid w:val="008F4ADE"/>
    <w:rsid w:val="008F557E"/>
    <w:rsid w:val="008F5FDE"/>
    <w:rsid w:val="008F658F"/>
    <w:rsid w:val="008F69B1"/>
    <w:rsid w:val="008F748A"/>
    <w:rsid w:val="008F75D5"/>
    <w:rsid w:val="008F79B9"/>
    <w:rsid w:val="00900B70"/>
    <w:rsid w:val="009013B8"/>
    <w:rsid w:val="009015DF"/>
    <w:rsid w:val="00901C41"/>
    <w:rsid w:val="0090204D"/>
    <w:rsid w:val="009026BA"/>
    <w:rsid w:val="009027A5"/>
    <w:rsid w:val="00902916"/>
    <w:rsid w:val="009029F4"/>
    <w:rsid w:val="0090302E"/>
    <w:rsid w:val="0090423C"/>
    <w:rsid w:val="00904531"/>
    <w:rsid w:val="0090486D"/>
    <w:rsid w:val="00904B11"/>
    <w:rsid w:val="00904DD9"/>
    <w:rsid w:val="00905031"/>
    <w:rsid w:val="009052F7"/>
    <w:rsid w:val="0090539B"/>
    <w:rsid w:val="009055A6"/>
    <w:rsid w:val="009061FF"/>
    <w:rsid w:val="0090620B"/>
    <w:rsid w:val="00906C85"/>
    <w:rsid w:val="00907359"/>
    <w:rsid w:val="00907EEF"/>
    <w:rsid w:val="009103D8"/>
    <w:rsid w:val="009106B8"/>
    <w:rsid w:val="0091086B"/>
    <w:rsid w:val="00910DCF"/>
    <w:rsid w:val="0091243D"/>
    <w:rsid w:val="00912BBD"/>
    <w:rsid w:val="00912DBF"/>
    <w:rsid w:val="00913FFB"/>
    <w:rsid w:val="00914037"/>
    <w:rsid w:val="009141B2"/>
    <w:rsid w:val="009153B8"/>
    <w:rsid w:val="00915856"/>
    <w:rsid w:val="00915C0F"/>
    <w:rsid w:val="00916BE1"/>
    <w:rsid w:val="009170F5"/>
    <w:rsid w:val="009172DE"/>
    <w:rsid w:val="00917422"/>
    <w:rsid w:val="00917869"/>
    <w:rsid w:val="00917C68"/>
    <w:rsid w:val="009203A1"/>
    <w:rsid w:val="009214FC"/>
    <w:rsid w:val="009228BB"/>
    <w:rsid w:val="009228D6"/>
    <w:rsid w:val="00922CD9"/>
    <w:rsid w:val="00922FD4"/>
    <w:rsid w:val="00923661"/>
    <w:rsid w:val="00924399"/>
    <w:rsid w:val="00924AE8"/>
    <w:rsid w:val="009252E2"/>
    <w:rsid w:val="00925CDD"/>
    <w:rsid w:val="00925D9C"/>
    <w:rsid w:val="00925F63"/>
    <w:rsid w:val="00926466"/>
    <w:rsid w:val="00927904"/>
    <w:rsid w:val="00927C7E"/>
    <w:rsid w:val="00930641"/>
    <w:rsid w:val="00930E58"/>
    <w:rsid w:val="00931900"/>
    <w:rsid w:val="00931F20"/>
    <w:rsid w:val="00931F7B"/>
    <w:rsid w:val="00932843"/>
    <w:rsid w:val="009329F9"/>
    <w:rsid w:val="00932E9C"/>
    <w:rsid w:val="009338F4"/>
    <w:rsid w:val="00933B80"/>
    <w:rsid w:val="00933E1A"/>
    <w:rsid w:val="00933EFA"/>
    <w:rsid w:val="00934118"/>
    <w:rsid w:val="00934947"/>
    <w:rsid w:val="009349DC"/>
    <w:rsid w:val="00934F99"/>
    <w:rsid w:val="009352C1"/>
    <w:rsid w:val="009356BF"/>
    <w:rsid w:val="00936210"/>
    <w:rsid w:val="0093678E"/>
    <w:rsid w:val="009367F4"/>
    <w:rsid w:val="00936C29"/>
    <w:rsid w:val="00936D0B"/>
    <w:rsid w:val="009370B9"/>
    <w:rsid w:val="0093765D"/>
    <w:rsid w:val="00937791"/>
    <w:rsid w:val="00937979"/>
    <w:rsid w:val="00937E74"/>
    <w:rsid w:val="009408D2"/>
    <w:rsid w:val="00941006"/>
    <w:rsid w:val="0094107D"/>
    <w:rsid w:val="009415B3"/>
    <w:rsid w:val="009416E8"/>
    <w:rsid w:val="009418B7"/>
    <w:rsid w:val="00941933"/>
    <w:rsid w:val="009424EB"/>
    <w:rsid w:val="009426CF"/>
    <w:rsid w:val="009428A3"/>
    <w:rsid w:val="009439B7"/>
    <w:rsid w:val="00943A33"/>
    <w:rsid w:val="00943B27"/>
    <w:rsid w:val="00944554"/>
    <w:rsid w:val="009449FC"/>
    <w:rsid w:val="00945ACF"/>
    <w:rsid w:val="009465EA"/>
    <w:rsid w:val="00946C63"/>
    <w:rsid w:val="00946EE0"/>
    <w:rsid w:val="00946F12"/>
    <w:rsid w:val="00950348"/>
    <w:rsid w:val="009503CC"/>
    <w:rsid w:val="009505E5"/>
    <w:rsid w:val="00950616"/>
    <w:rsid w:val="00951678"/>
    <w:rsid w:val="009519F6"/>
    <w:rsid w:val="00951BCA"/>
    <w:rsid w:val="0095231A"/>
    <w:rsid w:val="0095256C"/>
    <w:rsid w:val="009535CE"/>
    <w:rsid w:val="00953B6A"/>
    <w:rsid w:val="00953E1F"/>
    <w:rsid w:val="0095425C"/>
    <w:rsid w:val="00954850"/>
    <w:rsid w:val="00954991"/>
    <w:rsid w:val="00954E02"/>
    <w:rsid w:val="00954E26"/>
    <w:rsid w:val="0095536B"/>
    <w:rsid w:val="009553F2"/>
    <w:rsid w:val="00955422"/>
    <w:rsid w:val="009563F1"/>
    <w:rsid w:val="00956FC6"/>
    <w:rsid w:val="0095711C"/>
    <w:rsid w:val="00957187"/>
    <w:rsid w:val="00957264"/>
    <w:rsid w:val="00957D3A"/>
    <w:rsid w:val="00957D3B"/>
    <w:rsid w:val="00957EE4"/>
    <w:rsid w:val="00960669"/>
    <w:rsid w:val="00960D3E"/>
    <w:rsid w:val="00960F17"/>
    <w:rsid w:val="009619FC"/>
    <w:rsid w:val="0096200B"/>
    <w:rsid w:val="009625C5"/>
    <w:rsid w:val="00962804"/>
    <w:rsid w:val="009631F5"/>
    <w:rsid w:val="009635E0"/>
    <w:rsid w:val="00963CE9"/>
    <w:rsid w:val="009658D0"/>
    <w:rsid w:val="00965AB6"/>
    <w:rsid w:val="009665FE"/>
    <w:rsid w:val="009669DA"/>
    <w:rsid w:val="00967478"/>
    <w:rsid w:val="00967DD5"/>
    <w:rsid w:val="009709C7"/>
    <w:rsid w:val="00971C06"/>
    <w:rsid w:val="009726C2"/>
    <w:rsid w:val="00972E55"/>
    <w:rsid w:val="009731AE"/>
    <w:rsid w:val="0097340F"/>
    <w:rsid w:val="0097391B"/>
    <w:rsid w:val="00973FBA"/>
    <w:rsid w:val="00974017"/>
    <w:rsid w:val="009744F0"/>
    <w:rsid w:val="00974E07"/>
    <w:rsid w:val="009772B6"/>
    <w:rsid w:val="00977E94"/>
    <w:rsid w:val="009806E8"/>
    <w:rsid w:val="00980ADF"/>
    <w:rsid w:val="00980C39"/>
    <w:rsid w:val="00981317"/>
    <w:rsid w:val="00981C46"/>
    <w:rsid w:val="00981E6C"/>
    <w:rsid w:val="00982505"/>
    <w:rsid w:val="009834C4"/>
    <w:rsid w:val="00983F74"/>
    <w:rsid w:val="009848F2"/>
    <w:rsid w:val="00985FF1"/>
    <w:rsid w:val="00986115"/>
    <w:rsid w:val="009861EB"/>
    <w:rsid w:val="009861F1"/>
    <w:rsid w:val="009861F3"/>
    <w:rsid w:val="00987101"/>
    <w:rsid w:val="0098769E"/>
    <w:rsid w:val="00987B13"/>
    <w:rsid w:val="00990166"/>
    <w:rsid w:val="00990C11"/>
    <w:rsid w:val="00991763"/>
    <w:rsid w:val="009918A7"/>
    <w:rsid w:val="00991E90"/>
    <w:rsid w:val="00992C63"/>
    <w:rsid w:val="00992EBB"/>
    <w:rsid w:val="00994218"/>
    <w:rsid w:val="0099458A"/>
    <w:rsid w:val="00994695"/>
    <w:rsid w:val="00994954"/>
    <w:rsid w:val="00994B7E"/>
    <w:rsid w:val="00995236"/>
    <w:rsid w:val="009952DA"/>
    <w:rsid w:val="00995EA2"/>
    <w:rsid w:val="00995FCB"/>
    <w:rsid w:val="00996003"/>
    <w:rsid w:val="009965DB"/>
    <w:rsid w:val="00996645"/>
    <w:rsid w:val="00996769"/>
    <w:rsid w:val="00996BD7"/>
    <w:rsid w:val="009970AF"/>
    <w:rsid w:val="00997107"/>
    <w:rsid w:val="009A000F"/>
    <w:rsid w:val="009A0476"/>
    <w:rsid w:val="009A071C"/>
    <w:rsid w:val="009A0BA4"/>
    <w:rsid w:val="009A0BBC"/>
    <w:rsid w:val="009A0E8C"/>
    <w:rsid w:val="009A0FAC"/>
    <w:rsid w:val="009A10A5"/>
    <w:rsid w:val="009A1D32"/>
    <w:rsid w:val="009A2210"/>
    <w:rsid w:val="009A2AA6"/>
    <w:rsid w:val="009A36F9"/>
    <w:rsid w:val="009A4D9D"/>
    <w:rsid w:val="009A6DC3"/>
    <w:rsid w:val="009A6F67"/>
    <w:rsid w:val="009B029D"/>
    <w:rsid w:val="009B0874"/>
    <w:rsid w:val="009B0A90"/>
    <w:rsid w:val="009B0EDF"/>
    <w:rsid w:val="009B0FE3"/>
    <w:rsid w:val="009B121A"/>
    <w:rsid w:val="009B1D58"/>
    <w:rsid w:val="009B2D91"/>
    <w:rsid w:val="009B2E16"/>
    <w:rsid w:val="009B365F"/>
    <w:rsid w:val="009B3890"/>
    <w:rsid w:val="009B4394"/>
    <w:rsid w:val="009B4ECD"/>
    <w:rsid w:val="009B54B0"/>
    <w:rsid w:val="009B5DB8"/>
    <w:rsid w:val="009B5EB7"/>
    <w:rsid w:val="009B675F"/>
    <w:rsid w:val="009B6927"/>
    <w:rsid w:val="009B69EE"/>
    <w:rsid w:val="009B6B9A"/>
    <w:rsid w:val="009B6BEA"/>
    <w:rsid w:val="009B6C9C"/>
    <w:rsid w:val="009B71D9"/>
    <w:rsid w:val="009B7C0A"/>
    <w:rsid w:val="009B7D64"/>
    <w:rsid w:val="009C04D5"/>
    <w:rsid w:val="009C065B"/>
    <w:rsid w:val="009C0DAA"/>
    <w:rsid w:val="009C19B7"/>
    <w:rsid w:val="009C31C3"/>
    <w:rsid w:val="009C34DE"/>
    <w:rsid w:val="009C3AB2"/>
    <w:rsid w:val="009C3CD1"/>
    <w:rsid w:val="009C4547"/>
    <w:rsid w:val="009C4B0B"/>
    <w:rsid w:val="009C4E2C"/>
    <w:rsid w:val="009C4E79"/>
    <w:rsid w:val="009C5BB1"/>
    <w:rsid w:val="009C5CFB"/>
    <w:rsid w:val="009C5FB3"/>
    <w:rsid w:val="009C6759"/>
    <w:rsid w:val="009C67AA"/>
    <w:rsid w:val="009C67FD"/>
    <w:rsid w:val="009C6E69"/>
    <w:rsid w:val="009C77C2"/>
    <w:rsid w:val="009C7E2D"/>
    <w:rsid w:val="009D0911"/>
    <w:rsid w:val="009D276D"/>
    <w:rsid w:val="009D2F9E"/>
    <w:rsid w:val="009D2FC7"/>
    <w:rsid w:val="009D309A"/>
    <w:rsid w:val="009D427F"/>
    <w:rsid w:val="009D5239"/>
    <w:rsid w:val="009D52DF"/>
    <w:rsid w:val="009D5993"/>
    <w:rsid w:val="009D6640"/>
    <w:rsid w:val="009D6A4E"/>
    <w:rsid w:val="009D7A92"/>
    <w:rsid w:val="009D7DE4"/>
    <w:rsid w:val="009E1A2F"/>
    <w:rsid w:val="009E1EEF"/>
    <w:rsid w:val="009E2231"/>
    <w:rsid w:val="009E34D3"/>
    <w:rsid w:val="009E3536"/>
    <w:rsid w:val="009E43D4"/>
    <w:rsid w:val="009E4732"/>
    <w:rsid w:val="009E4B0D"/>
    <w:rsid w:val="009E5754"/>
    <w:rsid w:val="009E5B4E"/>
    <w:rsid w:val="009E5EEE"/>
    <w:rsid w:val="009E6102"/>
    <w:rsid w:val="009E686D"/>
    <w:rsid w:val="009E711B"/>
    <w:rsid w:val="009E7631"/>
    <w:rsid w:val="009E7AD8"/>
    <w:rsid w:val="009E7E30"/>
    <w:rsid w:val="009F0348"/>
    <w:rsid w:val="009F0746"/>
    <w:rsid w:val="009F0B32"/>
    <w:rsid w:val="009F1924"/>
    <w:rsid w:val="009F2051"/>
    <w:rsid w:val="009F2EB5"/>
    <w:rsid w:val="009F3156"/>
    <w:rsid w:val="009F347C"/>
    <w:rsid w:val="009F3559"/>
    <w:rsid w:val="009F3892"/>
    <w:rsid w:val="009F38F6"/>
    <w:rsid w:val="009F3CFA"/>
    <w:rsid w:val="009F50F0"/>
    <w:rsid w:val="009F5528"/>
    <w:rsid w:val="009F5676"/>
    <w:rsid w:val="009F5831"/>
    <w:rsid w:val="009F5A57"/>
    <w:rsid w:val="009F5E04"/>
    <w:rsid w:val="009F6138"/>
    <w:rsid w:val="009F63A0"/>
    <w:rsid w:val="009F67BE"/>
    <w:rsid w:val="009F6E4D"/>
    <w:rsid w:val="009F708C"/>
    <w:rsid w:val="009F79D3"/>
    <w:rsid w:val="00A00215"/>
    <w:rsid w:val="00A0047D"/>
    <w:rsid w:val="00A0057A"/>
    <w:rsid w:val="00A0064E"/>
    <w:rsid w:val="00A006E9"/>
    <w:rsid w:val="00A007C3"/>
    <w:rsid w:val="00A00B51"/>
    <w:rsid w:val="00A01B7F"/>
    <w:rsid w:val="00A01CC9"/>
    <w:rsid w:val="00A01ED2"/>
    <w:rsid w:val="00A054B6"/>
    <w:rsid w:val="00A05D9A"/>
    <w:rsid w:val="00A05EB1"/>
    <w:rsid w:val="00A0622E"/>
    <w:rsid w:val="00A06447"/>
    <w:rsid w:val="00A0678D"/>
    <w:rsid w:val="00A06BC1"/>
    <w:rsid w:val="00A078CD"/>
    <w:rsid w:val="00A07B79"/>
    <w:rsid w:val="00A10006"/>
    <w:rsid w:val="00A106AF"/>
    <w:rsid w:val="00A11041"/>
    <w:rsid w:val="00A11255"/>
    <w:rsid w:val="00A1131C"/>
    <w:rsid w:val="00A11CD7"/>
    <w:rsid w:val="00A12C06"/>
    <w:rsid w:val="00A13247"/>
    <w:rsid w:val="00A134C3"/>
    <w:rsid w:val="00A13855"/>
    <w:rsid w:val="00A142DC"/>
    <w:rsid w:val="00A145B3"/>
    <w:rsid w:val="00A145E9"/>
    <w:rsid w:val="00A149ED"/>
    <w:rsid w:val="00A14AFD"/>
    <w:rsid w:val="00A1513B"/>
    <w:rsid w:val="00A1530C"/>
    <w:rsid w:val="00A165E2"/>
    <w:rsid w:val="00A16917"/>
    <w:rsid w:val="00A16BE6"/>
    <w:rsid w:val="00A16E16"/>
    <w:rsid w:val="00A17C10"/>
    <w:rsid w:val="00A20D3B"/>
    <w:rsid w:val="00A210B5"/>
    <w:rsid w:val="00A21473"/>
    <w:rsid w:val="00A21518"/>
    <w:rsid w:val="00A22B7F"/>
    <w:rsid w:val="00A22BBE"/>
    <w:rsid w:val="00A22DEF"/>
    <w:rsid w:val="00A22E09"/>
    <w:rsid w:val="00A2345F"/>
    <w:rsid w:val="00A237A6"/>
    <w:rsid w:val="00A2398B"/>
    <w:rsid w:val="00A23BA8"/>
    <w:rsid w:val="00A2494C"/>
    <w:rsid w:val="00A24F2F"/>
    <w:rsid w:val="00A25019"/>
    <w:rsid w:val="00A251CE"/>
    <w:rsid w:val="00A25391"/>
    <w:rsid w:val="00A255AD"/>
    <w:rsid w:val="00A25882"/>
    <w:rsid w:val="00A25898"/>
    <w:rsid w:val="00A25A1D"/>
    <w:rsid w:val="00A26064"/>
    <w:rsid w:val="00A269EF"/>
    <w:rsid w:val="00A2730B"/>
    <w:rsid w:val="00A2758E"/>
    <w:rsid w:val="00A276AB"/>
    <w:rsid w:val="00A2783B"/>
    <w:rsid w:val="00A27BFD"/>
    <w:rsid w:val="00A27DEE"/>
    <w:rsid w:val="00A3016F"/>
    <w:rsid w:val="00A30DFC"/>
    <w:rsid w:val="00A31502"/>
    <w:rsid w:val="00A318A1"/>
    <w:rsid w:val="00A31A0E"/>
    <w:rsid w:val="00A31AAA"/>
    <w:rsid w:val="00A31CA4"/>
    <w:rsid w:val="00A31E66"/>
    <w:rsid w:val="00A32724"/>
    <w:rsid w:val="00A329D9"/>
    <w:rsid w:val="00A32B15"/>
    <w:rsid w:val="00A32CC9"/>
    <w:rsid w:val="00A32E2F"/>
    <w:rsid w:val="00A331CA"/>
    <w:rsid w:val="00A33B39"/>
    <w:rsid w:val="00A33C83"/>
    <w:rsid w:val="00A3418C"/>
    <w:rsid w:val="00A344C0"/>
    <w:rsid w:val="00A34962"/>
    <w:rsid w:val="00A34A25"/>
    <w:rsid w:val="00A353A1"/>
    <w:rsid w:val="00A35755"/>
    <w:rsid w:val="00A35EFF"/>
    <w:rsid w:val="00A361AD"/>
    <w:rsid w:val="00A36680"/>
    <w:rsid w:val="00A36BCC"/>
    <w:rsid w:val="00A3755D"/>
    <w:rsid w:val="00A37A26"/>
    <w:rsid w:val="00A40E06"/>
    <w:rsid w:val="00A40E74"/>
    <w:rsid w:val="00A40F43"/>
    <w:rsid w:val="00A4119C"/>
    <w:rsid w:val="00A41A74"/>
    <w:rsid w:val="00A41FBD"/>
    <w:rsid w:val="00A42500"/>
    <w:rsid w:val="00A4280C"/>
    <w:rsid w:val="00A42C8D"/>
    <w:rsid w:val="00A438D3"/>
    <w:rsid w:val="00A4396A"/>
    <w:rsid w:val="00A44F45"/>
    <w:rsid w:val="00A450F9"/>
    <w:rsid w:val="00A4559B"/>
    <w:rsid w:val="00A45A3D"/>
    <w:rsid w:val="00A460BF"/>
    <w:rsid w:val="00A471D6"/>
    <w:rsid w:val="00A47A5F"/>
    <w:rsid w:val="00A47FDF"/>
    <w:rsid w:val="00A508DE"/>
    <w:rsid w:val="00A51352"/>
    <w:rsid w:val="00A5152A"/>
    <w:rsid w:val="00A51FBC"/>
    <w:rsid w:val="00A52955"/>
    <w:rsid w:val="00A52BE5"/>
    <w:rsid w:val="00A535F8"/>
    <w:rsid w:val="00A53A6B"/>
    <w:rsid w:val="00A53B9D"/>
    <w:rsid w:val="00A53D8D"/>
    <w:rsid w:val="00A53EA0"/>
    <w:rsid w:val="00A543A4"/>
    <w:rsid w:val="00A55728"/>
    <w:rsid w:val="00A55EB9"/>
    <w:rsid w:val="00A56B58"/>
    <w:rsid w:val="00A570D6"/>
    <w:rsid w:val="00A57D10"/>
    <w:rsid w:val="00A57D54"/>
    <w:rsid w:val="00A57F19"/>
    <w:rsid w:val="00A609AB"/>
    <w:rsid w:val="00A60F7A"/>
    <w:rsid w:val="00A61C79"/>
    <w:rsid w:val="00A621C4"/>
    <w:rsid w:val="00A62471"/>
    <w:rsid w:val="00A62758"/>
    <w:rsid w:val="00A62809"/>
    <w:rsid w:val="00A62A17"/>
    <w:rsid w:val="00A62EAD"/>
    <w:rsid w:val="00A62F04"/>
    <w:rsid w:val="00A63464"/>
    <w:rsid w:val="00A6380E"/>
    <w:rsid w:val="00A63EE1"/>
    <w:rsid w:val="00A64912"/>
    <w:rsid w:val="00A64D87"/>
    <w:rsid w:val="00A64DC7"/>
    <w:rsid w:val="00A64DDE"/>
    <w:rsid w:val="00A64EC6"/>
    <w:rsid w:val="00A65A74"/>
    <w:rsid w:val="00A65C77"/>
    <w:rsid w:val="00A660F3"/>
    <w:rsid w:val="00A6612A"/>
    <w:rsid w:val="00A6672B"/>
    <w:rsid w:val="00A66760"/>
    <w:rsid w:val="00A66DAE"/>
    <w:rsid w:val="00A66FB8"/>
    <w:rsid w:val="00A66FBC"/>
    <w:rsid w:val="00A6706A"/>
    <w:rsid w:val="00A67194"/>
    <w:rsid w:val="00A67476"/>
    <w:rsid w:val="00A67590"/>
    <w:rsid w:val="00A67F2F"/>
    <w:rsid w:val="00A704FA"/>
    <w:rsid w:val="00A70DF9"/>
    <w:rsid w:val="00A70E13"/>
    <w:rsid w:val="00A7162C"/>
    <w:rsid w:val="00A72185"/>
    <w:rsid w:val="00A72274"/>
    <w:rsid w:val="00A7227D"/>
    <w:rsid w:val="00A7254C"/>
    <w:rsid w:val="00A72A38"/>
    <w:rsid w:val="00A72A96"/>
    <w:rsid w:val="00A72D68"/>
    <w:rsid w:val="00A72FA5"/>
    <w:rsid w:val="00A732EA"/>
    <w:rsid w:val="00A73A72"/>
    <w:rsid w:val="00A73BB2"/>
    <w:rsid w:val="00A74C64"/>
    <w:rsid w:val="00A7522F"/>
    <w:rsid w:val="00A75B8F"/>
    <w:rsid w:val="00A7606E"/>
    <w:rsid w:val="00A768C9"/>
    <w:rsid w:val="00A76E9D"/>
    <w:rsid w:val="00A77463"/>
    <w:rsid w:val="00A7766D"/>
    <w:rsid w:val="00A7780C"/>
    <w:rsid w:val="00A77DAA"/>
    <w:rsid w:val="00A803F8"/>
    <w:rsid w:val="00A806E9"/>
    <w:rsid w:val="00A81010"/>
    <w:rsid w:val="00A8118B"/>
    <w:rsid w:val="00A811D9"/>
    <w:rsid w:val="00A81B55"/>
    <w:rsid w:val="00A81FEA"/>
    <w:rsid w:val="00A820A7"/>
    <w:rsid w:val="00A8231D"/>
    <w:rsid w:val="00A82C15"/>
    <w:rsid w:val="00A833EC"/>
    <w:rsid w:val="00A835FA"/>
    <w:rsid w:val="00A84B06"/>
    <w:rsid w:val="00A84E7B"/>
    <w:rsid w:val="00A84EB5"/>
    <w:rsid w:val="00A85210"/>
    <w:rsid w:val="00A853FC"/>
    <w:rsid w:val="00A861D0"/>
    <w:rsid w:val="00A86BBE"/>
    <w:rsid w:val="00A86E35"/>
    <w:rsid w:val="00A87123"/>
    <w:rsid w:val="00A873AA"/>
    <w:rsid w:val="00A87D71"/>
    <w:rsid w:val="00A9004D"/>
    <w:rsid w:val="00A9007D"/>
    <w:rsid w:val="00A90317"/>
    <w:rsid w:val="00A9154C"/>
    <w:rsid w:val="00A915D8"/>
    <w:rsid w:val="00A9169E"/>
    <w:rsid w:val="00A91C88"/>
    <w:rsid w:val="00A926EC"/>
    <w:rsid w:val="00A92BA4"/>
    <w:rsid w:val="00A93396"/>
    <w:rsid w:val="00A9381C"/>
    <w:rsid w:val="00A93C9E"/>
    <w:rsid w:val="00A93E9D"/>
    <w:rsid w:val="00A940A7"/>
    <w:rsid w:val="00A94679"/>
    <w:rsid w:val="00A94CAA"/>
    <w:rsid w:val="00A94F16"/>
    <w:rsid w:val="00A95140"/>
    <w:rsid w:val="00A95243"/>
    <w:rsid w:val="00A95B27"/>
    <w:rsid w:val="00A95C58"/>
    <w:rsid w:val="00A967EA"/>
    <w:rsid w:val="00A96ABE"/>
    <w:rsid w:val="00A96E58"/>
    <w:rsid w:val="00A97997"/>
    <w:rsid w:val="00A979CC"/>
    <w:rsid w:val="00A97C92"/>
    <w:rsid w:val="00AA16F0"/>
    <w:rsid w:val="00AA2409"/>
    <w:rsid w:val="00AA2546"/>
    <w:rsid w:val="00AA2962"/>
    <w:rsid w:val="00AA2DA2"/>
    <w:rsid w:val="00AA3816"/>
    <w:rsid w:val="00AA3846"/>
    <w:rsid w:val="00AA4379"/>
    <w:rsid w:val="00AA47FB"/>
    <w:rsid w:val="00AA48A1"/>
    <w:rsid w:val="00AA4E10"/>
    <w:rsid w:val="00AA536F"/>
    <w:rsid w:val="00AA5754"/>
    <w:rsid w:val="00AA59C5"/>
    <w:rsid w:val="00AA5E83"/>
    <w:rsid w:val="00AA5FCB"/>
    <w:rsid w:val="00AA61BC"/>
    <w:rsid w:val="00AA6225"/>
    <w:rsid w:val="00AA63AD"/>
    <w:rsid w:val="00AA6E2A"/>
    <w:rsid w:val="00AA7612"/>
    <w:rsid w:val="00AB088A"/>
    <w:rsid w:val="00AB08AC"/>
    <w:rsid w:val="00AB09D6"/>
    <w:rsid w:val="00AB140F"/>
    <w:rsid w:val="00AB1420"/>
    <w:rsid w:val="00AB1523"/>
    <w:rsid w:val="00AB1739"/>
    <w:rsid w:val="00AB212D"/>
    <w:rsid w:val="00AB218E"/>
    <w:rsid w:val="00AB226B"/>
    <w:rsid w:val="00AB26E1"/>
    <w:rsid w:val="00AB2748"/>
    <w:rsid w:val="00AB2C09"/>
    <w:rsid w:val="00AB324C"/>
    <w:rsid w:val="00AB33B1"/>
    <w:rsid w:val="00AB357F"/>
    <w:rsid w:val="00AB3588"/>
    <w:rsid w:val="00AB44BF"/>
    <w:rsid w:val="00AB46AB"/>
    <w:rsid w:val="00AB4803"/>
    <w:rsid w:val="00AB4C69"/>
    <w:rsid w:val="00AB4FF1"/>
    <w:rsid w:val="00AB5860"/>
    <w:rsid w:val="00AB6260"/>
    <w:rsid w:val="00AB67E1"/>
    <w:rsid w:val="00AB6C4F"/>
    <w:rsid w:val="00AB6CCA"/>
    <w:rsid w:val="00AB711E"/>
    <w:rsid w:val="00AB7906"/>
    <w:rsid w:val="00AC16D4"/>
    <w:rsid w:val="00AC18D3"/>
    <w:rsid w:val="00AC36E5"/>
    <w:rsid w:val="00AC4046"/>
    <w:rsid w:val="00AC4336"/>
    <w:rsid w:val="00AC4635"/>
    <w:rsid w:val="00AC46B6"/>
    <w:rsid w:val="00AC4A6B"/>
    <w:rsid w:val="00AC4BD7"/>
    <w:rsid w:val="00AC4F72"/>
    <w:rsid w:val="00AC4F80"/>
    <w:rsid w:val="00AC5011"/>
    <w:rsid w:val="00AC6067"/>
    <w:rsid w:val="00AC641E"/>
    <w:rsid w:val="00AC6A97"/>
    <w:rsid w:val="00AC6C3B"/>
    <w:rsid w:val="00AC725B"/>
    <w:rsid w:val="00AC7316"/>
    <w:rsid w:val="00AC7EC5"/>
    <w:rsid w:val="00AD0546"/>
    <w:rsid w:val="00AD12F2"/>
    <w:rsid w:val="00AD18F9"/>
    <w:rsid w:val="00AD2034"/>
    <w:rsid w:val="00AD212F"/>
    <w:rsid w:val="00AD2471"/>
    <w:rsid w:val="00AD26E5"/>
    <w:rsid w:val="00AD2F93"/>
    <w:rsid w:val="00AD32DD"/>
    <w:rsid w:val="00AD3671"/>
    <w:rsid w:val="00AD4025"/>
    <w:rsid w:val="00AD4274"/>
    <w:rsid w:val="00AD4592"/>
    <w:rsid w:val="00AD4A1D"/>
    <w:rsid w:val="00AD5FBC"/>
    <w:rsid w:val="00AD6430"/>
    <w:rsid w:val="00AD7864"/>
    <w:rsid w:val="00AD7A66"/>
    <w:rsid w:val="00AD7B2F"/>
    <w:rsid w:val="00AD7E04"/>
    <w:rsid w:val="00AD7EAC"/>
    <w:rsid w:val="00AE0C8F"/>
    <w:rsid w:val="00AE14E2"/>
    <w:rsid w:val="00AE1AF1"/>
    <w:rsid w:val="00AE1CED"/>
    <w:rsid w:val="00AE1DC9"/>
    <w:rsid w:val="00AE1E53"/>
    <w:rsid w:val="00AE1FAA"/>
    <w:rsid w:val="00AE2005"/>
    <w:rsid w:val="00AE2086"/>
    <w:rsid w:val="00AE22B3"/>
    <w:rsid w:val="00AE25A7"/>
    <w:rsid w:val="00AE356F"/>
    <w:rsid w:val="00AE358D"/>
    <w:rsid w:val="00AE3968"/>
    <w:rsid w:val="00AE4925"/>
    <w:rsid w:val="00AE4FB0"/>
    <w:rsid w:val="00AE53D5"/>
    <w:rsid w:val="00AE685B"/>
    <w:rsid w:val="00AE6F25"/>
    <w:rsid w:val="00AF0836"/>
    <w:rsid w:val="00AF1195"/>
    <w:rsid w:val="00AF1AEF"/>
    <w:rsid w:val="00AF1B86"/>
    <w:rsid w:val="00AF21D2"/>
    <w:rsid w:val="00AF2283"/>
    <w:rsid w:val="00AF24C8"/>
    <w:rsid w:val="00AF2DD2"/>
    <w:rsid w:val="00AF3268"/>
    <w:rsid w:val="00AF3489"/>
    <w:rsid w:val="00AF3B7D"/>
    <w:rsid w:val="00AF42CA"/>
    <w:rsid w:val="00AF4835"/>
    <w:rsid w:val="00AF4985"/>
    <w:rsid w:val="00AF4FD5"/>
    <w:rsid w:val="00AF5415"/>
    <w:rsid w:val="00AF57CF"/>
    <w:rsid w:val="00AF6C91"/>
    <w:rsid w:val="00AF6CE2"/>
    <w:rsid w:val="00AF6E78"/>
    <w:rsid w:val="00AF75A1"/>
    <w:rsid w:val="00B00047"/>
    <w:rsid w:val="00B00424"/>
    <w:rsid w:val="00B00A73"/>
    <w:rsid w:val="00B00C6C"/>
    <w:rsid w:val="00B00DF2"/>
    <w:rsid w:val="00B010BD"/>
    <w:rsid w:val="00B015A1"/>
    <w:rsid w:val="00B01A73"/>
    <w:rsid w:val="00B01E74"/>
    <w:rsid w:val="00B01F02"/>
    <w:rsid w:val="00B0204B"/>
    <w:rsid w:val="00B022A2"/>
    <w:rsid w:val="00B02A60"/>
    <w:rsid w:val="00B02C2D"/>
    <w:rsid w:val="00B0308F"/>
    <w:rsid w:val="00B03456"/>
    <w:rsid w:val="00B0354E"/>
    <w:rsid w:val="00B041E0"/>
    <w:rsid w:val="00B041F2"/>
    <w:rsid w:val="00B04BAF"/>
    <w:rsid w:val="00B061BD"/>
    <w:rsid w:val="00B067E1"/>
    <w:rsid w:val="00B06BC8"/>
    <w:rsid w:val="00B073FB"/>
    <w:rsid w:val="00B0753B"/>
    <w:rsid w:val="00B077E4"/>
    <w:rsid w:val="00B07CB0"/>
    <w:rsid w:val="00B1041E"/>
    <w:rsid w:val="00B10AFD"/>
    <w:rsid w:val="00B1332A"/>
    <w:rsid w:val="00B13771"/>
    <w:rsid w:val="00B13949"/>
    <w:rsid w:val="00B139FE"/>
    <w:rsid w:val="00B13E93"/>
    <w:rsid w:val="00B1418E"/>
    <w:rsid w:val="00B146E9"/>
    <w:rsid w:val="00B14A1A"/>
    <w:rsid w:val="00B1540D"/>
    <w:rsid w:val="00B15814"/>
    <w:rsid w:val="00B159ED"/>
    <w:rsid w:val="00B15CE5"/>
    <w:rsid w:val="00B16198"/>
    <w:rsid w:val="00B165B8"/>
    <w:rsid w:val="00B16D88"/>
    <w:rsid w:val="00B16FB5"/>
    <w:rsid w:val="00B204F9"/>
    <w:rsid w:val="00B2087C"/>
    <w:rsid w:val="00B20BE4"/>
    <w:rsid w:val="00B21520"/>
    <w:rsid w:val="00B21B6B"/>
    <w:rsid w:val="00B2256E"/>
    <w:rsid w:val="00B23C8D"/>
    <w:rsid w:val="00B23D5E"/>
    <w:rsid w:val="00B24517"/>
    <w:rsid w:val="00B25ADB"/>
    <w:rsid w:val="00B25B01"/>
    <w:rsid w:val="00B25B5D"/>
    <w:rsid w:val="00B25F13"/>
    <w:rsid w:val="00B262EE"/>
    <w:rsid w:val="00B2640B"/>
    <w:rsid w:val="00B26E76"/>
    <w:rsid w:val="00B26EB5"/>
    <w:rsid w:val="00B27B3D"/>
    <w:rsid w:val="00B27EA2"/>
    <w:rsid w:val="00B30610"/>
    <w:rsid w:val="00B32032"/>
    <w:rsid w:val="00B32178"/>
    <w:rsid w:val="00B32477"/>
    <w:rsid w:val="00B3318D"/>
    <w:rsid w:val="00B33C4E"/>
    <w:rsid w:val="00B33FA9"/>
    <w:rsid w:val="00B34135"/>
    <w:rsid w:val="00B34AC4"/>
    <w:rsid w:val="00B34AD7"/>
    <w:rsid w:val="00B35434"/>
    <w:rsid w:val="00B3624A"/>
    <w:rsid w:val="00B3655C"/>
    <w:rsid w:val="00B37BAF"/>
    <w:rsid w:val="00B403C5"/>
    <w:rsid w:val="00B40AFD"/>
    <w:rsid w:val="00B40C3C"/>
    <w:rsid w:val="00B415F9"/>
    <w:rsid w:val="00B41798"/>
    <w:rsid w:val="00B41874"/>
    <w:rsid w:val="00B41E7D"/>
    <w:rsid w:val="00B421B0"/>
    <w:rsid w:val="00B427C3"/>
    <w:rsid w:val="00B42E4E"/>
    <w:rsid w:val="00B43A72"/>
    <w:rsid w:val="00B44E19"/>
    <w:rsid w:val="00B4517D"/>
    <w:rsid w:val="00B45E04"/>
    <w:rsid w:val="00B462A2"/>
    <w:rsid w:val="00B46C68"/>
    <w:rsid w:val="00B47875"/>
    <w:rsid w:val="00B47C0F"/>
    <w:rsid w:val="00B47D9F"/>
    <w:rsid w:val="00B504FC"/>
    <w:rsid w:val="00B50C06"/>
    <w:rsid w:val="00B51AE6"/>
    <w:rsid w:val="00B52190"/>
    <w:rsid w:val="00B52E26"/>
    <w:rsid w:val="00B530F5"/>
    <w:rsid w:val="00B5359C"/>
    <w:rsid w:val="00B5443A"/>
    <w:rsid w:val="00B546F1"/>
    <w:rsid w:val="00B54CF9"/>
    <w:rsid w:val="00B55AA5"/>
    <w:rsid w:val="00B55ADC"/>
    <w:rsid w:val="00B55B42"/>
    <w:rsid w:val="00B55C9C"/>
    <w:rsid w:val="00B55CE0"/>
    <w:rsid w:val="00B55E53"/>
    <w:rsid w:val="00B55FE9"/>
    <w:rsid w:val="00B5655F"/>
    <w:rsid w:val="00B56B92"/>
    <w:rsid w:val="00B56D17"/>
    <w:rsid w:val="00B56FAD"/>
    <w:rsid w:val="00B57ADB"/>
    <w:rsid w:val="00B60596"/>
    <w:rsid w:val="00B61A42"/>
    <w:rsid w:val="00B61B6E"/>
    <w:rsid w:val="00B622A9"/>
    <w:rsid w:val="00B627F8"/>
    <w:rsid w:val="00B62CEB"/>
    <w:rsid w:val="00B64606"/>
    <w:rsid w:val="00B6511B"/>
    <w:rsid w:val="00B65644"/>
    <w:rsid w:val="00B65F8D"/>
    <w:rsid w:val="00B6611B"/>
    <w:rsid w:val="00B66577"/>
    <w:rsid w:val="00B6667C"/>
    <w:rsid w:val="00B6746B"/>
    <w:rsid w:val="00B678C9"/>
    <w:rsid w:val="00B67E8B"/>
    <w:rsid w:val="00B704E6"/>
    <w:rsid w:val="00B708ED"/>
    <w:rsid w:val="00B708F8"/>
    <w:rsid w:val="00B70E7A"/>
    <w:rsid w:val="00B718AA"/>
    <w:rsid w:val="00B71FD4"/>
    <w:rsid w:val="00B72544"/>
    <w:rsid w:val="00B72E0C"/>
    <w:rsid w:val="00B72E0F"/>
    <w:rsid w:val="00B7337B"/>
    <w:rsid w:val="00B73E88"/>
    <w:rsid w:val="00B74392"/>
    <w:rsid w:val="00B74AA8"/>
    <w:rsid w:val="00B74F01"/>
    <w:rsid w:val="00B758D2"/>
    <w:rsid w:val="00B75BF5"/>
    <w:rsid w:val="00B75C3A"/>
    <w:rsid w:val="00B75F59"/>
    <w:rsid w:val="00B764A2"/>
    <w:rsid w:val="00B76668"/>
    <w:rsid w:val="00B76918"/>
    <w:rsid w:val="00B7747B"/>
    <w:rsid w:val="00B810E9"/>
    <w:rsid w:val="00B812FF"/>
    <w:rsid w:val="00B81925"/>
    <w:rsid w:val="00B81978"/>
    <w:rsid w:val="00B82408"/>
    <w:rsid w:val="00B83A0D"/>
    <w:rsid w:val="00B83D8C"/>
    <w:rsid w:val="00B8465C"/>
    <w:rsid w:val="00B84F9E"/>
    <w:rsid w:val="00B85F87"/>
    <w:rsid w:val="00B863D3"/>
    <w:rsid w:val="00B86AA4"/>
    <w:rsid w:val="00B86DD2"/>
    <w:rsid w:val="00B87812"/>
    <w:rsid w:val="00B87AF6"/>
    <w:rsid w:val="00B900A7"/>
    <w:rsid w:val="00B906ED"/>
    <w:rsid w:val="00B9104F"/>
    <w:rsid w:val="00B910DF"/>
    <w:rsid w:val="00B912C1"/>
    <w:rsid w:val="00B9135C"/>
    <w:rsid w:val="00B91E33"/>
    <w:rsid w:val="00B9269A"/>
    <w:rsid w:val="00B92F51"/>
    <w:rsid w:val="00B930B4"/>
    <w:rsid w:val="00B9411F"/>
    <w:rsid w:val="00B949E4"/>
    <w:rsid w:val="00B958B8"/>
    <w:rsid w:val="00B95FAE"/>
    <w:rsid w:val="00B96338"/>
    <w:rsid w:val="00B96499"/>
    <w:rsid w:val="00B96572"/>
    <w:rsid w:val="00B96DA3"/>
    <w:rsid w:val="00B96FC1"/>
    <w:rsid w:val="00B97436"/>
    <w:rsid w:val="00B975B2"/>
    <w:rsid w:val="00B97892"/>
    <w:rsid w:val="00B97E6F"/>
    <w:rsid w:val="00BA1485"/>
    <w:rsid w:val="00BA1769"/>
    <w:rsid w:val="00BA1F02"/>
    <w:rsid w:val="00BA220A"/>
    <w:rsid w:val="00BA2766"/>
    <w:rsid w:val="00BA279E"/>
    <w:rsid w:val="00BA28D8"/>
    <w:rsid w:val="00BA2FFC"/>
    <w:rsid w:val="00BA32DF"/>
    <w:rsid w:val="00BA3B75"/>
    <w:rsid w:val="00BA3BD0"/>
    <w:rsid w:val="00BA417E"/>
    <w:rsid w:val="00BA4246"/>
    <w:rsid w:val="00BA4285"/>
    <w:rsid w:val="00BA497B"/>
    <w:rsid w:val="00BA4C65"/>
    <w:rsid w:val="00BA4D68"/>
    <w:rsid w:val="00BA4F5A"/>
    <w:rsid w:val="00BA5618"/>
    <w:rsid w:val="00BA5CBC"/>
    <w:rsid w:val="00BA608A"/>
    <w:rsid w:val="00BA65EB"/>
    <w:rsid w:val="00BA6BA1"/>
    <w:rsid w:val="00BA7342"/>
    <w:rsid w:val="00BB0218"/>
    <w:rsid w:val="00BB263B"/>
    <w:rsid w:val="00BB2A76"/>
    <w:rsid w:val="00BB2F51"/>
    <w:rsid w:val="00BB37D7"/>
    <w:rsid w:val="00BB3897"/>
    <w:rsid w:val="00BB3995"/>
    <w:rsid w:val="00BB3FE8"/>
    <w:rsid w:val="00BB4149"/>
    <w:rsid w:val="00BB4654"/>
    <w:rsid w:val="00BB50A6"/>
    <w:rsid w:val="00BB53F4"/>
    <w:rsid w:val="00BB5C04"/>
    <w:rsid w:val="00BB61EF"/>
    <w:rsid w:val="00BB766A"/>
    <w:rsid w:val="00BB7D4F"/>
    <w:rsid w:val="00BC103A"/>
    <w:rsid w:val="00BC18FC"/>
    <w:rsid w:val="00BC1B53"/>
    <w:rsid w:val="00BC20BD"/>
    <w:rsid w:val="00BC2876"/>
    <w:rsid w:val="00BC2D0D"/>
    <w:rsid w:val="00BC2F17"/>
    <w:rsid w:val="00BC3552"/>
    <w:rsid w:val="00BC4B68"/>
    <w:rsid w:val="00BC4D38"/>
    <w:rsid w:val="00BC5201"/>
    <w:rsid w:val="00BC6A86"/>
    <w:rsid w:val="00BC6EB2"/>
    <w:rsid w:val="00BC7411"/>
    <w:rsid w:val="00BC7610"/>
    <w:rsid w:val="00BD0D4D"/>
    <w:rsid w:val="00BD0ED7"/>
    <w:rsid w:val="00BD140B"/>
    <w:rsid w:val="00BD1955"/>
    <w:rsid w:val="00BD1EB7"/>
    <w:rsid w:val="00BD26E1"/>
    <w:rsid w:val="00BD306F"/>
    <w:rsid w:val="00BD37FF"/>
    <w:rsid w:val="00BD3B74"/>
    <w:rsid w:val="00BD4001"/>
    <w:rsid w:val="00BD48C5"/>
    <w:rsid w:val="00BD4E4E"/>
    <w:rsid w:val="00BD51EC"/>
    <w:rsid w:val="00BD5AF6"/>
    <w:rsid w:val="00BD66E7"/>
    <w:rsid w:val="00BD678C"/>
    <w:rsid w:val="00BD6BF5"/>
    <w:rsid w:val="00BD6C04"/>
    <w:rsid w:val="00BD7557"/>
    <w:rsid w:val="00BE0081"/>
    <w:rsid w:val="00BE05BB"/>
    <w:rsid w:val="00BE0EBF"/>
    <w:rsid w:val="00BE1028"/>
    <w:rsid w:val="00BE2240"/>
    <w:rsid w:val="00BE290E"/>
    <w:rsid w:val="00BE3A9B"/>
    <w:rsid w:val="00BE3E6A"/>
    <w:rsid w:val="00BE3F76"/>
    <w:rsid w:val="00BE48A3"/>
    <w:rsid w:val="00BE4DF4"/>
    <w:rsid w:val="00BE4ED3"/>
    <w:rsid w:val="00BE6493"/>
    <w:rsid w:val="00BE64F5"/>
    <w:rsid w:val="00BE6598"/>
    <w:rsid w:val="00BE6A0D"/>
    <w:rsid w:val="00BE6FF7"/>
    <w:rsid w:val="00BE75C4"/>
    <w:rsid w:val="00BF0C2D"/>
    <w:rsid w:val="00BF10BF"/>
    <w:rsid w:val="00BF1D83"/>
    <w:rsid w:val="00BF1DDA"/>
    <w:rsid w:val="00BF23E3"/>
    <w:rsid w:val="00BF2D71"/>
    <w:rsid w:val="00BF300F"/>
    <w:rsid w:val="00BF3A61"/>
    <w:rsid w:val="00BF3CA1"/>
    <w:rsid w:val="00BF3EDC"/>
    <w:rsid w:val="00BF448F"/>
    <w:rsid w:val="00BF4FAE"/>
    <w:rsid w:val="00BF5FF4"/>
    <w:rsid w:val="00BF632D"/>
    <w:rsid w:val="00BF70EC"/>
    <w:rsid w:val="00BF798E"/>
    <w:rsid w:val="00BF7C5F"/>
    <w:rsid w:val="00C00267"/>
    <w:rsid w:val="00C003ED"/>
    <w:rsid w:val="00C00401"/>
    <w:rsid w:val="00C0042B"/>
    <w:rsid w:val="00C01B5B"/>
    <w:rsid w:val="00C0298D"/>
    <w:rsid w:val="00C02E4B"/>
    <w:rsid w:val="00C02FF8"/>
    <w:rsid w:val="00C045D7"/>
    <w:rsid w:val="00C04D43"/>
    <w:rsid w:val="00C04D4C"/>
    <w:rsid w:val="00C05575"/>
    <w:rsid w:val="00C057E4"/>
    <w:rsid w:val="00C05820"/>
    <w:rsid w:val="00C06662"/>
    <w:rsid w:val="00C06865"/>
    <w:rsid w:val="00C06E12"/>
    <w:rsid w:val="00C070F1"/>
    <w:rsid w:val="00C0778E"/>
    <w:rsid w:val="00C078FA"/>
    <w:rsid w:val="00C07F69"/>
    <w:rsid w:val="00C103F4"/>
    <w:rsid w:val="00C10503"/>
    <w:rsid w:val="00C108A0"/>
    <w:rsid w:val="00C10D0C"/>
    <w:rsid w:val="00C10EDA"/>
    <w:rsid w:val="00C113D5"/>
    <w:rsid w:val="00C11A4B"/>
    <w:rsid w:val="00C1307B"/>
    <w:rsid w:val="00C130CB"/>
    <w:rsid w:val="00C144B4"/>
    <w:rsid w:val="00C14ACE"/>
    <w:rsid w:val="00C14B04"/>
    <w:rsid w:val="00C15B73"/>
    <w:rsid w:val="00C15C6D"/>
    <w:rsid w:val="00C16157"/>
    <w:rsid w:val="00C16A3A"/>
    <w:rsid w:val="00C16AF2"/>
    <w:rsid w:val="00C16F8F"/>
    <w:rsid w:val="00C16FBE"/>
    <w:rsid w:val="00C1714D"/>
    <w:rsid w:val="00C17970"/>
    <w:rsid w:val="00C205EC"/>
    <w:rsid w:val="00C208E1"/>
    <w:rsid w:val="00C20986"/>
    <w:rsid w:val="00C20D39"/>
    <w:rsid w:val="00C211FD"/>
    <w:rsid w:val="00C218E3"/>
    <w:rsid w:val="00C21B63"/>
    <w:rsid w:val="00C2255B"/>
    <w:rsid w:val="00C22635"/>
    <w:rsid w:val="00C22D05"/>
    <w:rsid w:val="00C2309F"/>
    <w:rsid w:val="00C23207"/>
    <w:rsid w:val="00C2357D"/>
    <w:rsid w:val="00C236D1"/>
    <w:rsid w:val="00C2387E"/>
    <w:rsid w:val="00C23EEC"/>
    <w:rsid w:val="00C250BE"/>
    <w:rsid w:val="00C25231"/>
    <w:rsid w:val="00C255A9"/>
    <w:rsid w:val="00C25B0E"/>
    <w:rsid w:val="00C25C24"/>
    <w:rsid w:val="00C2629D"/>
    <w:rsid w:val="00C26906"/>
    <w:rsid w:val="00C26B00"/>
    <w:rsid w:val="00C26DAF"/>
    <w:rsid w:val="00C26F5D"/>
    <w:rsid w:val="00C27805"/>
    <w:rsid w:val="00C27CA9"/>
    <w:rsid w:val="00C30352"/>
    <w:rsid w:val="00C30442"/>
    <w:rsid w:val="00C3058A"/>
    <w:rsid w:val="00C3136B"/>
    <w:rsid w:val="00C3156D"/>
    <w:rsid w:val="00C32110"/>
    <w:rsid w:val="00C32887"/>
    <w:rsid w:val="00C3290F"/>
    <w:rsid w:val="00C33819"/>
    <w:rsid w:val="00C338E7"/>
    <w:rsid w:val="00C34042"/>
    <w:rsid w:val="00C3431F"/>
    <w:rsid w:val="00C3471C"/>
    <w:rsid w:val="00C3486A"/>
    <w:rsid w:val="00C348D6"/>
    <w:rsid w:val="00C34B19"/>
    <w:rsid w:val="00C35B03"/>
    <w:rsid w:val="00C35B68"/>
    <w:rsid w:val="00C36529"/>
    <w:rsid w:val="00C3781E"/>
    <w:rsid w:val="00C37EBA"/>
    <w:rsid w:val="00C405F6"/>
    <w:rsid w:val="00C40B06"/>
    <w:rsid w:val="00C40EF8"/>
    <w:rsid w:val="00C40F67"/>
    <w:rsid w:val="00C41A61"/>
    <w:rsid w:val="00C41DEC"/>
    <w:rsid w:val="00C42421"/>
    <w:rsid w:val="00C426A2"/>
    <w:rsid w:val="00C43398"/>
    <w:rsid w:val="00C433A5"/>
    <w:rsid w:val="00C43732"/>
    <w:rsid w:val="00C4374F"/>
    <w:rsid w:val="00C43C24"/>
    <w:rsid w:val="00C43DE8"/>
    <w:rsid w:val="00C43E1E"/>
    <w:rsid w:val="00C44D56"/>
    <w:rsid w:val="00C4523D"/>
    <w:rsid w:val="00C45E6C"/>
    <w:rsid w:val="00C45FDC"/>
    <w:rsid w:val="00C46205"/>
    <w:rsid w:val="00C46356"/>
    <w:rsid w:val="00C46C86"/>
    <w:rsid w:val="00C46F8A"/>
    <w:rsid w:val="00C471A6"/>
    <w:rsid w:val="00C47284"/>
    <w:rsid w:val="00C47DB7"/>
    <w:rsid w:val="00C50344"/>
    <w:rsid w:val="00C506C1"/>
    <w:rsid w:val="00C50AC7"/>
    <w:rsid w:val="00C51120"/>
    <w:rsid w:val="00C5155C"/>
    <w:rsid w:val="00C51957"/>
    <w:rsid w:val="00C51EE6"/>
    <w:rsid w:val="00C52758"/>
    <w:rsid w:val="00C52966"/>
    <w:rsid w:val="00C52ACE"/>
    <w:rsid w:val="00C534C4"/>
    <w:rsid w:val="00C5372A"/>
    <w:rsid w:val="00C5385B"/>
    <w:rsid w:val="00C54529"/>
    <w:rsid w:val="00C5472D"/>
    <w:rsid w:val="00C54C94"/>
    <w:rsid w:val="00C54DA1"/>
    <w:rsid w:val="00C55249"/>
    <w:rsid w:val="00C55679"/>
    <w:rsid w:val="00C559F8"/>
    <w:rsid w:val="00C569B7"/>
    <w:rsid w:val="00C572D0"/>
    <w:rsid w:val="00C574C0"/>
    <w:rsid w:val="00C57677"/>
    <w:rsid w:val="00C577EA"/>
    <w:rsid w:val="00C57D2E"/>
    <w:rsid w:val="00C60330"/>
    <w:rsid w:val="00C604A0"/>
    <w:rsid w:val="00C604DE"/>
    <w:rsid w:val="00C6140E"/>
    <w:rsid w:val="00C61F3B"/>
    <w:rsid w:val="00C620A9"/>
    <w:rsid w:val="00C62592"/>
    <w:rsid w:val="00C63AE4"/>
    <w:rsid w:val="00C64394"/>
    <w:rsid w:val="00C644A3"/>
    <w:rsid w:val="00C651EB"/>
    <w:rsid w:val="00C65902"/>
    <w:rsid w:val="00C65956"/>
    <w:rsid w:val="00C668B8"/>
    <w:rsid w:val="00C67403"/>
    <w:rsid w:val="00C67F0D"/>
    <w:rsid w:val="00C67FF2"/>
    <w:rsid w:val="00C70F9D"/>
    <w:rsid w:val="00C7223A"/>
    <w:rsid w:val="00C72308"/>
    <w:rsid w:val="00C72BCF"/>
    <w:rsid w:val="00C7316F"/>
    <w:rsid w:val="00C734D7"/>
    <w:rsid w:val="00C73505"/>
    <w:rsid w:val="00C7480F"/>
    <w:rsid w:val="00C74A3D"/>
    <w:rsid w:val="00C74B36"/>
    <w:rsid w:val="00C74CB7"/>
    <w:rsid w:val="00C75340"/>
    <w:rsid w:val="00C7562A"/>
    <w:rsid w:val="00C76382"/>
    <w:rsid w:val="00C768EC"/>
    <w:rsid w:val="00C76F45"/>
    <w:rsid w:val="00C77817"/>
    <w:rsid w:val="00C77D5E"/>
    <w:rsid w:val="00C80844"/>
    <w:rsid w:val="00C80929"/>
    <w:rsid w:val="00C81083"/>
    <w:rsid w:val="00C81B7F"/>
    <w:rsid w:val="00C8219F"/>
    <w:rsid w:val="00C824DF"/>
    <w:rsid w:val="00C8262A"/>
    <w:rsid w:val="00C828BA"/>
    <w:rsid w:val="00C828EE"/>
    <w:rsid w:val="00C82CD2"/>
    <w:rsid w:val="00C8313A"/>
    <w:rsid w:val="00C83B08"/>
    <w:rsid w:val="00C83C04"/>
    <w:rsid w:val="00C83CDA"/>
    <w:rsid w:val="00C84725"/>
    <w:rsid w:val="00C85375"/>
    <w:rsid w:val="00C856BE"/>
    <w:rsid w:val="00C85B63"/>
    <w:rsid w:val="00C85B89"/>
    <w:rsid w:val="00C863D5"/>
    <w:rsid w:val="00C86BC2"/>
    <w:rsid w:val="00C86BC6"/>
    <w:rsid w:val="00C879B9"/>
    <w:rsid w:val="00C87AE2"/>
    <w:rsid w:val="00C90881"/>
    <w:rsid w:val="00C90B97"/>
    <w:rsid w:val="00C914DF"/>
    <w:rsid w:val="00C915DD"/>
    <w:rsid w:val="00C91C95"/>
    <w:rsid w:val="00C91C9C"/>
    <w:rsid w:val="00C92F2A"/>
    <w:rsid w:val="00C9300F"/>
    <w:rsid w:val="00C931B9"/>
    <w:rsid w:val="00C9343E"/>
    <w:rsid w:val="00C935E6"/>
    <w:rsid w:val="00C93A10"/>
    <w:rsid w:val="00C9402F"/>
    <w:rsid w:val="00C9413A"/>
    <w:rsid w:val="00C94955"/>
    <w:rsid w:val="00C94B00"/>
    <w:rsid w:val="00C94BB9"/>
    <w:rsid w:val="00C94C7E"/>
    <w:rsid w:val="00C94E6D"/>
    <w:rsid w:val="00C94EFF"/>
    <w:rsid w:val="00C95328"/>
    <w:rsid w:val="00C95D32"/>
    <w:rsid w:val="00C961C5"/>
    <w:rsid w:val="00C96507"/>
    <w:rsid w:val="00C96C3D"/>
    <w:rsid w:val="00C97B29"/>
    <w:rsid w:val="00C97D5D"/>
    <w:rsid w:val="00CA0BC7"/>
    <w:rsid w:val="00CA10C3"/>
    <w:rsid w:val="00CA16CC"/>
    <w:rsid w:val="00CA16D7"/>
    <w:rsid w:val="00CA20C1"/>
    <w:rsid w:val="00CA2489"/>
    <w:rsid w:val="00CA38E1"/>
    <w:rsid w:val="00CA4162"/>
    <w:rsid w:val="00CA42E3"/>
    <w:rsid w:val="00CA4317"/>
    <w:rsid w:val="00CA454E"/>
    <w:rsid w:val="00CA4565"/>
    <w:rsid w:val="00CA4A56"/>
    <w:rsid w:val="00CA57A1"/>
    <w:rsid w:val="00CA5846"/>
    <w:rsid w:val="00CA5C57"/>
    <w:rsid w:val="00CA5DF9"/>
    <w:rsid w:val="00CA6A38"/>
    <w:rsid w:val="00CA70E3"/>
    <w:rsid w:val="00CA7151"/>
    <w:rsid w:val="00CA75A9"/>
    <w:rsid w:val="00CB0108"/>
    <w:rsid w:val="00CB087D"/>
    <w:rsid w:val="00CB1086"/>
    <w:rsid w:val="00CB14FE"/>
    <w:rsid w:val="00CB1826"/>
    <w:rsid w:val="00CB188B"/>
    <w:rsid w:val="00CB21F3"/>
    <w:rsid w:val="00CB25EA"/>
    <w:rsid w:val="00CB2674"/>
    <w:rsid w:val="00CB2B03"/>
    <w:rsid w:val="00CB2C16"/>
    <w:rsid w:val="00CB4747"/>
    <w:rsid w:val="00CB4A39"/>
    <w:rsid w:val="00CB4C92"/>
    <w:rsid w:val="00CB50DC"/>
    <w:rsid w:val="00CB5350"/>
    <w:rsid w:val="00CB6A0F"/>
    <w:rsid w:val="00CB6FCB"/>
    <w:rsid w:val="00CB70A7"/>
    <w:rsid w:val="00CC0B3F"/>
    <w:rsid w:val="00CC1F83"/>
    <w:rsid w:val="00CC2370"/>
    <w:rsid w:val="00CC2CC4"/>
    <w:rsid w:val="00CC2EE7"/>
    <w:rsid w:val="00CC38B2"/>
    <w:rsid w:val="00CC3E4F"/>
    <w:rsid w:val="00CC4251"/>
    <w:rsid w:val="00CC43C8"/>
    <w:rsid w:val="00CC470F"/>
    <w:rsid w:val="00CC48A0"/>
    <w:rsid w:val="00CC48B0"/>
    <w:rsid w:val="00CC5CBA"/>
    <w:rsid w:val="00CC6541"/>
    <w:rsid w:val="00CC69F0"/>
    <w:rsid w:val="00CD0209"/>
    <w:rsid w:val="00CD179B"/>
    <w:rsid w:val="00CD18A3"/>
    <w:rsid w:val="00CD1E6D"/>
    <w:rsid w:val="00CD2C18"/>
    <w:rsid w:val="00CD3211"/>
    <w:rsid w:val="00CD3D63"/>
    <w:rsid w:val="00CD3F66"/>
    <w:rsid w:val="00CD43BA"/>
    <w:rsid w:val="00CD497D"/>
    <w:rsid w:val="00CD4D6F"/>
    <w:rsid w:val="00CD4F86"/>
    <w:rsid w:val="00CD5114"/>
    <w:rsid w:val="00CD5896"/>
    <w:rsid w:val="00CD642F"/>
    <w:rsid w:val="00CD6CB5"/>
    <w:rsid w:val="00CD72A2"/>
    <w:rsid w:val="00CD733A"/>
    <w:rsid w:val="00CD74A5"/>
    <w:rsid w:val="00CD7801"/>
    <w:rsid w:val="00CD7AD8"/>
    <w:rsid w:val="00CE060C"/>
    <w:rsid w:val="00CE0645"/>
    <w:rsid w:val="00CE0DF9"/>
    <w:rsid w:val="00CE2DE7"/>
    <w:rsid w:val="00CE36A0"/>
    <w:rsid w:val="00CE3C4F"/>
    <w:rsid w:val="00CE3E25"/>
    <w:rsid w:val="00CE4112"/>
    <w:rsid w:val="00CE4E71"/>
    <w:rsid w:val="00CE520E"/>
    <w:rsid w:val="00CE5417"/>
    <w:rsid w:val="00CE5527"/>
    <w:rsid w:val="00CE57F8"/>
    <w:rsid w:val="00CE5A7C"/>
    <w:rsid w:val="00CE5FAD"/>
    <w:rsid w:val="00CE632E"/>
    <w:rsid w:val="00CE652B"/>
    <w:rsid w:val="00CE6824"/>
    <w:rsid w:val="00CE6A65"/>
    <w:rsid w:val="00CE7D1B"/>
    <w:rsid w:val="00CE7EBA"/>
    <w:rsid w:val="00CF117E"/>
    <w:rsid w:val="00CF12D0"/>
    <w:rsid w:val="00CF2318"/>
    <w:rsid w:val="00CF26AF"/>
    <w:rsid w:val="00CF2A0C"/>
    <w:rsid w:val="00CF2CE6"/>
    <w:rsid w:val="00CF34F6"/>
    <w:rsid w:val="00CF3803"/>
    <w:rsid w:val="00CF3BC9"/>
    <w:rsid w:val="00CF41B0"/>
    <w:rsid w:val="00CF42FA"/>
    <w:rsid w:val="00CF4E56"/>
    <w:rsid w:val="00CF5062"/>
    <w:rsid w:val="00CF5184"/>
    <w:rsid w:val="00CF5745"/>
    <w:rsid w:val="00CF5A7D"/>
    <w:rsid w:val="00CF7A07"/>
    <w:rsid w:val="00CF7CB7"/>
    <w:rsid w:val="00CF7CED"/>
    <w:rsid w:val="00D001FA"/>
    <w:rsid w:val="00D00483"/>
    <w:rsid w:val="00D009BF"/>
    <w:rsid w:val="00D00A5B"/>
    <w:rsid w:val="00D00CB6"/>
    <w:rsid w:val="00D016D1"/>
    <w:rsid w:val="00D01B63"/>
    <w:rsid w:val="00D022B8"/>
    <w:rsid w:val="00D0243E"/>
    <w:rsid w:val="00D026BC"/>
    <w:rsid w:val="00D02949"/>
    <w:rsid w:val="00D04068"/>
    <w:rsid w:val="00D04584"/>
    <w:rsid w:val="00D047D1"/>
    <w:rsid w:val="00D049B7"/>
    <w:rsid w:val="00D050F1"/>
    <w:rsid w:val="00D0522D"/>
    <w:rsid w:val="00D058D3"/>
    <w:rsid w:val="00D069C3"/>
    <w:rsid w:val="00D074D1"/>
    <w:rsid w:val="00D0768B"/>
    <w:rsid w:val="00D10100"/>
    <w:rsid w:val="00D102D3"/>
    <w:rsid w:val="00D103BA"/>
    <w:rsid w:val="00D10642"/>
    <w:rsid w:val="00D10E13"/>
    <w:rsid w:val="00D10F33"/>
    <w:rsid w:val="00D11312"/>
    <w:rsid w:val="00D114EA"/>
    <w:rsid w:val="00D11699"/>
    <w:rsid w:val="00D1196B"/>
    <w:rsid w:val="00D11B06"/>
    <w:rsid w:val="00D12021"/>
    <w:rsid w:val="00D120ED"/>
    <w:rsid w:val="00D12338"/>
    <w:rsid w:val="00D12D35"/>
    <w:rsid w:val="00D12E43"/>
    <w:rsid w:val="00D13493"/>
    <w:rsid w:val="00D13932"/>
    <w:rsid w:val="00D13E08"/>
    <w:rsid w:val="00D1452F"/>
    <w:rsid w:val="00D150DF"/>
    <w:rsid w:val="00D159D3"/>
    <w:rsid w:val="00D1694D"/>
    <w:rsid w:val="00D21117"/>
    <w:rsid w:val="00D21EA9"/>
    <w:rsid w:val="00D21F20"/>
    <w:rsid w:val="00D2209D"/>
    <w:rsid w:val="00D230D4"/>
    <w:rsid w:val="00D230DD"/>
    <w:rsid w:val="00D2338F"/>
    <w:rsid w:val="00D23863"/>
    <w:rsid w:val="00D24286"/>
    <w:rsid w:val="00D249BF"/>
    <w:rsid w:val="00D24FB2"/>
    <w:rsid w:val="00D25277"/>
    <w:rsid w:val="00D25DC8"/>
    <w:rsid w:val="00D25FFF"/>
    <w:rsid w:val="00D27596"/>
    <w:rsid w:val="00D279B5"/>
    <w:rsid w:val="00D305B8"/>
    <w:rsid w:val="00D3099B"/>
    <w:rsid w:val="00D310D1"/>
    <w:rsid w:val="00D31585"/>
    <w:rsid w:val="00D31EFB"/>
    <w:rsid w:val="00D3210A"/>
    <w:rsid w:val="00D33A85"/>
    <w:rsid w:val="00D33CF9"/>
    <w:rsid w:val="00D342B9"/>
    <w:rsid w:val="00D34543"/>
    <w:rsid w:val="00D34AC2"/>
    <w:rsid w:val="00D350E6"/>
    <w:rsid w:val="00D354E5"/>
    <w:rsid w:val="00D3558A"/>
    <w:rsid w:val="00D357E2"/>
    <w:rsid w:val="00D35917"/>
    <w:rsid w:val="00D35A25"/>
    <w:rsid w:val="00D3619B"/>
    <w:rsid w:val="00D379E0"/>
    <w:rsid w:val="00D37F47"/>
    <w:rsid w:val="00D4011F"/>
    <w:rsid w:val="00D40895"/>
    <w:rsid w:val="00D40E24"/>
    <w:rsid w:val="00D41059"/>
    <w:rsid w:val="00D4165A"/>
    <w:rsid w:val="00D4175C"/>
    <w:rsid w:val="00D419C2"/>
    <w:rsid w:val="00D420AD"/>
    <w:rsid w:val="00D43163"/>
    <w:rsid w:val="00D4336A"/>
    <w:rsid w:val="00D436F4"/>
    <w:rsid w:val="00D44754"/>
    <w:rsid w:val="00D4535E"/>
    <w:rsid w:val="00D4556A"/>
    <w:rsid w:val="00D472BF"/>
    <w:rsid w:val="00D50021"/>
    <w:rsid w:val="00D507D5"/>
    <w:rsid w:val="00D51598"/>
    <w:rsid w:val="00D51CF8"/>
    <w:rsid w:val="00D52CD8"/>
    <w:rsid w:val="00D52D58"/>
    <w:rsid w:val="00D52DDB"/>
    <w:rsid w:val="00D52F59"/>
    <w:rsid w:val="00D52FEE"/>
    <w:rsid w:val="00D534AE"/>
    <w:rsid w:val="00D53CD8"/>
    <w:rsid w:val="00D54233"/>
    <w:rsid w:val="00D542A9"/>
    <w:rsid w:val="00D54377"/>
    <w:rsid w:val="00D5478A"/>
    <w:rsid w:val="00D55105"/>
    <w:rsid w:val="00D5531E"/>
    <w:rsid w:val="00D55573"/>
    <w:rsid w:val="00D555AC"/>
    <w:rsid w:val="00D5577D"/>
    <w:rsid w:val="00D568AF"/>
    <w:rsid w:val="00D5752C"/>
    <w:rsid w:val="00D5789B"/>
    <w:rsid w:val="00D57E4B"/>
    <w:rsid w:val="00D6010E"/>
    <w:rsid w:val="00D604C8"/>
    <w:rsid w:val="00D6145F"/>
    <w:rsid w:val="00D616E3"/>
    <w:rsid w:val="00D61743"/>
    <w:rsid w:val="00D61A68"/>
    <w:rsid w:val="00D61C08"/>
    <w:rsid w:val="00D61CB9"/>
    <w:rsid w:val="00D6229C"/>
    <w:rsid w:val="00D622BB"/>
    <w:rsid w:val="00D62306"/>
    <w:rsid w:val="00D6419D"/>
    <w:rsid w:val="00D64472"/>
    <w:rsid w:val="00D645D7"/>
    <w:rsid w:val="00D64E0E"/>
    <w:rsid w:val="00D6535C"/>
    <w:rsid w:val="00D65844"/>
    <w:rsid w:val="00D65D47"/>
    <w:rsid w:val="00D662F7"/>
    <w:rsid w:val="00D6709A"/>
    <w:rsid w:val="00D673C8"/>
    <w:rsid w:val="00D67AFD"/>
    <w:rsid w:val="00D67C77"/>
    <w:rsid w:val="00D67C7C"/>
    <w:rsid w:val="00D67CCA"/>
    <w:rsid w:val="00D67F29"/>
    <w:rsid w:val="00D7036E"/>
    <w:rsid w:val="00D703DF"/>
    <w:rsid w:val="00D70DDC"/>
    <w:rsid w:val="00D72740"/>
    <w:rsid w:val="00D7303A"/>
    <w:rsid w:val="00D73942"/>
    <w:rsid w:val="00D73A04"/>
    <w:rsid w:val="00D73BDA"/>
    <w:rsid w:val="00D73EB0"/>
    <w:rsid w:val="00D754C4"/>
    <w:rsid w:val="00D76A93"/>
    <w:rsid w:val="00D7750E"/>
    <w:rsid w:val="00D777C6"/>
    <w:rsid w:val="00D77C72"/>
    <w:rsid w:val="00D77D32"/>
    <w:rsid w:val="00D77DED"/>
    <w:rsid w:val="00D8043E"/>
    <w:rsid w:val="00D80971"/>
    <w:rsid w:val="00D81185"/>
    <w:rsid w:val="00D81318"/>
    <w:rsid w:val="00D81A90"/>
    <w:rsid w:val="00D81AEC"/>
    <w:rsid w:val="00D81FFE"/>
    <w:rsid w:val="00D82501"/>
    <w:rsid w:val="00D825B8"/>
    <w:rsid w:val="00D82D84"/>
    <w:rsid w:val="00D834A7"/>
    <w:rsid w:val="00D845B1"/>
    <w:rsid w:val="00D84659"/>
    <w:rsid w:val="00D84706"/>
    <w:rsid w:val="00D84E90"/>
    <w:rsid w:val="00D852E1"/>
    <w:rsid w:val="00D8560A"/>
    <w:rsid w:val="00D85AA5"/>
    <w:rsid w:val="00D860A3"/>
    <w:rsid w:val="00D863CA"/>
    <w:rsid w:val="00D86717"/>
    <w:rsid w:val="00D86BCA"/>
    <w:rsid w:val="00D86D58"/>
    <w:rsid w:val="00D87872"/>
    <w:rsid w:val="00D87B8C"/>
    <w:rsid w:val="00D87E5F"/>
    <w:rsid w:val="00D90798"/>
    <w:rsid w:val="00D90A8F"/>
    <w:rsid w:val="00D90C7D"/>
    <w:rsid w:val="00D9114A"/>
    <w:rsid w:val="00D911F5"/>
    <w:rsid w:val="00D9287C"/>
    <w:rsid w:val="00D929AF"/>
    <w:rsid w:val="00D93142"/>
    <w:rsid w:val="00D93C7E"/>
    <w:rsid w:val="00D9442E"/>
    <w:rsid w:val="00D9450D"/>
    <w:rsid w:val="00D94AD9"/>
    <w:rsid w:val="00D94FC1"/>
    <w:rsid w:val="00D950B6"/>
    <w:rsid w:val="00D956BC"/>
    <w:rsid w:val="00D9572B"/>
    <w:rsid w:val="00D95B19"/>
    <w:rsid w:val="00D96581"/>
    <w:rsid w:val="00D96864"/>
    <w:rsid w:val="00D97A26"/>
    <w:rsid w:val="00D97AD4"/>
    <w:rsid w:val="00D97D0C"/>
    <w:rsid w:val="00DA0047"/>
    <w:rsid w:val="00DA031A"/>
    <w:rsid w:val="00DA0453"/>
    <w:rsid w:val="00DA184B"/>
    <w:rsid w:val="00DA1C5B"/>
    <w:rsid w:val="00DA1DAF"/>
    <w:rsid w:val="00DA253D"/>
    <w:rsid w:val="00DA2627"/>
    <w:rsid w:val="00DA37EA"/>
    <w:rsid w:val="00DA3EBD"/>
    <w:rsid w:val="00DA414D"/>
    <w:rsid w:val="00DA49BC"/>
    <w:rsid w:val="00DA522E"/>
    <w:rsid w:val="00DA5ABD"/>
    <w:rsid w:val="00DA5CBC"/>
    <w:rsid w:val="00DA5D56"/>
    <w:rsid w:val="00DA5EDC"/>
    <w:rsid w:val="00DA6212"/>
    <w:rsid w:val="00DA65CD"/>
    <w:rsid w:val="00DA7431"/>
    <w:rsid w:val="00DA77E7"/>
    <w:rsid w:val="00DB0BB0"/>
    <w:rsid w:val="00DB0C56"/>
    <w:rsid w:val="00DB1B9C"/>
    <w:rsid w:val="00DB2DF6"/>
    <w:rsid w:val="00DB2E7F"/>
    <w:rsid w:val="00DB2F19"/>
    <w:rsid w:val="00DB318A"/>
    <w:rsid w:val="00DB3F66"/>
    <w:rsid w:val="00DB4605"/>
    <w:rsid w:val="00DB5075"/>
    <w:rsid w:val="00DB51EF"/>
    <w:rsid w:val="00DB540F"/>
    <w:rsid w:val="00DB6154"/>
    <w:rsid w:val="00DB6C18"/>
    <w:rsid w:val="00DB6EF0"/>
    <w:rsid w:val="00DB6FDF"/>
    <w:rsid w:val="00DB7120"/>
    <w:rsid w:val="00DB79D8"/>
    <w:rsid w:val="00DC03E9"/>
    <w:rsid w:val="00DC0811"/>
    <w:rsid w:val="00DC094C"/>
    <w:rsid w:val="00DC165D"/>
    <w:rsid w:val="00DC18FB"/>
    <w:rsid w:val="00DC1FA6"/>
    <w:rsid w:val="00DC1FD3"/>
    <w:rsid w:val="00DC2408"/>
    <w:rsid w:val="00DC24EF"/>
    <w:rsid w:val="00DC2570"/>
    <w:rsid w:val="00DC2D0A"/>
    <w:rsid w:val="00DC2EA1"/>
    <w:rsid w:val="00DC325F"/>
    <w:rsid w:val="00DC334C"/>
    <w:rsid w:val="00DC4243"/>
    <w:rsid w:val="00DC4366"/>
    <w:rsid w:val="00DC48B1"/>
    <w:rsid w:val="00DC50E0"/>
    <w:rsid w:val="00DC51AA"/>
    <w:rsid w:val="00DC57F1"/>
    <w:rsid w:val="00DC5DB2"/>
    <w:rsid w:val="00DC6771"/>
    <w:rsid w:val="00DC6EC2"/>
    <w:rsid w:val="00DC7145"/>
    <w:rsid w:val="00DC7310"/>
    <w:rsid w:val="00DC798E"/>
    <w:rsid w:val="00DC7E56"/>
    <w:rsid w:val="00DD17FE"/>
    <w:rsid w:val="00DD1D0D"/>
    <w:rsid w:val="00DD3430"/>
    <w:rsid w:val="00DD38EB"/>
    <w:rsid w:val="00DD39A7"/>
    <w:rsid w:val="00DD4291"/>
    <w:rsid w:val="00DD4C48"/>
    <w:rsid w:val="00DD4EB1"/>
    <w:rsid w:val="00DD4F21"/>
    <w:rsid w:val="00DD5595"/>
    <w:rsid w:val="00DD59B2"/>
    <w:rsid w:val="00DD5A0B"/>
    <w:rsid w:val="00DD6398"/>
    <w:rsid w:val="00DD6623"/>
    <w:rsid w:val="00DD6909"/>
    <w:rsid w:val="00DD71B0"/>
    <w:rsid w:val="00DD71C5"/>
    <w:rsid w:val="00DD78F1"/>
    <w:rsid w:val="00DE0885"/>
    <w:rsid w:val="00DE0996"/>
    <w:rsid w:val="00DE0D9A"/>
    <w:rsid w:val="00DE1BD2"/>
    <w:rsid w:val="00DE1C8F"/>
    <w:rsid w:val="00DE1DD2"/>
    <w:rsid w:val="00DE220D"/>
    <w:rsid w:val="00DE248D"/>
    <w:rsid w:val="00DE26CB"/>
    <w:rsid w:val="00DE32DB"/>
    <w:rsid w:val="00DE3D11"/>
    <w:rsid w:val="00DE4A74"/>
    <w:rsid w:val="00DE4D99"/>
    <w:rsid w:val="00DE50EA"/>
    <w:rsid w:val="00DE5150"/>
    <w:rsid w:val="00DE5A85"/>
    <w:rsid w:val="00DE646D"/>
    <w:rsid w:val="00DE6523"/>
    <w:rsid w:val="00DE6B16"/>
    <w:rsid w:val="00DE6FFE"/>
    <w:rsid w:val="00DE7438"/>
    <w:rsid w:val="00DF00B3"/>
    <w:rsid w:val="00DF0790"/>
    <w:rsid w:val="00DF0801"/>
    <w:rsid w:val="00DF0995"/>
    <w:rsid w:val="00DF0AB7"/>
    <w:rsid w:val="00DF0F9D"/>
    <w:rsid w:val="00DF0FD2"/>
    <w:rsid w:val="00DF1DE2"/>
    <w:rsid w:val="00DF1EC1"/>
    <w:rsid w:val="00DF2081"/>
    <w:rsid w:val="00DF273C"/>
    <w:rsid w:val="00DF2930"/>
    <w:rsid w:val="00DF2A06"/>
    <w:rsid w:val="00DF2A7D"/>
    <w:rsid w:val="00DF3255"/>
    <w:rsid w:val="00DF441E"/>
    <w:rsid w:val="00DF4E2E"/>
    <w:rsid w:val="00DF578F"/>
    <w:rsid w:val="00DF5BE2"/>
    <w:rsid w:val="00DF608B"/>
    <w:rsid w:val="00DF6468"/>
    <w:rsid w:val="00DF6742"/>
    <w:rsid w:val="00DF6DAE"/>
    <w:rsid w:val="00DF7533"/>
    <w:rsid w:val="00DF7647"/>
    <w:rsid w:val="00DF7948"/>
    <w:rsid w:val="00DF7AC1"/>
    <w:rsid w:val="00DF7B74"/>
    <w:rsid w:val="00E000AF"/>
    <w:rsid w:val="00E001A2"/>
    <w:rsid w:val="00E01256"/>
    <w:rsid w:val="00E022ED"/>
    <w:rsid w:val="00E02A32"/>
    <w:rsid w:val="00E02BB1"/>
    <w:rsid w:val="00E02BE4"/>
    <w:rsid w:val="00E03006"/>
    <w:rsid w:val="00E033D2"/>
    <w:rsid w:val="00E0359C"/>
    <w:rsid w:val="00E04551"/>
    <w:rsid w:val="00E04818"/>
    <w:rsid w:val="00E049D5"/>
    <w:rsid w:val="00E054E5"/>
    <w:rsid w:val="00E05D07"/>
    <w:rsid w:val="00E066DF"/>
    <w:rsid w:val="00E067F4"/>
    <w:rsid w:val="00E06D24"/>
    <w:rsid w:val="00E07117"/>
    <w:rsid w:val="00E074A3"/>
    <w:rsid w:val="00E07DD8"/>
    <w:rsid w:val="00E10B9E"/>
    <w:rsid w:val="00E10CC3"/>
    <w:rsid w:val="00E1186F"/>
    <w:rsid w:val="00E11898"/>
    <w:rsid w:val="00E118BB"/>
    <w:rsid w:val="00E11A34"/>
    <w:rsid w:val="00E11B0D"/>
    <w:rsid w:val="00E12143"/>
    <w:rsid w:val="00E1231D"/>
    <w:rsid w:val="00E1238D"/>
    <w:rsid w:val="00E13359"/>
    <w:rsid w:val="00E149DE"/>
    <w:rsid w:val="00E14BF2"/>
    <w:rsid w:val="00E14E18"/>
    <w:rsid w:val="00E167B1"/>
    <w:rsid w:val="00E16DB9"/>
    <w:rsid w:val="00E173E3"/>
    <w:rsid w:val="00E17890"/>
    <w:rsid w:val="00E178C5"/>
    <w:rsid w:val="00E20506"/>
    <w:rsid w:val="00E20541"/>
    <w:rsid w:val="00E20E7B"/>
    <w:rsid w:val="00E21073"/>
    <w:rsid w:val="00E21722"/>
    <w:rsid w:val="00E217F1"/>
    <w:rsid w:val="00E222F0"/>
    <w:rsid w:val="00E238F0"/>
    <w:rsid w:val="00E2457E"/>
    <w:rsid w:val="00E266A5"/>
    <w:rsid w:val="00E269CE"/>
    <w:rsid w:val="00E27087"/>
    <w:rsid w:val="00E27B8F"/>
    <w:rsid w:val="00E27E6F"/>
    <w:rsid w:val="00E306EE"/>
    <w:rsid w:val="00E30792"/>
    <w:rsid w:val="00E30D88"/>
    <w:rsid w:val="00E31719"/>
    <w:rsid w:val="00E318BC"/>
    <w:rsid w:val="00E31915"/>
    <w:rsid w:val="00E31D77"/>
    <w:rsid w:val="00E3222D"/>
    <w:rsid w:val="00E32360"/>
    <w:rsid w:val="00E32403"/>
    <w:rsid w:val="00E330A6"/>
    <w:rsid w:val="00E3331C"/>
    <w:rsid w:val="00E33A17"/>
    <w:rsid w:val="00E3419E"/>
    <w:rsid w:val="00E34402"/>
    <w:rsid w:val="00E34E40"/>
    <w:rsid w:val="00E350E3"/>
    <w:rsid w:val="00E353C0"/>
    <w:rsid w:val="00E36BCC"/>
    <w:rsid w:val="00E37347"/>
    <w:rsid w:val="00E37EFB"/>
    <w:rsid w:val="00E40808"/>
    <w:rsid w:val="00E4083A"/>
    <w:rsid w:val="00E40FDA"/>
    <w:rsid w:val="00E414D8"/>
    <w:rsid w:val="00E417FF"/>
    <w:rsid w:val="00E41BDB"/>
    <w:rsid w:val="00E41D3B"/>
    <w:rsid w:val="00E41EA3"/>
    <w:rsid w:val="00E42192"/>
    <w:rsid w:val="00E42547"/>
    <w:rsid w:val="00E42E6F"/>
    <w:rsid w:val="00E432CC"/>
    <w:rsid w:val="00E44C24"/>
    <w:rsid w:val="00E45827"/>
    <w:rsid w:val="00E45A10"/>
    <w:rsid w:val="00E45BDB"/>
    <w:rsid w:val="00E45BEE"/>
    <w:rsid w:val="00E462C8"/>
    <w:rsid w:val="00E46308"/>
    <w:rsid w:val="00E4698B"/>
    <w:rsid w:val="00E46A1E"/>
    <w:rsid w:val="00E47979"/>
    <w:rsid w:val="00E50718"/>
    <w:rsid w:val="00E50866"/>
    <w:rsid w:val="00E51B9C"/>
    <w:rsid w:val="00E51E08"/>
    <w:rsid w:val="00E53371"/>
    <w:rsid w:val="00E53823"/>
    <w:rsid w:val="00E5415F"/>
    <w:rsid w:val="00E54605"/>
    <w:rsid w:val="00E547B6"/>
    <w:rsid w:val="00E549A1"/>
    <w:rsid w:val="00E54BD6"/>
    <w:rsid w:val="00E54C90"/>
    <w:rsid w:val="00E54E46"/>
    <w:rsid w:val="00E5568D"/>
    <w:rsid w:val="00E56197"/>
    <w:rsid w:val="00E566A8"/>
    <w:rsid w:val="00E56780"/>
    <w:rsid w:val="00E56B8A"/>
    <w:rsid w:val="00E56F53"/>
    <w:rsid w:val="00E57084"/>
    <w:rsid w:val="00E57ED4"/>
    <w:rsid w:val="00E60DD7"/>
    <w:rsid w:val="00E612F4"/>
    <w:rsid w:val="00E615A2"/>
    <w:rsid w:val="00E6160D"/>
    <w:rsid w:val="00E61610"/>
    <w:rsid w:val="00E61694"/>
    <w:rsid w:val="00E61DB6"/>
    <w:rsid w:val="00E62F98"/>
    <w:rsid w:val="00E6348F"/>
    <w:rsid w:val="00E63F4F"/>
    <w:rsid w:val="00E6484B"/>
    <w:rsid w:val="00E64BA6"/>
    <w:rsid w:val="00E65227"/>
    <w:rsid w:val="00E657FC"/>
    <w:rsid w:val="00E667FC"/>
    <w:rsid w:val="00E670D2"/>
    <w:rsid w:val="00E678CE"/>
    <w:rsid w:val="00E67956"/>
    <w:rsid w:val="00E67C43"/>
    <w:rsid w:val="00E67C90"/>
    <w:rsid w:val="00E7001E"/>
    <w:rsid w:val="00E700CE"/>
    <w:rsid w:val="00E7019B"/>
    <w:rsid w:val="00E701F3"/>
    <w:rsid w:val="00E705E0"/>
    <w:rsid w:val="00E708B9"/>
    <w:rsid w:val="00E70941"/>
    <w:rsid w:val="00E70F13"/>
    <w:rsid w:val="00E71153"/>
    <w:rsid w:val="00E714B9"/>
    <w:rsid w:val="00E71E7E"/>
    <w:rsid w:val="00E7255C"/>
    <w:rsid w:val="00E72E14"/>
    <w:rsid w:val="00E733CC"/>
    <w:rsid w:val="00E73541"/>
    <w:rsid w:val="00E73A05"/>
    <w:rsid w:val="00E73F82"/>
    <w:rsid w:val="00E74052"/>
    <w:rsid w:val="00E74C33"/>
    <w:rsid w:val="00E74E1D"/>
    <w:rsid w:val="00E7515D"/>
    <w:rsid w:val="00E75449"/>
    <w:rsid w:val="00E7579E"/>
    <w:rsid w:val="00E75840"/>
    <w:rsid w:val="00E75FE4"/>
    <w:rsid w:val="00E767AC"/>
    <w:rsid w:val="00E76A8A"/>
    <w:rsid w:val="00E76C50"/>
    <w:rsid w:val="00E76E2B"/>
    <w:rsid w:val="00E7736C"/>
    <w:rsid w:val="00E7754F"/>
    <w:rsid w:val="00E77A42"/>
    <w:rsid w:val="00E803E8"/>
    <w:rsid w:val="00E80538"/>
    <w:rsid w:val="00E806B5"/>
    <w:rsid w:val="00E80D83"/>
    <w:rsid w:val="00E81237"/>
    <w:rsid w:val="00E812AB"/>
    <w:rsid w:val="00E817EF"/>
    <w:rsid w:val="00E8324D"/>
    <w:rsid w:val="00E83627"/>
    <w:rsid w:val="00E83A9D"/>
    <w:rsid w:val="00E83C84"/>
    <w:rsid w:val="00E84142"/>
    <w:rsid w:val="00E84DE8"/>
    <w:rsid w:val="00E85DC7"/>
    <w:rsid w:val="00E85F31"/>
    <w:rsid w:val="00E8654A"/>
    <w:rsid w:val="00E868E8"/>
    <w:rsid w:val="00E8781C"/>
    <w:rsid w:val="00E906FC"/>
    <w:rsid w:val="00E90CF3"/>
    <w:rsid w:val="00E910C5"/>
    <w:rsid w:val="00E91BFA"/>
    <w:rsid w:val="00E91FEC"/>
    <w:rsid w:val="00E9211F"/>
    <w:rsid w:val="00E922E1"/>
    <w:rsid w:val="00E92DE1"/>
    <w:rsid w:val="00E93E6D"/>
    <w:rsid w:val="00E93FAB"/>
    <w:rsid w:val="00E93FB4"/>
    <w:rsid w:val="00E94AEB"/>
    <w:rsid w:val="00E94ED8"/>
    <w:rsid w:val="00E96424"/>
    <w:rsid w:val="00E968AF"/>
    <w:rsid w:val="00E96970"/>
    <w:rsid w:val="00E96A0C"/>
    <w:rsid w:val="00E97123"/>
    <w:rsid w:val="00E974C1"/>
    <w:rsid w:val="00E97505"/>
    <w:rsid w:val="00E97911"/>
    <w:rsid w:val="00E97A16"/>
    <w:rsid w:val="00E97D03"/>
    <w:rsid w:val="00E97EE2"/>
    <w:rsid w:val="00EA0238"/>
    <w:rsid w:val="00EA026E"/>
    <w:rsid w:val="00EA03B2"/>
    <w:rsid w:val="00EA214E"/>
    <w:rsid w:val="00EA2189"/>
    <w:rsid w:val="00EA233F"/>
    <w:rsid w:val="00EA2B60"/>
    <w:rsid w:val="00EA2F25"/>
    <w:rsid w:val="00EA3268"/>
    <w:rsid w:val="00EA34B1"/>
    <w:rsid w:val="00EA3A27"/>
    <w:rsid w:val="00EA4304"/>
    <w:rsid w:val="00EA4562"/>
    <w:rsid w:val="00EA47F8"/>
    <w:rsid w:val="00EA4B48"/>
    <w:rsid w:val="00EA5303"/>
    <w:rsid w:val="00EA5EFD"/>
    <w:rsid w:val="00EA6B4C"/>
    <w:rsid w:val="00EA73E7"/>
    <w:rsid w:val="00EA7549"/>
    <w:rsid w:val="00EA7AD1"/>
    <w:rsid w:val="00EB0029"/>
    <w:rsid w:val="00EB1207"/>
    <w:rsid w:val="00EB1426"/>
    <w:rsid w:val="00EB14F4"/>
    <w:rsid w:val="00EB15F1"/>
    <w:rsid w:val="00EB22C4"/>
    <w:rsid w:val="00EB252D"/>
    <w:rsid w:val="00EB28CF"/>
    <w:rsid w:val="00EB2E9B"/>
    <w:rsid w:val="00EB3202"/>
    <w:rsid w:val="00EB42D2"/>
    <w:rsid w:val="00EB4393"/>
    <w:rsid w:val="00EB4918"/>
    <w:rsid w:val="00EB4A70"/>
    <w:rsid w:val="00EB4BE2"/>
    <w:rsid w:val="00EB51B0"/>
    <w:rsid w:val="00EB5C2F"/>
    <w:rsid w:val="00EB7B2E"/>
    <w:rsid w:val="00EB7E0B"/>
    <w:rsid w:val="00EC0A6F"/>
    <w:rsid w:val="00EC2671"/>
    <w:rsid w:val="00EC2CB4"/>
    <w:rsid w:val="00EC2FB2"/>
    <w:rsid w:val="00EC3632"/>
    <w:rsid w:val="00EC3994"/>
    <w:rsid w:val="00EC3F31"/>
    <w:rsid w:val="00EC41D8"/>
    <w:rsid w:val="00EC45F9"/>
    <w:rsid w:val="00EC461B"/>
    <w:rsid w:val="00EC49A7"/>
    <w:rsid w:val="00EC4DF7"/>
    <w:rsid w:val="00EC5390"/>
    <w:rsid w:val="00EC5D18"/>
    <w:rsid w:val="00EC670A"/>
    <w:rsid w:val="00EC6771"/>
    <w:rsid w:val="00EC709B"/>
    <w:rsid w:val="00EC7294"/>
    <w:rsid w:val="00EC742D"/>
    <w:rsid w:val="00ED007E"/>
    <w:rsid w:val="00ED0143"/>
    <w:rsid w:val="00ED034C"/>
    <w:rsid w:val="00ED0E45"/>
    <w:rsid w:val="00ED0E65"/>
    <w:rsid w:val="00ED1018"/>
    <w:rsid w:val="00ED1032"/>
    <w:rsid w:val="00ED1214"/>
    <w:rsid w:val="00ED12F7"/>
    <w:rsid w:val="00ED2B7E"/>
    <w:rsid w:val="00ED3205"/>
    <w:rsid w:val="00ED33F2"/>
    <w:rsid w:val="00ED34F8"/>
    <w:rsid w:val="00ED3E53"/>
    <w:rsid w:val="00ED3F88"/>
    <w:rsid w:val="00ED4017"/>
    <w:rsid w:val="00ED4539"/>
    <w:rsid w:val="00ED4678"/>
    <w:rsid w:val="00ED4F4D"/>
    <w:rsid w:val="00ED5C7B"/>
    <w:rsid w:val="00EE0201"/>
    <w:rsid w:val="00EE062F"/>
    <w:rsid w:val="00EE0697"/>
    <w:rsid w:val="00EE0760"/>
    <w:rsid w:val="00EE1116"/>
    <w:rsid w:val="00EE1885"/>
    <w:rsid w:val="00EE21A5"/>
    <w:rsid w:val="00EE2596"/>
    <w:rsid w:val="00EE2D26"/>
    <w:rsid w:val="00EE3689"/>
    <w:rsid w:val="00EE3A90"/>
    <w:rsid w:val="00EE462C"/>
    <w:rsid w:val="00EE4A1A"/>
    <w:rsid w:val="00EE4AC0"/>
    <w:rsid w:val="00EE4F78"/>
    <w:rsid w:val="00EE52CA"/>
    <w:rsid w:val="00EE5E34"/>
    <w:rsid w:val="00EE61E0"/>
    <w:rsid w:val="00EE7001"/>
    <w:rsid w:val="00EE717A"/>
    <w:rsid w:val="00EE7408"/>
    <w:rsid w:val="00EE770D"/>
    <w:rsid w:val="00EE7897"/>
    <w:rsid w:val="00EF03EA"/>
    <w:rsid w:val="00EF0405"/>
    <w:rsid w:val="00EF0CF1"/>
    <w:rsid w:val="00EF183B"/>
    <w:rsid w:val="00EF2171"/>
    <w:rsid w:val="00EF2890"/>
    <w:rsid w:val="00EF29F4"/>
    <w:rsid w:val="00EF32BC"/>
    <w:rsid w:val="00EF46D7"/>
    <w:rsid w:val="00EF54AC"/>
    <w:rsid w:val="00EF5ACC"/>
    <w:rsid w:val="00EF5B49"/>
    <w:rsid w:val="00EF691F"/>
    <w:rsid w:val="00EF6D1C"/>
    <w:rsid w:val="00EF7DF2"/>
    <w:rsid w:val="00F00586"/>
    <w:rsid w:val="00F005E6"/>
    <w:rsid w:val="00F007FE"/>
    <w:rsid w:val="00F00C31"/>
    <w:rsid w:val="00F01123"/>
    <w:rsid w:val="00F0221F"/>
    <w:rsid w:val="00F03692"/>
    <w:rsid w:val="00F03D34"/>
    <w:rsid w:val="00F03FBE"/>
    <w:rsid w:val="00F04366"/>
    <w:rsid w:val="00F05272"/>
    <w:rsid w:val="00F054DD"/>
    <w:rsid w:val="00F05B6D"/>
    <w:rsid w:val="00F05E6A"/>
    <w:rsid w:val="00F0620B"/>
    <w:rsid w:val="00F06416"/>
    <w:rsid w:val="00F065AE"/>
    <w:rsid w:val="00F069DE"/>
    <w:rsid w:val="00F06A83"/>
    <w:rsid w:val="00F07306"/>
    <w:rsid w:val="00F07501"/>
    <w:rsid w:val="00F075DE"/>
    <w:rsid w:val="00F0782C"/>
    <w:rsid w:val="00F07DC8"/>
    <w:rsid w:val="00F10483"/>
    <w:rsid w:val="00F10812"/>
    <w:rsid w:val="00F110E0"/>
    <w:rsid w:val="00F112CA"/>
    <w:rsid w:val="00F1149B"/>
    <w:rsid w:val="00F121CC"/>
    <w:rsid w:val="00F126F0"/>
    <w:rsid w:val="00F12B87"/>
    <w:rsid w:val="00F12D9F"/>
    <w:rsid w:val="00F13EB3"/>
    <w:rsid w:val="00F1495E"/>
    <w:rsid w:val="00F1508C"/>
    <w:rsid w:val="00F15175"/>
    <w:rsid w:val="00F15BD6"/>
    <w:rsid w:val="00F15CCD"/>
    <w:rsid w:val="00F1640D"/>
    <w:rsid w:val="00F1660E"/>
    <w:rsid w:val="00F16B62"/>
    <w:rsid w:val="00F172EE"/>
    <w:rsid w:val="00F203FD"/>
    <w:rsid w:val="00F208E1"/>
    <w:rsid w:val="00F20ABB"/>
    <w:rsid w:val="00F20C65"/>
    <w:rsid w:val="00F20E38"/>
    <w:rsid w:val="00F213DB"/>
    <w:rsid w:val="00F21A86"/>
    <w:rsid w:val="00F22498"/>
    <w:rsid w:val="00F227F0"/>
    <w:rsid w:val="00F22C66"/>
    <w:rsid w:val="00F23578"/>
    <w:rsid w:val="00F23608"/>
    <w:rsid w:val="00F23C59"/>
    <w:rsid w:val="00F2505A"/>
    <w:rsid w:val="00F25989"/>
    <w:rsid w:val="00F259A8"/>
    <w:rsid w:val="00F259C3"/>
    <w:rsid w:val="00F262B6"/>
    <w:rsid w:val="00F26314"/>
    <w:rsid w:val="00F273DC"/>
    <w:rsid w:val="00F27D26"/>
    <w:rsid w:val="00F31816"/>
    <w:rsid w:val="00F31B5D"/>
    <w:rsid w:val="00F31C16"/>
    <w:rsid w:val="00F32EDE"/>
    <w:rsid w:val="00F33119"/>
    <w:rsid w:val="00F3368F"/>
    <w:rsid w:val="00F34089"/>
    <w:rsid w:val="00F3446D"/>
    <w:rsid w:val="00F34A9E"/>
    <w:rsid w:val="00F35E3C"/>
    <w:rsid w:val="00F362AB"/>
    <w:rsid w:val="00F370F8"/>
    <w:rsid w:val="00F3786E"/>
    <w:rsid w:val="00F37969"/>
    <w:rsid w:val="00F401AF"/>
    <w:rsid w:val="00F4172A"/>
    <w:rsid w:val="00F41A41"/>
    <w:rsid w:val="00F41C30"/>
    <w:rsid w:val="00F42581"/>
    <w:rsid w:val="00F428C2"/>
    <w:rsid w:val="00F428C5"/>
    <w:rsid w:val="00F43552"/>
    <w:rsid w:val="00F443D3"/>
    <w:rsid w:val="00F443ED"/>
    <w:rsid w:val="00F44D77"/>
    <w:rsid w:val="00F4503D"/>
    <w:rsid w:val="00F456BB"/>
    <w:rsid w:val="00F456DC"/>
    <w:rsid w:val="00F45986"/>
    <w:rsid w:val="00F47077"/>
    <w:rsid w:val="00F47529"/>
    <w:rsid w:val="00F47ABC"/>
    <w:rsid w:val="00F47B2F"/>
    <w:rsid w:val="00F50AAC"/>
    <w:rsid w:val="00F50B28"/>
    <w:rsid w:val="00F50CBF"/>
    <w:rsid w:val="00F51306"/>
    <w:rsid w:val="00F5132D"/>
    <w:rsid w:val="00F5132E"/>
    <w:rsid w:val="00F51D83"/>
    <w:rsid w:val="00F51EB9"/>
    <w:rsid w:val="00F524CB"/>
    <w:rsid w:val="00F525AA"/>
    <w:rsid w:val="00F52C67"/>
    <w:rsid w:val="00F53073"/>
    <w:rsid w:val="00F5335B"/>
    <w:rsid w:val="00F53A2A"/>
    <w:rsid w:val="00F540F5"/>
    <w:rsid w:val="00F54448"/>
    <w:rsid w:val="00F545C6"/>
    <w:rsid w:val="00F54A31"/>
    <w:rsid w:val="00F554BB"/>
    <w:rsid w:val="00F55BB7"/>
    <w:rsid w:val="00F56310"/>
    <w:rsid w:val="00F56BEB"/>
    <w:rsid w:val="00F57371"/>
    <w:rsid w:val="00F57625"/>
    <w:rsid w:val="00F579D1"/>
    <w:rsid w:val="00F57B9C"/>
    <w:rsid w:val="00F605E5"/>
    <w:rsid w:val="00F6063B"/>
    <w:rsid w:val="00F606F7"/>
    <w:rsid w:val="00F623B4"/>
    <w:rsid w:val="00F62548"/>
    <w:rsid w:val="00F62679"/>
    <w:rsid w:val="00F62A10"/>
    <w:rsid w:val="00F63235"/>
    <w:rsid w:val="00F63A08"/>
    <w:rsid w:val="00F640AB"/>
    <w:rsid w:val="00F64E55"/>
    <w:rsid w:val="00F64FED"/>
    <w:rsid w:val="00F650C2"/>
    <w:rsid w:val="00F659C6"/>
    <w:rsid w:val="00F65CD7"/>
    <w:rsid w:val="00F66504"/>
    <w:rsid w:val="00F66704"/>
    <w:rsid w:val="00F679DE"/>
    <w:rsid w:val="00F700C5"/>
    <w:rsid w:val="00F704B1"/>
    <w:rsid w:val="00F70FAA"/>
    <w:rsid w:val="00F712E6"/>
    <w:rsid w:val="00F716E1"/>
    <w:rsid w:val="00F7173B"/>
    <w:rsid w:val="00F71897"/>
    <w:rsid w:val="00F71959"/>
    <w:rsid w:val="00F72FC6"/>
    <w:rsid w:val="00F730CF"/>
    <w:rsid w:val="00F731D6"/>
    <w:rsid w:val="00F73513"/>
    <w:rsid w:val="00F73538"/>
    <w:rsid w:val="00F73947"/>
    <w:rsid w:val="00F73D00"/>
    <w:rsid w:val="00F73D34"/>
    <w:rsid w:val="00F7422F"/>
    <w:rsid w:val="00F7436A"/>
    <w:rsid w:val="00F74CEF"/>
    <w:rsid w:val="00F74DD8"/>
    <w:rsid w:val="00F7543A"/>
    <w:rsid w:val="00F75963"/>
    <w:rsid w:val="00F75FC0"/>
    <w:rsid w:val="00F768DE"/>
    <w:rsid w:val="00F76D3D"/>
    <w:rsid w:val="00F774B2"/>
    <w:rsid w:val="00F77F9D"/>
    <w:rsid w:val="00F80D6D"/>
    <w:rsid w:val="00F80EBC"/>
    <w:rsid w:val="00F81E96"/>
    <w:rsid w:val="00F822B9"/>
    <w:rsid w:val="00F83262"/>
    <w:rsid w:val="00F835D7"/>
    <w:rsid w:val="00F840D4"/>
    <w:rsid w:val="00F855BB"/>
    <w:rsid w:val="00F85838"/>
    <w:rsid w:val="00F8584C"/>
    <w:rsid w:val="00F85E79"/>
    <w:rsid w:val="00F85F53"/>
    <w:rsid w:val="00F867C4"/>
    <w:rsid w:val="00F8738F"/>
    <w:rsid w:val="00F90740"/>
    <w:rsid w:val="00F9077B"/>
    <w:rsid w:val="00F90937"/>
    <w:rsid w:val="00F91602"/>
    <w:rsid w:val="00F917C1"/>
    <w:rsid w:val="00F917F1"/>
    <w:rsid w:val="00F928D4"/>
    <w:rsid w:val="00F92A9C"/>
    <w:rsid w:val="00F92D7E"/>
    <w:rsid w:val="00F92D96"/>
    <w:rsid w:val="00F93210"/>
    <w:rsid w:val="00F932D9"/>
    <w:rsid w:val="00F93718"/>
    <w:rsid w:val="00F93856"/>
    <w:rsid w:val="00F93947"/>
    <w:rsid w:val="00F93F10"/>
    <w:rsid w:val="00F947C6"/>
    <w:rsid w:val="00F94842"/>
    <w:rsid w:val="00F95C65"/>
    <w:rsid w:val="00F9642C"/>
    <w:rsid w:val="00F96A1D"/>
    <w:rsid w:val="00F96B99"/>
    <w:rsid w:val="00F97134"/>
    <w:rsid w:val="00F97497"/>
    <w:rsid w:val="00F97BE7"/>
    <w:rsid w:val="00F97D23"/>
    <w:rsid w:val="00FA0B8A"/>
    <w:rsid w:val="00FA0F77"/>
    <w:rsid w:val="00FA133D"/>
    <w:rsid w:val="00FA1E95"/>
    <w:rsid w:val="00FA2027"/>
    <w:rsid w:val="00FA2219"/>
    <w:rsid w:val="00FA22EB"/>
    <w:rsid w:val="00FA2411"/>
    <w:rsid w:val="00FA384C"/>
    <w:rsid w:val="00FA4600"/>
    <w:rsid w:val="00FA53FC"/>
    <w:rsid w:val="00FA576F"/>
    <w:rsid w:val="00FA6505"/>
    <w:rsid w:val="00FA75B4"/>
    <w:rsid w:val="00FA78CE"/>
    <w:rsid w:val="00FA7CE9"/>
    <w:rsid w:val="00FA7D8D"/>
    <w:rsid w:val="00FB0EEF"/>
    <w:rsid w:val="00FB16EA"/>
    <w:rsid w:val="00FB17A9"/>
    <w:rsid w:val="00FB222B"/>
    <w:rsid w:val="00FB2262"/>
    <w:rsid w:val="00FB2734"/>
    <w:rsid w:val="00FB2ABB"/>
    <w:rsid w:val="00FB2B56"/>
    <w:rsid w:val="00FB2D40"/>
    <w:rsid w:val="00FB30D6"/>
    <w:rsid w:val="00FB34EB"/>
    <w:rsid w:val="00FB3741"/>
    <w:rsid w:val="00FB3AF8"/>
    <w:rsid w:val="00FB43A5"/>
    <w:rsid w:val="00FB49F6"/>
    <w:rsid w:val="00FB52F5"/>
    <w:rsid w:val="00FB58BE"/>
    <w:rsid w:val="00FB5AB5"/>
    <w:rsid w:val="00FB5AF5"/>
    <w:rsid w:val="00FB5C76"/>
    <w:rsid w:val="00FB6A99"/>
    <w:rsid w:val="00FB6AF8"/>
    <w:rsid w:val="00FB6D06"/>
    <w:rsid w:val="00FB6EC8"/>
    <w:rsid w:val="00FB6FD3"/>
    <w:rsid w:val="00FB70E5"/>
    <w:rsid w:val="00FB7692"/>
    <w:rsid w:val="00FC0715"/>
    <w:rsid w:val="00FC0BDF"/>
    <w:rsid w:val="00FC16AF"/>
    <w:rsid w:val="00FC1CF9"/>
    <w:rsid w:val="00FC1D6B"/>
    <w:rsid w:val="00FC1FB3"/>
    <w:rsid w:val="00FC2A76"/>
    <w:rsid w:val="00FC2F82"/>
    <w:rsid w:val="00FC3C77"/>
    <w:rsid w:val="00FC4C46"/>
    <w:rsid w:val="00FC528A"/>
    <w:rsid w:val="00FC5664"/>
    <w:rsid w:val="00FC5ED5"/>
    <w:rsid w:val="00FC66BB"/>
    <w:rsid w:val="00FC6D80"/>
    <w:rsid w:val="00FC6DD4"/>
    <w:rsid w:val="00FC72CC"/>
    <w:rsid w:val="00FC767F"/>
    <w:rsid w:val="00FD00D2"/>
    <w:rsid w:val="00FD0436"/>
    <w:rsid w:val="00FD0986"/>
    <w:rsid w:val="00FD22F9"/>
    <w:rsid w:val="00FD24A7"/>
    <w:rsid w:val="00FD2B46"/>
    <w:rsid w:val="00FD2CDE"/>
    <w:rsid w:val="00FD42EB"/>
    <w:rsid w:val="00FD4C2C"/>
    <w:rsid w:val="00FD4FD9"/>
    <w:rsid w:val="00FD508A"/>
    <w:rsid w:val="00FD5CFC"/>
    <w:rsid w:val="00FD6767"/>
    <w:rsid w:val="00FD6A39"/>
    <w:rsid w:val="00FD6B72"/>
    <w:rsid w:val="00FD700D"/>
    <w:rsid w:val="00FE00BE"/>
    <w:rsid w:val="00FE05DD"/>
    <w:rsid w:val="00FE10ED"/>
    <w:rsid w:val="00FE1848"/>
    <w:rsid w:val="00FE2416"/>
    <w:rsid w:val="00FE2ED1"/>
    <w:rsid w:val="00FE3986"/>
    <w:rsid w:val="00FE3E7E"/>
    <w:rsid w:val="00FE5E26"/>
    <w:rsid w:val="00FE6597"/>
    <w:rsid w:val="00FE678A"/>
    <w:rsid w:val="00FE7234"/>
    <w:rsid w:val="00FE7460"/>
    <w:rsid w:val="00FE7723"/>
    <w:rsid w:val="00FF0146"/>
    <w:rsid w:val="00FF0947"/>
    <w:rsid w:val="00FF0988"/>
    <w:rsid w:val="00FF0A99"/>
    <w:rsid w:val="00FF0BCB"/>
    <w:rsid w:val="00FF0C9F"/>
    <w:rsid w:val="00FF1379"/>
    <w:rsid w:val="00FF14D3"/>
    <w:rsid w:val="00FF1DE1"/>
    <w:rsid w:val="00FF2CB8"/>
    <w:rsid w:val="00FF2FD9"/>
    <w:rsid w:val="00FF3746"/>
    <w:rsid w:val="00FF39DB"/>
    <w:rsid w:val="00FF3F7F"/>
    <w:rsid w:val="00FF4318"/>
    <w:rsid w:val="00FF49AF"/>
    <w:rsid w:val="00FF4E51"/>
    <w:rsid w:val="00FF50A3"/>
    <w:rsid w:val="00FF52FE"/>
    <w:rsid w:val="00FF59CF"/>
    <w:rsid w:val="00FF59DC"/>
    <w:rsid w:val="00FF6D6D"/>
    <w:rsid w:val="00FF6EFF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E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35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35B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282C9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82C96"/>
    <w:pPr>
      <w:spacing w:before="100" w:beforeAutospacing="1" w:after="100" w:afterAutospacing="1"/>
    </w:pPr>
  </w:style>
  <w:style w:type="character" w:customStyle="1" w:styleId="BodyText3Char">
    <w:name w:val="Body Text 3 Char"/>
    <w:uiPriority w:val="99"/>
    <w:locked/>
    <w:rsid w:val="00282C96"/>
    <w:rPr>
      <w:b/>
      <w:sz w:val="24"/>
      <w:lang w:eastAsia="ru-RU"/>
    </w:rPr>
  </w:style>
  <w:style w:type="paragraph" w:styleId="BodyText3">
    <w:name w:val="Body Text 3"/>
    <w:basedOn w:val="Normal"/>
    <w:link w:val="BodyText3Char2"/>
    <w:uiPriority w:val="99"/>
    <w:rsid w:val="00282C96"/>
    <w:rPr>
      <w:rFonts w:ascii="Calibri" w:eastAsia="Calibri" w:hAnsi="Calibri"/>
      <w:b/>
      <w:bCs/>
      <w:lang w:val="en-U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F840D4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BodyText3Char2">
    <w:name w:val="Body Text 3 Char2"/>
    <w:basedOn w:val="DefaultParagraphFont"/>
    <w:link w:val="BodyText3"/>
    <w:uiPriority w:val="99"/>
    <w:semiHidden/>
    <w:locked/>
    <w:rsid w:val="00282C9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82C96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82C96"/>
    <w:pPr>
      <w:shd w:val="clear" w:color="auto" w:fill="FFFFFF"/>
      <w:spacing w:after="420" w:line="331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82C96"/>
    <w:rPr>
      <w:rFonts w:cs="Times New Roman"/>
      <w:b/>
      <w:bCs/>
      <w:spacing w:val="100"/>
      <w:sz w:val="40"/>
      <w:szCs w:val="40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282C96"/>
    <w:pPr>
      <w:shd w:val="clear" w:color="auto" w:fill="FFFFFF"/>
      <w:spacing w:before="420" w:after="1320" w:line="240" w:lineRule="atLeast"/>
      <w:jc w:val="center"/>
      <w:outlineLvl w:val="0"/>
    </w:pPr>
    <w:rPr>
      <w:rFonts w:ascii="Calibri" w:eastAsia="Calibri" w:hAnsi="Calibri"/>
      <w:b/>
      <w:bCs/>
      <w:spacing w:val="100"/>
      <w:sz w:val="40"/>
      <w:szCs w:val="40"/>
      <w:lang w:eastAsia="en-US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282C96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282C96"/>
    <w:pPr>
      <w:shd w:val="clear" w:color="auto" w:fill="FFFFFF"/>
      <w:spacing w:before="1320" w:after="420" w:line="240" w:lineRule="atLeast"/>
      <w:jc w:val="both"/>
      <w:outlineLvl w:val="1"/>
    </w:pPr>
    <w:rPr>
      <w:rFonts w:ascii="Calibri" w:eastAsia="Calibri" w:hAnsi="Calibri"/>
      <w:b/>
      <w:bCs/>
      <w:sz w:val="27"/>
      <w:szCs w:val="27"/>
      <w:lang w:eastAsia="en-US"/>
    </w:rPr>
  </w:style>
  <w:style w:type="character" w:styleId="Strong">
    <w:name w:val="Strong"/>
    <w:basedOn w:val="DefaultParagraphFont"/>
    <w:uiPriority w:val="99"/>
    <w:qFormat/>
    <w:rsid w:val="00282C96"/>
    <w:rPr>
      <w:rFonts w:cs="Times New Roman"/>
      <w:b/>
      <w:bCs/>
    </w:rPr>
  </w:style>
  <w:style w:type="paragraph" w:customStyle="1" w:styleId="a">
    <w:name w:val="Знак Знак Знак"/>
    <w:basedOn w:val="Normal"/>
    <w:uiPriority w:val="99"/>
    <w:rsid w:val="00282C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282C96"/>
    <w:pPr>
      <w:ind w:left="720"/>
      <w:contextualSpacing/>
    </w:pPr>
  </w:style>
  <w:style w:type="paragraph" w:customStyle="1" w:styleId="p6">
    <w:name w:val="p6"/>
    <w:basedOn w:val="Normal"/>
    <w:uiPriority w:val="99"/>
    <w:rsid w:val="007673E3"/>
    <w:pPr>
      <w:spacing w:before="100" w:beforeAutospacing="1" w:after="100" w:afterAutospacing="1"/>
    </w:pPr>
  </w:style>
  <w:style w:type="paragraph" w:customStyle="1" w:styleId="p4">
    <w:name w:val="p4"/>
    <w:basedOn w:val="Normal"/>
    <w:uiPriority w:val="99"/>
    <w:rsid w:val="007673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27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B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9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C1CD16B84D7B78D6E3237FA0E7350D6758FF571D891DE8EB1F9202C6A41ABE1B1C4FB92154CF39nDNFB" TargetMode="External"/><Relationship Id="rId5" Type="http://schemas.openxmlformats.org/officeDocument/2006/relationships/hyperlink" Target="consultantplus://offline/ref=C7C1CD16B84D7B78D6E3237FA0E7350D6758FF571D891DE8EB1F9202C6A41ABE1B1C4FB92154CF39nDN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1081</Words>
  <Characters>6165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СЕМИЕННИКОВСКОГО СЕЛЬСОВЕТА</dc:title>
  <dc:subject/>
  <dc:creator>Spec</dc:creator>
  <cp:keywords/>
  <dc:description/>
  <cp:lastModifiedBy>User</cp:lastModifiedBy>
  <cp:revision>2</cp:revision>
  <cp:lastPrinted>2016-03-10T03:04:00Z</cp:lastPrinted>
  <dcterms:created xsi:type="dcterms:W3CDTF">2016-03-10T09:07:00Z</dcterms:created>
  <dcterms:modified xsi:type="dcterms:W3CDTF">2016-03-10T09:07:00Z</dcterms:modified>
</cp:coreProperties>
</file>