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B" w:rsidRDefault="00A0049B" w:rsidP="0078484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Неисправность электропроводки – причина пожара</w:t>
      </w:r>
    </w:p>
    <w:p w:rsidR="00A0049B" w:rsidRDefault="00A0049B" w:rsidP="00784845">
      <w:pPr>
        <w:ind w:firstLine="426"/>
        <w:jc w:val="center"/>
        <w:rPr>
          <w:sz w:val="28"/>
          <w:szCs w:val="28"/>
        </w:rPr>
      </w:pPr>
    </w:p>
    <w:p w:rsidR="00A0049B" w:rsidRPr="00784845" w:rsidRDefault="00A0049B" w:rsidP="00890B49">
      <w:pPr>
        <w:ind w:firstLine="426"/>
        <w:jc w:val="both"/>
        <w:rPr>
          <w:sz w:val="28"/>
          <w:szCs w:val="28"/>
        </w:rPr>
      </w:pPr>
      <w:r w:rsidRPr="007E5F28">
        <w:rPr>
          <w:sz w:val="28"/>
          <w:szCs w:val="28"/>
        </w:rPr>
        <w:t xml:space="preserve">Статистика показывает, что большинство людей не думают о пожарах, не заботятся о безопасности своего жилья, пренебрегают собственной безопасностью и здоровьем близких. </w:t>
      </w:r>
    </w:p>
    <w:p w:rsidR="00A0049B" w:rsidRPr="00890B49" w:rsidRDefault="00A0049B" w:rsidP="006F65BD">
      <w:pPr>
        <w:ind w:firstLine="426"/>
        <w:jc w:val="both"/>
        <w:rPr>
          <w:bCs/>
          <w:sz w:val="28"/>
          <w:szCs w:val="28"/>
        </w:rPr>
      </w:pPr>
      <w:r w:rsidRPr="00890B49">
        <w:rPr>
          <w:sz w:val="28"/>
          <w:szCs w:val="28"/>
        </w:rPr>
        <w:t>Одной из самых частых причин пожаров в квартирах и д</w:t>
      </w:r>
      <w:r>
        <w:rPr>
          <w:sz w:val="28"/>
          <w:szCs w:val="28"/>
        </w:rPr>
        <w:t xml:space="preserve">омах является возгорание электропроводки. Возгорание может возникать по нескольким причинам: старение изоляции, нарушение контакта, соединение алюминиевого кабеля с медным, прокладка электропроводки по горючим материалам, неисправность электроприборов. </w:t>
      </w:r>
    </w:p>
    <w:p w:rsidR="00A0049B" w:rsidRDefault="00A0049B" w:rsidP="0012438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к</w:t>
      </w:r>
      <w:r w:rsidRPr="004F5570">
        <w:rPr>
          <w:bCs/>
          <w:sz w:val="28"/>
          <w:szCs w:val="28"/>
        </w:rPr>
        <w:t>рупный пожар</w:t>
      </w:r>
      <w:r>
        <w:rPr>
          <w:bCs/>
          <w:sz w:val="28"/>
          <w:szCs w:val="28"/>
        </w:rPr>
        <w:t xml:space="preserve"> произошел 03.09.2020г. в с. Раздольное. В результате пожара огнем было охвачено строение жилого 4-х квартирного дома. </w:t>
      </w:r>
      <w:r w:rsidRPr="004F5570">
        <w:rPr>
          <w:bCs/>
          <w:sz w:val="28"/>
          <w:szCs w:val="28"/>
        </w:rPr>
        <w:t xml:space="preserve">Площадь пожара составила около </w:t>
      </w:r>
      <w:r>
        <w:rPr>
          <w:bCs/>
          <w:sz w:val="28"/>
          <w:szCs w:val="28"/>
        </w:rPr>
        <w:t>380</w:t>
      </w:r>
      <w:r w:rsidRPr="004F5570">
        <w:rPr>
          <w:bCs/>
          <w:sz w:val="28"/>
          <w:szCs w:val="28"/>
        </w:rPr>
        <w:t xml:space="preserve"> м. кв. </w:t>
      </w:r>
      <w:r>
        <w:rPr>
          <w:bCs/>
          <w:sz w:val="28"/>
          <w:szCs w:val="28"/>
        </w:rPr>
        <w:t>Д</w:t>
      </w:r>
      <w:r w:rsidRPr="004F5570">
        <w:rPr>
          <w:bCs/>
          <w:sz w:val="28"/>
          <w:szCs w:val="28"/>
        </w:rPr>
        <w:t xml:space="preserve">ля ликвидации пожара были привлечены </w:t>
      </w:r>
      <w:r>
        <w:rPr>
          <w:bCs/>
          <w:sz w:val="28"/>
          <w:szCs w:val="28"/>
        </w:rPr>
        <w:t>24 человека и 7 единиц</w:t>
      </w:r>
      <w:r w:rsidRPr="004F5570">
        <w:rPr>
          <w:bCs/>
          <w:sz w:val="28"/>
          <w:szCs w:val="28"/>
        </w:rPr>
        <w:t xml:space="preserve"> пожарн</w:t>
      </w:r>
      <w:r>
        <w:rPr>
          <w:bCs/>
          <w:sz w:val="28"/>
          <w:szCs w:val="28"/>
        </w:rPr>
        <w:t>ой техники, которые осуществляли работы по тушению пожара более 4 часов. Причиной пожара явилось короткое замыкание электропроводки.</w:t>
      </w:r>
    </w:p>
    <w:p w:rsidR="00A0049B" w:rsidRDefault="00A0049B" w:rsidP="00DF33D7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Возгорание электропроводки проще предупредить, чем пытаться устранить последствия пожара. Необходимо регулярно обращать внимание на электророзетки и электропроводку, особенно в тех местах, где она скрыта. Нужно следить за состоянием электропроводки в доме, своевременно заменять провода с поврежденной изоляцией, а так же в холодные периоды года с осторожностью использовать электрообогреватели, не перегружая электрическую сеть. </w:t>
      </w:r>
    </w:p>
    <w:p w:rsidR="00A0049B" w:rsidRPr="004F5570" w:rsidRDefault="00A0049B" w:rsidP="00DF33D7">
      <w:pPr>
        <w:ind w:firstLine="426"/>
        <w:jc w:val="both"/>
        <w:rPr>
          <w:bCs/>
          <w:sz w:val="28"/>
          <w:szCs w:val="28"/>
        </w:rPr>
      </w:pPr>
    </w:p>
    <w:p w:rsidR="00A0049B" w:rsidRDefault="00A0049B"/>
    <w:sectPr w:rsidR="00A0049B" w:rsidSect="005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B49"/>
    <w:rsid w:val="000C7455"/>
    <w:rsid w:val="0012438B"/>
    <w:rsid w:val="002029A0"/>
    <w:rsid w:val="004E4328"/>
    <w:rsid w:val="004F5570"/>
    <w:rsid w:val="00570D1A"/>
    <w:rsid w:val="005A7E91"/>
    <w:rsid w:val="006D737E"/>
    <w:rsid w:val="006F65BD"/>
    <w:rsid w:val="0074789E"/>
    <w:rsid w:val="00784845"/>
    <w:rsid w:val="007E5F28"/>
    <w:rsid w:val="00890B49"/>
    <w:rsid w:val="00904E8F"/>
    <w:rsid w:val="009174D0"/>
    <w:rsid w:val="00A0049B"/>
    <w:rsid w:val="00A8792E"/>
    <w:rsid w:val="00B013E5"/>
    <w:rsid w:val="00DC357C"/>
    <w:rsid w:val="00D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Неисправность электропроводки – причина пожара</dc:title>
  <dc:subject/>
  <dc:creator>Admin</dc:creator>
  <cp:keywords/>
  <dc:description/>
  <cp:lastModifiedBy>User</cp:lastModifiedBy>
  <cp:revision>2</cp:revision>
  <cp:lastPrinted>2020-09-04T05:34:00Z</cp:lastPrinted>
  <dcterms:created xsi:type="dcterms:W3CDTF">2021-04-07T04:48:00Z</dcterms:created>
  <dcterms:modified xsi:type="dcterms:W3CDTF">2021-04-07T04:48:00Z</dcterms:modified>
</cp:coreProperties>
</file>