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CD" w:rsidRDefault="00AF27CD" w:rsidP="00E85336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1F1A22"/>
          <w:kern w:val="36"/>
          <w:sz w:val="28"/>
          <w:szCs w:val="28"/>
          <w:lang w:eastAsia="ru-RU"/>
        </w:rPr>
      </w:pPr>
      <w:bookmarkStart w:id="0" w:name="_GoBack"/>
      <w:r w:rsidRPr="00762C71">
        <w:rPr>
          <w:rFonts w:ascii="Times New Roman" w:hAnsi="Times New Roman"/>
          <w:bCs/>
          <w:color w:val="1F1A22"/>
          <w:kern w:val="36"/>
          <w:sz w:val="28"/>
          <w:szCs w:val="28"/>
          <w:lang w:eastAsia="ru-RU"/>
        </w:rPr>
        <w:t>ИНФОРМАЦИЯ ДЛЯ ПРЕДПРИНИМАТЕЛЕЙ</w:t>
      </w:r>
    </w:p>
    <w:p w:rsidR="00AF27CD" w:rsidRDefault="00AF27CD" w:rsidP="00E853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85336">
        <w:rPr>
          <w:rFonts w:ascii="Times New Roman" w:hAnsi="Times New Roman"/>
          <w:sz w:val="28"/>
          <w:szCs w:val="28"/>
          <w:lang w:eastAsia="ru-RU"/>
        </w:rPr>
        <w:t>П</w:t>
      </w:r>
      <w:r w:rsidRPr="00762C71">
        <w:rPr>
          <w:rFonts w:ascii="Times New Roman" w:hAnsi="Times New Roman"/>
          <w:sz w:val="28"/>
          <w:szCs w:val="28"/>
          <w:lang w:eastAsia="ru-RU"/>
        </w:rPr>
        <w:t>рограмм</w:t>
      </w:r>
      <w:r w:rsidRPr="00E85336">
        <w:rPr>
          <w:rFonts w:ascii="Times New Roman" w:hAnsi="Times New Roman"/>
          <w:sz w:val="28"/>
          <w:szCs w:val="28"/>
          <w:lang w:eastAsia="ru-RU"/>
        </w:rPr>
        <w:t>а</w:t>
      </w:r>
      <w:r w:rsidRPr="00762C71">
        <w:rPr>
          <w:rFonts w:ascii="Times New Roman" w:hAnsi="Times New Roman"/>
          <w:sz w:val="28"/>
          <w:szCs w:val="28"/>
          <w:lang w:eastAsia="ru-RU"/>
        </w:rPr>
        <w:t xml:space="preserve"> кредитно- гарантийной поддержки субъектами МСП</w:t>
      </w:r>
      <w:bookmarkEnd w:id="0"/>
    </w:p>
    <w:p w:rsidR="00AF27CD" w:rsidRDefault="00AF27CD" w:rsidP="00E853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F27CD" w:rsidRPr="00762C71" w:rsidRDefault="00AF27CD" w:rsidP="00E85336">
      <w:pPr>
        <w:spacing w:after="0" w:line="240" w:lineRule="auto"/>
        <w:jc w:val="both"/>
        <w:outlineLvl w:val="0"/>
        <w:rPr>
          <w:rFonts w:ascii="Times New Roman" w:hAnsi="Times New Roman"/>
          <w:bCs/>
          <w:color w:val="1F1A22"/>
          <w:kern w:val="36"/>
          <w:sz w:val="28"/>
          <w:szCs w:val="28"/>
          <w:lang w:eastAsia="ru-RU"/>
        </w:rPr>
      </w:pPr>
    </w:p>
    <w:p w:rsidR="00AF27CD" w:rsidRDefault="00AF27CD" w:rsidP="00E85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62C71">
        <w:rPr>
          <w:rFonts w:ascii="Times New Roman" w:hAnsi="Times New Roman"/>
          <w:sz w:val="28"/>
          <w:szCs w:val="28"/>
          <w:lang w:eastAsia="ru-RU"/>
        </w:rPr>
        <w:t>Субъектам малого и среднего предпринимательства реализующим проекты, АО «Федеральная корпорация по развитию малого и среднего предпринимательства» (далее — Корпорация) предлагает кредитно-гарантийную поддержку.</w:t>
      </w:r>
    </w:p>
    <w:p w:rsidR="00AF27CD" w:rsidRPr="00762C71" w:rsidRDefault="00AF27CD" w:rsidP="00E85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62C71">
        <w:rPr>
          <w:rFonts w:ascii="Times New Roman" w:hAnsi="Times New Roman"/>
          <w:sz w:val="28"/>
          <w:szCs w:val="28"/>
          <w:lang w:eastAsia="ru-RU"/>
        </w:rPr>
        <w:t>В настоящее время в рамках реализуемых Корпорацией программ кредитно- гарантийной поддержки субъектами МСП предоставляются займы от 5 млн. рублей.</w:t>
      </w:r>
    </w:p>
    <w:p w:rsidR="00AF27CD" w:rsidRPr="00762C71" w:rsidRDefault="00AF27CD" w:rsidP="00E85336">
      <w:pPr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C71">
        <w:rPr>
          <w:rFonts w:ascii="Times New Roman" w:hAnsi="Times New Roman"/>
          <w:sz w:val="28"/>
          <w:szCs w:val="28"/>
          <w:lang w:eastAsia="ru-RU"/>
        </w:rPr>
        <w:t>Для старта- проектов Корпорацией определены следующие критерии:</w:t>
      </w:r>
    </w:p>
    <w:p w:rsidR="00AF27CD" w:rsidRPr="00762C71" w:rsidRDefault="00AF27CD" w:rsidP="00E85336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C71">
        <w:rPr>
          <w:rFonts w:ascii="Times New Roman" w:hAnsi="Times New Roman"/>
          <w:sz w:val="28"/>
          <w:szCs w:val="28"/>
          <w:lang w:eastAsia="ru-RU"/>
        </w:rPr>
        <w:t>Инициатор проекта не связывает реализацию проекта с возможностями действующего бизнеса по погашению кредита на финансирование нового проекта или не имеет действующего бизнеса;</w:t>
      </w:r>
    </w:p>
    <w:p w:rsidR="00AF27CD" w:rsidRPr="00762C71" w:rsidRDefault="00AF27CD" w:rsidP="00E85336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C71">
        <w:rPr>
          <w:rFonts w:ascii="Times New Roman" w:hAnsi="Times New Roman"/>
          <w:sz w:val="28"/>
          <w:szCs w:val="28"/>
          <w:lang w:eastAsia="ru-RU"/>
        </w:rPr>
        <w:t>Доля собственного участия инициатора проекта – не менее 15%;</w:t>
      </w:r>
    </w:p>
    <w:p w:rsidR="00AF27CD" w:rsidRPr="00762C71" w:rsidRDefault="00AF27CD" w:rsidP="00E85336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C71">
        <w:rPr>
          <w:rFonts w:ascii="Times New Roman" w:hAnsi="Times New Roman"/>
          <w:sz w:val="28"/>
          <w:szCs w:val="28"/>
          <w:lang w:eastAsia="ru-RU"/>
        </w:rPr>
        <w:t>Проект соответствует приоритетным отраслям, предусмотренным в Программе стимулирования кредитования субъектов малого и среднего предпринимательства (Программа 6,5);</w:t>
      </w:r>
    </w:p>
    <w:p w:rsidR="00AF27CD" w:rsidRPr="00762C71" w:rsidRDefault="00AF27CD" w:rsidP="00E85336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C71">
        <w:rPr>
          <w:rFonts w:ascii="Times New Roman" w:hAnsi="Times New Roman"/>
          <w:sz w:val="28"/>
          <w:szCs w:val="28"/>
          <w:lang w:eastAsia="ru-RU"/>
        </w:rPr>
        <w:t>Проект находится в высокой стадии проработки.</w:t>
      </w:r>
    </w:p>
    <w:p w:rsidR="00AF27CD" w:rsidRPr="00762C71" w:rsidRDefault="00AF27CD" w:rsidP="00E85336">
      <w:pPr>
        <w:spacing w:before="3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C71">
        <w:rPr>
          <w:rFonts w:ascii="Times New Roman" w:hAnsi="Times New Roman"/>
          <w:sz w:val="28"/>
          <w:szCs w:val="28"/>
          <w:lang w:eastAsia="ru-RU"/>
        </w:rPr>
        <w:t>Ознакомиться с информацией об условиях предоставления субъектам МСП кредитно-гарантийной поддержки можно на сайте Корпорации </w:t>
      </w:r>
      <w:hyperlink r:id="rId5" w:history="1">
        <w:r w:rsidRPr="00762C71">
          <w:rPr>
            <w:rFonts w:ascii="Times New Roman" w:hAnsi="Times New Roman"/>
            <w:color w:val="783D98"/>
            <w:sz w:val="28"/>
            <w:szCs w:val="28"/>
            <w:u w:val="single"/>
            <w:lang w:eastAsia="ru-RU"/>
          </w:rPr>
          <w:t>www.corpmsp.ru</w:t>
        </w:r>
      </w:hyperlink>
      <w:r w:rsidRPr="00762C71">
        <w:rPr>
          <w:rFonts w:ascii="Times New Roman" w:hAnsi="Times New Roman"/>
          <w:sz w:val="28"/>
          <w:szCs w:val="28"/>
          <w:lang w:eastAsia="ru-RU"/>
        </w:rPr>
        <w:t> в разделе «Финансовая поддержка».</w:t>
      </w:r>
    </w:p>
    <w:p w:rsidR="00AF27CD" w:rsidRPr="00762C71" w:rsidRDefault="00AF27CD" w:rsidP="00E85336">
      <w:pPr>
        <w:spacing w:before="3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C71">
        <w:rPr>
          <w:rFonts w:ascii="Times New Roman" w:hAnsi="Times New Roman"/>
          <w:sz w:val="28"/>
          <w:szCs w:val="28"/>
          <w:lang w:eastAsia="ru-RU"/>
        </w:rPr>
        <w:t>Рекомендуемые для заполнения субъектами МСП информационные формы размещены на специализированном Интернет-портале поддержки малого и среднего бизнеса Красноярского края </w:t>
      </w:r>
      <w:hyperlink r:id="rId6" w:history="1">
        <w:r w:rsidRPr="00762C71">
          <w:rPr>
            <w:rFonts w:ascii="Times New Roman" w:hAnsi="Times New Roman"/>
            <w:color w:val="783D98"/>
            <w:sz w:val="28"/>
            <w:szCs w:val="28"/>
            <w:u w:val="single"/>
            <w:lang w:eastAsia="ru-RU"/>
          </w:rPr>
          <w:t>www.smb24.ru</w:t>
        </w:r>
      </w:hyperlink>
      <w:r w:rsidRPr="00762C71">
        <w:rPr>
          <w:rFonts w:ascii="Times New Roman" w:hAnsi="Times New Roman"/>
          <w:sz w:val="28"/>
          <w:szCs w:val="28"/>
          <w:lang w:eastAsia="ru-RU"/>
        </w:rPr>
        <w:t> в разделе, содержащем информацию о деятельности Корпорации.</w:t>
      </w:r>
    </w:p>
    <w:p w:rsidR="00AF27CD" w:rsidRDefault="00AF27CD"/>
    <w:sectPr w:rsidR="00AF27CD" w:rsidSect="00D9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7398"/>
    <w:multiLevelType w:val="multilevel"/>
    <w:tmpl w:val="AC5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F7E06"/>
    <w:multiLevelType w:val="multilevel"/>
    <w:tmpl w:val="E728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336"/>
    <w:rsid w:val="001F3E9F"/>
    <w:rsid w:val="00692BF4"/>
    <w:rsid w:val="00747412"/>
    <w:rsid w:val="00762C71"/>
    <w:rsid w:val="00AF27CD"/>
    <w:rsid w:val="00C10AEE"/>
    <w:rsid w:val="00D947AD"/>
    <w:rsid w:val="00E8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24.ru/" TargetMode="External"/><Relationship Id="rId5" Type="http://schemas.openxmlformats.org/officeDocument/2006/relationships/hyperlink" Target="http://www.corp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ПРЕДПРИНИМАТЕЛЕЙ</dc:title>
  <dc:subject/>
  <dc:creator>Рабочий</dc:creator>
  <cp:keywords/>
  <dc:description/>
  <cp:lastModifiedBy>User</cp:lastModifiedBy>
  <cp:revision>2</cp:revision>
  <dcterms:created xsi:type="dcterms:W3CDTF">2018-03-26T02:03:00Z</dcterms:created>
  <dcterms:modified xsi:type="dcterms:W3CDTF">2018-03-26T02:03:00Z</dcterms:modified>
</cp:coreProperties>
</file>