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E2" w:rsidRDefault="008F7DE2" w:rsidP="005633ED">
      <w:pPr>
        <w:jc w:val="center"/>
        <w:rPr>
          <w:b/>
          <w:sz w:val="28"/>
          <w:szCs w:val="28"/>
        </w:rPr>
      </w:pPr>
      <w:r w:rsidRPr="002B750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B7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СЕМЕННИКОВСКОГО СЕЛЬСОВЕТА </w:t>
      </w:r>
    </w:p>
    <w:p w:rsidR="008F7DE2" w:rsidRDefault="008F7DE2" w:rsidP="0056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 КРАСНОЯРСКОГО КРАЯ</w:t>
      </w:r>
    </w:p>
    <w:p w:rsidR="008F7DE2" w:rsidRPr="002B7502" w:rsidRDefault="008F7DE2" w:rsidP="005633ED">
      <w:pPr>
        <w:jc w:val="center"/>
        <w:rPr>
          <w:b/>
          <w:sz w:val="28"/>
          <w:szCs w:val="28"/>
        </w:rPr>
      </w:pPr>
    </w:p>
    <w:p w:rsidR="008F7DE2" w:rsidRDefault="008F7DE2" w:rsidP="005633E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7DE2" w:rsidRPr="00C93F3C" w:rsidRDefault="008F7DE2" w:rsidP="005633ED">
      <w:pPr>
        <w:spacing w:before="120"/>
        <w:jc w:val="center"/>
        <w:rPr>
          <w:b/>
          <w:sz w:val="32"/>
          <w:szCs w:val="32"/>
        </w:rPr>
      </w:pPr>
    </w:p>
    <w:p w:rsidR="008F7DE2" w:rsidRPr="00136090" w:rsidRDefault="008F7DE2" w:rsidP="005633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36090">
        <w:rPr>
          <w:sz w:val="28"/>
          <w:szCs w:val="28"/>
        </w:rPr>
        <w:t xml:space="preserve">т </w:t>
      </w:r>
      <w:r>
        <w:rPr>
          <w:sz w:val="28"/>
          <w:szCs w:val="28"/>
        </w:rPr>
        <w:t>29.07</w:t>
      </w:r>
      <w:r w:rsidRPr="00136090">
        <w:rPr>
          <w:sz w:val="28"/>
          <w:szCs w:val="28"/>
        </w:rPr>
        <w:t>.2016 года</w:t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136090">
        <w:rPr>
          <w:sz w:val="28"/>
          <w:szCs w:val="28"/>
        </w:rPr>
        <w:t>№</w:t>
      </w:r>
      <w:r>
        <w:rPr>
          <w:sz w:val="28"/>
          <w:szCs w:val="28"/>
        </w:rPr>
        <w:t xml:space="preserve"> 48-п</w:t>
      </w:r>
      <w:r w:rsidRPr="00136090">
        <w:rPr>
          <w:sz w:val="28"/>
          <w:szCs w:val="28"/>
        </w:rPr>
        <w:t xml:space="preserve"> </w:t>
      </w:r>
    </w:p>
    <w:p w:rsidR="008F7DE2" w:rsidRDefault="008F7DE2" w:rsidP="005633ED">
      <w:pPr>
        <w:jc w:val="center"/>
        <w:rPr>
          <w:sz w:val="28"/>
          <w:szCs w:val="28"/>
        </w:rPr>
      </w:pPr>
    </w:p>
    <w:p w:rsidR="008F7DE2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FD5">
        <w:rPr>
          <w:rFonts w:ascii="Times New Roman" w:hAnsi="Times New Roman" w:cs="Times New Roman"/>
          <w:b/>
          <w:sz w:val="28"/>
          <w:szCs w:val="28"/>
        </w:rPr>
        <w:t>О 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о признании </w:t>
      </w:r>
    </w:p>
    <w:p w:rsidR="008F7DE2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4FD5"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задолженности</w:t>
      </w:r>
    </w:p>
    <w:p w:rsidR="008F7DE2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4FD5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 </w:t>
      </w:r>
      <w:r>
        <w:rPr>
          <w:rFonts w:ascii="Times New Roman" w:hAnsi="Times New Roman" w:cs="Times New Roman"/>
          <w:b/>
          <w:sz w:val="28"/>
          <w:szCs w:val="28"/>
        </w:rPr>
        <w:t>Семенниковского сельсовета</w:t>
      </w:r>
    </w:p>
    <w:p w:rsidR="008F7DE2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FD5">
        <w:rPr>
          <w:rFonts w:ascii="Times New Roman" w:hAnsi="Times New Roman" w:cs="Times New Roman"/>
          <w:b/>
          <w:sz w:val="28"/>
          <w:szCs w:val="28"/>
        </w:rPr>
        <w:t>и о ее списании (восстановлении</w:t>
      </w:r>
      <w:r>
        <w:rPr>
          <w:rFonts w:ascii="Times New Roman" w:hAnsi="Times New Roman" w:cs="Times New Roman"/>
          <w:b/>
          <w:sz w:val="28"/>
          <w:szCs w:val="28"/>
        </w:rPr>
        <w:t>) администрируемых</w:t>
      </w:r>
    </w:p>
    <w:p w:rsidR="008F7DE2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34">
        <w:rPr>
          <w:rFonts w:ascii="Times New Roman" w:hAnsi="Times New Roman" w:cs="Times New Roman"/>
          <w:b/>
          <w:sz w:val="28"/>
          <w:szCs w:val="28"/>
        </w:rPr>
        <w:t xml:space="preserve">администратором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8F7DE2" w:rsidRPr="00AD2E34" w:rsidRDefault="008F7DE2" w:rsidP="00C35199">
      <w:pPr>
        <w:pStyle w:val="a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Семенниковского сельсовета Ермаковского</w:t>
      </w:r>
      <w:r w:rsidRPr="00AD2E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E2" w:rsidRDefault="008F7DE2" w:rsidP="005633ED">
      <w:pPr>
        <w:ind w:firstLine="708"/>
        <w:jc w:val="both"/>
        <w:rPr>
          <w:b/>
          <w:sz w:val="28"/>
          <w:szCs w:val="28"/>
        </w:rPr>
      </w:pPr>
    </w:p>
    <w:p w:rsidR="008F7DE2" w:rsidRDefault="008F7DE2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постановлением Правительства Российской Федерации от 6 мая 2016 года № 393 «Об общих требованиях к порядку принятия решений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безнадежной к взысканию задолженности по платежам в бюджеты бюджетной системы Российской Федерации», статьёй 6 Устава Семеннико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 Ермаковского района Красноярского края,</w:t>
      </w:r>
    </w:p>
    <w:p w:rsidR="008F7DE2" w:rsidRDefault="008F7DE2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F7DE2" w:rsidRPr="00624FD5" w:rsidRDefault="008F7DE2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4FD5">
        <w:rPr>
          <w:sz w:val="28"/>
          <w:szCs w:val="28"/>
        </w:rPr>
        <w:t>Утвердить:</w:t>
      </w:r>
    </w:p>
    <w:p w:rsidR="008F7DE2" w:rsidRPr="00624FD5" w:rsidRDefault="008F7DE2" w:rsidP="005633ED">
      <w:pPr>
        <w:pStyle w:val="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24FD5">
        <w:rPr>
          <w:rFonts w:ascii="Times New Roman" w:hAnsi="Times New Roman" w:cs="Times New Roman"/>
          <w:sz w:val="28"/>
          <w:szCs w:val="28"/>
        </w:rPr>
        <w:t xml:space="preserve">1)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Семенниковского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r w:rsidRPr="00A6009F">
        <w:rPr>
          <w:rFonts w:ascii="Times New Roman" w:hAnsi="Times New Roman" w:cs="Times New Roman"/>
          <w:sz w:val="28"/>
          <w:szCs w:val="28"/>
        </w:rPr>
        <w:t xml:space="preserve">и о ее списании (восстановлении) администрируемых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Семенниковского сельсовета </w:t>
      </w:r>
      <w:r w:rsidRPr="00624FD5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8F7DE2" w:rsidRDefault="008F7DE2" w:rsidP="005633ED">
      <w:pPr>
        <w:ind w:firstLine="900"/>
        <w:jc w:val="both"/>
        <w:rPr>
          <w:sz w:val="28"/>
          <w:szCs w:val="28"/>
        </w:rPr>
      </w:pPr>
      <w:r w:rsidRPr="00624FD5">
        <w:rPr>
          <w:sz w:val="28"/>
          <w:szCs w:val="28"/>
        </w:rPr>
        <w:t xml:space="preserve">2)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sz w:val="28"/>
          <w:szCs w:val="28"/>
        </w:rPr>
        <w:t>Семенн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ковского сельсовета</w:t>
      </w:r>
      <w:r w:rsidRPr="00CC50A0">
        <w:rPr>
          <w:sz w:val="28"/>
          <w:szCs w:val="28"/>
        </w:rPr>
        <w:t xml:space="preserve"> </w:t>
      </w:r>
      <w:r w:rsidRPr="00A6009F">
        <w:rPr>
          <w:sz w:val="28"/>
          <w:szCs w:val="28"/>
        </w:rPr>
        <w:t>и о ее списании (восстановлении) администрируемых администратором доходов администраци</w:t>
      </w:r>
      <w:r>
        <w:rPr>
          <w:sz w:val="28"/>
          <w:szCs w:val="28"/>
        </w:rPr>
        <w:t>ей</w:t>
      </w:r>
      <w:r w:rsidRPr="00A6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Семенниковского сельсовета </w:t>
      </w:r>
      <w:r w:rsidRPr="00624FD5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624FD5">
        <w:rPr>
          <w:sz w:val="28"/>
          <w:szCs w:val="28"/>
        </w:rPr>
        <w:t>2);</w:t>
      </w:r>
    </w:p>
    <w:p w:rsidR="008F7DE2" w:rsidRPr="00624FD5" w:rsidRDefault="008F7DE2" w:rsidP="005633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 комиссии </w:t>
      </w:r>
      <w:r w:rsidRPr="00E9121E">
        <w:rPr>
          <w:sz w:val="28"/>
          <w:szCs w:val="28"/>
        </w:rPr>
        <w:t>по рассмотрению вопросов о признании безнаде</w:t>
      </w:r>
      <w:r w:rsidRPr="00E9121E">
        <w:rPr>
          <w:sz w:val="28"/>
          <w:szCs w:val="28"/>
        </w:rPr>
        <w:t>ж</w:t>
      </w:r>
      <w:r w:rsidRPr="00E9121E">
        <w:rPr>
          <w:sz w:val="28"/>
          <w:szCs w:val="28"/>
        </w:rPr>
        <w:t xml:space="preserve">ной к взысканию задолженности по платежам в бюджет </w:t>
      </w:r>
      <w:r>
        <w:rPr>
          <w:sz w:val="28"/>
          <w:szCs w:val="28"/>
        </w:rPr>
        <w:t>Семенниковского сельсовета и</w:t>
      </w:r>
      <w:r w:rsidRPr="00E9121E">
        <w:rPr>
          <w:sz w:val="28"/>
          <w:szCs w:val="28"/>
        </w:rPr>
        <w:t xml:space="preserve"> о ее списании (восстановлении) администрируемых админис</w:t>
      </w:r>
      <w:r w:rsidRPr="00E9121E">
        <w:rPr>
          <w:sz w:val="28"/>
          <w:szCs w:val="28"/>
        </w:rPr>
        <w:t>т</w:t>
      </w:r>
      <w:r w:rsidRPr="00E9121E">
        <w:rPr>
          <w:sz w:val="28"/>
          <w:szCs w:val="28"/>
        </w:rPr>
        <w:t xml:space="preserve">ратором доходов </w:t>
      </w:r>
      <w:r>
        <w:rPr>
          <w:sz w:val="28"/>
          <w:szCs w:val="28"/>
        </w:rPr>
        <w:t>администрацией Семенниковского сельсовета</w:t>
      </w:r>
      <w:r w:rsidRPr="00E9121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3).</w:t>
      </w:r>
    </w:p>
    <w:p w:rsidR="008F7DE2" w:rsidRDefault="008F7DE2" w:rsidP="005633ED">
      <w:pPr>
        <w:pStyle w:val="Style8"/>
        <w:widowControl/>
        <w:tabs>
          <w:tab w:val="left" w:pos="851"/>
        </w:tabs>
        <w:spacing w:before="1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00684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A00684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 возложить на</w:t>
      </w:r>
      <w:r w:rsidRPr="00D83F3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 Озол Татьяну Владимировну.</w:t>
      </w:r>
      <w:r w:rsidRPr="00A00684">
        <w:rPr>
          <w:sz w:val="28"/>
          <w:szCs w:val="28"/>
        </w:rPr>
        <w:t xml:space="preserve"> </w:t>
      </w:r>
    </w:p>
    <w:p w:rsidR="008F7DE2" w:rsidRDefault="008F7DE2" w:rsidP="005633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6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A0068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 момента его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F7DE2" w:rsidRDefault="008F7DE2" w:rsidP="005633ED">
      <w:pPr>
        <w:jc w:val="both"/>
        <w:rPr>
          <w:sz w:val="28"/>
          <w:szCs w:val="28"/>
        </w:rPr>
      </w:pPr>
    </w:p>
    <w:p w:rsidR="008F7DE2" w:rsidRPr="00D826E1" w:rsidRDefault="008F7DE2" w:rsidP="005633ED">
      <w:pPr>
        <w:jc w:val="both"/>
        <w:rPr>
          <w:sz w:val="28"/>
          <w:szCs w:val="28"/>
        </w:rPr>
      </w:pPr>
    </w:p>
    <w:p w:rsidR="008F7DE2" w:rsidRDefault="008F7DE2" w:rsidP="005633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А.П. Маликов</w:t>
      </w:r>
    </w:p>
    <w:p w:rsidR="008F7DE2" w:rsidRDefault="008F7DE2" w:rsidP="005633ED">
      <w:pPr>
        <w:jc w:val="both"/>
        <w:rPr>
          <w:sz w:val="28"/>
          <w:szCs w:val="28"/>
        </w:rPr>
      </w:pPr>
    </w:p>
    <w:p w:rsidR="008F7DE2" w:rsidRPr="00024C62" w:rsidRDefault="008F7DE2" w:rsidP="00F17B8F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24C62">
        <w:rPr>
          <w:sz w:val="28"/>
          <w:szCs w:val="28"/>
        </w:rPr>
        <w:t xml:space="preserve"> № 1</w:t>
      </w:r>
    </w:p>
    <w:p w:rsidR="008F7DE2" w:rsidRDefault="008F7DE2" w:rsidP="00F17B8F">
      <w:pPr>
        <w:ind w:left="5220"/>
        <w:rPr>
          <w:sz w:val="28"/>
          <w:szCs w:val="28"/>
        </w:rPr>
      </w:pPr>
      <w:r w:rsidRPr="00024C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  <w:r w:rsidRPr="00024C62">
        <w:rPr>
          <w:sz w:val="28"/>
          <w:szCs w:val="28"/>
        </w:rPr>
        <w:t xml:space="preserve"> </w:t>
      </w:r>
    </w:p>
    <w:p w:rsidR="008F7DE2" w:rsidRDefault="008F7DE2" w:rsidP="00F17B8F">
      <w:pPr>
        <w:ind w:left="5220"/>
        <w:rPr>
          <w:sz w:val="28"/>
          <w:szCs w:val="28"/>
        </w:rPr>
      </w:pPr>
      <w:r>
        <w:rPr>
          <w:sz w:val="28"/>
          <w:szCs w:val="28"/>
        </w:rPr>
        <w:t>Семенниковского сельсовета</w:t>
      </w:r>
    </w:p>
    <w:p w:rsidR="008F7DE2" w:rsidRPr="00613BC2" w:rsidRDefault="008F7DE2" w:rsidP="00F17B8F">
      <w:pPr>
        <w:ind w:left="5220"/>
        <w:rPr>
          <w:sz w:val="28"/>
          <w:szCs w:val="28"/>
        </w:rPr>
      </w:pPr>
      <w:r>
        <w:rPr>
          <w:sz w:val="28"/>
          <w:szCs w:val="28"/>
        </w:rPr>
        <w:t>от</w:t>
      </w:r>
      <w:r w:rsidRPr="005568FA">
        <w:rPr>
          <w:sz w:val="28"/>
          <w:szCs w:val="28"/>
        </w:rPr>
        <w:t xml:space="preserve"> </w:t>
      </w:r>
      <w:r>
        <w:rPr>
          <w:sz w:val="28"/>
          <w:szCs w:val="28"/>
        </w:rPr>
        <w:t>29.07.2016 № 48-п</w:t>
      </w:r>
    </w:p>
    <w:p w:rsidR="008F7DE2" w:rsidRDefault="008F7DE2" w:rsidP="005633ED">
      <w:pPr>
        <w:ind w:left="5235"/>
        <w:jc w:val="right"/>
        <w:rPr>
          <w:sz w:val="28"/>
          <w:szCs w:val="28"/>
        </w:rPr>
      </w:pPr>
    </w:p>
    <w:p w:rsidR="008F7DE2" w:rsidRDefault="008F7DE2" w:rsidP="005633ED">
      <w:pPr>
        <w:jc w:val="right"/>
        <w:rPr>
          <w:sz w:val="28"/>
          <w:szCs w:val="28"/>
        </w:rPr>
      </w:pPr>
    </w:p>
    <w:p w:rsidR="008F7DE2" w:rsidRDefault="008F7DE2" w:rsidP="00563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F7DE2" w:rsidRPr="00BD5D18" w:rsidRDefault="008F7DE2" w:rsidP="005633ED">
      <w:pPr>
        <w:jc w:val="center"/>
        <w:rPr>
          <w:b/>
          <w:sz w:val="28"/>
          <w:szCs w:val="28"/>
        </w:rPr>
      </w:pPr>
      <w:r w:rsidRPr="00BD5D18">
        <w:rPr>
          <w:b/>
          <w:sz w:val="28"/>
          <w:szCs w:val="28"/>
        </w:rPr>
        <w:t>принятия решений о признании безнадежной к взысканию задолженн</w:t>
      </w:r>
      <w:r w:rsidRPr="00BD5D18">
        <w:rPr>
          <w:b/>
          <w:sz w:val="28"/>
          <w:szCs w:val="28"/>
        </w:rPr>
        <w:t>о</w:t>
      </w:r>
      <w:r w:rsidRPr="00BD5D18">
        <w:rPr>
          <w:b/>
          <w:sz w:val="28"/>
          <w:szCs w:val="28"/>
        </w:rPr>
        <w:t xml:space="preserve">сти по платежам в бюджет </w:t>
      </w:r>
      <w:r>
        <w:rPr>
          <w:b/>
          <w:sz w:val="28"/>
          <w:szCs w:val="28"/>
        </w:rPr>
        <w:t>Семенниковского сельсовета</w:t>
      </w:r>
      <w:r w:rsidRPr="00BD5D18">
        <w:rPr>
          <w:b/>
          <w:sz w:val="28"/>
          <w:szCs w:val="28"/>
        </w:rPr>
        <w:t xml:space="preserve"> и о ее списании (восстановлении) администрируемых администратором доходов адм</w:t>
      </w:r>
      <w:r w:rsidRPr="00BD5D18">
        <w:rPr>
          <w:b/>
          <w:sz w:val="28"/>
          <w:szCs w:val="28"/>
        </w:rPr>
        <w:t>и</w:t>
      </w:r>
      <w:r w:rsidRPr="00BD5D18">
        <w:rPr>
          <w:b/>
          <w:sz w:val="28"/>
          <w:szCs w:val="28"/>
        </w:rPr>
        <w:t>нистраци</w:t>
      </w:r>
      <w:r>
        <w:rPr>
          <w:b/>
          <w:sz w:val="28"/>
          <w:szCs w:val="28"/>
        </w:rPr>
        <w:t>ей</w:t>
      </w:r>
      <w:r w:rsidRPr="00BD5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Семенниковского сельсовета</w:t>
      </w:r>
    </w:p>
    <w:p w:rsidR="008F7DE2" w:rsidRDefault="008F7DE2" w:rsidP="005633E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F7DE2" w:rsidRDefault="008F7DE2" w:rsidP="005633ED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F7DE2" w:rsidRDefault="008F7DE2" w:rsidP="005633ED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</w:p>
    <w:p w:rsidR="008F7DE2" w:rsidRPr="00A723D8" w:rsidRDefault="008F7DE2" w:rsidP="005633ED">
      <w:pPr>
        <w:pStyle w:val="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723D8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Семенниковского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r w:rsidRPr="00A6009F">
        <w:rPr>
          <w:rFonts w:ascii="Times New Roman" w:hAnsi="Times New Roman" w:cs="Times New Roman"/>
          <w:sz w:val="28"/>
          <w:szCs w:val="28"/>
        </w:rPr>
        <w:t>и о ее списании (восстановлении) администрируемых администратором доходов администраци</w:t>
      </w:r>
      <w:r>
        <w:rPr>
          <w:rFonts w:ascii="Times New Roman" w:hAnsi="Times New Roman" w:cs="Times New Roman"/>
          <w:sz w:val="28"/>
          <w:szCs w:val="28"/>
        </w:rPr>
        <w:t>ей Семенниковского сельсовета</w:t>
      </w:r>
      <w:r w:rsidRPr="00A723D8">
        <w:rPr>
          <w:rFonts w:ascii="Times New Roman" w:hAnsi="Times New Roman" w:cs="Times New Roman"/>
          <w:sz w:val="28"/>
          <w:szCs w:val="28"/>
        </w:rPr>
        <w:t xml:space="preserve"> (далее - Порядок) устанавл</w:t>
      </w:r>
      <w:r w:rsidRPr="00A723D8">
        <w:rPr>
          <w:rFonts w:ascii="Times New Roman" w:hAnsi="Times New Roman" w:cs="Times New Roman"/>
          <w:sz w:val="28"/>
          <w:szCs w:val="28"/>
        </w:rPr>
        <w:t>и</w:t>
      </w:r>
      <w:r w:rsidRPr="00A723D8">
        <w:rPr>
          <w:rFonts w:ascii="Times New Roman" w:hAnsi="Times New Roman" w:cs="Times New Roman"/>
          <w:sz w:val="28"/>
          <w:szCs w:val="28"/>
        </w:rPr>
        <w:t>вает:</w:t>
      </w:r>
    </w:p>
    <w:p w:rsidR="008F7DE2" w:rsidRPr="00B050D3" w:rsidRDefault="008F7DE2" w:rsidP="005633ED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</w:rPr>
      </w:pPr>
      <w:r w:rsidRPr="00B050D3">
        <w:rPr>
          <w:sz w:val="28"/>
          <w:szCs w:val="28"/>
        </w:rPr>
        <w:t xml:space="preserve">случаи признания безнадежной к взысканию задолженности по платежам в бюджет </w:t>
      </w:r>
      <w:r>
        <w:rPr>
          <w:sz w:val="28"/>
          <w:szCs w:val="28"/>
        </w:rPr>
        <w:t xml:space="preserve">Семенниковского сельсовета  </w:t>
      </w:r>
      <w:r w:rsidRPr="00B050D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B050D3">
        <w:rPr>
          <w:sz w:val="28"/>
          <w:szCs w:val="28"/>
        </w:rPr>
        <w:t>Бюджет) администрируемым администраци</w:t>
      </w:r>
      <w:r>
        <w:rPr>
          <w:sz w:val="28"/>
          <w:szCs w:val="28"/>
        </w:rPr>
        <w:t>ей</w:t>
      </w:r>
      <w:r w:rsidRPr="00B050D3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Семенниковского сельсовета</w:t>
      </w:r>
      <w:r w:rsidRPr="00B050D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B050D3">
        <w:rPr>
          <w:sz w:val="28"/>
          <w:szCs w:val="28"/>
        </w:rPr>
        <w:t>);</w:t>
      </w:r>
    </w:p>
    <w:p w:rsidR="008F7DE2" w:rsidRDefault="008F7DE2" w:rsidP="005633ED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Бюджет администрируемых администрацией Семенниковского сельсовета;</w:t>
      </w:r>
    </w:p>
    <w:p w:rsidR="008F7DE2" w:rsidRDefault="008F7DE2" w:rsidP="005633ED">
      <w:pPr>
        <w:ind w:firstLine="855"/>
        <w:jc w:val="both"/>
        <w:rPr>
          <w:sz w:val="28"/>
          <w:szCs w:val="28"/>
        </w:rPr>
      </w:pPr>
      <w:r w:rsidRPr="00FB71EB">
        <w:rPr>
          <w:sz w:val="28"/>
          <w:szCs w:val="28"/>
        </w:rPr>
        <w:t>3) порядок действий комиссии п</w:t>
      </w:r>
      <w:r w:rsidRPr="00E9121E">
        <w:rPr>
          <w:sz w:val="28"/>
          <w:szCs w:val="28"/>
        </w:rPr>
        <w:t>о рассмотрению вопросов о призн</w:t>
      </w:r>
      <w:r w:rsidRPr="00E9121E">
        <w:rPr>
          <w:sz w:val="28"/>
          <w:szCs w:val="28"/>
        </w:rPr>
        <w:t>а</w:t>
      </w:r>
      <w:r w:rsidRPr="00E9121E">
        <w:rPr>
          <w:sz w:val="28"/>
          <w:szCs w:val="28"/>
        </w:rPr>
        <w:t xml:space="preserve">нии безнадежной к взысканию задолженности по платежам в бюджет </w:t>
      </w:r>
      <w:r>
        <w:rPr>
          <w:sz w:val="28"/>
          <w:szCs w:val="28"/>
        </w:rPr>
        <w:t>Семе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никовского сельсовета и</w:t>
      </w:r>
      <w:r w:rsidRPr="00E9121E">
        <w:rPr>
          <w:sz w:val="28"/>
          <w:szCs w:val="28"/>
        </w:rPr>
        <w:t xml:space="preserve"> о ее списании (восстановлении) администрируемых администратором доходов администраци</w:t>
      </w:r>
      <w:r>
        <w:rPr>
          <w:sz w:val="28"/>
          <w:szCs w:val="28"/>
        </w:rPr>
        <w:t>ей</w:t>
      </w:r>
      <w:r w:rsidRPr="00E9121E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Семенниковского сельсовета</w:t>
      </w:r>
      <w:r w:rsidRPr="00FB71EB">
        <w:rPr>
          <w:sz w:val="28"/>
          <w:szCs w:val="28"/>
        </w:rPr>
        <w:t>, а так же сроки подготовки таких решений.</w:t>
      </w:r>
    </w:p>
    <w:p w:rsidR="008F7DE2" w:rsidRPr="00A723D8" w:rsidRDefault="008F7DE2" w:rsidP="005633ED">
      <w:pPr>
        <w:ind w:firstLine="855"/>
        <w:jc w:val="both"/>
        <w:rPr>
          <w:sz w:val="28"/>
          <w:szCs w:val="28"/>
        </w:rPr>
      </w:pPr>
    </w:p>
    <w:p w:rsidR="008F7DE2" w:rsidRPr="00A723D8" w:rsidRDefault="008F7DE2" w:rsidP="005633ED">
      <w:pPr>
        <w:ind w:firstLine="708"/>
        <w:jc w:val="center"/>
        <w:rPr>
          <w:b/>
          <w:sz w:val="28"/>
          <w:szCs w:val="28"/>
        </w:rPr>
      </w:pPr>
      <w:r w:rsidRPr="00A723D8">
        <w:rPr>
          <w:b/>
          <w:sz w:val="28"/>
          <w:szCs w:val="28"/>
        </w:rPr>
        <w:t>2. Основания для признания безнадежной к взысканию задолже</w:t>
      </w:r>
      <w:r w:rsidRPr="00A723D8">
        <w:rPr>
          <w:b/>
          <w:sz w:val="28"/>
          <w:szCs w:val="28"/>
        </w:rPr>
        <w:t>н</w:t>
      </w:r>
      <w:r w:rsidRPr="00A723D8">
        <w:rPr>
          <w:b/>
          <w:sz w:val="28"/>
          <w:szCs w:val="28"/>
        </w:rPr>
        <w:t xml:space="preserve">ности по платежам в </w:t>
      </w:r>
      <w:r>
        <w:rPr>
          <w:b/>
          <w:sz w:val="28"/>
          <w:szCs w:val="28"/>
        </w:rPr>
        <w:t>Б</w:t>
      </w:r>
      <w:r w:rsidRPr="00A723D8">
        <w:rPr>
          <w:b/>
          <w:sz w:val="28"/>
          <w:szCs w:val="28"/>
        </w:rPr>
        <w:t xml:space="preserve">юджет </w:t>
      </w:r>
    </w:p>
    <w:p w:rsidR="008F7DE2" w:rsidRPr="00A723D8" w:rsidRDefault="008F7DE2" w:rsidP="005633ED">
      <w:pPr>
        <w:ind w:left="720"/>
        <w:jc w:val="center"/>
        <w:rPr>
          <w:b/>
          <w:sz w:val="28"/>
          <w:szCs w:val="28"/>
        </w:rPr>
      </w:pPr>
    </w:p>
    <w:p w:rsidR="008F7DE2" w:rsidRDefault="008F7DE2" w:rsidP="005633E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платежам в Бюджет может быть признана безнаде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к взысканию в случаях: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bookmarkStart w:id="0" w:name="sub_47211"/>
      <w:r>
        <w:rPr>
          <w:sz w:val="28"/>
          <w:szCs w:val="28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r w:rsidRPr="00EC2870">
        <w:rPr>
          <w:sz w:val="28"/>
          <w:szCs w:val="28"/>
        </w:rPr>
        <w:t>гражданским процесс</w:t>
      </w:r>
      <w:r w:rsidRPr="00EC2870">
        <w:rPr>
          <w:sz w:val="28"/>
          <w:szCs w:val="28"/>
        </w:rPr>
        <w:t>у</w:t>
      </w:r>
      <w:r w:rsidRPr="00EC2870">
        <w:rPr>
          <w:sz w:val="28"/>
          <w:szCs w:val="28"/>
        </w:rPr>
        <w:t>альным 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bookmarkStart w:id="1" w:name="sub_47212"/>
      <w:bookmarkEnd w:id="0"/>
      <w:r>
        <w:rPr>
          <w:sz w:val="28"/>
          <w:szCs w:val="28"/>
        </w:rPr>
        <w:t>2) признания банкротом индивидуального предпринимателя,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лица - плательщика платежей в бюджет в соответствии с </w:t>
      </w:r>
      <w:r w:rsidRPr="00EC287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 октября 2002 года № 127-ФЗ «О несостоятельности (банкро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стве)» в части задолженности по платежам в бюджет, не погашенным по причине недостаточности имущества должника;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bookmarkStart w:id="2" w:name="sub_47213"/>
      <w:bookmarkEnd w:id="1"/>
      <w:r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точности имущества организации и (или) невозможности их погашения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редителями (участниками) указанной организации в пределах и порядке,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установлены законодательством Российской Федерации;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bookmarkStart w:id="3" w:name="sub_47214"/>
      <w:bookmarkEnd w:id="2"/>
      <w:r>
        <w:rPr>
          <w:sz w:val="28"/>
          <w:szCs w:val="28"/>
        </w:rPr>
        <w:t>4) принятия судом акта, в соответствии с которым администратор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утрачивает возможность взыскания задолженности по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жам в Бюджет в связи с истечением установленного срока ее взыскания (ср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исковой давности), в том числе вынесения судом определения об отказе в восстановлении пропущенного срока подачи заявления в суд о взыскании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по платежам в Бюджет;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bookmarkStart w:id="4" w:name="sub_47215"/>
      <w:bookmarkEnd w:id="3"/>
      <w:r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полнительного документа по основаниям, предусмотренным </w:t>
      </w:r>
      <w:r w:rsidRPr="00EC2870">
        <w:rPr>
          <w:sz w:val="28"/>
          <w:szCs w:val="28"/>
        </w:rPr>
        <w:t>пунктами 3</w:t>
      </w:r>
      <w:r w:rsidRPr="00A723D8">
        <w:rPr>
          <w:sz w:val="28"/>
          <w:szCs w:val="28"/>
        </w:rPr>
        <w:t xml:space="preserve"> и </w:t>
      </w:r>
      <w:r w:rsidRPr="00EC2870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(банкротстве) для возбуждения производства по делу о банкротстве;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на проведение процедур, применяемых в деле о банкротстве.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5D9">
        <w:rPr>
          <w:sz w:val="28"/>
          <w:szCs w:val="28"/>
        </w:rPr>
        <w:t xml:space="preserve"> </w:t>
      </w:r>
      <w:r w:rsidRPr="00966B56">
        <w:rPr>
          <w:sz w:val="28"/>
          <w:szCs w:val="28"/>
        </w:rPr>
        <w:t>Положения настояще</w:t>
      </w:r>
      <w:r>
        <w:rPr>
          <w:sz w:val="28"/>
          <w:szCs w:val="28"/>
        </w:rPr>
        <w:t>го</w:t>
      </w:r>
      <w:r w:rsidRPr="00966B5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66B56">
        <w:rPr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</w:t>
      </w:r>
      <w:r w:rsidRPr="00966B56">
        <w:rPr>
          <w:sz w:val="28"/>
          <w:szCs w:val="28"/>
        </w:rPr>
        <w:t>н</w:t>
      </w:r>
      <w:r w:rsidRPr="00966B56">
        <w:rPr>
          <w:sz w:val="28"/>
          <w:szCs w:val="28"/>
        </w:rPr>
        <w:t>ном деле</w:t>
      </w:r>
      <w:r>
        <w:rPr>
          <w:sz w:val="28"/>
          <w:szCs w:val="28"/>
        </w:rPr>
        <w:t>.</w:t>
      </w:r>
    </w:p>
    <w:p w:rsidR="008F7DE2" w:rsidRDefault="008F7DE2" w:rsidP="005633ED">
      <w:pPr>
        <w:ind w:firstLine="720"/>
        <w:jc w:val="both"/>
        <w:rPr>
          <w:sz w:val="28"/>
          <w:szCs w:val="28"/>
        </w:rPr>
      </w:pPr>
      <w:r w:rsidRPr="00966B56">
        <w:rPr>
          <w:sz w:val="28"/>
          <w:szCs w:val="28"/>
        </w:rPr>
        <w:t>Помимо случаев, предусмотренных пунктом 1 настоящей статьи, а</w:t>
      </w:r>
      <w:r w:rsidRPr="00966B56">
        <w:rPr>
          <w:sz w:val="28"/>
          <w:szCs w:val="28"/>
        </w:rPr>
        <w:t>д</w:t>
      </w:r>
      <w:r w:rsidRPr="00966B56">
        <w:rPr>
          <w:sz w:val="28"/>
          <w:szCs w:val="28"/>
        </w:rPr>
        <w:t>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</w:t>
      </w:r>
      <w:r w:rsidRPr="00966B56">
        <w:rPr>
          <w:sz w:val="28"/>
          <w:szCs w:val="28"/>
        </w:rPr>
        <w:t>о</w:t>
      </w:r>
      <w:r w:rsidRPr="00966B56">
        <w:rPr>
          <w:sz w:val="28"/>
          <w:szCs w:val="28"/>
        </w:rPr>
        <w:t>сти исполнения постановления о назначении административного наказания при отсутствии оснований для перерыва, приостановления или продления т</w:t>
      </w:r>
      <w:r w:rsidRPr="00966B56">
        <w:rPr>
          <w:sz w:val="28"/>
          <w:szCs w:val="28"/>
        </w:rPr>
        <w:t>а</w:t>
      </w:r>
      <w:r w:rsidRPr="00966B56">
        <w:rPr>
          <w:sz w:val="28"/>
          <w:szCs w:val="28"/>
        </w:rPr>
        <w:t>кого срока.</w:t>
      </w:r>
      <w:r>
        <w:rPr>
          <w:sz w:val="28"/>
          <w:szCs w:val="28"/>
        </w:rPr>
        <w:t xml:space="preserve"> </w:t>
      </w:r>
    </w:p>
    <w:bookmarkEnd w:id="4"/>
    <w:p w:rsidR="008F7DE2" w:rsidRDefault="008F7DE2" w:rsidP="005633ED">
      <w:pPr>
        <w:ind w:right="-1" w:firstLine="708"/>
        <w:jc w:val="both"/>
        <w:rPr>
          <w:sz w:val="28"/>
          <w:szCs w:val="28"/>
        </w:rPr>
      </w:pPr>
    </w:p>
    <w:p w:rsidR="008F7DE2" w:rsidRPr="00EC7B5D" w:rsidRDefault="008F7DE2" w:rsidP="00EC7B5D">
      <w:pPr>
        <w:pStyle w:val="ListParagraph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EC7B5D">
        <w:rPr>
          <w:b/>
          <w:sz w:val="28"/>
          <w:szCs w:val="28"/>
        </w:rPr>
        <w:t>Перечень документов,</w:t>
      </w:r>
    </w:p>
    <w:p w:rsidR="008F7DE2" w:rsidRDefault="008F7DE2" w:rsidP="00EC7B5D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подтверждающих наличие оснований для принятия решений о признании безнадежной к взысканию задолженности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</w:p>
    <w:p w:rsidR="008F7DE2" w:rsidRDefault="008F7DE2" w:rsidP="0056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документов, подтверждающих наличие оснований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</w:t>
      </w:r>
      <w:r w:rsidRPr="00820070">
        <w:rPr>
          <w:sz w:val="28"/>
          <w:szCs w:val="28"/>
        </w:rPr>
        <w:t>признании безнадежной к взысканию задолженности по платежам в бюджет и о ее списании (восстановлении)</w:t>
      </w:r>
      <w:r>
        <w:rPr>
          <w:sz w:val="28"/>
          <w:szCs w:val="28"/>
        </w:rPr>
        <w:t xml:space="preserve"> включаются:</w:t>
      </w:r>
    </w:p>
    <w:p w:rsidR="008F7DE2" w:rsidRDefault="008F7DE2" w:rsidP="0056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5" w:name="sub_10031"/>
      <w:r>
        <w:rPr>
          <w:sz w:val="28"/>
          <w:szCs w:val="28"/>
        </w:rPr>
        <w:t>выписка из отчетности администратора доходов бюджета,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рируемых администрацией об учитываемых суммах задолженности по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платежей в Бюджет;</w:t>
      </w:r>
      <w:bookmarkStart w:id="6" w:name="sub_10032"/>
      <w:bookmarkEnd w:id="5"/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доходов Бюджета администрируемых администрацией</w:t>
      </w:r>
      <w:bookmarkStart w:id="7" w:name="sub_10033"/>
      <w:bookmarkEnd w:id="6"/>
      <w:r>
        <w:rPr>
          <w:sz w:val="28"/>
          <w:szCs w:val="28"/>
        </w:rPr>
        <w:t>;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случаи признания безнадежной к вз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сканию задолженности по платежам в Бюджет доходов бюджета,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рируемых администрацией, в том числе:</w:t>
      </w:r>
    </w:p>
    <w:bookmarkEnd w:id="7"/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свидетельствующий о смерти физического лица -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 платежей в бюджет или подтверждающий факт объявления его умершим;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содержащий сведения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стра индивидуальных предпринимателей о прекращении деятельности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ствие признания банкротом индивидуального предпринимателя - плательщ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платежей в бюджет, из Единого государственного реестра юридических лиц о прекращении деятельности в связи с ликвидацией организации -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 платежей в бюджет;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постановление судебного пристава-исполнителя об окончании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производства при возврате взыскателю исполнительного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по основаниям, предусмотренным пунктами 3 и 4 части 1 статьи 46 Федерального закона «Об исполнительном производстве».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копия постановления об административном правонарушении.</w:t>
      </w:r>
    </w:p>
    <w:p w:rsidR="008F7DE2" w:rsidRDefault="008F7DE2" w:rsidP="005633ED">
      <w:pPr>
        <w:ind w:firstLine="709"/>
        <w:jc w:val="both"/>
        <w:rPr>
          <w:sz w:val="28"/>
          <w:szCs w:val="28"/>
        </w:rPr>
      </w:pPr>
    </w:p>
    <w:p w:rsidR="008F7DE2" w:rsidRDefault="008F7DE2" w:rsidP="005633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действий Комиссии </w:t>
      </w:r>
    </w:p>
    <w:p w:rsidR="008F7DE2" w:rsidRDefault="008F7DE2" w:rsidP="005633ED">
      <w:pPr>
        <w:ind w:firstLine="851"/>
        <w:rPr>
          <w:sz w:val="28"/>
          <w:szCs w:val="28"/>
        </w:rPr>
      </w:pPr>
    </w:p>
    <w:p w:rsidR="008F7DE2" w:rsidRDefault="008F7DE2" w:rsidP="005633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Вопросы о </w:t>
      </w:r>
      <w:r w:rsidRPr="00820070">
        <w:rPr>
          <w:sz w:val="28"/>
          <w:szCs w:val="28"/>
        </w:rPr>
        <w:t xml:space="preserve">признании безнадежной к взысканию задолженности по платежам в бюджет </w:t>
      </w:r>
      <w:r>
        <w:rPr>
          <w:sz w:val="28"/>
          <w:szCs w:val="28"/>
        </w:rPr>
        <w:t>рассматриваются Комиссией.</w:t>
      </w:r>
    </w:p>
    <w:p w:rsidR="008F7DE2" w:rsidRDefault="008F7DE2" w:rsidP="005633E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F23C3">
        <w:rPr>
          <w:sz w:val="28"/>
          <w:szCs w:val="28"/>
        </w:rPr>
        <w:t>4.2</w:t>
      </w:r>
      <w:r>
        <w:rPr>
          <w:sz w:val="28"/>
          <w:szCs w:val="28"/>
        </w:rPr>
        <w:t>. Для признания задолженности безнадежной к взысканию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рассматриваются </w:t>
      </w:r>
      <w:r>
        <w:rPr>
          <w:color w:val="000000"/>
          <w:sz w:val="28"/>
          <w:szCs w:val="28"/>
        </w:rPr>
        <w:t>подлинники подтверждающих документов или их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тариально заверенные копии, за исключением судебных актов, которые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правляются в копиях, заверенных гербовой печатью суда, принявшего суде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ный акт. К рассмотрению принимаются судебные акты, вступившие в зако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ную силу.</w:t>
      </w:r>
    </w:p>
    <w:p w:rsidR="008F7DE2" w:rsidRDefault="008F7DE2" w:rsidP="005633ED">
      <w:pPr>
        <w:shd w:val="clear" w:color="auto" w:fill="FFFFFF"/>
        <w:ind w:right="19" w:firstLine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представления комиссии подлинника или нот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риально заверенной копии подтверждающего документа допускается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ставление его копии, заверенной органом (организацией), создавшим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мент, его правопреемником или иным лицом, имеющим соответствующие полномочия, с указанием причин невозможности предоставления подлинн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или нотариально заверенной копии документа. </w:t>
      </w:r>
    </w:p>
    <w:p w:rsidR="008F7DE2" w:rsidRDefault="008F7DE2" w:rsidP="005633ED">
      <w:pPr>
        <w:shd w:val="clear" w:color="auto" w:fill="FFFFFF"/>
        <w:ind w:right="43" w:firstLine="8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Представляемые Комиссии копии подтверждающих документов,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веренные не нотариально, должны быть (каждая копия в отдельности)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шиты, пронумерованы и скреплены на оборотной стороне их последнего листа заверительной надписью «копия верна» с указанием фамилии, иници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 и занимаемой должности составителя заверительной надписи, а также количества прошитых листов. Подпись лица, заверившего копию, должна быть скреплена печатью соответствующего органа (организации).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документов, подтверждающих наличие оснований для принятия решений о признании безнадежной к взысканию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администрируемым платежам, Комиссия подготавливает проект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о признании </w:t>
      </w:r>
      <w:r w:rsidRPr="00D53A62">
        <w:rPr>
          <w:sz w:val="28"/>
          <w:szCs w:val="28"/>
        </w:rPr>
        <w:t xml:space="preserve">безнадежной к взысканию задолженности по платежам в бюджет </w:t>
      </w:r>
      <w:r>
        <w:rPr>
          <w:sz w:val="28"/>
          <w:szCs w:val="28"/>
        </w:rPr>
        <w:t>Семенниковского сельсовета (далее – Решение),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D53A62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 в течение 5-ти дней</w:t>
      </w:r>
      <w:r w:rsidRPr="00D53A62">
        <w:rPr>
          <w:sz w:val="28"/>
          <w:szCs w:val="28"/>
        </w:rPr>
        <w:t>.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r w:rsidRPr="00D53A6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</w:t>
      </w:r>
      <w:bookmarkStart w:id="8" w:name="_GoBack"/>
      <w:bookmarkEnd w:id="8"/>
      <w:r>
        <w:rPr>
          <w:sz w:val="28"/>
          <w:szCs w:val="28"/>
        </w:rPr>
        <w:t>держ</w:t>
      </w:r>
      <w:r w:rsidRPr="00D53A62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D53A62">
        <w:rPr>
          <w:sz w:val="28"/>
          <w:szCs w:val="28"/>
        </w:rPr>
        <w:t xml:space="preserve"> следующую информацию</w:t>
      </w:r>
      <w:r>
        <w:rPr>
          <w:sz w:val="28"/>
          <w:szCs w:val="28"/>
        </w:rPr>
        <w:t>: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9" w:name="sub_10051"/>
      <w:r w:rsidRPr="00D53A62">
        <w:rPr>
          <w:sz w:val="28"/>
          <w:szCs w:val="28"/>
        </w:rPr>
        <w:t>а) полное наименование организации (фамилия, имя, отчество физ</w:t>
      </w:r>
      <w:r w:rsidRPr="00D53A62">
        <w:rPr>
          <w:sz w:val="28"/>
          <w:szCs w:val="28"/>
        </w:rPr>
        <w:t>и</w:t>
      </w:r>
      <w:r w:rsidRPr="00D53A62">
        <w:rPr>
          <w:sz w:val="28"/>
          <w:szCs w:val="28"/>
        </w:rPr>
        <w:t>ческого лица);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0" w:name="sub_10052"/>
      <w:bookmarkEnd w:id="9"/>
      <w:r w:rsidRPr="00D53A62">
        <w:rPr>
          <w:sz w:val="28"/>
          <w:szCs w:val="28"/>
        </w:rPr>
        <w:t>б) идентификационный номер налогоплательщика, основной госуда</w:t>
      </w:r>
      <w:r w:rsidRPr="00D53A62">
        <w:rPr>
          <w:sz w:val="28"/>
          <w:szCs w:val="28"/>
        </w:rPr>
        <w:t>р</w:t>
      </w:r>
      <w:r w:rsidRPr="00D53A62">
        <w:rPr>
          <w:sz w:val="28"/>
          <w:szCs w:val="28"/>
        </w:rPr>
        <w:t>ственный регистрационный номер, код причины постановки на учет налог</w:t>
      </w:r>
      <w:r w:rsidRPr="00D53A62">
        <w:rPr>
          <w:sz w:val="28"/>
          <w:szCs w:val="28"/>
        </w:rPr>
        <w:t>о</w:t>
      </w:r>
      <w:r w:rsidRPr="00D53A62">
        <w:rPr>
          <w:sz w:val="28"/>
          <w:szCs w:val="28"/>
        </w:rPr>
        <w:t>плательщика организации (идентификационный номер налогоплательщика физического лица);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1" w:name="sub_10053"/>
      <w:bookmarkEnd w:id="10"/>
      <w:r w:rsidRPr="00D53A62">
        <w:rPr>
          <w:sz w:val="28"/>
          <w:szCs w:val="28"/>
        </w:rPr>
        <w:t>в) сведения о платеже, по которому возникла задолженность;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2" w:name="sub_10054"/>
      <w:bookmarkEnd w:id="11"/>
      <w:r w:rsidRPr="00D53A62">
        <w:rPr>
          <w:sz w:val="28"/>
          <w:szCs w:val="28"/>
        </w:rPr>
        <w:t xml:space="preserve">г) код </w:t>
      </w:r>
      <w:r w:rsidRPr="00BD3388">
        <w:rPr>
          <w:rStyle w:val="a0"/>
          <w:color w:val="auto"/>
          <w:sz w:val="28"/>
          <w:szCs w:val="28"/>
        </w:rPr>
        <w:t>классификации доходов</w:t>
      </w:r>
      <w:r w:rsidRPr="00BD3388">
        <w:rPr>
          <w:sz w:val="28"/>
          <w:szCs w:val="28"/>
        </w:rPr>
        <w:t xml:space="preserve"> </w:t>
      </w:r>
      <w:r w:rsidRPr="00D53A62">
        <w:rPr>
          <w:sz w:val="28"/>
          <w:szCs w:val="28"/>
        </w:rPr>
        <w:t xml:space="preserve">бюджетов Российской Федерации, по которому учитывается задолженность по платежам в бюджет </w:t>
      </w:r>
      <w:r>
        <w:rPr>
          <w:sz w:val="28"/>
          <w:szCs w:val="28"/>
        </w:rPr>
        <w:t>Семенн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ковского сельсовета</w:t>
      </w:r>
      <w:r w:rsidRPr="00D53A62">
        <w:rPr>
          <w:sz w:val="28"/>
          <w:szCs w:val="28"/>
        </w:rPr>
        <w:t>, его наименование;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3" w:name="sub_10055"/>
      <w:bookmarkEnd w:id="12"/>
      <w:r w:rsidRPr="00D53A62">
        <w:rPr>
          <w:sz w:val="28"/>
          <w:szCs w:val="28"/>
        </w:rPr>
        <w:t>д) сумма задолженности по платежам в бюджет</w:t>
      </w:r>
      <w:r>
        <w:rPr>
          <w:sz w:val="28"/>
          <w:szCs w:val="28"/>
        </w:rPr>
        <w:t xml:space="preserve"> Семенниковского сельсовета</w:t>
      </w:r>
      <w:r w:rsidRPr="00D53A62">
        <w:rPr>
          <w:sz w:val="28"/>
          <w:szCs w:val="28"/>
        </w:rPr>
        <w:t>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4" w:name="sub_10056"/>
      <w:bookmarkEnd w:id="13"/>
      <w:r w:rsidRPr="00D53A62">
        <w:rPr>
          <w:sz w:val="28"/>
          <w:szCs w:val="28"/>
        </w:rPr>
        <w:t>е) сумма задолженности по пеням и штрафам по соответствующим платежам в бюджет</w:t>
      </w:r>
      <w:r>
        <w:rPr>
          <w:sz w:val="28"/>
          <w:szCs w:val="28"/>
        </w:rPr>
        <w:t xml:space="preserve"> Семенниковского сельсовета</w:t>
      </w:r>
      <w:r w:rsidRPr="00D53A62">
        <w:rPr>
          <w:sz w:val="28"/>
          <w:szCs w:val="28"/>
        </w:rPr>
        <w:t>;</w:t>
      </w:r>
    </w:p>
    <w:p w:rsidR="008F7DE2" w:rsidRPr="00D53A62" w:rsidRDefault="008F7DE2" w:rsidP="005633ED">
      <w:pPr>
        <w:ind w:firstLine="870"/>
        <w:jc w:val="both"/>
        <w:rPr>
          <w:sz w:val="28"/>
          <w:szCs w:val="28"/>
        </w:rPr>
      </w:pPr>
      <w:bookmarkStart w:id="15" w:name="sub_10057"/>
      <w:bookmarkEnd w:id="14"/>
      <w:r w:rsidRPr="00D53A62">
        <w:rPr>
          <w:sz w:val="28"/>
          <w:szCs w:val="28"/>
        </w:rPr>
        <w:t xml:space="preserve">ж) дата принятия </w:t>
      </w:r>
      <w:r>
        <w:rPr>
          <w:sz w:val="28"/>
          <w:szCs w:val="28"/>
        </w:rPr>
        <w:t>Р</w:t>
      </w:r>
      <w:r w:rsidRPr="00D53A62">
        <w:rPr>
          <w:sz w:val="28"/>
          <w:szCs w:val="28"/>
        </w:rPr>
        <w:t>ешения;</w:t>
      </w:r>
    </w:p>
    <w:p w:rsidR="008F7DE2" w:rsidRDefault="008F7DE2" w:rsidP="005633ED">
      <w:pPr>
        <w:ind w:firstLine="870"/>
        <w:jc w:val="both"/>
        <w:rPr>
          <w:sz w:val="28"/>
          <w:szCs w:val="28"/>
        </w:rPr>
      </w:pPr>
      <w:bookmarkStart w:id="16" w:name="sub_10058"/>
      <w:bookmarkEnd w:id="15"/>
      <w:r w:rsidRPr="00D53A62">
        <w:rPr>
          <w:sz w:val="28"/>
          <w:szCs w:val="28"/>
        </w:rPr>
        <w:t xml:space="preserve">з) подписи членов </w:t>
      </w:r>
      <w:r>
        <w:rPr>
          <w:sz w:val="28"/>
          <w:szCs w:val="28"/>
        </w:rPr>
        <w:t>К</w:t>
      </w:r>
      <w:r w:rsidRPr="00D53A62">
        <w:rPr>
          <w:sz w:val="28"/>
          <w:szCs w:val="28"/>
        </w:rPr>
        <w:t>омиссии.</w:t>
      </w:r>
      <w:bookmarkEnd w:id="16"/>
    </w:p>
    <w:p w:rsidR="008F7DE2" w:rsidRDefault="008F7DE2" w:rsidP="005633ED">
      <w:pPr>
        <w:widowControl w:val="0"/>
        <w:shd w:val="clear" w:color="auto" w:fill="FFFFFF"/>
        <w:tabs>
          <w:tab w:val="left" w:pos="1642"/>
        </w:tabs>
        <w:autoSpaceDE w:val="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4.4. Решение утверждается главой администрации.</w:t>
      </w:r>
    </w:p>
    <w:p w:rsidR="008F7DE2" w:rsidRDefault="008F7DE2" w:rsidP="005633E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4.5. Главный бухгалтер администрации Семенниковского сельсовета</w:t>
      </w:r>
      <w:r w:rsidRPr="00D53A62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</w:t>
      </w:r>
      <w:r w:rsidRPr="00D53A62">
        <w:rPr>
          <w:sz w:val="28"/>
          <w:szCs w:val="28"/>
        </w:rPr>
        <w:t>ешения отража</w:t>
      </w:r>
      <w:r>
        <w:rPr>
          <w:sz w:val="28"/>
          <w:szCs w:val="28"/>
        </w:rPr>
        <w:t>ют</w:t>
      </w:r>
      <w:r w:rsidRPr="00D53A62">
        <w:rPr>
          <w:sz w:val="28"/>
          <w:szCs w:val="28"/>
        </w:rPr>
        <w:t xml:space="preserve"> списание (восстановление) задолженности в учете в соответствии</w:t>
      </w:r>
      <w:r>
        <w:rPr>
          <w:sz w:val="28"/>
          <w:szCs w:val="28"/>
        </w:rPr>
        <w:t xml:space="preserve"> с законодательством Российской Федерации.</w:t>
      </w:r>
    </w:p>
    <w:p w:rsidR="008F7DE2" w:rsidRDefault="008F7DE2" w:rsidP="005633ED">
      <w:pPr>
        <w:ind w:firstLine="870"/>
        <w:rPr>
          <w:sz w:val="28"/>
          <w:szCs w:val="28"/>
        </w:rPr>
      </w:pPr>
    </w:p>
    <w:p w:rsidR="008F7DE2" w:rsidRDefault="008F7DE2" w:rsidP="005633ED">
      <w:pPr>
        <w:shd w:val="clear" w:color="auto" w:fill="FFFFFF"/>
        <w:ind w:right="10"/>
        <w:jc w:val="both"/>
        <w:rPr>
          <w:sz w:val="28"/>
          <w:szCs w:val="28"/>
        </w:rPr>
      </w:pPr>
    </w:p>
    <w:p w:rsidR="008F7DE2" w:rsidRDefault="008F7DE2"/>
    <w:p w:rsidR="008F7DE2" w:rsidRDefault="008F7DE2"/>
    <w:p w:rsidR="008F7DE2" w:rsidRDefault="008F7DE2"/>
    <w:p w:rsidR="008F7DE2" w:rsidRDefault="008F7DE2"/>
    <w:p w:rsidR="008F7DE2" w:rsidRDefault="008F7DE2"/>
    <w:p w:rsidR="008F7DE2" w:rsidRDefault="008F7DE2"/>
    <w:p w:rsidR="008F7DE2" w:rsidRDefault="008F7DE2"/>
    <w:p w:rsidR="008F7DE2" w:rsidRDefault="008F7DE2"/>
    <w:p w:rsidR="008F7DE2" w:rsidRPr="006B220D" w:rsidRDefault="008F7DE2" w:rsidP="006B220D">
      <w:pPr>
        <w:widowControl w:val="0"/>
        <w:tabs>
          <w:tab w:val="left" w:pos="5625"/>
        </w:tabs>
        <w:suppressAutoHyphens/>
        <w:autoSpaceDE w:val="0"/>
        <w:ind w:left="510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</w:t>
      </w:r>
    </w:p>
    <w:p w:rsidR="008F7DE2" w:rsidRPr="006B220D" w:rsidRDefault="008F7DE2" w:rsidP="006B220D">
      <w:pPr>
        <w:widowControl w:val="0"/>
        <w:tabs>
          <w:tab w:val="left" w:pos="5625"/>
        </w:tabs>
        <w:suppressAutoHyphens/>
        <w:autoSpaceDE w:val="0"/>
        <w:ind w:left="5103"/>
        <w:jc w:val="right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 xml:space="preserve">к порядку принятия решений о признании безнадежной к взысканию задолженности по платежам в бюджет </w:t>
      </w:r>
      <w:r>
        <w:rPr>
          <w:sz w:val="28"/>
          <w:szCs w:val="28"/>
          <w:lang w:eastAsia="ar-SA"/>
        </w:rPr>
        <w:t>Семенниковского сельсовета</w:t>
      </w:r>
      <w:r w:rsidRPr="006B220D">
        <w:rPr>
          <w:sz w:val="28"/>
          <w:szCs w:val="28"/>
          <w:lang w:eastAsia="ar-SA"/>
        </w:rPr>
        <w:t xml:space="preserve"> и о ее списании (восстановлении) администрируемых администратором доходов администрацией </w:t>
      </w:r>
      <w:r>
        <w:rPr>
          <w:sz w:val="28"/>
          <w:szCs w:val="28"/>
          <w:lang w:eastAsia="ar-SA"/>
        </w:rPr>
        <w:t>Семенниковского сельсовета</w:t>
      </w:r>
    </w:p>
    <w:p w:rsidR="008F7DE2" w:rsidRPr="006B220D" w:rsidRDefault="008F7DE2" w:rsidP="006B220D">
      <w:pPr>
        <w:widowControl w:val="0"/>
        <w:tabs>
          <w:tab w:val="left" w:pos="5625"/>
        </w:tabs>
        <w:suppressAutoHyphens/>
        <w:autoSpaceDE w:val="0"/>
        <w:ind w:left="5103"/>
        <w:jc w:val="center"/>
        <w:rPr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ind w:left="5175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Форма</w:t>
      </w:r>
    </w:p>
    <w:p w:rsidR="008F7DE2" w:rsidRPr="006B220D" w:rsidRDefault="008F7DE2" w:rsidP="00B875D9">
      <w:pPr>
        <w:suppressAutoHyphens/>
        <w:ind w:left="1416" w:firstLine="708"/>
        <w:jc w:val="right"/>
        <w:rPr>
          <w:bCs/>
          <w:sz w:val="28"/>
          <w:szCs w:val="28"/>
          <w:lang w:eastAsia="ar-SA"/>
        </w:rPr>
      </w:pPr>
      <w:r w:rsidRPr="006B220D">
        <w:rPr>
          <w:bCs/>
          <w:sz w:val="28"/>
          <w:szCs w:val="28"/>
          <w:lang w:eastAsia="ar-SA"/>
        </w:rPr>
        <w:t>УТВЕРЖДАЮ</w:t>
      </w:r>
    </w:p>
    <w:p w:rsidR="008F7DE2" w:rsidRPr="006B220D" w:rsidRDefault="008F7DE2" w:rsidP="006E12F2">
      <w:pPr>
        <w:tabs>
          <w:tab w:val="left" w:pos="8070"/>
        </w:tabs>
        <w:suppressAutoHyphens/>
        <w:ind w:left="1416" w:firstLine="708"/>
        <w:jc w:val="right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Семенниковского сельсовета</w:t>
      </w:r>
    </w:p>
    <w:p w:rsidR="008F7DE2" w:rsidRPr="006B220D" w:rsidRDefault="008F7DE2" w:rsidP="006B220D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</w:t>
      </w:r>
    </w:p>
    <w:p w:rsidR="008F7DE2" w:rsidRPr="006B220D" w:rsidRDefault="008F7DE2" w:rsidP="006B220D">
      <w:pPr>
        <w:suppressAutoHyphens/>
        <w:ind w:left="4248" w:firstLine="708"/>
        <w:jc w:val="center"/>
        <w:rPr>
          <w:lang w:eastAsia="ar-SA"/>
        </w:rPr>
      </w:pPr>
      <w:r w:rsidRPr="006B220D">
        <w:rPr>
          <w:lang w:eastAsia="ar-SA"/>
        </w:rPr>
        <w:t>подпись</w:t>
      </w:r>
    </w:p>
    <w:p w:rsidR="008F7DE2" w:rsidRPr="006B220D" w:rsidRDefault="008F7DE2" w:rsidP="006B220D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</w:t>
      </w:r>
    </w:p>
    <w:p w:rsidR="008F7DE2" w:rsidRPr="006B220D" w:rsidRDefault="008F7DE2" w:rsidP="006B220D">
      <w:pPr>
        <w:suppressAutoHyphens/>
        <w:ind w:left="4248" w:firstLine="708"/>
        <w:jc w:val="center"/>
        <w:rPr>
          <w:lang w:eastAsia="ar-SA"/>
        </w:rPr>
      </w:pPr>
      <w:r w:rsidRPr="006B220D">
        <w:rPr>
          <w:lang w:eastAsia="ar-SA"/>
        </w:rPr>
        <w:t>ФИО</w:t>
      </w:r>
    </w:p>
    <w:p w:rsidR="008F7DE2" w:rsidRPr="006B220D" w:rsidRDefault="008F7DE2" w:rsidP="006B220D">
      <w:pPr>
        <w:suppressAutoHyphens/>
        <w:ind w:firstLine="5245"/>
        <w:jc w:val="both"/>
        <w:rPr>
          <w:bCs/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B220D">
        <w:rPr>
          <w:b/>
          <w:bCs/>
          <w:sz w:val="28"/>
          <w:szCs w:val="28"/>
          <w:lang w:eastAsia="ar-SA"/>
        </w:rPr>
        <w:t>РЕШЕНИЕ</w:t>
      </w:r>
    </w:p>
    <w:p w:rsidR="008F7DE2" w:rsidRPr="006B220D" w:rsidRDefault="008F7DE2" w:rsidP="006B22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20D">
        <w:rPr>
          <w:b/>
          <w:sz w:val="28"/>
          <w:szCs w:val="28"/>
        </w:rPr>
        <w:t xml:space="preserve">о признании безнадежной к взысканию задолженности по платежам в бюджет </w:t>
      </w:r>
      <w:r>
        <w:rPr>
          <w:b/>
          <w:sz w:val="28"/>
          <w:szCs w:val="28"/>
        </w:rPr>
        <w:t>Семенниковского сельсовета</w:t>
      </w:r>
      <w:r w:rsidRPr="006B220D">
        <w:rPr>
          <w:b/>
          <w:sz w:val="28"/>
          <w:szCs w:val="28"/>
        </w:rPr>
        <w:t xml:space="preserve"> и о ее списании (восстановлении) администрируемых администратором доходов администрацией </w:t>
      </w:r>
      <w:r>
        <w:rPr>
          <w:b/>
          <w:sz w:val="28"/>
          <w:szCs w:val="28"/>
        </w:rPr>
        <w:t>Семе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никовского сельсовета</w:t>
      </w:r>
    </w:p>
    <w:p w:rsidR="008F7DE2" w:rsidRPr="006B220D" w:rsidRDefault="008F7DE2" w:rsidP="006B220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от «___» ______________ 20__ года №_______</w:t>
      </w:r>
    </w:p>
    <w:p w:rsidR="008F7DE2" w:rsidRPr="006B220D" w:rsidRDefault="008F7DE2" w:rsidP="006B220D">
      <w:pPr>
        <w:suppressAutoHyphens/>
        <w:jc w:val="center"/>
        <w:rPr>
          <w:b/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ab/>
      </w:r>
    </w:p>
    <w:p w:rsidR="008F7DE2" w:rsidRPr="006B220D" w:rsidRDefault="008F7DE2" w:rsidP="006B22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220D">
        <w:rPr>
          <w:sz w:val="28"/>
          <w:szCs w:val="28"/>
        </w:rPr>
        <w:t>На основании статьи 47.2 Бюджетного кодекса Российской Федер</w:t>
      </w:r>
      <w:r w:rsidRPr="006B220D">
        <w:rPr>
          <w:sz w:val="28"/>
          <w:szCs w:val="28"/>
        </w:rPr>
        <w:t>а</w:t>
      </w:r>
      <w:r w:rsidRPr="006B220D">
        <w:rPr>
          <w:sz w:val="28"/>
          <w:szCs w:val="28"/>
        </w:rPr>
        <w:t>ции, в соответствии с постановлением Правительства Российской Федерации от 6 мая 2016 года № 393 «Об общих требованиях к порядку принятия реш</w:t>
      </w:r>
      <w:r w:rsidRPr="006B220D">
        <w:rPr>
          <w:sz w:val="28"/>
          <w:szCs w:val="28"/>
        </w:rPr>
        <w:t>е</w:t>
      </w:r>
      <w:r w:rsidRPr="006B220D">
        <w:rPr>
          <w:sz w:val="28"/>
          <w:szCs w:val="28"/>
        </w:rPr>
        <w:t xml:space="preserve">ний о признании безнадежной к взысканию задолженности по платежам в бюджеты бюджетной системы Российской Федерации» и постановлением администрации </w:t>
      </w:r>
      <w:r>
        <w:rPr>
          <w:sz w:val="28"/>
          <w:szCs w:val="28"/>
        </w:rPr>
        <w:t>Семенниковского сельсовета</w:t>
      </w:r>
      <w:r w:rsidRPr="006B220D">
        <w:rPr>
          <w:sz w:val="28"/>
          <w:szCs w:val="28"/>
        </w:rPr>
        <w:t xml:space="preserve"> от «__»____20___ года № ___ «О принятии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>Семенниковского сельсовета</w:t>
      </w:r>
      <w:r w:rsidRPr="006B220D">
        <w:rPr>
          <w:sz w:val="28"/>
          <w:szCs w:val="28"/>
        </w:rPr>
        <w:t xml:space="preserve"> и о ее списании (восст</w:t>
      </w:r>
      <w:r w:rsidRPr="006B220D">
        <w:rPr>
          <w:sz w:val="28"/>
          <w:szCs w:val="28"/>
        </w:rPr>
        <w:t>а</w:t>
      </w:r>
      <w:r w:rsidRPr="006B220D">
        <w:rPr>
          <w:sz w:val="28"/>
          <w:szCs w:val="28"/>
        </w:rPr>
        <w:t xml:space="preserve">новлении) администрируемых администратором доходов администрацией </w:t>
      </w:r>
      <w:r>
        <w:rPr>
          <w:sz w:val="28"/>
          <w:szCs w:val="28"/>
        </w:rPr>
        <w:t>Семенниковского сельсовета</w:t>
      </w:r>
      <w:r w:rsidRPr="006B220D">
        <w:rPr>
          <w:sz w:val="28"/>
          <w:szCs w:val="28"/>
        </w:rPr>
        <w:t xml:space="preserve"> признать задолженность</w:t>
      </w:r>
      <w:r>
        <w:rPr>
          <w:sz w:val="28"/>
          <w:szCs w:val="28"/>
        </w:rPr>
        <w:t xml:space="preserve"> </w:t>
      </w:r>
      <w:r w:rsidRPr="006B220D">
        <w:rPr>
          <w:sz w:val="28"/>
          <w:szCs w:val="28"/>
        </w:rPr>
        <w:t>________________________________________________________________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(полное наименование организации, Ф.И.О. физического лица)</w:t>
      </w: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(ИНН, ОГРН)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по________________________________________________________________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sz w:val="20"/>
          <w:szCs w:val="20"/>
          <w:lang w:eastAsia="ar-SA"/>
        </w:rPr>
        <w:t>(</w:t>
      </w:r>
      <w:r w:rsidRPr="006B220D">
        <w:rPr>
          <w:lang w:eastAsia="ar-SA"/>
        </w:rPr>
        <w:t>сведения о платеже, по которому возникла задолженность)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(код бюджетной классификации, его наименование)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sz w:val="20"/>
          <w:szCs w:val="20"/>
          <w:lang w:eastAsia="ar-SA"/>
        </w:rPr>
      </w:pP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на сумму ________________________________________ рублей _____ копеек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в том числе: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по основному долгу - _____________________________ рублей _____ копеек,</w:t>
      </w: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пени - __________________________________________ рублей _____ копеек,</w:t>
      </w: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штрафы - _______________________________________ рублей _____ копеек,</w:t>
      </w: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на основании:______________________________________________________,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(перечисляются конкретные документы с указанием реквизитов)</w:t>
      </w: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0"/>
          <w:lang w:eastAsia="ar-SA"/>
        </w:rPr>
        <w:t xml:space="preserve">в связи с </w:t>
      </w:r>
      <w:r w:rsidRPr="006B220D">
        <w:rPr>
          <w:sz w:val="28"/>
          <w:szCs w:val="28"/>
          <w:lang w:eastAsia="ar-SA"/>
        </w:rPr>
        <w:t>__________________________________________________________</w:t>
      </w:r>
    </w:p>
    <w:p w:rsidR="008F7DE2" w:rsidRPr="006B220D" w:rsidRDefault="008F7DE2" w:rsidP="006B220D">
      <w:pPr>
        <w:suppressAutoHyphens/>
        <w:jc w:val="center"/>
        <w:rPr>
          <w:lang w:eastAsia="ar-SA"/>
        </w:rPr>
      </w:pPr>
      <w:r w:rsidRPr="006B220D">
        <w:rPr>
          <w:sz w:val="20"/>
          <w:szCs w:val="28"/>
          <w:lang w:eastAsia="ar-SA"/>
        </w:rPr>
        <w:t>(</w:t>
      </w:r>
      <w:r w:rsidRPr="006B220D">
        <w:rPr>
          <w:lang w:eastAsia="ar-SA"/>
        </w:rPr>
        <w:t>основания для признания безнадежной к взысканию задолженности)</w:t>
      </w: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признать безнадежной к взысканию и произвести списание задолженности</w:t>
      </w:r>
    </w:p>
    <w:p w:rsidR="008F7DE2" w:rsidRPr="006B220D" w:rsidRDefault="008F7DE2" w:rsidP="006B220D">
      <w:pPr>
        <w:suppressAutoHyphens/>
        <w:jc w:val="center"/>
        <w:rPr>
          <w:sz w:val="20"/>
          <w:szCs w:val="20"/>
          <w:lang w:eastAsia="ar-SA"/>
        </w:rPr>
      </w:pPr>
    </w:p>
    <w:p w:rsidR="008F7DE2" w:rsidRPr="006B220D" w:rsidRDefault="008F7DE2" w:rsidP="006B220D">
      <w:pPr>
        <w:suppressAutoHyphens/>
        <w:jc w:val="center"/>
        <w:rPr>
          <w:sz w:val="20"/>
          <w:szCs w:val="20"/>
          <w:lang w:eastAsia="ar-SA"/>
        </w:rPr>
      </w:pP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Председатель комиссии: _____________ ____________</w:t>
      </w:r>
    </w:p>
    <w:p w:rsidR="008F7DE2" w:rsidRPr="006B220D" w:rsidRDefault="008F7DE2" w:rsidP="006B220D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</w:t>
      </w:r>
      <w:r w:rsidRPr="006B220D">
        <w:rPr>
          <w:lang w:eastAsia="ar-SA"/>
        </w:rPr>
        <w:t>(подпись)</w:t>
      </w:r>
      <w:r>
        <w:rPr>
          <w:lang w:eastAsia="ar-SA"/>
        </w:rPr>
        <w:t xml:space="preserve">          </w:t>
      </w:r>
      <w:r w:rsidRPr="006B220D">
        <w:rPr>
          <w:lang w:eastAsia="ar-SA"/>
        </w:rPr>
        <w:t xml:space="preserve"> (Ф.И.О.)</w:t>
      </w:r>
    </w:p>
    <w:p w:rsidR="008F7DE2" w:rsidRPr="006B220D" w:rsidRDefault="008F7DE2" w:rsidP="006B220D">
      <w:pPr>
        <w:suppressAutoHyphens/>
        <w:rPr>
          <w:lang w:eastAsia="ar-SA"/>
        </w:rPr>
      </w:pPr>
    </w:p>
    <w:p w:rsidR="008F7DE2" w:rsidRPr="006B220D" w:rsidRDefault="008F7DE2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Члены комиссии: _________________ _____________</w:t>
      </w:r>
    </w:p>
    <w:p w:rsidR="008F7DE2" w:rsidRPr="006B220D" w:rsidRDefault="008F7DE2" w:rsidP="006B220D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</w:t>
      </w:r>
      <w:r w:rsidRPr="006B220D">
        <w:rPr>
          <w:sz w:val="28"/>
          <w:szCs w:val="28"/>
          <w:lang w:eastAsia="ar-SA"/>
        </w:rPr>
        <w:t xml:space="preserve"> </w:t>
      </w:r>
      <w:r w:rsidRPr="006B220D">
        <w:rPr>
          <w:sz w:val="20"/>
          <w:szCs w:val="20"/>
          <w:lang w:eastAsia="ar-SA"/>
        </w:rPr>
        <w:t>(</w:t>
      </w:r>
      <w:r w:rsidRPr="006B220D">
        <w:rPr>
          <w:lang w:eastAsia="ar-SA"/>
        </w:rPr>
        <w:t>подпись)</w:t>
      </w:r>
      <w:r>
        <w:rPr>
          <w:lang w:eastAsia="ar-SA"/>
        </w:rPr>
        <w:t xml:space="preserve">             </w:t>
      </w:r>
      <w:r w:rsidRPr="006B220D">
        <w:rPr>
          <w:lang w:eastAsia="ar-SA"/>
        </w:rPr>
        <w:t>(Ф.И.О.)</w:t>
      </w:r>
    </w:p>
    <w:p w:rsidR="008F7DE2" w:rsidRPr="006B220D" w:rsidRDefault="008F7DE2" w:rsidP="006B220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8F7DE2" w:rsidRPr="006B220D" w:rsidRDefault="008F7DE2" w:rsidP="006B220D">
      <w:pPr>
        <w:suppressAutoHyphens/>
        <w:jc w:val="both"/>
        <w:rPr>
          <w:sz w:val="28"/>
          <w:szCs w:val="28"/>
          <w:lang w:eastAsia="ar-SA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8F7DE2" w:rsidRDefault="008F7DE2" w:rsidP="00F17B8F">
      <w:pPr>
        <w:widowControl w:val="0"/>
        <w:autoSpaceDE w:val="0"/>
        <w:ind w:left="3708" w:firstLine="1248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8F7DE2" w:rsidRDefault="008F7DE2" w:rsidP="00F17B8F">
      <w:pPr>
        <w:ind w:left="4416" w:firstLine="540"/>
        <w:rPr>
          <w:sz w:val="28"/>
          <w:szCs w:val="28"/>
        </w:rPr>
      </w:pPr>
      <w:r w:rsidRPr="00024C6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8F7DE2" w:rsidRDefault="008F7DE2" w:rsidP="00F17B8F">
      <w:pPr>
        <w:ind w:left="3708" w:firstLine="1248"/>
        <w:rPr>
          <w:sz w:val="28"/>
          <w:szCs w:val="28"/>
        </w:rPr>
      </w:pPr>
      <w:r>
        <w:rPr>
          <w:sz w:val="28"/>
          <w:szCs w:val="28"/>
        </w:rPr>
        <w:t>Семенниковского сельсовета</w:t>
      </w:r>
    </w:p>
    <w:p w:rsidR="008F7DE2" w:rsidRDefault="008F7DE2" w:rsidP="00F17B8F">
      <w:pPr>
        <w:ind w:left="3708" w:firstLine="1248"/>
        <w:rPr>
          <w:sz w:val="28"/>
          <w:szCs w:val="28"/>
        </w:rPr>
      </w:pPr>
      <w:r>
        <w:rPr>
          <w:sz w:val="28"/>
          <w:szCs w:val="28"/>
        </w:rPr>
        <w:t>от 29.07.2016</w:t>
      </w:r>
      <w:r w:rsidRPr="00A333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48-п</w:t>
      </w:r>
    </w:p>
    <w:p w:rsidR="008F7DE2" w:rsidRDefault="008F7DE2" w:rsidP="00EC2870">
      <w:pPr>
        <w:widowControl w:val="0"/>
        <w:autoSpaceDE w:val="0"/>
        <w:ind w:left="5235"/>
        <w:jc w:val="center"/>
        <w:rPr>
          <w:bCs/>
          <w:sz w:val="28"/>
          <w:szCs w:val="28"/>
        </w:rPr>
      </w:pPr>
    </w:p>
    <w:p w:rsidR="008F7DE2" w:rsidRDefault="008F7DE2" w:rsidP="00EC2870">
      <w:pPr>
        <w:ind w:left="5235"/>
        <w:rPr>
          <w:sz w:val="28"/>
          <w:szCs w:val="28"/>
        </w:rPr>
      </w:pPr>
    </w:p>
    <w:p w:rsidR="008F7DE2" w:rsidRDefault="008F7DE2" w:rsidP="00EC2870">
      <w:pPr>
        <w:rPr>
          <w:sz w:val="28"/>
          <w:szCs w:val="28"/>
        </w:rPr>
      </w:pPr>
    </w:p>
    <w:p w:rsidR="008F7DE2" w:rsidRDefault="008F7DE2" w:rsidP="00EC2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F7DE2" w:rsidRPr="00162FC5" w:rsidRDefault="008F7DE2" w:rsidP="00EC2870">
      <w:pPr>
        <w:jc w:val="center"/>
        <w:rPr>
          <w:b/>
          <w:bCs/>
          <w:sz w:val="28"/>
          <w:szCs w:val="28"/>
        </w:rPr>
      </w:pPr>
      <w:r w:rsidRPr="00162FC5">
        <w:rPr>
          <w:b/>
          <w:sz w:val="28"/>
          <w:szCs w:val="28"/>
        </w:rPr>
        <w:t>о комиссии по рассмотрению вопросов о признании безнадежной к вз</w:t>
      </w:r>
      <w:r w:rsidRPr="00162FC5">
        <w:rPr>
          <w:b/>
          <w:sz w:val="28"/>
          <w:szCs w:val="28"/>
        </w:rPr>
        <w:t>ы</w:t>
      </w:r>
      <w:r w:rsidRPr="00162FC5">
        <w:rPr>
          <w:b/>
          <w:sz w:val="28"/>
          <w:szCs w:val="28"/>
        </w:rPr>
        <w:t xml:space="preserve">сканию задолженности по платежам в бюджет </w:t>
      </w:r>
      <w:r>
        <w:rPr>
          <w:b/>
          <w:sz w:val="28"/>
          <w:szCs w:val="28"/>
        </w:rPr>
        <w:t>Семенниковского сельс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вета</w:t>
      </w:r>
      <w:r w:rsidRPr="00162FC5">
        <w:rPr>
          <w:b/>
          <w:sz w:val="28"/>
          <w:szCs w:val="28"/>
        </w:rPr>
        <w:t xml:space="preserve"> и, о ее списании (восстановлении) администрируемых администр</w:t>
      </w:r>
      <w:r w:rsidRPr="00162FC5">
        <w:rPr>
          <w:b/>
          <w:sz w:val="28"/>
          <w:szCs w:val="28"/>
        </w:rPr>
        <w:t>а</w:t>
      </w:r>
      <w:r w:rsidRPr="00162FC5">
        <w:rPr>
          <w:b/>
          <w:sz w:val="28"/>
          <w:szCs w:val="28"/>
        </w:rPr>
        <w:t>тором доходов администраци</w:t>
      </w:r>
      <w:r>
        <w:rPr>
          <w:b/>
          <w:sz w:val="28"/>
          <w:szCs w:val="28"/>
        </w:rPr>
        <w:t>ей Семенниковского сельсовета</w:t>
      </w:r>
      <w:r w:rsidRPr="00162FC5">
        <w:rPr>
          <w:b/>
          <w:sz w:val="28"/>
          <w:szCs w:val="28"/>
        </w:rPr>
        <w:t xml:space="preserve"> </w:t>
      </w:r>
    </w:p>
    <w:p w:rsidR="008F7DE2" w:rsidRDefault="008F7DE2" w:rsidP="00EC2870">
      <w:pPr>
        <w:ind w:firstLine="1080"/>
        <w:jc w:val="center"/>
        <w:rPr>
          <w:b/>
          <w:sz w:val="28"/>
          <w:szCs w:val="28"/>
        </w:rPr>
      </w:pPr>
    </w:p>
    <w:p w:rsidR="008F7DE2" w:rsidRDefault="008F7DE2" w:rsidP="00EC2870">
      <w:pPr>
        <w:ind w:firstLine="1080"/>
        <w:jc w:val="center"/>
        <w:rPr>
          <w:b/>
          <w:sz w:val="28"/>
          <w:szCs w:val="28"/>
        </w:rPr>
      </w:pPr>
    </w:p>
    <w:p w:rsidR="008F7DE2" w:rsidRDefault="008F7DE2" w:rsidP="00EC2870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F7DE2" w:rsidRDefault="008F7DE2" w:rsidP="00EC2870">
      <w:pPr>
        <w:tabs>
          <w:tab w:val="left" w:pos="0"/>
        </w:tabs>
        <w:rPr>
          <w:b/>
          <w:sz w:val="28"/>
          <w:szCs w:val="28"/>
        </w:rPr>
      </w:pPr>
    </w:p>
    <w:p w:rsidR="008F7DE2" w:rsidRPr="00C37971" w:rsidRDefault="008F7DE2" w:rsidP="00EC28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 w:rsidRPr="00C37971">
        <w:rPr>
          <w:bCs/>
          <w:sz w:val="28"/>
          <w:szCs w:val="28"/>
        </w:rPr>
        <w:t xml:space="preserve">по </w:t>
      </w:r>
      <w:r w:rsidRPr="007B0D8A">
        <w:rPr>
          <w:sz w:val="28"/>
          <w:szCs w:val="28"/>
        </w:rPr>
        <w:t>рассмотрению вопросов о признании безнадежной к вз</w:t>
      </w:r>
      <w:r w:rsidRPr="007B0D8A">
        <w:rPr>
          <w:sz w:val="28"/>
          <w:szCs w:val="28"/>
        </w:rPr>
        <w:t>ы</w:t>
      </w:r>
      <w:r w:rsidRPr="007B0D8A">
        <w:rPr>
          <w:sz w:val="28"/>
          <w:szCs w:val="28"/>
        </w:rPr>
        <w:t xml:space="preserve">сканию задолженности по платежам в бюджет </w:t>
      </w:r>
      <w:r>
        <w:rPr>
          <w:sz w:val="28"/>
          <w:szCs w:val="28"/>
        </w:rPr>
        <w:t>Семенниковского сельсовета</w:t>
      </w:r>
      <w:r w:rsidRPr="007B0D8A">
        <w:rPr>
          <w:sz w:val="28"/>
          <w:szCs w:val="28"/>
        </w:rPr>
        <w:t xml:space="preserve"> и, о ее списании (восстановлении) администрируемых администратором д</w:t>
      </w:r>
      <w:r w:rsidRPr="007B0D8A">
        <w:rPr>
          <w:sz w:val="28"/>
          <w:szCs w:val="28"/>
        </w:rPr>
        <w:t>о</w:t>
      </w:r>
      <w:r w:rsidRPr="007B0D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администрацией Семенниковского сельсовета</w:t>
      </w:r>
      <w:r w:rsidRPr="007B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Комиссия), </w:t>
      </w:r>
      <w:r w:rsidRPr="00C37971">
        <w:rPr>
          <w:bCs/>
          <w:sz w:val="28"/>
          <w:szCs w:val="28"/>
        </w:rPr>
        <w:t>в целях подготовки решений о признании безнадежной к взысканию задо</w:t>
      </w:r>
      <w:r w:rsidRPr="00C37971">
        <w:rPr>
          <w:bCs/>
          <w:sz w:val="28"/>
          <w:szCs w:val="28"/>
        </w:rPr>
        <w:t>л</w:t>
      </w:r>
      <w:r w:rsidRPr="00C37971">
        <w:rPr>
          <w:bCs/>
          <w:sz w:val="28"/>
          <w:szCs w:val="28"/>
        </w:rPr>
        <w:t>женности по платежам в бюджет</w:t>
      </w:r>
      <w:r>
        <w:rPr>
          <w:sz w:val="28"/>
          <w:szCs w:val="28"/>
        </w:rPr>
        <w:t xml:space="preserve"> Семенниковского сельсовета</w:t>
      </w:r>
      <w:r w:rsidRPr="007B0D8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 уполномоченным и постоянно </w:t>
      </w:r>
      <w:r w:rsidRPr="00C37971">
        <w:rPr>
          <w:sz w:val="28"/>
          <w:szCs w:val="28"/>
        </w:rPr>
        <w:t>действующим органом.</w:t>
      </w:r>
    </w:p>
    <w:p w:rsidR="008F7DE2" w:rsidRPr="00386B71" w:rsidRDefault="008F7DE2" w:rsidP="00EC2870">
      <w:pPr>
        <w:pStyle w:val="a"/>
        <w:ind w:left="0" w:firstLine="1080"/>
      </w:pPr>
      <w:r w:rsidRPr="00C3797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Pr="00C37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624FD5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</w:t>
      </w:r>
      <w:r w:rsidRPr="00624FD5">
        <w:rPr>
          <w:rFonts w:ascii="Times New Roman" w:hAnsi="Times New Roman" w:cs="Times New Roman"/>
          <w:sz w:val="28"/>
          <w:szCs w:val="28"/>
        </w:rPr>
        <w:t>ы</w:t>
      </w:r>
      <w:r w:rsidRPr="00624FD5">
        <w:rPr>
          <w:rFonts w:ascii="Times New Roman" w:hAnsi="Times New Roman" w:cs="Times New Roman"/>
          <w:sz w:val="28"/>
          <w:szCs w:val="28"/>
        </w:rPr>
        <w:t xml:space="preserve">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Семенниковского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r w:rsidRPr="00A60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09F">
        <w:rPr>
          <w:rFonts w:ascii="Times New Roman" w:hAnsi="Times New Roman" w:cs="Times New Roman"/>
          <w:sz w:val="28"/>
          <w:szCs w:val="28"/>
        </w:rPr>
        <w:t xml:space="preserve"> о ее списании (восстановлении) администрируемых администратором д</w:t>
      </w:r>
      <w:r w:rsidRPr="00A6009F">
        <w:rPr>
          <w:rFonts w:ascii="Times New Roman" w:hAnsi="Times New Roman" w:cs="Times New Roman"/>
          <w:sz w:val="28"/>
          <w:szCs w:val="28"/>
        </w:rPr>
        <w:t>о</w:t>
      </w:r>
      <w:r w:rsidRPr="00A6009F">
        <w:rPr>
          <w:rFonts w:ascii="Times New Roman" w:hAnsi="Times New Roman" w:cs="Times New Roman"/>
          <w:sz w:val="28"/>
          <w:szCs w:val="28"/>
        </w:rPr>
        <w:t>ходов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Семенниковского сельсовета.</w:t>
      </w:r>
    </w:p>
    <w:p w:rsidR="008F7DE2" w:rsidRPr="00C37971" w:rsidRDefault="008F7DE2" w:rsidP="00EC2870">
      <w:pPr>
        <w:ind w:firstLine="1080"/>
        <w:jc w:val="both"/>
        <w:rPr>
          <w:sz w:val="28"/>
          <w:szCs w:val="28"/>
        </w:rPr>
      </w:pPr>
    </w:p>
    <w:p w:rsidR="008F7DE2" w:rsidRPr="00C37971" w:rsidRDefault="008F7DE2" w:rsidP="00EC2870">
      <w:pPr>
        <w:ind w:firstLine="1080"/>
        <w:jc w:val="center"/>
        <w:rPr>
          <w:b/>
          <w:bCs/>
          <w:sz w:val="28"/>
          <w:szCs w:val="28"/>
        </w:rPr>
      </w:pPr>
      <w:r w:rsidRPr="00C37971">
        <w:rPr>
          <w:b/>
          <w:bCs/>
          <w:sz w:val="28"/>
          <w:szCs w:val="28"/>
        </w:rPr>
        <w:t>2. Задачи и функции Комиссии</w:t>
      </w:r>
    </w:p>
    <w:p w:rsidR="008F7DE2" w:rsidRDefault="008F7DE2" w:rsidP="00EC2870">
      <w:pPr>
        <w:ind w:firstLine="1080"/>
        <w:jc w:val="both"/>
        <w:rPr>
          <w:b/>
          <w:bCs/>
          <w:sz w:val="28"/>
          <w:szCs w:val="28"/>
        </w:rPr>
      </w:pPr>
    </w:p>
    <w:p w:rsidR="008F7DE2" w:rsidRDefault="008F7DE2" w:rsidP="00EC287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рассмотрение вопросов о признании безнадежной к взысканию задолженности по платежам в бюджет Семенниковского сельсовета (далее – Бюджет), администрируемых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Семенниковского сельсовета (далее – администрация поселения).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</w:t>
      </w:r>
      <w:r w:rsidRPr="00C37971">
        <w:rPr>
          <w:sz w:val="28"/>
          <w:szCs w:val="28"/>
        </w:rPr>
        <w:t>для выполнения возложенных на нее задач осуществл</w:t>
      </w:r>
      <w:r w:rsidRPr="00C37971">
        <w:rPr>
          <w:sz w:val="28"/>
          <w:szCs w:val="28"/>
        </w:rPr>
        <w:t>я</w:t>
      </w:r>
      <w:r w:rsidRPr="00C37971">
        <w:rPr>
          <w:sz w:val="28"/>
          <w:szCs w:val="28"/>
        </w:rPr>
        <w:t>ет следующие функции:</w:t>
      </w:r>
    </w:p>
    <w:p w:rsidR="008F7DE2" w:rsidRPr="00C37971" w:rsidRDefault="008F7DE2" w:rsidP="00EC2870">
      <w:pPr>
        <w:ind w:firstLine="885"/>
        <w:jc w:val="both"/>
        <w:rPr>
          <w:sz w:val="28"/>
          <w:szCs w:val="28"/>
        </w:rPr>
      </w:pPr>
      <w:r w:rsidRPr="00C37971">
        <w:rPr>
          <w:sz w:val="28"/>
          <w:szCs w:val="28"/>
        </w:rPr>
        <w:t xml:space="preserve">рассматривает документы, подтверждающие основания для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Б</w:t>
      </w:r>
      <w:r w:rsidRPr="00C37971">
        <w:rPr>
          <w:sz w:val="28"/>
          <w:szCs w:val="28"/>
        </w:rPr>
        <w:t>юджет и о ее списании (восстановлении)</w:t>
      </w:r>
      <w:r>
        <w:rPr>
          <w:sz w:val="28"/>
          <w:szCs w:val="28"/>
        </w:rPr>
        <w:t xml:space="preserve"> </w:t>
      </w:r>
      <w:r w:rsidRPr="00C37971">
        <w:rPr>
          <w:sz w:val="28"/>
          <w:szCs w:val="28"/>
        </w:rPr>
        <w:t>а</w:t>
      </w:r>
      <w:r>
        <w:rPr>
          <w:sz w:val="28"/>
          <w:szCs w:val="28"/>
        </w:rPr>
        <w:t>дминистратором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администрацией Семенниковского сельсовета</w:t>
      </w:r>
      <w:r w:rsidRPr="00C37971">
        <w:rPr>
          <w:sz w:val="28"/>
          <w:szCs w:val="28"/>
        </w:rPr>
        <w:t>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оценивает обоснованность признания безнадежной к взысканию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долженности.</w:t>
      </w:r>
    </w:p>
    <w:p w:rsidR="008F7DE2" w:rsidRDefault="008F7DE2" w:rsidP="00EC2870">
      <w:pPr>
        <w:ind w:firstLine="885"/>
        <w:jc w:val="both"/>
        <w:rPr>
          <w:b/>
          <w:bCs/>
          <w:sz w:val="28"/>
          <w:szCs w:val="28"/>
        </w:rPr>
      </w:pPr>
    </w:p>
    <w:p w:rsidR="008F7DE2" w:rsidRDefault="008F7DE2" w:rsidP="00EC2870">
      <w:pPr>
        <w:ind w:firstLine="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Полномочия Комиссии</w:t>
      </w:r>
    </w:p>
    <w:p w:rsidR="008F7DE2" w:rsidRDefault="008F7DE2" w:rsidP="00EC2870">
      <w:pPr>
        <w:ind w:firstLine="885"/>
        <w:jc w:val="center"/>
        <w:rPr>
          <w:b/>
          <w:bCs/>
          <w:sz w:val="28"/>
          <w:szCs w:val="28"/>
        </w:rPr>
      </w:pP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3.2. Запрашивать и получать в установленном порядке информацию, материалы, необходимые для осуществления работы Комиссии.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в пределах своей компетенции одно из следующих решений: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списании задолженности;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возврате пакета документов с указанием на допущенные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дополнительных документов для обоснования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взыскания задолженности;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списании задолженности;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продолжении и (или) возобновлении мер по взысканию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</w:p>
    <w:p w:rsidR="008F7DE2" w:rsidRDefault="008F7DE2" w:rsidP="00EC2870">
      <w:pPr>
        <w:ind w:firstLine="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работы Комиссии</w:t>
      </w:r>
    </w:p>
    <w:p w:rsidR="008F7DE2" w:rsidRDefault="008F7DE2" w:rsidP="00EC2870">
      <w:pPr>
        <w:ind w:firstLine="885"/>
        <w:jc w:val="center"/>
        <w:rPr>
          <w:b/>
          <w:bCs/>
          <w:sz w:val="28"/>
          <w:szCs w:val="28"/>
        </w:rPr>
      </w:pP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Комиссии назначает и ведет председатель Комиссии, а в его отсутствие - заместитель председателя Комиссии.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проводятся по мере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4.3. Комиссия правомочна принимать решения по вопросам, отнесе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 ее компетенции, если на заседании Комиссии присутствуют не менее половины ее членов.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4.4. Решения Комиссии принимаются большинством голосов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на заседании членов Комиссии. При голосовании каждый член Комиссии имеет один голос. При равенстве голосов членов Комиссии при принятии решения председатель Комиссии имеет право решающего голоса.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Комиссии оформляются протоколами, которые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сываются председательствующим и всеми членами Комиссии, принявшими участие в заседании.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Комиссии: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Комиссии;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изменению состава Комиссии;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решает иные вопросы в рамках компетенции Комиссии.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Комиссии, члены Комиссии обязаны хранить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фиденциальную информацию, ставшую им известной в результате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работы Комиссии.</w:t>
      </w:r>
    </w:p>
    <w:p w:rsidR="008F7DE2" w:rsidRDefault="008F7DE2" w:rsidP="00EC2870">
      <w:pPr>
        <w:ind w:firstLine="885"/>
        <w:jc w:val="both"/>
        <w:rPr>
          <w:sz w:val="28"/>
          <w:szCs w:val="28"/>
        </w:rPr>
      </w:pPr>
    </w:p>
    <w:p w:rsidR="008F7DE2" w:rsidRDefault="008F7DE2" w:rsidP="00EC2870">
      <w:pPr>
        <w:jc w:val="both"/>
        <w:rPr>
          <w:sz w:val="28"/>
          <w:szCs w:val="28"/>
        </w:rPr>
      </w:pPr>
    </w:p>
    <w:p w:rsidR="008F7DE2" w:rsidRDefault="008F7DE2" w:rsidP="00EC2870">
      <w:pPr>
        <w:jc w:val="both"/>
        <w:rPr>
          <w:sz w:val="28"/>
          <w:szCs w:val="28"/>
        </w:rPr>
      </w:pPr>
    </w:p>
    <w:p w:rsidR="008F7DE2" w:rsidRPr="00625A9A" w:rsidRDefault="008F7DE2" w:rsidP="00826D1B">
      <w:pPr>
        <w:widowControl w:val="0"/>
        <w:suppressAutoHyphens/>
        <w:autoSpaceDE w:val="0"/>
        <w:ind w:left="504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Приложение</w:t>
      </w:r>
      <w:r w:rsidRPr="00625A9A">
        <w:rPr>
          <w:bCs/>
          <w:sz w:val="28"/>
          <w:szCs w:val="28"/>
          <w:lang w:eastAsia="ar-SA"/>
        </w:rPr>
        <w:t xml:space="preserve"> № 3</w:t>
      </w:r>
    </w:p>
    <w:p w:rsidR="008F7DE2" w:rsidRDefault="008F7DE2" w:rsidP="00826D1B">
      <w:pPr>
        <w:suppressAutoHyphens/>
        <w:ind w:left="5040"/>
        <w:rPr>
          <w:sz w:val="28"/>
          <w:szCs w:val="28"/>
        </w:rPr>
      </w:pPr>
      <w:r w:rsidRPr="00625A9A">
        <w:rPr>
          <w:sz w:val="28"/>
          <w:szCs w:val="28"/>
        </w:rPr>
        <w:t xml:space="preserve">к постановлению администрации </w:t>
      </w:r>
    </w:p>
    <w:p w:rsidR="008F7DE2" w:rsidRPr="00625A9A" w:rsidRDefault="008F7DE2" w:rsidP="00826D1B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Семенниковского</w:t>
      </w:r>
      <w:r w:rsidRPr="00625A9A">
        <w:rPr>
          <w:sz w:val="28"/>
          <w:szCs w:val="28"/>
        </w:rPr>
        <w:t xml:space="preserve"> сельсовета</w:t>
      </w:r>
    </w:p>
    <w:p w:rsidR="008F7DE2" w:rsidRPr="00625A9A" w:rsidRDefault="008F7DE2" w:rsidP="00826D1B">
      <w:pPr>
        <w:suppressAutoHyphens/>
        <w:ind w:left="5040"/>
        <w:rPr>
          <w:sz w:val="28"/>
          <w:szCs w:val="28"/>
          <w:lang w:eastAsia="ar-SA"/>
        </w:rPr>
      </w:pPr>
      <w:r w:rsidRPr="00625A9A">
        <w:rPr>
          <w:sz w:val="28"/>
          <w:szCs w:val="28"/>
        </w:rPr>
        <w:t>от</w:t>
      </w:r>
      <w:r>
        <w:rPr>
          <w:sz w:val="28"/>
          <w:szCs w:val="28"/>
        </w:rPr>
        <w:t xml:space="preserve"> 29.07</w:t>
      </w:r>
      <w:r w:rsidRPr="00625A9A">
        <w:rPr>
          <w:sz w:val="28"/>
          <w:szCs w:val="28"/>
        </w:rPr>
        <w:t xml:space="preserve">.2016 № </w:t>
      </w:r>
      <w:r>
        <w:rPr>
          <w:sz w:val="28"/>
          <w:szCs w:val="28"/>
        </w:rPr>
        <w:t>48</w:t>
      </w:r>
      <w:r w:rsidRPr="00625A9A">
        <w:rPr>
          <w:sz w:val="28"/>
          <w:szCs w:val="28"/>
        </w:rPr>
        <w:t>-п</w:t>
      </w:r>
    </w:p>
    <w:p w:rsidR="008F7DE2" w:rsidRPr="00625A9A" w:rsidRDefault="008F7DE2" w:rsidP="00625A9A">
      <w:pPr>
        <w:suppressAutoHyphens/>
        <w:ind w:left="4962"/>
        <w:jc w:val="right"/>
        <w:rPr>
          <w:sz w:val="28"/>
          <w:szCs w:val="28"/>
          <w:lang w:eastAsia="ar-SA"/>
        </w:rPr>
      </w:pPr>
    </w:p>
    <w:p w:rsidR="008F7DE2" w:rsidRPr="00625A9A" w:rsidRDefault="008F7DE2" w:rsidP="00625A9A">
      <w:pPr>
        <w:suppressAutoHyphens/>
        <w:rPr>
          <w:sz w:val="28"/>
          <w:szCs w:val="28"/>
          <w:lang w:eastAsia="ar-SA"/>
        </w:rPr>
      </w:pPr>
    </w:p>
    <w:p w:rsidR="008F7DE2" w:rsidRPr="00625A9A" w:rsidRDefault="008F7DE2" w:rsidP="00625A9A">
      <w:pPr>
        <w:suppressAutoHyphens/>
        <w:jc w:val="center"/>
        <w:rPr>
          <w:sz w:val="28"/>
          <w:szCs w:val="28"/>
          <w:lang w:eastAsia="ar-SA"/>
        </w:rPr>
      </w:pPr>
    </w:p>
    <w:p w:rsidR="008F7DE2" w:rsidRPr="00625A9A" w:rsidRDefault="008F7DE2" w:rsidP="00625A9A">
      <w:pPr>
        <w:suppressAutoHyphens/>
        <w:jc w:val="center"/>
        <w:rPr>
          <w:b/>
          <w:sz w:val="28"/>
          <w:szCs w:val="28"/>
          <w:lang w:eastAsia="ar-SA"/>
        </w:rPr>
      </w:pPr>
      <w:r w:rsidRPr="00625A9A">
        <w:rPr>
          <w:b/>
          <w:sz w:val="28"/>
          <w:szCs w:val="28"/>
          <w:lang w:eastAsia="ar-SA"/>
        </w:rPr>
        <w:t>СОСТАВ</w:t>
      </w:r>
    </w:p>
    <w:p w:rsidR="008F7DE2" w:rsidRPr="00625A9A" w:rsidRDefault="008F7DE2" w:rsidP="00625A9A">
      <w:pPr>
        <w:suppressAutoHyphens/>
        <w:jc w:val="center"/>
        <w:rPr>
          <w:sz w:val="28"/>
          <w:szCs w:val="28"/>
          <w:lang w:eastAsia="ar-SA"/>
        </w:rPr>
      </w:pPr>
      <w:r w:rsidRPr="00625A9A">
        <w:rPr>
          <w:b/>
          <w:bCs/>
          <w:sz w:val="28"/>
          <w:szCs w:val="28"/>
          <w:lang w:eastAsia="ar-SA"/>
        </w:rPr>
        <w:t xml:space="preserve">комиссии </w:t>
      </w:r>
      <w:r w:rsidRPr="00625A9A">
        <w:rPr>
          <w:b/>
          <w:sz w:val="28"/>
          <w:szCs w:val="28"/>
          <w:lang w:eastAsia="ar-SA"/>
        </w:rPr>
        <w:t xml:space="preserve">по рассмотрению вопросов о признании безнадежной к взысканию задолженности по платежам в бюджет </w:t>
      </w:r>
      <w:r>
        <w:rPr>
          <w:b/>
          <w:sz w:val="28"/>
          <w:szCs w:val="28"/>
          <w:lang w:eastAsia="ar-SA"/>
        </w:rPr>
        <w:t>Семенниковского</w:t>
      </w:r>
      <w:r w:rsidRPr="00625A9A">
        <w:rPr>
          <w:b/>
          <w:sz w:val="28"/>
          <w:szCs w:val="28"/>
          <w:lang w:eastAsia="ar-SA"/>
        </w:rPr>
        <w:t xml:space="preserve"> сельсовета и, о ее списании (восстановлении) администрируемых администратором доходов администрацией </w:t>
      </w:r>
      <w:r>
        <w:rPr>
          <w:b/>
          <w:sz w:val="28"/>
          <w:szCs w:val="28"/>
          <w:lang w:eastAsia="ar-SA"/>
        </w:rPr>
        <w:t>Семенниковского</w:t>
      </w:r>
      <w:r w:rsidRPr="00625A9A">
        <w:rPr>
          <w:b/>
          <w:sz w:val="28"/>
          <w:szCs w:val="28"/>
          <w:lang w:eastAsia="ar-SA"/>
        </w:rPr>
        <w:t xml:space="preserve"> сельсовета</w:t>
      </w:r>
    </w:p>
    <w:p w:rsidR="008F7DE2" w:rsidRPr="00625A9A" w:rsidRDefault="008F7DE2" w:rsidP="00625A9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7" w:type="dxa"/>
        <w:tblLayout w:type="fixed"/>
        <w:tblLook w:val="0000"/>
      </w:tblPr>
      <w:tblGrid>
        <w:gridCol w:w="3453"/>
        <w:gridCol w:w="540"/>
        <w:gridCol w:w="5748"/>
      </w:tblGrid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Маликов Александр Петрович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 xml:space="preserve">Глава </w:t>
            </w:r>
            <w:r>
              <w:rPr>
                <w:sz w:val="28"/>
                <w:szCs w:val="28"/>
                <w:lang w:eastAsia="ar-SA"/>
              </w:rPr>
              <w:t>Семенниковского</w:t>
            </w:r>
            <w:r w:rsidRPr="00625A9A">
              <w:rPr>
                <w:sz w:val="28"/>
                <w:szCs w:val="28"/>
                <w:lang w:eastAsia="ar-SA"/>
              </w:rPr>
              <w:t xml:space="preserve"> сельсовета, председатель комиссии;</w:t>
            </w:r>
          </w:p>
          <w:p w:rsidR="008F7DE2" w:rsidRPr="00625A9A" w:rsidRDefault="008F7DE2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Земскова Евгения Анатольевна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администрации Семенниковского сельсовета</w:t>
            </w:r>
            <w:r w:rsidRPr="00625A9A">
              <w:rPr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8F7DE2" w:rsidRPr="00625A9A" w:rsidRDefault="008F7DE2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Озол Татьяна Владимировна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 xml:space="preserve">Главный бухгалтер администрации </w:t>
            </w:r>
            <w:r>
              <w:rPr>
                <w:sz w:val="28"/>
                <w:szCs w:val="28"/>
                <w:lang w:eastAsia="ar-SA"/>
              </w:rPr>
              <w:t>Семенниковского</w:t>
            </w:r>
            <w:r w:rsidRPr="00625A9A">
              <w:rPr>
                <w:sz w:val="28"/>
                <w:szCs w:val="28"/>
                <w:lang w:eastAsia="ar-SA"/>
              </w:rPr>
              <w:t xml:space="preserve"> сельсовета, секретарь комиссии.</w:t>
            </w:r>
          </w:p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9741" w:type="dxa"/>
            <w:gridSpan w:val="3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Озол Александр Владимирович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 xml:space="preserve">Депутат </w:t>
            </w:r>
            <w:r>
              <w:rPr>
                <w:sz w:val="28"/>
                <w:szCs w:val="28"/>
                <w:lang w:eastAsia="ar-SA"/>
              </w:rPr>
              <w:t>Семенниковского</w:t>
            </w:r>
            <w:r w:rsidRPr="00625A9A">
              <w:rPr>
                <w:sz w:val="28"/>
                <w:szCs w:val="28"/>
                <w:lang w:eastAsia="ar-SA"/>
              </w:rPr>
              <w:t xml:space="preserve"> сельского Совета депутатов;</w:t>
            </w:r>
          </w:p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Кузнецова Татьяна Владимировна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 xml:space="preserve">Депутат </w:t>
            </w:r>
            <w:r>
              <w:rPr>
                <w:sz w:val="28"/>
                <w:szCs w:val="28"/>
                <w:lang w:eastAsia="ar-SA"/>
              </w:rPr>
              <w:t>Семенниковского</w:t>
            </w:r>
            <w:r w:rsidRPr="00625A9A">
              <w:rPr>
                <w:sz w:val="28"/>
                <w:szCs w:val="28"/>
                <w:lang w:eastAsia="ar-SA"/>
              </w:rPr>
              <w:t xml:space="preserve"> сельского Совета депутатов;</w:t>
            </w:r>
          </w:p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Кравченко Наталья Михайловна</w:t>
            </w: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финансового управления (по согласованию)</w:t>
            </w:r>
          </w:p>
        </w:tc>
      </w:tr>
      <w:tr w:rsidR="008F7DE2" w:rsidRPr="00625A9A" w:rsidTr="00D4727C">
        <w:tc>
          <w:tcPr>
            <w:tcW w:w="3453" w:type="dxa"/>
          </w:tcPr>
          <w:p w:rsidR="008F7DE2" w:rsidRPr="00625A9A" w:rsidRDefault="008F7DE2" w:rsidP="00625A9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</w:tcPr>
          <w:p w:rsidR="008F7DE2" w:rsidRPr="00625A9A" w:rsidRDefault="008F7DE2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</w:tcPr>
          <w:p w:rsidR="008F7DE2" w:rsidRPr="00625A9A" w:rsidRDefault="008F7DE2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F7DE2" w:rsidRPr="00625A9A" w:rsidRDefault="008F7DE2" w:rsidP="00625A9A">
      <w:pPr>
        <w:suppressAutoHyphens/>
        <w:jc w:val="both"/>
        <w:rPr>
          <w:sz w:val="28"/>
          <w:szCs w:val="28"/>
          <w:lang w:eastAsia="ar-SA"/>
        </w:rPr>
      </w:pPr>
    </w:p>
    <w:p w:rsidR="008F7DE2" w:rsidRPr="00625A9A" w:rsidRDefault="008F7DE2" w:rsidP="00625A9A">
      <w:pPr>
        <w:suppressAutoHyphens/>
        <w:jc w:val="both"/>
        <w:rPr>
          <w:sz w:val="28"/>
          <w:szCs w:val="28"/>
          <w:lang w:eastAsia="ar-SA"/>
        </w:rPr>
      </w:pPr>
    </w:p>
    <w:p w:rsidR="008F7DE2" w:rsidRPr="00625A9A" w:rsidRDefault="008F7DE2" w:rsidP="00625A9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8F7DE2" w:rsidRDefault="008F7DE2"/>
    <w:sectPr w:rsidR="008F7DE2" w:rsidSect="0094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E2" w:rsidRDefault="008F7DE2" w:rsidP="00C35199">
      <w:r>
        <w:separator/>
      </w:r>
    </w:p>
  </w:endnote>
  <w:endnote w:type="continuationSeparator" w:id="0">
    <w:p w:rsidR="008F7DE2" w:rsidRDefault="008F7DE2" w:rsidP="00C3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E2" w:rsidRDefault="008F7DE2" w:rsidP="00C35199">
      <w:r>
        <w:separator/>
      </w:r>
    </w:p>
  </w:footnote>
  <w:footnote w:type="continuationSeparator" w:id="0">
    <w:p w:rsidR="008F7DE2" w:rsidRDefault="008F7DE2" w:rsidP="00C35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423F3CA5"/>
    <w:multiLevelType w:val="hybridMultilevel"/>
    <w:tmpl w:val="AD562744"/>
    <w:lvl w:ilvl="0" w:tplc="74484F4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E259B3"/>
    <w:multiLevelType w:val="hybridMultilevel"/>
    <w:tmpl w:val="37565CDA"/>
    <w:lvl w:ilvl="0" w:tplc="D16803C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9C"/>
    <w:rsid w:val="00024C62"/>
    <w:rsid w:val="000305F8"/>
    <w:rsid w:val="000D1D9A"/>
    <w:rsid w:val="000F2DBF"/>
    <w:rsid w:val="00136090"/>
    <w:rsid w:val="00162FC5"/>
    <w:rsid w:val="002B7502"/>
    <w:rsid w:val="00386B71"/>
    <w:rsid w:val="004122A1"/>
    <w:rsid w:val="0046148B"/>
    <w:rsid w:val="00466D95"/>
    <w:rsid w:val="004B30D9"/>
    <w:rsid w:val="004E2020"/>
    <w:rsid w:val="00534598"/>
    <w:rsid w:val="005568FA"/>
    <w:rsid w:val="005633ED"/>
    <w:rsid w:val="005C741F"/>
    <w:rsid w:val="005F23C3"/>
    <w:rsid w:val="00613BC2"/>
    <w:rsid w:val="00624FD5"/>
    <w:rsid w:val="00625A9A"/>
    <w:rsid w:val="006B220D"/>
    <w:rsid w:val="006E12F2"/>
    <w:rsid w:val="006E5C28"/>
    <w:rsid w:val="00766DE1"/>
    <w:rsid w:val="007B0D8A"/>
    <w:rsid w:val="00820070"/>
    <w:rsid w:val="00826D1B"/>
    <w:rsid w:val="008461A3"/>
    <w:rsid w:val="008A4825"/>
    <w:rsid w:val="008E7B9C"/>
    <w:rsid w:val="008F7DE2"/>
    <w:rsid w:val="00945957"/>
    <w:rsid w:val="00966B56"/>
    <w:rsid w:val="009F7412"/>
    <w:rsid w:val="00A00684"/>
    <w:rsid w:val="00A33361"/>
    <w:rsid w:val="00A6009F"/>
    <w:rsid w:val="00A6749B"/>
    <w:rsid w:val="00A723D8"/>
    <w:rsid w:val="00A74496"/>
    <w:rsid w:val="00AD2E34"/>
    <w:rsid w:val="00B050D3"/>
    <w:rsid w:val="00B47779"/>
    <w:rsid w:val="00B875D9"/>
    <w:rsid w:val="00BD3388"/>
    <w:rsid w:val="00BD5D18"/>
    <w:rsid w:val="00C35199"/>
    <w:rsid w:val="00C37971"/>
    <w:rsid w:val="00C93F3C"/>
    <w:rsid w:val="00CC50A0"/>
    <w:rsid w:val="00CF403B"/>
    <w:rsid w:val="00D4727C"/>
    <w:rsid w:val="00D53A62"/>
    <w:rsid w:val="00D826E1"/>
    <w:rsid w:val="00D83F37"/>
    <w:rsid w:val="00DC0575"/>
    <w:rsid w:val="00E9121E"/>
    <w:rsid w:val="00EC2870"/>
    <w:rsid w:val="00EC7B5D"/>
    <w:rsid w:val="00F140C5"/>
    <w:rsid w:val="00F17B8F"/>
    <w:rsid w:val="00F34835"/>
    <w:rsid w:val="00FA15D6"/>
    <w:rsid w:val="00FB71EB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5633E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">
    <w:name w:val="Заголовок статьи"/>
    <w:basedOn w:val="Normal"/>
    <w:next w:val="Normal"/>
    <w:uiPriority w:val="99"/>
    <w:rsid w:val="005633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0">
    <w:name w:val="Гипертекстовая ссылка"/>
    <w:uiPriority w:val="99"/>
    <w:rsid w:val="005633ED"/>
    <w:rPr>
      <w:color w:val="106BBE"/>
    </w:rPr>
  </w:style>
  <w:style w:type="character" w:styleId="Hyperlink">
    <w:name w:val="Hyperlink"/>
    <w:basedOn w:val="DefaultParagraphFont"/>
    <w:uiPriority w:val="99"/>
    <w:rsid w:val="005633ED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83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351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1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351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19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2750</Words>
  <Characters>15681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 </dc:title>
  <dc:subject/>
  <dc:creator>User</dc:creator>
  <cp:keywords/>
  <dc:description/>
  <cp:lastModifiedBy>User</cp:lastModifiedBy>
  <cp:revision>3</cp:revision>
  <cp:lastPrinted>2016-08-01T03:55:00Z</cp:lastPrinted>
  <dcterms:created xsi:type="dcterms:W3CDTF">2016-08-01T03:39:00Z</dcterms:created>
  <dcterms:modified xsi:type="dcterms:W3CDTF">2016-08-01T03:58:00Z</dcterms:modified>
</cp:coreProperties>
</file>