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08" w:rsidRPr="006F5B1D" w:rsidRDefault="00507B08" w:rsidP="00415591">
      <w:pPr>
        <w:jc w:val="center"/>
        <w:rPr>
          <w:sz w:val="28"/>
          <w:szCs w:val="28"/>
        </w:rPr>
      </w:pPr>
      <w:r w:rsidRPr="006F5B1D">
        <w:rPr>
          <w:sz w:val="28"/>
          <w:szCs w:val="28"/>
        </w:rPr>
        <w:t>АДМИНИСТРАЦИЯ   СЕМЕННИКОВСКОГО  СЕЛЬСОВЕТА</w:t>
      </w:r>
    </w:p>
    <w:p w:rsidR="00507B08" w:rsidRPr="006F5B1D" w:rsidRDefault="00507B08" w:rsidP="00415591">
      <w:pPr>
        <w:jc w:val="center"/>
        <w:rPr>
          <w:sz w:val="28"/>
          <w:szCs w:val="28"/>
        </w:rPr>
      </w:pPr>
      <w:r w:rsidRPr="006F5B1D">
        <w:rPr>
          <w:sz w:val="28"/>
          <w:szCs w:val="28"/>
        </w:rPr>
        <w:t>ЕРМАКОВСКОГО РАЙОНА КРАСНОЯРСКОГО КРАЯ</w:t>
      </w:r>
    </w:p>
    <w:p w:rsidR="00507B08" w:rsidRPr="006F5B1D" w:rsidRDefault="00507B08" w:rsidP="0057408E">
      <w:pPr>
        <w:jc w:val="center"/>
        <w:rPr>
          <w:b/>
          <w:sz w:val="28"/>
          <w:szCs w:val="28"/>
        </w:rPr>
      </w:pPr>
    </w:p>
    <w:p w:rsidR="00507B08" w:rsidRPr="006F5B1D" w:rsidRDefault="00507B08" w:rsidP="0057408E">
      <w:pPr>
        <w:jc w:val="center"/>
        <w:rPr>
          <w:b/>
          <w:sz w:val="28"/>
          <w:szCs w:val="28"/>
        </w:rPr>
      </w:pPr>
      <w:r w:rsidRPr="006F5B1D">
        <w:rPr>
          <w:b/>
          <w:sz w:val="28"/>
          <w:szCs w:val="28"/>
        </w:rPr>
        <w:t>РАСПОРЯЖЕНИЕ</w:t>
      </w:r>
    </w:p>
    <w:p w:rsidR="00507B08" w:rsidRPr="006F5B1D" w:rsidRDefault="00507B08" w:rsidP="00521512">
      <w:pPr>
        <w:rPr>
          <w:sz w:val="28"/>
          <w:szCs w:val="28"/>
        </w:rPr>
      </w:pPr>
    </w:p>
    <w:p w:rsidR="00507B08" w:rsidRPr="006F5B1D" w:rsidRDefault="00507B08" w:rsidP="00521512">
      <w:pPr>
        <w:rPr>
          <w:sz w:val="28"/>
          <w:szCs w:val="28"/>
        </w:rPr>
      </w:pPr>
      <w:r w:rsidRPr="006F5B1D">
        <w:rPr>
          <w:sz w:val="28"/>
          <w:szCs w:val="28"/>
        </w:rPr>
        <w:t xml:space="preserve">23.11.2022 г. </w:t>
      </w:r>
      <w:r w:rsidRPr="006F5B1D">
        <w:rPr>
          <w:sz w:val="28"/>
          <w:szCs w:val="28"/>
        </w:rPr>
        <w:tab/>
      </w:r>
      <w:r w:rsidRPr="006F5B1D">
        <w:rPr>
          <w:sz w:val="28"/>
          <w:szCs w:val="28"/>
        </w:rPr>
        <w:tab/>
      </w:r>
      <w:r w:rsidRPr="006F5B1D">
        <w:rPr>
          <w:sz w:val="28"/>
          <w:szCs w:val="28"/>
        </w:rPr>
        <w:tab/>
        <w:t>с. Семенниково</w:t>
      </w:r>
      <w:r w:rsidRPr="006F5B1D">
        <w:rPr>
          <w:sz w:val="28"/>
          <w:szCs w:val="28"/>
        </w:rPr>
        <w:tab/>
      </w:r>
      <w:r w:rsidRPr="006F5B1D">
        <w:rPr>
          <w:sz w:val="28"/>
          <w:szCs w:val="28"/>
        </w:rPr>
        <w:tab/>
      </w:r>
      <w:r w:rsidRPr="006F5B1D">
        <w:rPr>
          <w:sz w:val="28"/>
          <w:szCs w:val="28"/>
        </w:rPr>
        <w:tab/>
        <w:t xml:space="preserve">№ 25а </w:t>
      </w:r>
    </w:p>
    <w:p w:rsidR="00507B08" w:rsidRPr="006F5B1D" w:rsidRDefault="00507B08" w:rsidP="003E2D83">
      <w:pPr>
        <w:jc w:val="both"/>
      </w:pPr>
    </w:p>
    <w:p w:rsidR="00507B08" w:rsidRPr="006F5B1D" w:rsidRDefault="00507B08" w:rsidP="003E2D83">
      <w:pPr>
        <w:jc w:val="both"/>
        <w:rPr>
          <w:sz w:val="28"/>
          <w:szCs w:val="28"/>
        </w:rPr>
      </w:pPr>
      <w:r w:rsidRPr="006F5B1D">
        <w:rPr>
          <w:sz w:val="28"/>
          <w:szCs w:val="28"/>
        </w:rPr>
        <w:t xml:space="preserve">О назначении </w:t>
      </w:r>
      <w:bookmarkStart w:id="0" w:name="_GoBack"/>
      <w:bookmarkEnd w:id="0"/>
      <w:r w:rsidRPr="006F5B1D">
        <w:rPr>
          <w:sz w:val="28"/>
          <w:szCs w:val="28"/>
        </w:rPr>
        <w:t xml:space="preserve"> публичных слушаний по вопросу «О бюджете Семенниковского сельсовета на 2023 год и плановый период 2024-2025 годов»</w:t>
      </w:r>
    </w:p>
    <w:p w:rsidR="00507B08" w:rsidRPr="006F5B1D" w:rsidRDefault="00507B08" w:rsidP="00BA23A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07B08" w:rsidRPr="006F5B1D" w:rsidRDefault="00507B08" w:rsidP="00C03587">
      <w:pPr>
        <w:ind w:firstLine="709"/>
        <w:jc w:val="both"/>
        <w:rPr>
          <w:sz w:val="24"/>
          <w:szCs w:val="24"/>
        </w:rPr>
      </w:pPr>
      <w:r w:rsidRPr="006F5B1D">
        <w:rPr>
          <w:sz w:val="24"/>
          <w:szCs w:val="24"/>
        </w:rPr>
        <w:t>Руководствуясь статьями 28, 44 Закона от 06.10.2003г. № 131-ФЗ «Об общих принц</w:t>
      </w:r>
      <w:r w:rsidRPr="006F5B1D">
        <w:rPr>
          <w:sz w:val="24"/>
          <w:szCs w:val="24"/>
        </w:rPr>
        <w:t>и</w:t>
      </w:r>
      <w:r w:rsidRPr="006F5B1D">
        <w:rPr>
          <w:sz w:val="24"/>
          <w:szCs w:val="24"/>
        </w:rPr>
        <w:t>пах организации местного самоуправления в Российской Федерации», реш</w:t>
      </w:r>
      <w:r w:rsidRPr="006F5B1D">
        <w:rPr>
          <w:sz w:val="24"/>
          <w:szCs w:val="24"/>
        </w:rPr>
        <w:t>е</w:t>
      </w:r>
      <w:r w:rsidRPr="006F5B1D">
        <w:rPr>
          <w:sz w:val="24"/>
          <w:szCs w:val="24"/>
        </w:rPr>
        <w:t>нием сельского Совета депутатов «Об утверждении Положения «О публичных сл</w:t>
      </w:r>
      <w:r w:rsidRPr="006F5B1D">
        <w:rPr>
          <w:sz w:val="24"/>
          <w:szCs w:val="24"/>
        </w:rPr>
        <w:t>у</w:t>
      </w:r>
      <w:r w:rsidRPr="006F5B1D">
        <w:rPr>
          <w:sz w:val="24"/>
          <w:szCs w:val="24"/>
        </w:rPr>
        <w:t>шаниях», статьей 24, 39 Устава сельсовета:</w:t>
      </w:r>
    </w:p>
    <w:p w:rsidR="00507B08" w:rsidRPr="006F5B1D" w:rsidRDefault="00507B08" w:rsidP="00C03587">
      <w:pPr>
        <w:ind w:firstLine="709"/>
        <w:jc w:val="both"/>
        <w:rPr>
          <w:sz w:val="24"/>
          <w:szCs w:val="24"/>
        </w:rPr>
      </w:pPr>
    </w:p>
    <w:p w:rsidR="00507B08" w:rsidRPr="006F5B1D" w:rsidRDefault="00507B08" w:rsidP="00C03587">
      <w:pPr>
        <w:ind w:firstLine="709"/>
        <w:jc w:val="both"/>
        <w:rPr>
          <w:bCs/>
          <w:sz w:val="24"/>
          <w:szCs w:val="24"/>
        </w:rPr>
      </w:pPr>
      <w:r w:rsidRPr="006F5B1D">
        <w:rPr>
          <w:sz w:val="24"/>
          <w:szCs w:val="24"/>
        </w:rPr>
        <w:t>1. Назначить публичные слушания по проекту решения сельского Совета депутатов «О внесении изменений и дополнений в Устав Семенниковского сельсов</w:t>
      </w:r>
      <w:r w:rsidRPr="006F5B1D">
        <w:rPr>
          <w:sz w:val="24"/>
          <w:szCs w:val="24"/>
        </w:rPr>
        <w:t>е</w:t>
      </w:r>
      <w:r w:rsidRPr="006F5B1D">
        <w:rPr>
          <w:sz w:val="24"/>
          <w:szCs w:val="24"/>
        </w:rPr>
        <w:t>та» на 10 часов 23.12.2022 года в филиале МБУК ЕЦКС «Дом культуры» с. Семенниково по адресу: с. С</w:t>
      </w:r>
      <w:r w:rsidRPr="006F5B1D">
        <w:rPr>
          <w:sz w:val="24"/>
          <w:szCs w:val="24"/>
        </w:rPr>
        <w:t>е</w:t>
      </w:r>
      <w:r w:rsidRPr="006F5B1D">
        <w:rPr>
          <w:sz w:val="24"/>
          <w:szCs w:val="24"/>
        </w:rPr>
        <w:t>менниково ул. Новая, 2</w:t>
      </w:r>
      <w:r w:rsidRPr="006F5B1D">
        <w:rPr>
          <w:bCs/>
          <w:sz w:val="24"/>
          <w:szCs w:val="24"/>
        </w:rPr>
        <w:t>.</w:t>
      </w:r>
    </w:p>
    <w:p w:rsidR="00507B08" w:rsidRPr="006F5B1D" w:rsidRDefault="00507B08" w:rsidP="003E2D83">
      <w:pPr>
        <w:ind w:firstLine="708"/>
        <w:rPr>
          <w:sz w:val="24"/>
          <w:szCs w:val="24"/>
        </w:rPr>
      </w:pPr>
      <w:r w:rsidRPr="006F5B1D">
        <w:rPr>
          <w:bCs/>
          <w:sz w:val="24"/>
          <w:szCs w:val="24"/>
        </w:rPr>
        <w:t xml:space="preserve">2. Информацию о назначении публичных слушаний по  </w:t>
      </w:r>
      <w:r w:rsidRPr="006F5B1D">
        <w:rPr>
          <w:sz w:val="24"/>
          <w:szCs w:val="24"/>
        </w:rPr>
        <w:t xml:space="preserve">вопросу </w:t>
      </w:r>
      <w:r w:rsidRPr="006F5B1D">
        <w:rPr>
          <w:bCs/>
          <w:sz w:val="24"/>
          <w:szCs w:val="24"/>
        </w:rPr>
        <w:t>«</w:t>
      </w:r>
      <w:r w:rsidRPr="006F5B1D">
        <w:rPr>
          <w:sz w:val="24"/>
          <w:szCs w:val="24"/>
        </w:rPr>
        <w:t xml:space="preserve">О  бюджете </w:t>
      </w:r>
    </w:p>
    <w:p w:rsidR="00507B08" w:rsidRPr="006F5B1D" w:rsidRDefault="00507B08" w:rsidP="00D65213">
      <w:pPr>
        <w:outlineLvl w:val="0"/>
        <w:rPr>
          <w:bCs/>
          <w:sz w:val="24"/>
          <w:szCs w:val="24"/>
        </w:rPr>
      </w:pPr>
      <w:r w:rsidRPr="006F5B1D">
        <w:rPr>
          <w:sz w:val="24"/>
          <w:szCs w:val="24"/>
        </w:rPr>
        <w:t>Семенниковского сельсовета на 2023 год и плановый период 2024-2025 годов»</w:t>
      </w:r>
      <w:r w:rsidRPr="006F5B1D">
        <w:rPr>
          <w:bCs/>
          <w:sz w:val="24"/>
          <w:szCs w:val="24"/>
        </w:rPr>
        <w:t xml:space="preserve"> ра</w:t>
      </w:r>
      <w:r w:rsidRPr="006F5B1D">
        <w:rPr>
          <w:bCs/>
          <w:sz w:val="24"/>
          <w:szCs w:val="24"/>
        </w:rPr>
        <w:t>з</w:t>
      </w:r>
      <w:r w:rsidRPr="006F5B1D">
        <w:rPr>
          <w:bCs/>
          <w:sz w:val="24"/>
          <w:szCs w:val="24"/>
        </w:rPr>
        <w:t xml:space="preserve">местить </w:t>
      </w:r>
    </w:p>
    <w:p w:rsidR="00507B08" w:rsidRPr="006F5B1D" w:rsidRDefault="00507B08" w:rsidP="00D65213">
      <w:pPr>
        <w:outlineLvl w:val="0"/>
        <w:rPr>
          <w:sz w:val="24"/>
          <w:szCs w:val="24"/>
        </w:rPr>
      </w:pPr>
      <w:r w:rsidRPr="006F5B1D">
        <w:rPr>
          <w:bCs/>
          <w:sz w:val="24"/>
          <w:szCs w:val="24"/>
        </w:rPr>
        <w:t xml:space="preserve">- на информационных стендах  расположенных на территории </w:t>
      </w:r>
      <w:r w:rsidRPr="006F5B1D">
        <w:rPr>
          <w:color w:val="000000"/>
          <w:sz w:val="24"/>
          <w:szCs w:val="24"/>
        </w:rPr>
        <w:t>с. Семенник</w:t>
      </w:r>
      <w:r w:rsidRPr="006F5B1D">
        <w:rPr>
          <w:color w:val="000000"/>
          <w:sz w:val="24"/>
          <w:szCs w:val="24"/>
        </w:rPr>
        <w:t>о</w:t>
      </w:r>
      <w:r w:rsidRPr="006F5B1D">
        <w:rPr>
          <w:color w:val="000000"/>
          <w:sz w:val="24"/>
          <w:szCs w:val="24"/>
        </w:rPr>
        <w:t>во:</w:t>
      </w:r>
    </w:p>
    <w:p w:rsidR="00507B08" w:rsidRPr="006F5B1D" w:rsidRDefault="00507B08" w:rsidP="00BE34E6">
      <w:pPr>
        <w:jc w:val="both"/>
        <w:rPr>
          <w:sz w:val="24"/>
          <w:szCs w:val="24"/>
        </w:rPr>
      </w:pPr>
      <w:r w:rsidRPr="006F5B1D">
        <w:rPr>
          <w:sz w:val="24"/>
          <w:szCs w:val="24"/>
        </w:rPr>
        <w:t>ул. Трактовая, 43 на информационном стенде центральной конторы ООО «Е</w:t>
      </w:r>
      <w:r w:rsidRPr="006F5B1D">
        <w:rPr>
          <w:sz w:val="24"/>
          <w:szCs w:val="24"/>
        </w:rPr>
        <w:t>р</w:t>
      </w:r>
      <w:r w:rsidRPr="006F5B1D">
        <w:rPr>
          <w:sz w:val="24"/>
          <w:szCs w:val="24"/>
        </w:rPr>
        <w:t>мак»;</w:t>
      </w:r>
    </w:p>
    <w:p w:rsidR="00507B08" w:rsidRPr="006F5B1D" w:rsidRDefault="00507B08" w:rsidP="00BE34E6">
      <w:pPr>
        <w:jc w:val="both"/>
        <w:rPr>
          <w:sz w:val="24"/>
          <w:szCs w:val="24"/>
        </w:rPr>
      </w:pPr>
      <w:r w:rsidRPr="006F5B1D">
        <w:rPr>
          <w:sz w:val="24"/>
          <w:szCs w:val="24"/>
        </w:rPr>
        <w:t>ул. Трактовая, 41-1 на информационном стенде магазина «Диана»;</w:t>
      </w:r>
    </w:p>
    <w:p w:rsidR="00507B08" w:rsidRPr="006F5B1D" w:rsidRDefault="00507B08" w:rsidP="00BE34E6">
      <w:pPr>
        <w:jc w:val="both"/>
        <w:rPr>
          <w:sz w:val="24"/>
          <w:szCs w:val="24"/>
        </w:rPr>
      </w:pPr>
      <w:r w:rsidRPr="006F5B1D">
        <w:rPr>
          <w:sz w:val="24"/>
          <w:szCs w:val="24"/>
        </w:rPr>
        <w:t>ул. Трактовая, 41-б на информационном стенде ФГПУ «Почта России»;</w:t>
      </w:r>
    </w:p>
    <w:p w:rsidR="00507B08" w:rsidRPr="006F5B1D" w:rsidRDefault="00507B08" w:rsidP="00BE34E6">
      <w:pPr>
        <w:jc w:val="both"/>
        <w:rPr>
          <w:sz w:val="24"/>
          <w:szCs w:val="24"/>
        </w:rPr>
      </w:pPr>
      <w:r w:rsidRPr="006F5B1D">
        <w:rPr>
          <w:sz w:val="24"/>
          <w:szCs w:val="24"/>
        </w:rPr>
        <w:t>ул. Трактовая, 41-3 на информационном стенде магазина «Березка»;</w:t>
      </w:r>
    </w:p>
    <w:p w:rsidR="00507B08" w:rsidRPr="006F5B1D" w:rsidRDefault="00507B08" w:rsidP="00BE34E6">
      <w:pPr>
        <w:jc w:val="both"/>
        <w:rPr>
          <w:sz w:val="24"/>
          <w:szCs w:val="24"/>
        </w:rPr>
      </w:pPr>
      <w:r w:rsidRPr="006F5B1D">
        <w:rPr>
          <w:sz w:val="24"/>
          <w:szCs w:val="24"/>
        </w:rPr>
        <w:t>ул. Новая, 2 на информационном стенде филиала МБУК ЕЦКС «Дом культуры» с. Семенн</w:t>
      </w:r>
      <w:r w:rsidRPr="006F5B1D">
        <w:rPr>
          <w:sz w:val="24"/>
          <w:szCs w:val="24"/>
        </w:rPr>
        <w:t>и</w:t>
      </w:r>
      <w:r w:rsidRPr="006F5B1D">
        <w:rPr>
          <w:sz w:val="24"/>
          <w:szCs w:val="24"/>
        </w:rPr>
        <w:t xml:space="preserve">ково; </w:t>
      </w:r>
    </w:p>
    <w:p w:rsidR="00507B08" w:rsidRPr="006F5B1D" w:rsidRDefault="00507B08" w:rsidP="00BE34E6">
      <w:pPr>
        <w:jc w:val="both"/>
        <w:rPr>
          <w:sz w:val="24"/>
          <w:szCs w:val="24"/>
        </w:rPr>
      </w:pPr>
      <w:r w:rsidRPr="006F5B1D">
        <w:rPr>
          <w:sz w:val="24"/>
          <w:szCs w:val="24"/>
        </w:rPr>
        <w:t>ул. Новая, 2 на информационном стенде Филиала МБУ «ЕЦКС» «Семенниковская Библиот</w:t>
      </w:r>
      <w:r w:rsidRPr="006F5B1D">
        <w:rPr>
          <w:sz w:val="24"/>
          <w:szCs w:val="24"/>
        </w:rPr>
        <w:t>е</w:t>
      </w:r>
      <w:r w:rsidRPr="006F5B1D">
        <w:rPr>
          <w:sz w:val="24"/>
          <w:szCs w:val="24"/>
        </w:rPr>
        <w:t>ка»;</w:t>
      </w:r>
    </w:p>
    <w:p w:rsidR="00507B08" w:rsidRPr="006F5B1D" w:rsidRDefault="00507B08" w:rsidP="00BE34E6">
      <w:pPr>
        <w:jc w:val="both"/>
        <w:rPr>
          <w:sz w:val="24"/>
          <w:szCs w:val="24"/>
        </w:rPr>
      </w:pPr>
      <w:r w:rsidRPr="006F5B1D">
        <w:rPr>
          <w:sz w:val="24"/>
          <w:szCs w:val="24"/>
        </w:rPr>
        <w:t>ул. Трактовая, 38 на информационном стенде МБОУ «Семенниковская СОШ»;</w:t>
      </w:r>
    </w:p>
    <w:p w:rsidR="00507B08" w:rsidRPr="006F5B1D" w:rsidRDefault="00507B08" w:rsidP="00B4438E">
      <w:pPr>
        <w:jc w:val="both"/>
        <w:rPr>
          <w:sz w:val="24"/>
          <w:szCs w:val="24"/>
        </w:rPr>
      </w:pPr>
      <w:r w:rsidRPr="006F5B1D">
        <w:rPr>
          <w:sz w:val="24"/>
          <w:szCs w:val="24"/>
        </w:rPr>
        <w:t>ул. Молодежная, д. 2а  на информационном стенде Семенниковской врачебной а</w:t>
      </w:r>
      <w:r w:rsidRPr="006F5B1D">
        <w:rPr>
          <w:sz w:val="24"/>
          <w:szCs w:val="24"/>
        </w:rPr>
        <w:t>м</w:t>
      </w:r>
      <w:r w:rsidRPr="006F5B1D">
        <w:rPr>
          <w:sz w:val="24"/>
          <w:szCs w:val="24"/>
        </w:rPr>
        <w:t>булатории КГБУЗ «Ермаковская районная больница».</w:t>
      </w:r>
    </w:p>
    <w:p w:rsidR="00507B08" w:rsidRPr="006F5B1D" w:rsidRDefault="00507B08" w:rsidP="00B4438E">
      <w:pPr>
        <w:jc w:val="both"/>
        <w:rPr>
          <w:sz w:val="24"/>
          <w:szCs w:val="24"/>
        </w:rPr>
      </w:pPr>
      <w:r w:rsidRPr="006F5B1D">
        <w:rPr>
          <w:sz w:val="24"/>
          <w:szCs w:val="24"/>
        </w:rPr>
        <w:t xml:space="preserve">- </w:t>
      </w:r>
      <w:r w:rsidRPr="006F5B1D">
        <w:rPr>
          <w:bCs/>
          <w:sz w:val="28"/>
          <w:szCs w:val="28"/>
        </w:rPr>
        <w:t xml:space="preserve">на официальном сайте администрации Семенниковского сельсовета </w:t>
      </w:r>
      <w:r w:rsidRPr="006F5B1D">
        <w:rPr>
          <w:b/>
          <w:sz w:val="28"/>
          <w:szCs w:val="28"/>
        </w:rPr>
        <w:t>«семе</w:t>
      </w:r>
      <w:r w:rsidRPr="006F5B1D">
        <w:rPr>
          <w:b/>
          <w:sz w:val="28"/>
          <w:szCs w:val="28"/>
        </w:rPr>
        <w:t>н</w:t>
      </w:r>
      <w:r w:rsidRPr="006F5B1D">
        <w:rPr>
          <w:b/>
          <w:sz w:val="28"/>
          <w:szCs w:val="28"/>
        </w:rPr>
        <w:t>никово.рф»</w:t>
      </w:r>
      <w:r w:rsidRPr="006F5B1D">
        <w:rPr>
          <w:sz w:val="24"/>
          <w:szCs w:val="24"/>
        </w:rPr>
        <w:t xml:space="preserve">  </w:t>
      </w:r>
    </w:p>
    <w:p w:rsidR="00507B08" w:rsidRPr="006F5B1D" w:rsidRDefault="00507B08" w:rsidP="00C03587">
      <w:pPr>
        <w:ind w:firstLine="709"/>
        <w:jc w:val="both"/>
        <w:rPr>
          <w:b/>
          <w:sz w:val="28"/>
          <w:szCs w:val="28"/>
        </w:rPr>
      </w:pPr>
      <w:r w:rsidRPr="006F5B1D">
        <w:rPr>
          <w:sz w:val="28"/>
          <w:szCs w:val="28"/>
        </w:rPr>
        <w:t>3. Экспозицию  проекта подлежащего рассмотрению на публичных сл</w:t>
      </w:r>
      <w:r w:rsidRPr="006F5B1D">
        <w:rPr>
          <w:sz w:val="28"/>
          <w:szCs w:val="28"/>
        </w:rPr>
        <w:t>у</w:t>
      </w:r>
      <w:r w:rsidRPr="006F5B1D">
        <w:rPr>
          <w:sz w:val="28"/>
          <w:szCs w:val="28"/>
        </w:rPr>
        <w:t xml:space="preserve">шаниях и консультирование посетителей проводится </w:t>
      </w:r>
      <w:r w:rsidRPr="006F5B1D">
        <w:rPr>
          <w:b/>
          <w:sz w:val="28"/>
          <w:szCs w:val="28"/>
        </w:rPr>
        <w:t>с 23 ноября 2022года  по 23 декабря 2022года.</w:t>
      </w:r>
      <w:r w:rsidRPr="006F5B1D">
        <w:rPr>
          <w:sz w:val="28"/>
          <w:szCs w:val="28"/>
        </w:rPr>
        <w:t xml:space="preserve"> По адресу: Красноярский край, Ермаковский район, </w:t>
      </w:r>
      <w:r w:rsidRPr="006F5B1D">
        <w:rPr>
          <w:sz w:val="24"/>
          <w:szCs w:val="24"/>
        </w:rPr>
        <w:t>с. С</w:t>
      </w:r>
      <w:r w:rsidRPr="006F5B1D">
        <w:rPr>
          <w:sz w:val="24"/>
          <w:szCs w:val="24"/>
        </w:rPr>
        <w:t>е</w:t>
      </w:r>
      <w:r w:rsidRPr="006F5B1D">
        <w:rPr>
          <w:sz w:val="24"/>
          <w:szCs w:val="24"/>
        </w:rPr>
        <w:t>менниково ул. Новая, 2</w:t>
      </w:r>
      <w:r w:rsidRPr="006F5B1D">
        <w:rPr>
          <w:sz w:val="28"/>
          <w:szCs w:val="28"/>
        </w:rPr>
        <w:t xml:space="preserve"> (администрация Семенниковского сельсовета) , понедел</w:t>
      </w:r>
      <w:r w:rsidRPr="006F5B1D">
        <w:rPr>
          <w:sz w:val="28"/>
          <w:szCs w:val="28"/>
        </w:rPr>
        <w:t>ь</w:t>
      </w:r>
      <w:r w:rsidRPr="006F5B1D">
        <w:rPr>
          <w:sz w:val="28"/>
          <w:szCs w:val="28"/>
        </w:rPr>
        <w:t>ник-пятница с 08-00ч. до 16-00час., обед с 12-00ч до 13-00ч. тел: 8(39138)41-4-17;</w:t>
      </w:r>
    </w:p>
    <w:p w:rsidR="00507B08" w:rsidRPr="006F5B1D" w:rsidRDefault="00507B08" w:rsidP="00C03587">
      <w:pPr>
        <w:ind w:firstLine="709"/>
        <w:jc w:val="both"/>
        <w:rPr>
          <w:sz w:val="28"/>
          <w:szCs w:val="28"/>
        </w:rPr>
      </w:pPr>
      <w:r w:rsidRPr="006F5B1D">
        <w:rPr>
          <w:sz w:val="28"/>
          <w:szCs w:val="28"/>
        </w:rPr>
        <w:t>4. Администрации Семенниковского сельсовета осуществить опублик</w:t>
      </w:r>
      <w:r w:rsidRPr="006F5B1D">
        <w:rPr>
          <w:sz w:val="28"/>
          <w:szCs w:val="28"/>
        </w:rPr>
        <w:t>о</w:t>
      </w:r>
      <w:r w:rsidRPr="006F5B1D">
        <w:rPr>
          <w:sz w:val="28"/>
          <w:szCs w:val="28"/>
        </w:rPr>
        <w:t xml:space="preserve">вание заключения о результатах публичных слушаний на сайте администрации сельсовета  </w:t>
      </w:r>
      <w:r w:rsidRPr="006F5B1D">
        <w:rPr>
          <w:b/>
          <w:sz w:val="28"/>
          <w:szCs w:val="28"/>
        </w:rPr>
        <w:t>«с</w:t>
      </w:r>
      <w:r w:rsidRPr="006F5B1D">
        <w:rPr>
          <w:b/>
          <w:sz w:val="28"/>
          <w:szCs w:val="28"/>
        </w:rPr>
        <w:t>е</w:t>
      </w:r>
      <w:r w:rsidRPr="006F5B1D">
        <w:rPr>
          <w:b/>
          <w:sz w:val="28"/>
          <w:szCs w:val="28"/>
        </w:rPr>
        <w:t>менниково.рф»</w:t>
      </w:r>
    </w:p>
    <w:p w:rsidR="00507B08" w:rsidRPr="006F5B1D" w:rsidRDefault="00507B08" w:rsidP="00C03587">
      <w:pPr>
        <w:tabs>
          <w:tab w:val="num" w:pos="284"/>
        </w:tabs>
        <w:ind w:firstLine="709"/>
        <w:jc w:val="both"/>
        <w:rPr>
          <w:sz w:val="28"/>
          <w:szCs w:val="28"/>
        </w:rPr>
      </w:pPr>
      <w:r w:rsidRPr="006F5B1D">
        <w:rPr>
          <w:bCs/>
          <w:sz w:val="28"/>
          <w:szCs w:val="28"/>
        </w:rPr>
        <w:t>5.</w:t>
      </w:r>
      <w:r w:rsidRPr="006F5B1D">
        <w:rPr>
          <w:sz w:val="28"/>
          <w:szCs w:val="28"/>
        </w:rPr>
        <w:t xml:space="preserve"> Контроль за выполнением  данного  распоряжения  оставляю за собой.</w:t>
      </w:r>
    </w:p>
    <w:p w:rsidR="00507B08" w:rsidRPr="006F5B1D" w:rsidRDefault="00507B08" w:rsidP="00C03587">
      <w:pPr>
        <w:tabs>
          <w:tab w:val="num" w:pos="284"/>
        </w:tabs>
        <w:ind w:firstLine="709"/>
        <w:jc w:val="both"/>
        <w:rPr>
          <w:sz w:val="28"/>
          <w:szCs w:val="28"/>
        </w:rPr>
      </w:pPr>
      <w:r w:rsidRPr="006F5B1D">
        <w:rPr>
          <w:sz w:val="28"/>
          <w:szCs w:val="28"/>
        </w:rPr>
        <w:t xml:space="preserve">6. </w:t>
      </w:r>
      <w:r w:rsidRPr="006F5B1D">
        <w:rPr>
          <w:spacing w:val="-1"/>
          <w:sz w:val="28"/>
          <w:szCs w:val="28"/>
        </w:rPr>
        <w:t>Настоящее  распоряжение вступает в силу в день, следующий за днём его обнародования на территории Семенниковского сельсовета.</w:t>
      </w:r>
    </w:p>
    <w:p w:rsidR="00507B08" w:rsidRPr="006F5B1D" w:rsidRDefault="00507B08" w:rsidP="00B4438E">
      <w:pPr>
        <w:tabs>
          <w:tab w:val="num" w:pos="284"/>
        </w:tabs>
        <w:jc w:val="both"/>
        <w:rPr>
          <w:sz w:val="28"/>
          <w:szCs w:val="28"/>
        </w:rPr>
      </w:pPr>
    </w:p>
    <w:p w:rsidR="00507B08" w:rsidRPr="006F5B1D" w:rsidRDefault="00507B08" w:rsidP="00B4438E">
      <w:pPr>
        <w:jc w:val="both"/>
        <w:rPr>
          <w:sz w:val="28"/>
          <w:szCs w:val="28"/>
        </w:rPr>
      </w:pPr>
      <w:r w:rsidRPr="006F5B1D">
        <w:rPr>
          <w:sz w:val="28"/>
          <w:szCs w:val="28"/>
        </w:rPr>
        <w:t xml:space="preserve">Глава Семенниковского сельсовета </w:t>
      </w:r>
      <w:r w:rsidRPr="006F5B1D">
        <w:rPr>
          <w:sz w:val="28"/>
          <w:szCs w:val="28"/>
        </w:rPr>
        <w:tab/>
      </w:r>
      <w:r w:rsidRPr="006F5B1D">
        <w:rPr>
          <w:sz w:val="28"/>
          <w:szCs w:val="28"/>
        </w:rPr>
        <w:tab/>
      </w:r>
      <w:r w:rsidRPr="006F5B1D">
        <w:rPr>
          <w:sz w:val="28"/>
          <w:szCs w:val="28"/>
        </w:rPr>
        <w:tab/>
      </w:r>
      <w:r w:rsidRPr="006F5B1D">
        <w:rPr>
          <w:sz w:val="28"/>
          <w:szCs w:val="28"/>
        </w:rPr>
        <w:tab/>
      </w:r>
      <w:r w:rsidRPr="006F5B1D">
        <w:rPr>
          <w:sz w:val="28"/>
          <w:szCs w:val="28"/>
        </w:rPr>
        <w:tab/>
        <w:t>А.П. Маликов</w:t>
      </w:r>
    </w:p>
    <w:sectPr w:rsidR="00507B08" w:rsidRPr="006F5B1D" w:rsidSect="00521512">
      <w:headerReference w:type="even" r:id="rId7"/>
      <w:headerReference w:type="default" r:id="rId8"/>
      <w:pgSz w:w="11907" w:h="16840"/>
      <w:pgMar w:top="142" w:right="850" w:bottom="142" w:left="1418" w:header="51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B08" w:rsidRDefault="00507B08">
      <w:r>
        <w:separator/>
      </w:r>
    </w:p>
  </w:endnote>
  <w:endnote w:type="continuationSeparator" w:id="0">
    <w:p w:rsidR="00507B08" w:rsidRDefault="00507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B08" w:rsidRDefault="00507B08">
      <w:r>
        <w:separator/>
      </w:r>
    </w:p>
  </w:footnote>
  <w:footnote w:type="continuationSeparator" w:id="0">
    <w:p w:rsidR="00507B08" w:rsidRDefault="00507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08" w:rsidRDefault="00507B0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B08" w:rsidRDefault="00507B0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08" w:rsidRDefault="00507B0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07B08" w:rsidRDefault="00507B08" w:rsidP="006F5B1D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1159"/>
    <w:multiLevelType w:val="singleLevel"/>
    <w:tmpl w:val="74740F74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>
    <w:nsid w:val="27E7102B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2FF2078A"/>
    <w:multiLevelType w:val="singleLevel"/>
    <w:tmpl w:val="C5C6DE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A4D4127"/>
    <w:multiLevelType w:val="singleLevel"/>
    <w:tmpl w:val="677C646E"/>
    <w:lvl w:ilvl="0">
      <w:start w:val="2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4">
    <w:nsid w:val="4B0E2DF5"/>
    <w:multiLevelType w:val="hybridMultilevel"/>
    <w:tmpl w:val="A7E46F86"/>
    <w:lvl w:ilvl="0" w:tplc="0419000F">
      <w:start w:val="1"/>
      <w:numFmt w:val="decimal"/>
      <w:lvlText w:val="%1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  <w:rPr>
        <w:rFonts w:cs="Times New Roman"/>
      </w:rPr>
    </w:lvl>
  </w:abstractNum>
  <w:abstractNum w:abstractNumId="5">
    <w:nsid w:val="4BA00907"/>
    <w:multiLevelType w:val="singleLevel"/>
    <w:tmpl w:val="0C905F3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50261775"/>
    <w:multiLevelType w:val="singleLevel"/>
    <w:tmpl w:val="1C9288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37629BD"/>
    <w:multiLevelType w:val="hybridMultilevel"/>
    <w:tmpl w:val="0E961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98102B7"/>
    <w:multiLevelType w:val="singleLevel"/>
    <w:tmpl w:val="8EB8D2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9">
    <w:nsid w:val="5A2918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</w:abstractNum>
  <w:abstractNum w:abstractNumId="10">
    <w:nsid w:val="5E1C14EA"/>
    <w:multiLevelType w:val="hybridMultilevel"/>
    <w:tmpl w:val="06040B5E"/>
    <w:lvl w:ilvl="0" w:tplc="6326258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1">
    <w:nsid w:val="66FA5936"/>
    <w:multiLevelType w:val="singleLevel"/>
    <w:tmpl w:val="1DE423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6F5A14C4"/>
    <w:multiLevelType w:val="singleLevel"/>
    <w:tmpl w:val="C5025CC0"/>
    <w:lvl w:ilvl="0">
      <w:numFmt w:val="bullet"/>
      <w:lvlText w:val="-"/>
      <w:lvlJc w:val="left"/>
      <w:pPr>
        <w:tabs>
          <w:tab w:val="num" w:pos="492"/>
        </w:tabs>
        <w:ind w:left="492" w:hanging="492"/>
      </w:pPr>
      <w:rPr>
        <w:rFonts w:hint="default"/>
      </w:rPr>
    </w:lvl>
  </w:abstractNum>
  <w:abstractNum w:abstractNumId="13">
    <w:nsid w:val="77F001F2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6"/>
  </w:num>
  <w:num w:numId="5">
    <w:abstractNumId w:val="5"/>
  </w:num>
  <w:num w:numId="6">
    <w:abstractNumId w:val="9"/>
  </w:num>
  <w:num w:numId="7">
    <w:abstractNumId w:val="11"/>
  </w:num>
  <w:num w:numId="8">
    <w:abstractNumId w:val="1"/>
  </w:num>
  <w:num w:numId="9">
    <w:abstractNumId w:val="13"/>
  </w:num>
  <w:num w:numId="10">
    <w:abstractNumId w:val="8"/>
  </w:num>
  <w:num w:numId="11">
    <w:abstractNumId w:val="0"/>
  </w:num>
  <w:num w:numId="12">
    <w:abstractNumId w:val="10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5E6"/>
    <w:rsid w:val="0001035E"/>
    <w:rsid w:val="00022868"/>
    <w:rsid w:val="00025719"/>
    <w:rsid w:val="00032D1C"/>
    <w:rsid w:val="00043A17"/>
    <w:rsid w:val="00055940"/>
    <w:rsid w:val="00056CE6"/>
    <w:rsid w:val="00060AA1"/>
    <w:rsid w:val="00071609"/>
    <w:rsid w:val="00096E42"/>
    <w:rsid w:val="00097C4F"/>
    <w:rsid w:val="000A091A"/>
    <w:rsid w:val="000A5743"/>
    <w:rsid w:val="000C1D39"/>
    <w:rsid w:val="000C4FE6"/>
    <w:rsid w:val="00103C15"/>
    <w:rsid w:val="00111671"/>
    <w:rsid w:val="00114DBE"/>
    <w:rsid w:val="001156C7"/>
    <w:rsid w:val="0012179B"/>
    <w:rsid w:val="0012236A"/>
    <w:rsid w:val="00124521"/>
    <w:rsid w:val="00126C06"/>
    <w:rsid w:val="00130ABA"/>
    <w:rsid w:val="00133047"/>
    <w:rsid w:val="00134EDD"/>
    <w:rsid w:val="001521E4"/>
    <w:rsid w:val="00177B64"/>
    <w:rsid w:val="00177D69"/>
    <w:rsid w:val="00185697"/>
    <w:rsid w:val="001873CC"/>
    <w:rsid w:val="00192C22"/>
    <w:rsid w:val="001A1104"/>
    <w:rsid w:val="001B126F"/>
    <w:rsid w:val="001B20D0"/>
    <w:rsid w:val="001C7C21"/>
    <w:rsid w:val="001F2A83"/>
    <w:rsid w:val="001F775A"/>
    <w:rsid w:val="002077AD"/>
    <w:rsid w:val="00207B0F"/>
    <w:rsid w:val="00213C0B"/>
    <w:rsid w:val="0021721C"/>
    <w:rsid w:val="0022782A"/>
    <w:rsid w:val="00243F2D"/>
    <w:rsid w:val="00246A8E"/>
    <w:rsid w:val="002640DA"/>
    <w:rsid w:val="00266076"/>
    <w:rsid w:val="00273D22"/>
    <w:rsid w:val="00281A61"/>
    <w:rsid w:val="00291C83"/>
    <w:rsid w:val="00296619"/>
    <w:rsid w:val="002A0510"/>
    <w:rsid w:val="002C5A4B"/>
    <w:rsid w:val="002C6F07"/>
    <w:rsid w:val="002D67DC"/>
    <w:rsid w:val="002D78B0"/>
    <w:rsid w:val="002E14A5"/>
    <w:rsid w:val="002F1F28"/>
    <w:rsid w:val="002F58F5"/>
    <w:rsid w:val="003033E8"/>
    <w:rsid w:val="0032419C"/>
    <w:rsid w:val="0033229A"/>
    <w:rsid w:val="00336852"/>
    <w:rsid w:val="00336914"/>
    <w:rsid w:val="00340140"/>
    <w:rsid w:val="003512FF"/>
    <w:rsid w:val="003516FE"/>
    <w:rsid w:val="00367DBA"/>
    <w:rsid w:val="003711A1"/>
    <w:rsid w:val="00383FAE"/>
    <w:rsid w:val="003978DF"/>
    <w:rsid w:val="003A3F6A"/>
    <w:rsid w:val="003B6A33"/>
    <w:rsid w:val="003C2951"/>
    <w:rsid w:val="003C4D08"/>
    <w:rsid w:val="003C7E2E"/>
    <w:rsid w:val="003D72F1"/>
    <w:rsid w:val="003E2D83"/>
    <w:rsid w:val="003E34E1"/>
    <w:rsid w:val="003E6311"/>
    <w:rsid w:val="003F1AD2"/>
    <w:rsid w:val="00411091"/>
    <w:rsid w:val="00414916"/>
    <w:rsid w:val="00415591"/>
    <w:rsid w:val="00417614"/>
    <w:rsid w:val="004202BD"/>
    <w:rsid w:val="004218E3"/>
    <w:rsid w:val="00430712"/>
    <w:rsid w:val="00434891"/>
    <w:rsid w:val="004411C4"/>
    <w:rsid w:val="00443B57"/>
    <w:rsid w:val="00452A16"/>
    <w:rsid w:val="00475330"/>
    <w:rsid w:val="00493153"/>
    <w:rsid w:val="004A5CA7"/>
    <w:rsid w:val="004A6200"/>
    <w:rsid w:val="004B6913"/>
    <w:rsid w:val="004C3C13"/>
    <w:rsid w:val="004C7D2B"/>
    <w:rsid w:val="004D641F"/>
    <w:rsid w:val="004D68C4"/>
    <w:rsid w:val="004D6948"/>
    <w:rsid w:val="004E0F09"/>
    <w:rsid w:val="004E280A"/>
    <w:rsid w:val="004E3F66"/>
    <w:rsid w:val="00507B08"/>
    <w:rsid w:val="0051383A"/>
    <w:rsid w:val="00521512"/>
    <w:rsid w:val="00537424"/>
    <w:rsid w:val="00537FB8"/>
    <w:rsid w:val="00554C63"/>
    <w:rsid w:val="00557A76"/>
    <w:rsid w:val="00563081"/>
    <w:rsid w:val="00564BF2"/>
    <w:rsid w:val="0057408E"/>
    <w:rsid w:val="00576238"/>
    <w:rsid w:val="00597285"/>
    <w:rsid w:val="005B1EFA"/>
    <w:rsid w:val="005B3012"/>
    <w:rsid w:val="005C76FD"/>
    <w:rsid w:val="005D355E"/>
    <w:rsid w:val="005E0BF5"/>
    <w:rsid w:val="005E1BB3"/>
    <w:rsid w:val="005E51ED"/>
    <w:rsid w:val="005F13A8"/>
    <w:rsid w:val="005F3249"/>
    <w:rsid w:val="00601D4E"/>
    <w:rsid w:val="00604412"/>
    <w:rsid w:val="00604F70"/>
    <w:rsid w:val="006051B3"/>
    <w:rsid w:val="0061449B"/>
    <w:rsid w:val="00616784"/>
    <w:rsid w:val="00626E6C"/>
    <w:rsid w:val="006304D4"/>
    <w:rsid w:val="00634DC0"/>
    <w:rsid w:val="006372BD"/>
    <w:rsid w:val="006558A1"/>
    <w:rsid w:val="00656E30"/>
    <w:rsid w:val="006578CE"/>
    <w:rsid w:val="00676F72"/>
    <w:rsid w:val="00685EA1"/>
    <w:rsid w:val="00696C40"/>
    <w:rsid w:val="006A4405"/>
    <w:rsid w:val="006B0FC9"/>
    <w:rsid w:val="006B294C"/>
    <w:rsid w:val="006B7726"/>
    <w:rsid w:val="006D0D0A"/>
    <w:rsid w:val="006D2263"/>
    <w:rsid w:val="006D4696"/>
    <w:rsid w:val="006E1155"/>
    <w:rsid w:val="006F0967"/>
    <w:rsid w:val="006F46A0"/>
    <w:rsid w:val="006F5B1D"/>
    <w:rsid w:val="006F6215"/>
    <w:rsid w:val="00701861"/>
    <w:rsid w:val="007164F8"/>
    <w:rsid w:val="00727A0F"/>
    <w:rsid w:val="00741282"/>
    <w:rsid w:val="0074347E"/>
    <w:rsid w:val="007459F2"/>
    <w:rsid w:val="007463BD"/>
    <w:rsid w:val="00763536"/>
    <w:rsid w:val="007640A5"/>
    <w:rsid w:val="00765CEB"/>
    <w:rsid w:val="00790E0C"/>
    <w:rsid w:val="007A08C1"/>
    <w:rsid w:val="007B024D"/>
    <w:rsid w:val="007B1F8D"/>
    <w:rsid w:val="007B7BC0"/>
    <w:rsid w:val="007E0FC9"/>
    <w:rsid w:val="00805A08"/>
    <w:rsid w:val="00806E53"/>
    <w:rsid w:val="00807157"/>
    <w:rsid w:val="008078F0"/>
    <w:rsid w:val="0081149C"/>
    <w:rsid w:val="008120E3"/>
    <w:rsid w:val="008152AE"/>
    <w:rsid w:val="00833009"/>
    <w:rsid w:val="00841FE2"/>
    <w:rsid w:val="00846590"/>
    <w:rsid w:val="00850B6E"/>
    <w:rsid w:val="0085735A"/>
    <w:rsid w:val="008745CB"/>
    <w:rsid w:val="00876C99"/>
    <w:rsid w:val="00886865"/>
    <w:rsid w:val="0088704E"/>
    <w:rsid w:val="008879C5"/>
    <w:rsid w:val="00887A47"/>
    <w:rsid w:val="008909EF"/>
    <w:rsid w:val="00892367"/>
    <w:rsid w:val="008A08FB"/>
    <w:rsid w:val="008A72A3"/>
    <w:rsid w:val="008C3B4F"/>
    <w:rsid w:val="008D1375"/>
    <w:rsid w:val="008D4F90"/>
    <w:rsid w:val="008D66FA"/>
    <w:rsid w:val="008E27FB"/>
    <w:rsid w:val="008F56B9"/>
    <w:rsid w:val="00903975"/>
    <w:rsid w:val="009204B3"/>
    <w:rsid w:val="009341EF"/>
    <w:rsid w:val="009464A3"/>
    <w:rsid w:val="00953E99"/>
    <w:rsid w:val="00961CA7"/>
    <w:rsid w:val="00971FA9"/>
    <w:rsid w:val="00975B25"/>
    <w:rsid w:val="00996373"/>
    <w:rsid w:val="009A75F2"/>
    <w:rsid w:val="009B7881"/>
    <w:rsid w:val="009C29D6"/>
    <w:rsid w:val="009C2F29"/>
    <w:rsid w:val="009C6C0E"/>
    <w:rsid w:val="009D281F"/>
    <w:rsid w:val="009F3D24"/>
    <w:rsid w:val="009F4655"/>
    <w:rsid w:val="00A00BBD"/>
    <w:rsid w:val="00A0671D"/>
    <w:rsid w:val="00A119FF"/>
    <w:rsid w:val="00A5398C"/>
    <w:rsid w:val="00A61770"/>
    <w:rsid w:val="00A64AEC"/>
    <w:rsid w:val="00A72AB8"/>
    <w:rsid w:val="00A741DC"/>
    <w:rsid w:val="00A84C59"/>
    <w:rsid w:val="00AB466F"/>
    <w:rsid w:val="00AC351E"/>
    <w:rsid w:val="00AC6933"/>
    <w:rsid w:val="00AD0208"/>
    <w:rsid w:val="00AD2F92"/>
    <w:rsid w:val="00AD4584"/>
    <w:rsid w:val="00AF60C5"/>
    <w:rsid w:val="00B0225B"/>
    <w:rsid w:val="00B03994"/>
    <w:rsid w:val="00B043BF"/>
    <w:rsid w:val="00B16182"/>
    <w:rsid w:val="00B242A8"/>
    <w:rsid w:val="00B41985"/>
    <w:rsid w:val="00B4438E"/>
    <w:rsid w:val="00B50F56"/>
    <w:rsid w:val="00B65FD4"/>
    <w:rsid w:val="00B7650B"/>
    <w:rsid w:val="00B82803"/>
    <w:rsid w:val="00B82A73"/>
    <w:rsid w:val="00B85721"/>
    <w:rsid w:val="00BA23A1"/>
    <w:rsid w:val="00BB558B"/>
    <w:rsid w:val="00BD3008"/>
    <w:rsid w:val="00BE34E6"/>
    <w:rsid w:val="00BE7719"/>
    <w:rsid w:val="00BF25D1"/>
    <w:rsid w:val="00BF3619"/>
    <w:rsid w:val="00BF5E5A"/>
    <w:rsid w:val="00C03587"/>
    <w:rsid w:val="00C1123B"/>
    <w:rsid w:val="00C21079"/>
    <w:rsid w:val="00C252BB"/>
    <w:rsid w:val="00C275E6"/>
    <w:rsid w:val="00C305A0"/>
    <w:rsid w:val="00C31482"/>
    <w:rsid w:val="00C335F1"/>
    <w:rsid w:val="00C40CD8"/>
    <w:rsid w:val="00C441DB"/>
    <w:rsid w:val="00C6591B"/>
    <w:rsid w:val="00C80D58"/>
    <w:rsid w:val="00C8277E"/>
    <w:rsid w:val="00C901DB"/>
    <w:rsid w:val="00C906FB"/>
    <w:rsid w:val="00C95A83"/>
    <w:rsid w:val="00CA38AC"/>
    <w:rsid w:val="00CA456D"/>
    <w:rsid w:val="00CA5682"/>
    <w:rsid w:val="00CA776F"/>
    <w:rsid w:val="00CB54FF"/>
    <w:rsid w:val="00CC1DE8"/>
    <w:rsid w:val="00CC4EA9"/>
    <w:rsid w:val="00CC611A"/>
    <w:rsid w:val="00CD266C"/>
    <w:rsid w:val="00CF6041"/>
    <w:rsid w:val="00D0106D"/>
    <w:rsid w:val="00D02036"/>
    <w:rsid w:val="00D07219"/>
    <w:rsid w:val="00D24D73"/>
    <w:rsid w:val="00D279CA"/>
    <w:rsid w:val="00D345E5"/>
    <w:rsid w:val="00D4420C"/>
    <w:rsid w:val="00D47099"/>
    <w:rsid w:val="00D62D68"/>
    <w:rsid w:val="00D65213"/>
    <w:rsid w:val="00D71070"/>
    <w:rsid w:val="00DA625D"/>
    <w:rsid w:val="00DB18FE"/>
    <w:rsid w:val="00DB1EDF"/>
    <w:rsid w:val="00DB6F8F"/>
    <w:rsid w:val="00DC0F11"/>
    <w:rsid w:val="00DD52E8"/>
    <w:rsid w:val="00DD64D5"/>
    <w:rsid w:val="00DE14E8"/>
    <w:rsid w:val="00DE7B98"/>
    <w:rsid w:val="00DF1B73"/>
    <w:rsid w:val="00E00929"/>
    <w:rsid w:val="00E013FA"/>
    <w:rsid w:val="00E02E6C"/>
    <w:rsid w:val="00E151BE"/>
    <w:rsid w:val="00E16D1E"/>
    <w:rsid w:val="00E16E7F"/>
    <w:rsid w:val="00E20E73"/>
    <w:rsid w:val="00E20EA8"/>
    <w:rsid w:val="00E23382"/>
    <w:rsid w:val="00E314C9"/>
    <w:rsid w:val="00E32369"/>
    <w:rsid w:val="00E3343B"/>
    <w:rsid w:val="00E41F86"/>
    <w:rsid w:val="00E56AA3"/>
    <w:rsid w:val="00E67E40"/>
    <w:rsid w:val="00E9165B"/>
    <w:rsid w:val="00E95143"/>
    <w:rsid w:val="00EB20D8"/>
    <w:rsid w:val="00EC2140"/>
    <w:rsid w:val="00EC77A4"/>
    <w:rsid w:val="00ED2487"/>
    <w:rsid w:val="00EE2065"/>
    <w:rsid w:val="00EF0380"/>
    <w:rsid w:val="00EF1DB5"/>
    <w:rsid w:val="00EF3128"/>
    <w:rsid w:val="00EF4C90"/>
    <w:rsid w:val="00F00D2B"/>
    <w:rsid w:val="00F06C98"/>
    <w:rsid w:val="00F44F55"/>
    <w:rsid w:val="00F501E2"/>
    <w:rsid w:val="00F5035E"/>
    <w:rsid w:val="00F8765E"/>
    <w:rsid w:val="00FA4C0B"/>
    <w:rsid w:val="00FC409C"/>
    <w:rsid w:val="00FC7BEE"/>
    <w:rsid w:val="00FD1CD7"/>
    <w:rsid w:val="00FD7375"/>
    <w:rsid w:val="00FE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9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5940"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5940"/>
    <w:pPr>
      <w:keepNext/>
      <w:outlineLvl w:val="1"/>
    </w:pPr>
    <w:rPr>
      <w:sz w:val="5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5940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55940"/>
    <w:pPr>
      <w:keepNext/>
      <w:jc w:val="both"/>
      <w:outlineLvl w:val="3"/>
    </w:pPr>
    <w:rPr>
      <w:b/>
      <w:sz w:val="5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55940"/>
    <w:pPr>
      <w:keepNext/>
      <w:jc w:val="center"/>
      <w:outlineLvl w:val="4"/>
    </w:pPr>
    <w:rPr>
      <w:b/>
      <w:sz w:val="5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55940"/>
    <w:pPr>
      <w:keepNext/>
      <w:jc w:val="center"/>
      <w:outlineLvl w:val="5"/>
    </w:pPr>
    <w:rPr>
      <w:sz w:val="5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55940"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55940"/>
    <w:pPr>
      <w:keepNext/>
      <w:jc w:val="center"/>
      <w:outlineLvl w:val="7"/>
    </w:pPr>
    <w:rPr>
      <w:sz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0559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55940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055940"/>
    <w:pPr>
      <w:ind w:firstLine="708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55940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55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2">
    <w:name w:val="Body Text 2"/>
    <w:basedOn w:val="Normal"/>
    <w:link w:val="BodyText2Char"/>
    <w:uiPriority w:val="99"/>
    <w:rsid w:val="00055940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055940"/>
    <w:pPr>
      <w:jc w:val="center"/>
    </w:pPr>
    <w:rPr>
      <w:sz w:val="5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7E0F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B301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customStyle="1" w:styleId="ConsPlusTitle">
    <w:name w:val="ConsPlusTitle"/>
    <w:uiPriority w:val="99"/>
    <w:rsid w:val="00C0358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4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379</Words>
  <Characters>2164</Characters>
  <Application>Microsoft Office Outlook</Application>
  <DocSecurity>0</DocSecurity>
  <Lines>0</Lines>
  <Paragraphs>0</Paragraphs>
  <ScaleCrop>false</ScaleCrop>
  <Company>ОФК по Ермаковскому району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  _               С П Р А В К А</dc:title>
  <dc:subject/>
  <dc:creator>Токарев А.В.</dc:creator>
  <cp:keywords/>
  <dc:description/>
  <cp:lastModifiedBy>User</cp:lastModifiedBy>
  <cp:revision>2</cp:revision>
  <cp:lastPrinted>2022-12-21T03:41:00Z</cp:lastPrinted>
  <dcterms:created xsi:type="dcterms:W3CDTF">2022-12-21T03:48:00Z</dcterms:created>
  <dcterms:modified xsi:type="dcterms:W3CDTF">2022-12-21T03:48:00Z</dcterms:modified>
</cp:coreProperties>
</file>