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41" w:rsidRPr="00F114DD" w:rsidRDefault="003F1541" w:rsidP="00D074AE">
      <w:pPr>
        <w:tabs>
          <w:tab w:val="left" w:pos="8364"/>
        </w:tabs>
        <w:jc w:val="center"/>
        <w:rPr>
          <w:rFonts w:ascii="Arial" w:hAnsi="Arial" w:cs="Arial"/>
          <w:b/>
          <w:sz w:val="24"/>
          <w:szCs w:val="24"/>
        </w:rPr>
      </w:pPr>
      <w:r w:rsidRPr="00F114DD">
        <w:rPr>
          <w:rFonts w:ascii="Arial" w:hAnsi="Arial" w:cs="Arial"/>
          <w:b/>
          <w:sz w:val="24"/>
          <w:szCs w:val="24"/>
        </w:rPr>
        <w:t>АДМИНИСТРАЦИЯ СЕМЕННИКОВСКОГО СЕЛЬСОВЕТА</w:t>
      </w:r>
    </w:p>
    <w:p w:rsidR="003F1541" w:rsidRPr="00F114DD" w:rsidRDefault="003F1541" w:rsidP="00D074AE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  <w:r w:rsidRPr="00F114DD">
        <w:rPr>
          <w:rFonts w:ascii="Arial" w:hAnsi="Arial" w:cs="Arial"/>
          <w:b/>
          <w:sz w:val="24"/>
          <w:szCs w:val="24"/>
        </w:rPr>
        <w:t>ЕРМАКОВСКОГО РАЙОНА КРАСНОЯРСКОГО КРАЯ</w:t>
      </w:r>
    </w:p>
    <w:p w:rsidR="003F1541" w:rsidRPr="00F114DD" w:rsidRDefault="003F1541" w:rsidP="00D074A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F1541" w:rsidRPr="00F114DD" w:rsidRDefault="003F1541" w:rsidP="00D074A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114DD">
        <w:rPr>
          <w:rFonts w:ascii="Arial" w:hAnsi="Arial" w:cs="Arial"/>
          <w:b/>
          <w:sz w:val="24"/>
          <w:szCs w:val="24"/>
        </w:rPr>
        <w:t>ПОСТАНОВЛЕНИЕ</w:t>
      </w:r>
    </w:p>
    <w:p w:rsidR="003F1541" w:rsidRPr="00F114DD" w:rsidRDefault="003F1541" w:rsidP="00D074AE">
      <w:pPr>
        <w:ind w:right="-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69"/>
        <w:gridCol w:w="3171"/>
        <w:gridCol w:w="3168"/>
      </w:tblGrid>
      <w:tr w:rsidR="003F1541" w:rsidRPr="00F114DD" w:rsidTr="001B5974">
        <w:trPr>
          <w:trHeight w:val="447"/>
          <w:jc w:val="center"/>
        </w:trPr>
        <w:tc>
          <w:tcPr>
            <w:tcW w:w="3169" w:type="dxa"/>
          </w:tcPr>
          <w:p w:rsidR="003F1541" w:rsidRPr="00F114DD" w:rsidRDefault="003F1541" w:rsidP="001B5974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F114DD">
              <w:rPr>
                <w:rFonts w:ascii="Arial" w:hAnsi="Arial" w:cs="Arial"/>
                <w:sz w:val="24"/>
                <w:szCs w:val="24"/>
              </w:rPr>
              <w:t>26.06.2017 г.</w:t>
            </w:r>
          </w:p>
        </w:tc>
        <w:tc>
          <w:tcPr>
            <w:tcW w:w="3171" w:type="dxa"/>
          </w:tcPr>
          <w:p w:rsidR="003F1541" w:rsidRPr="00F114DD" w:rsidRDefault="003F1541" w:rsidP="001B5974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DD">
              <w:rPr>
                <w:rFonts w:ascii="Arial" w:hAnsi="Arial" w:cs="Arial"/>
                <w:sz w:val="24"/>
                <w:szCs w:val="24"/>
              </w:rPr>
              <w:t>с. Семенниково</w:t>
            </w:r>
          </w:p>
        </w:tc>
        <w:tc>
          <w:tcPr>
            <w:tcW w:w="3168" w:type="dxa"/>
          </w:tcPr>
          <w:p w:rsidR="003F1541" w:rsidRPr="00F114DD" w:rsidRDefault="003F1541" w:rsidP="001B5974">
            <w:pPr>
              <w:ind w:right="-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114DD">
              <w:rPr>
                <w:rFonts w:ascii="Arial" w:hAnsi="Arial" w:cs="Arial"/>
                <w:sz w:val="24"/>
                <w:szCs w:val="24"/>
              </w:rPr>
              <w:t>№ 32-п</w:t>
            </w:r>
          </w:p>
        </w:tc>
      </w:tr>
    </w:tbl>
    <w:p w:rsidR="003F1541" w:rsidRPr="00F114DD" w:rsidRDefault="003F1541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750"/>
      </w:tblGrid>
      <w:tr w:rsidR="003F1541" w:rsidRPr="00F114DD" w:rsidTr="00B111DB">
        <w:trPr>
          <w:tblCellSpacing w:w="0" w:type="dxa"/>
          <w:jc w:val="center"/>
        </w:trPr>
        <w:tc>
          <w:tcPr>
            <w:tcW w:w="5000" w:type="pct"/>
          </w:tcPr>
          <w:p w:rsidR="003F1541" w:rsidRPr="00F114DD" w:rsidRDefault="003F1541" w:rsidP="00F114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 создании патрульных групп, патрульно-маневре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нной </w:t>
            </w:r>
            <w:r w:rsidRPr="00F11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группы на территории Семенниковского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сельсовета Ермаковского района </w:t>
            </w:r>
            <w:r w:rsidRPr="00F114D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Красноярского края</w:t>
            </w:r>
          </w:p>
        </w:tc>
      </w:tr>
    </w:tbl>
    <w:p w:rsidR="003F1541" w:rsidRPr="00F114DD" w:rsidRDefault="003F1541" w:rsidP="00D202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D074A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решением комиссии по чрезвычайным ситуациям и пожарной безопасности администрации Ермаковского района Красноярского края  от 24.03.2017 № 4,  рекомендаций по созданию патрульных, патрульно-маневренных групп в целях повышения эффективности работы органов управления и сил территориальной подсистемы РСЧС Ермаковского района Красноярского края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2017 года</w:t>
      </w:r>
    </w:p>
    <w:p w:rsidR="003F1541" w:rsidRPr="00F114DD" w:rsidRDefault="003F1541" w:rsidP="00D202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ПОСТАНОВЛЯЮ:</w:t>
      </w:r>
    </w:p>
    <w:p w:rsidR="003F1541" w:rsidRPr="00F114DD" w:rsidRDefault="003F1541" w:rsidP="00F114DD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В населенном пункте Семенниковского сельсовета Ермаковского района Красноярского края создать патрульную группу.</w:t>
      </w:r>
    </w:p>
    <w:p w:rsidR="003F1541" w:rsidRPr="00F114DD" w:rsidRDefault="003F1541" w:rsidP="00F114DD">
      <w:pPr>
        <w:shd w:val="clear" w:color="auto" w:fill="FFFFFF"/>
        <w:tabs>
          <w:tab w:val="num" w:pos="540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1.1. 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Утвердить состав сил и средств патрульной группы (приложение №1).</w:t>
      </w:r>
      <w:r w:rsidRPr="00F114DD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3F1541" w:rsidRPr="00F114DD" w:rsidRDefault="003F1541" w:rsidP="00F114DD">
      <w:pPr>
        <w:shd w:val="clear" w:color="auto" w:fill="FFFFFF"/>
        <w:tabs>
          <w:tab w:val="num" w:pos="54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Создать на территории Семенниковского сельсовета Ермаковского района Красноярского края патрульно-маневренную группу.</w:t>
      </w:r>
    </w:p>
    <w:p w:rsidR="003F1541" w:rsidRPr="00F114DD" w:rsidRDefault="003F1541" w:rsidP="00F114DD">
      <w:pPr>
        <w:shd w:val="clear" w:color="auto" w:fill="FFFFFF"/>
        <w:tabs>
          <w:tab w:val="num" w:pos="54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2.2. 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Утвердить состав сил и средств патрульно- маневренной группы (приложение №2)</w:t>
      </w:r>
    </w:p>
    <w:p w:rsidR="003F1541" w:rsidRPr="00F114DD" w:rsidRDefault="003F1541" w:rsidP="00F114DD">
      <w:pPr>
        <w:shd w:val="clear" w:color="auto" w:fill="FFFFFF"/>
        <w:tabs>
          <w:tab w:val="num" w:pos="54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Утвердить Общее положение, основные цели и основные задачи групп (приложение №3)</w:t>
      </w:r>
    </w:p>
    <w:p w:rsidR="003F1541" w:rsidRPr="00F114DD" w:rsidRDefault="003F1541" w:rsidP="00F114DD">
      <w:pPr>
        <w:shd w:val="clear" w:color="auto" w:fill="FFFFFF"/>
        <w:tabs>
          <w:tab w:val="num" w:pos="54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В целях доступности информации населения настоящее постановление 01.02.2017 года довести до сведения населения через информационные стенды, разместить настоящее постановление на официальном сайте Семенниковского сельсовета</w:t>
      </w:r>
    </w:p>
    <w:p w:rsidR="003F1541" w:rsidRPr="00F114DD" w:rsidRDefault="003F1541" w:rsidP="00F114DD">
      <w:pPr>
        <w:shd w:val="clear" w:color="auto" w:fill="FFFFFF"/>
        <w:tabs>
          <w:tab w:val="num" w:pos="54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3F1541" w:rsidRPr="00F114DD" w:rsidRDefault="003F1541" w:rsidP="00F114DD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Глава администрации </w:t>
      </w:r>
    </w:p>
    <w:p w:rsidR="003F1541" w:rsidRPr="00F114DD" w:rsidRDefault="003F1541" w:rsidP="00B111D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Семенниковского сельсовета  </w:t>
      </w: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F114D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>А.П. Маликов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E9249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630D4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УТВЕРЖДЕНО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 сельсовета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от  26.06.2017   № 32-п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Состав патрульной группы Семенниковского сельсовета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Ермаковского  района Красноярского края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3859"/>
        <w:gridCol w:w="3423"/>
      </w:tblGrid>
      <w:tr w:rsidR="003F1541" w:rsidRPr="00F114DD" w:rsidTr="007346FE">
        <w:tc>
          <w:tcPr>
            <w:tcW w:w="2303" w:type="dxa"/>
          </w:tcPr>
          <w:p w:rsidR="003F1541" w:rsidRPr="00F114DD" w:rsidRDefault="003F1541" w:rsidP="00734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25" w:type="dxa"/>
          </w:tcPr>
          <w:p w:rsidR="003F1541" w:rsidRPr="00F114DD" w:rsidRDefault="003F1541" w:rsidP="00734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3486" w:type="dxa"/>
          </w:tcPr>
          <w:p w:rsidR="003F1541" w:rsidRPr="00F114DD" w:rsidRDefault="003F1541" w:rsidP="00734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Закрепленная техника</w:t>
            </w:r>
          </w:p>
        </w:tc>
      </w:tr>
      <w:tr w:rsidR="003F1541" w:rsidRPr="00F114DD" w:rsidTr="007346FE">
        <w:tc>
          <w:tcPr>
            <w:tcW w:w="2303" w:type="dxa"/>
            <w:vMerge w:val="restart"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Патрульная группа с. Семенниково</w:t>
            </w:r>
          </w:p>
        </w:tc>
        <w:tc>
          <w:tcPr>
            <w:tcW w:w="3925" w:type="dxa"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Маликов Александр Петрович – глава Семенниковского сельсовета</w:t>
            </w:r>
          </w:p>
        </w:tc>
        <w:tc>
          <w:tcPr>
            <w:tcW w:w="3486" w:type="dxa"/>
            <w:vMerge w:val="restart"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ВАЗ-2107 г/н с 074 хв 124</w:t>
            </w:r>
          </w:p>
        </w:tc>
      </w:tr>
      <w:tr w:rsidR="003F1541" w:rsidRPr="00F114DD" w:rsidTr="007346FE">
        <w:tc>
          <w:tcPr>
            <w:tcW w:w="2303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 Земскова Евгения Анатольевна</w:t>
            </w:r>
          </w:p>
        </w:tc>
        <w:tc>
          <w:tcPr>
            <w:tcW w:w="3486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541" w:rsidRPr="00F114DD" w:rsidTr="007346FE">
        <w:tc>
          <w:tcPr>
            <w:tcW w:w="2303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Кузнецов Анатолий Иванович</w:t>
            </w:r>
          </w:p>
        </w:tc>
        <w:tc>
          <w:tcPr>
            <w:tcW w:w="3486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541" w:rsidRPr="00F114DD" w:rsidTr="007346FE">
        <w:trPr>
          <w:trHeight w:val="106"/>
        </w:trPr>
        <w:tc>
          <w:tcPr>
            <w:tcW w:w="2303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 Озол Александр Владимирович</w:t>
            </w:r>
          </w:p>
        </w:tc>
        <w:tc>
          <w:tcPr>
            <w:tcW w:w="3486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54073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br w:type="page"/>
        <w:t>ПРИЛОЖЕНИЕ № 2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УТВЕРЖДЕНО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 сельсовета</w:t>
      </w:r>
    </w:p>
    <w:p w:rsidR="003F1541" w:rsidRPr="00F114DD" w:rsidRDefault="003F1541" w:rsidP="00D47193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от 26.06.2017 № 32-п</w:t>
      </w:r>
    </w:p>
    <w:p w:rsidR="003F1541" w:rsidRPr="00F114DD" w:rsidRDefault="003F1541" w:rsidP="00D47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Состав патрульно-маневренной группы Семенниковского сельсовета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5850"/>
      </w:tblGrid>
      <w:tr w:rsidR="003F1541" w:rsidRPr="00F114DD" w:rsidTr="007346FE">
        <w:tc>
          <w:tcPr>
            <w:tcW w:w="2850" w:type="dxa"/>
          </w:tcPr>
          <w:p w:rsidR="003F1541" w:rsidRPr="00F114DD" w:rsidRDefault="003F1541" w:rsidP="00734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50" w:type="dxa"/>
          </w:tcPr>
          <w:p w:rsidR="003F1541" w:rsidRPr="00F114DD" w:rsidRDefault="003F1541" w:rsidP="00734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  <w:p w:rsidR="003F1541" w:rsidRPr="00F114DD" w:rsidRDefault="003F1541" w:rsidP="00734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(Ф.И.О,тел)</w:t>
            </w:r>
          </w:p>
        </w:tc>
      </w:tr>
      <w:tr w:rsidR="003F1541" w:rsidRPr="00F114DD" w:rsidTr="007346FE">
        <w:tc>
          <w:tcPr>
            <w:tcW w:w="2850" w:type="dxa"/>
            <w:vMerge w:val="restart"/>
          </w:tcPr>
          <w:p w:rsidR="003F1541" w:rsidRPr="00F114DD" w:rsidRDefault="003F1541" w:rsidP="00734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  <w:tc>
          <w:tcPr>
            <w:tcW w:w="5850" w:type="dxa"/>
          </w:tcPr>
          <w:p w:rsidR="003F1541" w:rsidRPr="00F114DD" w:rsidRDefault="003F1541" w:rsidP="00E924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1.Маликов Александр Петрович – начальник группы, Глава Семенниковского сельсовета Ермаковского района Красноярского края</w:t>
            </w:r>
          </w:p>
        </w:tc>
      </w:tr>
      <w:tr w:rsidR="003F1541" w:rsidRPr="00F114DD" w:rsidTr="007346FE">
        <w:tc>
          <w:tcPr>
            <w:tcW w:w="2850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3F1541" w:rsidRPr="00F114DD" w:rsidRDefault="003F1541" w:rsidP="00E924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2.Земсков Евгений Вячеславович –водитель администрации Семенниковского сельсовета Ермаковского района Красноярского края</w:t>
            </w:r>
          </w:p>
        </w:tc>
      </w:tr>
      <w:tr w:rsidR="003F1541" w:rsidRPr="00F114DD" w:rsidTr="007346FE">
        <w:tc>
          <w:tcPr>
            <w:tcW w:w="2850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3F1541" w:rsidRPr="00F114DD" w:rsidRDefault="003F1541" w:rsidP="00E924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Кузнецов Анатолий Иванович –член подразделения добровольной пожарной охраны с. Семенниково Ермаковского района Красноярского края /по согласованию/</w:t>
            </w:r>
          </w:p>
        </w:tc>
      </w:tr>
      <w:tr w:rsidR="003F1541" w:rsidRPr="00F114DD" w:rsidTr="007346FE">
        <w:tc>
          <w:tcPr>
            <w:tcW w:w="2850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3F1541" w:rsidRPr="00F114DD" w:rsidRDefault="003F1541" w:rsidP="00E924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 Гаврилов Сергей Анатольевич– член подразделения добровольной пожарной охраны ДПК с. Семенниково  Ермаковского района Красноярского края /по согласованию/</w:t>
            </w:r>
          </w:p>
        </w:tc>
      </w:tr>
      <w:tr w:rsidR="003F1541" w:rsidRPr="00F114DD" w:rsidTr="007346FE">
        <w:tc>
          <w:tcPr>
            <w:tcW w:w="2850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3F1541" w:rsidRPr="00F114DD" w:rsidRDefault="003F1541" w:rsidP="00E924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Чанчиков Валерий Александрович – член подразделения добровольной пожарной охраны ДПК с. Семенниково  Ермаковского района Красноярского края /по согласованию/</w:t>
            </w:r>
          </w:p>
        </w:tc>
      </w:tr>
      <w:tr w:rsidR="003F1541" w:rsidRPr="00F114DD" w:rsidTr="007346FE">
        <w:tc>
          <w:tcPr>
            <w:tcW w:w="2850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3F1541" w:rsidRPr="00F114DD" w:rsidRDefault="003F1541" w:rsidP="00E924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Усынин Евгений Петрович – член подразделения добровольной пожарной охраны ДПК с. Семенниково Ермаковского района Красноярского края /по согласованию/</w:t>
            </w:r>
          </w:p>
        </w:tc>
      </w:tr>
      <w:tr w:rsidR="003F1541" w:rsidRPr="00F114DD" w:rsidTr="007346FE">
        <w:tc>
          <w:tcPr>
            <w:tcW w:w="2850" w:type="dxa"/>
            <w:vMerge/>
          </w:tcPr>
          <w:p w:rsidR="003F1541" w:rsidRPr="00F114DD" w:rsidRDefault="003F1541" w:rsidP="007346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3F1541" w:rsidRPr="00F114DD" w:rsidRDefault="003F1541" w:rsidP="00E924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14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 Серёгин Василий Иванович – член подразделения  добровольной пожарной охраны ДПК с. Семенниково  Ермаковского района Красноярского края /по согласованию/</w:t>
            </w:r>
          </w:p>
        </w:tc>
      </w:tr>
    </w:tbl>
    <w:p w:rsidR="003F1541" w:rsidRPr="00F114DD" w:rsidRDefault="003F1541" w:rsidP="007957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CA1E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Примечание: за патрульно-маневренной группой закрепить пожарную машину ГАЗ-53 (находится в ООО «Ермак»), 4 лопаты.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54073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1541" w:rsidRPr="00F114DD" w:rsidRDefault="003F1541" w:rsidP="00CA1EF0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br w:type="page"/>
        <w:t>ПРИЛОЖЕНИЕ № 3</w:t>
      </w:r>
    </w:p>
    <w:p w:rsidR="003F1541" w:rsidRPr="00F114DD" w:rsidRDefault="003F1541" w:rsidP="00CA1EF0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УТВЕРЖДЕНО</w:t>
      </w:r>
    </w:p>
    <w:p w:rsidR="003F1541" w:rsidRPr="00F114DD" w:rsidRDefault="003F1541" w:rsidP="00CA1EF0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3F1541" w:rsidRPr="00F114DD" w:rsidRDefault="003F1541" w:rsidP="00CA1EF0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 сельсовета</w:t>
      </w:r>
    </w:p>
    <w:p w:rsidR="003F1541" w:rsidRPr="00F114DD" w:rsidRDefault="003F1541" w:rsidP="00CA1EF0">
      <w:pPr>
        <w:shd w:val="clear" w:color="auto" w:fill="FFFFFF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от 26.06.2017 г. № 32-п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772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137.</w:t>
      </w:r>
    </w:p>
    <w:p w:rsidR="003F1541" w:rsidRPr="00F114DD" w:rsidRDefault="003F1541" w:rsidP="00F114D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Общие положения определяют</w:t>
      </w: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 xml:space="preserve"> планирование, назначение, порядок организации и обеспечения деятельности патрульных, патрульно-маневренных групп.</w:t>
      </w:r>
    </w:p>
    <w:p w:rsidR="003F1541" w:rsidRPr="00F114DD" w:rsidRDefault="003F1541" w:rsidP="00F114D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II. ОСНОВНЫЕ ЦЕЛИ И ОСНОВНЫЕ ЗАДАЧИ</w:t>
      </w:r>
    </w:p>
    <w:p w:rsidR="003F1541" w:rsidRPr="00F114DD" w:rsidRDefault="003F1541" w:rsidP="00B111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F1541" w:rsidRPr="00F114DD" w:rsidRDefault="003F1541" w:rsidP="00772A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3F1541" w:rsidRPr="00F114DD" w:rsidRDefault="003F1541" w:rsidP="00713C3A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1) </w:t>
      </w:r>
      <w:r w:rsidRPr="00F114D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для патрульных групп: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мониторинг обстановки;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взаимодействие с ЕДДС Ермаковского района Красноярского края</w:t>
      </w:r>
    </w:p>
    <w:p w:rsidR="003F1541" w:rsidRPr="00F114DD" w:rsidRDefault="003F1541" w:rsidP="00713C3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2) </w:t>
      </w:r>
      <w:r w:rsidRPr="00F114D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для патрульно-маневренных групп: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-проведение профилактических мероприятий среди населения по соблюдению правил противопожарного режима;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3F1541" w:rsidRPr="00F114DD" w:rsidRDefault="003F1541" w:rsidP="00772A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мониторинг обстановки;</w:t>
      </w:r>
    </w:p>
    <w:p w:rsidR="003F1541" w:rsidRPr="00F114DD" w:rsidRDefault="003F1541" w:rsidP="007957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4DD">
        <w:rPr>
          <w:rFonts w:ascii="Arial" w:hAnsi="Arial" w:cs="Arial"/>
          <w:color w:val="000000"/>
          <w:sz w:val="24"/>
          <w:szCs w:val="24"/>
          <w:lang w:eastAsia="ru-RU"/>
        </w:rPr>
        <w:t>- взаимодействие с ЕДДС Ермаковского района Красноярского края.</w:t>
      </w:r>
    </w:p>
    <w:sectPr w:rsidR="003F1541" w:rsidRPr="00F114DD" w:rsidSect="00F11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34C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40C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CA7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9E5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761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463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2C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E4B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F2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8EC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FC6FC5"/>
    <w:multiLevelType w:val="hybridMultilevel"/>
    <w:tmpl w:val="C59A4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B10941"/>
    <w:multiLevelType w:val="hybridMultilevel"/>
    <w:tmpl w:val="53007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B96390"/>
    <w:multiLevelType w:val="hybridMultilevel"/>
    <w:tmpl w:val="E87A52BE"/>
    <w:lvl w:ilvl="0" w:tplc="2A9852F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1DB"/>
    <w:rsid w:val="00024495"/>
    <w:rsid w:val="00057EB6"/>
    <w:rsid w:val="00074332"/>
    <w:rsid w:val="0009677B"/>
    <w:rsid w:val="000C2AA8"/>
    <w:rsid w:val="001713CE"/>
    <w:rsid w:val="0017544E"/>
    <w:rsid w:val="00195DD3"/>
    <w:rsid w:val="001A68B5"/>
    <w:rsid w:val="001B5974"/>
    <w:rsid w:val="001C50A6"/>
    <w:rsid w:val="001E1FC1"/>
    <w:rsid w:val="001E4506"/>
    <w:rsid w:val="001F1237"/>
    <w:rsid w:val="00210118"/>
    <w:rsid w:val="00232C5A"/>
    <w:rsid w:val="002363BD"/>
    <w:rsid w:val="002429F8"/>
    <w:rsid w:val="00297D95"/>
    <w:rsid w:val="002A0696"/>
    <w:rsid w:val="002A6A76"/>
    <w:rsid w:val="002C0D8F"/>
    <w:rsid w:val="002F3FB8"/>
    <w:rsid w:val="00310AF8"/>
    <w:rsid w:val="00311C61"/>
    <w:rsid w:val="00313420"/>
    <w:rsid w:val="003174C2"/>
    <w:rsid w:val="003576F6"/>
    <w:rsid w:val="00371434"/>
    <w:rsid w:val="00373CE7"/>
    <w:rsid w:val="00374E40"/>
    <w:rsid w:val="003A7041"/>
    <w:rsid w:val="003C7F7A"/>
    <w:rsid w:val="003E268B"/>
    <w:rsid w:val="003F1541"/>
    <w:rsid w:val="00426614"/>
    <w:rsid w:val="004450BF"/>
    <w:rsid w:val="00465649"/>
    <w:rsid w:val="00495C0F"/>
    <w:rsid w:val="004C6B41"/>
    <w:rsid w:val="0050533D"/>
    <w:rsid w:val="005056AA"/>
    <w:rsid w:val="0054073D"/>
    <w:rsid w:val="00541DDC"/>
    <w:rsid w:val="0055287B"/>
    <w:rsid w:val="0057792F"/>
    <w:rsid w:val="005A4926"/>
    <w:rsid w:val="005B21BC"/>
    <w:rsid w:val="005C10F7"/>
    <w:rsid w:val="00630D4D"/>
    <w:rsid w:val="00632FE4"/>
    <w:rsid w:val="00634180"/>
    <w:rsid w:val="00664EE7"/>
    <w:rsid w:val="00670D43"/>
    <w:rsid w:val="00674E1D"/>
    <w:rsid w:val="006810CB"/>
    <w:rsid w:val="00681618"/>
    <w:rsid w:val="00686145"/>
    <w:rsid w:val="006B6797"/>
    <w:rsid w:val="006C7308"/>
    <w:rsid w:val="006F00E9"/>
    <w:rsid w:val="006F4728"/>
    <w:rsid w:val="006F558D"/>
    <w:rsid w:val="007120D4"/>
    <w:rsid w:val="00712C81"/>
    <w:rsid w:val="00713C3A"/>
    <w:rsid w:val="007346FE"/>
    <w:rsid w:val="00770504"/>
    <w:rsid w:val="00772AD5"/>
    <w:rsid w:val="007957F1"/>
    <w:rsid w:val="007E6820"/>
    <w:rsid w:val="007F387E"/>
    <w:rsid w:val="007F4273"/>
    <w:rsid w:val="00810715"/>
    <w:rsid w:val="00816AD5"/>
    <w:rsid w:val="008553D9"/>
    <w:rsid w:val="00870494"/>
    <w:rsid w:val="00897D13"/>
    <w:rsid w:val="008C7851"/>
    <w:rsid w:val="008E616B"/>
    <w:rsid w:val="008F0B00"/>
    <w:rsid w:val="008F312C"/>
    <w:rsid w:val="00905444"/>
    <w:rsid w:val="0092225F"/>
    <w:rsid w:val="00940150"/>
    <w:rsid w:val="00997B7A"/>
    <w:rsid w:val="009B4B9B"/>
    <w:rsid w:val="009B655F"/>
    <w:rsid w:val="009D4FCB"/>
    <w:rsid w:val="009E58B0"/>
    <w:rsid w:val="00A30D3B"/>
    <w:rsid w:val="00A31552"/>
    <w:rsid w:val="00A33A39"/>
    <w:rsid w:val="00A34641"/>
    <w:rsid w:val="00A56D72"/>
    <w:rsid w:val="00A745AB"/>
    <w:rsid w:val="00A750E9"/>
    <w:rsid w:val="00A96671"/>
    <w:rsid w:val="00AF0138"/>
    <w:rsid w:val="00AF461D"/>
    <w:rsid w:val="00B111DB"/>
    <w:rsid w:val="00B23513"/>
    <w:rsid w:val="00B51FD0"/>
    <w:rsid w:val="00B6323F"/>
    <w:rsid w:val="00B67D42"/>
    <w:rsid w:val="00B73C34"/>
    <w:rsid w:val="00B933A8"/>
    <w:rsid w:val="00BC124D"/>
    <w:rsid w:val="00C16736"/>
    <w:rsid w:val="00C44BD7"/>
    <w:rsid w:val="00C504A4"/>
    <w:rsid w:val="00C6530C"/>
    <w:rsid w:val="00CA1EF0"/>
    <w:rsid w:val="00CA6150"/>
    <w:rsid w:val="00CC2854"/>
    <w:rsid w:val="00CC3107"/>
    <w:rsid w:val="00D063E4"/>
    <w:rsid w:val="00D074AE"/>
    <w:rsid w:val="00D202B3"/>
    <w:rsid w:val="00D241C5"/>
    <w:rsid w:val="00D47193"/>
    <w:rsid w:val="00D93653"/>
    <w:rsid w:val="00D951E9"/>
    <w:rsid w:val="00DB57FD"/>
    <w:rsid w:val="00DC4675"/>
    <w:rsid w:val="00DF0BDD"/>
    <w:rsid w:val="00E0347F"/>
    <w:rsid w:val="00E04389"/>
    <w:rsid w:val="00E07EA3"/>
    <w:rsid w:val="00E423FA"/>
    <w:rsid w:val="00E524CC"/>
    <w:rsid w:val="00E92499"/>
    <w:rsid w:val="00E95732"/>
    <w:rsid w:val="00EA3B2C"/>
    <w:rsid w:val="00EB1157"/>
    <w:rsid w:val="00EE2587"/>
    <w:rsid w:val="00EE4F09"/>
    <w:rsid w:val="00EF2DB1"/>
    <w:rsid w:val="00F114DD"/>
    <w:rsid w:val="00F37F51"/>
    <w:rsid w:val="00F417F2"/>
    <w:rsid w:val="00F555E1"/>
    <w:rsid w:val="00F91D33"/>
    <w:rsid w:val="00F970C1"/>
    <w:rsid w:val="00FC3091"/>
    <w:rsid w:val="00F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11DB"/>
    <w:rPr>
      <w:rFonts w:cs="Times New Roman"/>
      <w:b/>
      <w:bCs/>
    </w:rPr>
  </w:style>
  <w:style w:type="paragraph" w:customStyle="1" w:styleId="1">
    <w:name w:val="Верхний колонтитул1"/>
    <w:basedOn w:val="Normal"/>
    <w:uiPriority w:val="99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111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11DB"/>
    <w:pPr>
      <w:ind w:left="720"/>
      <w:contextualSpacing/>
    </w:pPr>
  </w:style>
  <w:style w:type="table" w:styleId="TableGrid">
    <w:name w:val="Table Grid"/>
    <w:basedOn w:val="TableNormal"/>
    <w:uiPriority w:val="99"/>
    <w:rsid w:val="00D47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61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1101</Words>
  <Characters>6279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Ерошенко</dc:creator>
  <cp:keywords/>
  <dc:description/>
  <cp:lastModifiedBy>User</cp:lastModifiedBy>
  <cp:revision>4</cp:revision>
  <cp:lastPrinted>2017-06-30T07:07:00Z</cp:lastPrinted>
  <dcterms:created xsi:type="dcterms:W3CDTF">2017-06-30T07:09:00Z</dcterms:created>
  <dcterms:modified xsi:type="dcterms:W3CDTF">2017-07-18T04:03:00Z</dcterms:modified>
</cp:coreProperties>
</file>