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AC" w:rsidRPr="00BE73F9" w:rsidRDefault="00D02CAC" w:rsidP="00781834">
      <w:pPr>
        <w:tabs>
          <w:tab w:val="left" w:pos="675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E73F9">
        <w:rPr>
          <w:rFonts w:ascii="Arial" w:hAnsi="Arial" w:cs="Arial"/>
          <w:sz w:val="24"/>
          <w:szCs w:val="24"/>
        </w:rPr>
        <w:t>АДМИНИСТРАЦИЯ СЕМЕННИКОВСКОГО СЕЛЬСОВЕТА ЕРМАКОВСКОГО РАЙОНА КРАСНОЯРСКОГО КРАЯ</w:t>
      </w:r>
    </w:p>
    <w:p w:rsidR="00D02CAC" w:rsidRPr="00BE73F9" w:rsidRDefault="00D02CAC" w:rsidP="00781834">
      <w:pPr>
        <w:tabs>
          <w:tab w:val="left" w:pos="675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02CAC" w:rsidRPr="00BE73F9" w:rsidRDefault="00D02CAC" w:rsidP="00251222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BE73F9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D02CAC" w:rsidRPr="00BE73F9" w:rsidRDefault="00D02CAC" w:rsidP="0078183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02CAC" w:rsidRPr="00BE73F9" w:rsidRDefault="00D02CAC" w:rsidP="00BE73F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E73F9">
        <w:rPr>
          <w:rFonts w:ascii="Arial" w:hAnsi="Arial" w:cs="Arial"/>
          <w:sz w:val="24"/>
          <w:szCs w:val="24"/>
          <w:lang w:eastAsia="ru-RU"/>
        </w:rPr>
        <w:t>25.09.2018 г.</w:t>
      </w:r>
      <w:r w:rsidRPr="00BE73F9">
        <w:rPr>
          <w:rFonts w:ascii="Arial" w:hAnsi="Arial" w:cs="Arial"/>
          <w:sz w:val="24"/>
          <w:szCs w:val="24"/>
          <w:lang w:eastAsia="ru-RU"/>
        </w:rPr>
        <w:tab/>
      </w:r>
      <w:r w:rsidRPr="00BE73F9">
        <w:rPr>
          <w:rFonts w:ascii="Arial" w:hAnsi="Arial" w:cs="Arial"/>
          <w:sz w:val="24"/>
          <w:szCs w:val="24"/>
          <w:lang w:eastAsia="ru-RU"/>
        </w:rPr>
        <w:tab/>
      </w:r>
      <w:r w:rsidRPr="00BE73F9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Pr="00BE73F9">
        <w:rPr>
          <w:rFonts w:ascii="Arial" w:hAnsi="Arial" w:cs="Arial"/>
          <w:sz w:val="24"/>
          <w:szCs w:val="24"/>
          <w:lang w:eastAsia="ru-RU"/>
        </w:rPr>
        <w:t>с. Семенниково</w:t>
      </w:r>
      <w:r w:rsidRPr="00BE73F9">
        <w:rPr>
          <w:rFonts w:ascii="Arial" w:hAnsi="Arial" w:cs="Arial"/>
          <w:sz w:val="24"/>
          <w:szCs w:val="24"/>
          <w:lang w:eastAsia="ru-RU"/>
        </w:rPr>
        <w:tab/>
      </w:r>
      <w:r w:rsidRPr="00BE73F9">
        <w:rPr>
          <w:rFonts w:ascii="Arial" w:hAnsi="Arial" w:cs="Arial"/>
          <w:sz w:val="24"/>
          <w:szCs w:val="24"/>
          <w:lang w:eastAsia="ru-RU"/>
        </w:rPr>
        <w:tab/>
      </w:r>
      <w:r w:rsidRPr="00BE73F9">
        <w:rPr>
          <w:rFonts w:ascii="Arial" w:hAnsi="Arial" w:cs="Arial"/>
          <w:sz w:val="24"/>
          <w:szCs w:val="24"/>
          <w:lang w:eastAsia="ru-RU"/>
        </w:rPr>
        <w:tab/>
      </w:r>
      <w:r w:rsidRPr="00BE73F9">
        <w:rPr>
          <w:rFonts w:ascii="Arial" w:hAnsi="Arial" w:cs="Arial"/>
          <w:sz w:val="24"/>
          <w:szCs w:val="24"/>
          <w:lang w:eastAsia="ru-RU"/>
        </w:rPr>
        <w:tab/>
        <w:t xml:space="preserve"> № 36-п</w:t>
      </w:r>
    </w:p>
    <w:p w:rsidR="00D02CAC" w:rsidRPr="00BE73F9" w:rsidRDefault="00D02CAC" w:rsidP="00863A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2CAC" w:rsidRPr="00BE73F9" w:rsidRDefault="00D02CAC" w:rsidP="001C062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E73F9">
        <w:rPr>
          <w:rFonts w:ascii="Arial" w:hAnsi="Arial" w:cs="Arial"/>
          <w:sz w:val="24"/>
          <w:szCs w:val="24"/>
        </w:rPr>
        <w:t>Об утверждении муниципальной программы «Формирование законопослушного поведения участников дорожного движения на территории Семенниковского сельсовета Ермаковского района Красноярского края на 2018-2021 годы»</w:t>
      </w:r>
      <w:r w:rsidRPr="00BE73F9">
        <w:rPr>
          <w:rFonts w:ascii="Arial" w:hAnsi="Arial" w:cs="Arial"/>
          <w:b/>
          <w:sz w:val="24"/>
          <w:szCs w:val="24"/>
        </w:rPr>
        <w:t>.</w:t>
      </w:r>
    </w:p>
    <w:p w:rsidR="00D02CAC" w:rsidRPr="00BE73F9" w:rsidRDefault="00D02CAC" w:rsidP="00863A2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02CAC" w:rsidRPr="00BE73F9" w:rsidRDefault="00D02CAC" w:rsidP="00863A2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02CAC" w:rsidRPr="00BE73F9" w:rsidRDefault="00D02CAC" w:rsidP="00251222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BE73F9">
        <w:rPr>
          <w:rFonts w:ascii="Arial" w:hAnsi="Arial" w:cs="Arial"/>
          <w:sz w:val="24"/>
          <w:szCs w:val="24"/>
        </w:rPr>
        <w:t xml:space="preserve">На основании части 4 статьи 6 Федерального закона № 196 от 10 декабря 1995 года «О безопасности дорожного движения», Распоряжения Правительства Российской Федерации от 27 октября 2012 года № 1995-р «О концепции федеральной целевой программы «Повышение безопасности дорожного движения в 2014-2020 годах» и Федерального закона от 06 октября 2003 года № 131-ФЗ «Об общих принципах организации местного самоуправления в Российской Федерации»  </w:t>
      </w:r>
      <w:r w:rsidRPr="00BE73F9">
        <w:rPr>
          <w:rFonts w:ascii="Arial" w:hAnsi="Arial" w:cs="Arial"/>
          <w:sz w:val="24"/>
          <w:szCs w:val="24"/>
          <w:shd w:val="clear" w:color="auto" w:fill="FFFFFF"/>
        </w:rPr>
        <w:t>администрация Семенниковского сельсовета Ермаковского района Красноярского края</w:t>
      </w:r>
    </w:p>
    <w:p w:rsidR="00D02CAC" w:rsidRPr="00BE73F9" w:rsidRDefault="00D02CAC" w:rsidP="00863A22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BE73F9">
        <w:rPr>
          <w:rFonts w:ascii="Arial" w:hAnsi="Arial" w:cs="Arial"/>
          <w:sz w:val="24"/>
          <w:szCs w:val="24"/>
        </w:rPr>
        <w:t>ПОСТАНОВЛЯЕТ:</w:t>
      </w:r>
    </w:p>
    <w:p w:rsidR="00D02CAC" w:rsidRPr="00BE73F9" w:rsidRDefault="00D02CAC" w:rsidP="00251222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BE73F9">
        <w:rPr>
          <w:rFonts w:ascii="Arial" w:hAnsi="Arial" w:cs="Arial"/>
          <w:sz w:val="24"/>
          <w:szCs w:val="24"/>
        </w:rPr>
        <w:t>1. Утвердить муниципальную программу «Формирование законопослушного поведения участников дорожного движения на территории Семенниковского сельсовета Ермаковского района Красноярского края на 2018-2021 годы» (приложение № 1).</w:t>
      </w:r>
    </w:p>
    <w:p w:rsidR="00D02CAC" w:rsidRPr="00BE73F9" w:rsidRDefault="00D02CAC" w:rsidP="00251222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BE73F9">
        <w:rPr>
          <w:rFonts w:ascii="Arial" w:hAnsi="Arial" w:cs="Arial"/>
          <w:sz w:val="24"/>
          <w:szCs w:val="24"/>
        </w:rPr>
        <w:t>2. Настоящее постановление вступает в силу с момента его официального обнародования.</w:t>
      </w:r>
    </w:p>
    <w:p w:rsidR="00D02CAC" w:rsidRPr="00BE73F9" w:rsidRDefault="00D02CAC" w:rsidP="00ED6EDC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BE73F9">
        <w:rPr>
          <w:rFonts w:ascii="Arial" w:hAnsi="Arial" w:cs="Arial"/>
          <w:sz w:val="24"/>
          <w:szCs w:val="24"/>
        </w:rPr>
        <w:t>3. Контроль за исполнением данного постановления оставляю за собой.</w:t>
      </w:r>
    </w:p>
    <w:p w:rsidR="00D02CAC" w:rsidRPr="00BE73F9" w:rsidRDefault="00D02CAC" w:rsidP="00863A2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02CAC" w:rsidRPr="00BE73F9" w:rsidRDefault="00D02CAC" w:rsidP="00863A2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02CAC" w:rsidRPr="00BE73F9" w:rsidRDefault="00D02CAC" w:rsidP="00863A2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02CAC" w:rsidRPr="00BE73F9" w:rsidRDefault="00D02CAC" w:rsidP="00863A2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E73F9">
        <w:rPr>
          <w:rFonts w:ascii="Arial" w:hAnsi="Arial" w:cs="Arial"/>
          <w:sz w:val="24"/>
          <w:szCs w:val="24"/>
        </w:rPr>
        <w:t>Глава Семенниковского сельсовета</w:t>
      </w:r>
      <w:r w:rsidRPr="00BE73F9">
        <w:rPr>
          <w:rFonts w:ascii="Arial" w:hAnsi="Arial" w:cs="Arial"/>
          <w:sz w:val="24"/>
          <w:szCs w:val="24"/>
        </w:rPr>
        <w:tab/>
      </w:r>
      <w:r w:rsidRPr="00BE73F9">
        <w:rPr>
          <w:rFonts w:ascii="Arial" w:hAnsi="Arial" w:cs="Arial"/>
          <w:sz w:val="24"/>
          <w:szCs w:val="24"/>
        </w:rPr>
        <w:tab/>
      </w:r>
      <w:r w:rsidRPr="00BE73F9">
        <w:rPr>
          <w:rFonts w:ascii="Arial" w:hAnsi="Arial" w:cs="Arial"/>
          <w:sz w:val="24"/>
          <w:szCs w:val="24"/>
        </w:rPr>
        <w:tab/>
      </w:r>
      <w:r w:rsidRPr="00BE73F9">
        <w:rPr>
          <w:rFonts w:ascii="Arial" w:hAnsi="Arial" w:cs="Arial"/>
          <w:sz w:val="24"/>
          <w:szCs w:val="24"/>
        </w:rPr>
        <w:tab/>
      </w:r>
      <w:r w:rsidRPr="00BE73F9">
        <w:rPr>
          <w:rFonts w:ascii="Arial" w:hAnsi="Arial" w:cs="Arial"/>
          <w:sz w:val="24"/>
          <w:szCs w:val="24"/>
        </w:rPr>
        <w:tab/>
      </w:r>
      <w:r w:rsidRPr="00BE73F9">
        <w:rPr>
          <w:rFonts w:ascii="Arial" w:hAnsi="Arial" w:cs="Arial"/>
          <w:sz w:val="24"/>
          <w:szCs w:val="24"/>
        </w:rPr>
        <w:tab/>
        <w:t>А.П. Маликов</w:t>
      </w:r>
    </w:p>
    <w:p w:rsidR="00D02CAC" w:rsidRPr="00BE73F9" w:rsidRDefault="00D02CAC" w:rsidP="00863A2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02CAC" w:rsidRPr="00BE73F9" w:rsidRDefault="00D02CAC" w:rsidP="00863A2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02CAC" w:rsidRPr="00BE73F9" w:rsidRDefault="00D02CAC">
      <w:pPr>
        <w:rPr>
          <w:rFonts w:ascii="Arial" w:hAnsi="Arial" w:cs="Arial"/>
          <w:sz w:val="24"/>
          <w:szCs w:val="24"/>
        </w:rPr>
      </w:pPr>
    </w:p>
    <w:p w:rsidR="00D02CAC" w:rsidRPr="00BE73F9" w:rsidRDefault="00D02CAC" w:rsidP="00863A22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BE73F9">
        <w:rPr>
          <w:rFonts w:ascii="Arial" w:hAnsi="Arial" w:cs="Arial"/>
          <w:sz w:val="24"/>
          <w:szCs w:val="24"/>
        </w:rPr>
        <w:br w:type="page"/>
        <w:t xml:space="preserve">Утверждена </w:t>
      </w:r>
    </w:p>
    <w:p w:rsidR="00D02CAC" w:rsidRPr="00BE73F9" w:rsidRDefault="00D02CAC" w:rsidP="00863A22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BE73F9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D02CAC" w:rsidRPr="00BE73F9" w:rsidRDefault="00D02CAC" w:rsidP="00863A22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BE73F9">
        <w:rPr>
          <w:rFonts w:ascii="Arial" w:hAnsi="Arial" w:cs="Arial"/>
          <w:sz w:val="24"/>
          <w:szCs w:val="24"/>
        </w:rPr>
        <w:t>Семенниковского сельсовета</w:t>
      </w:r>
    </w:p>
    <w:p w:rsidR="00D02CAC" w:rsidRPr="00BE73F9" w:rsidRDefault="00D02CAC" w:rsidP="00863A22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BE73F9">
        <w:rPr>
          <w:rFonts w:ascii="Arial" w:hAnsi="Arial" w:cs="Arial"/>
          <w:sz w:val="24"/>
          <w:szCs w:val="24"/>
        </w:rPr>
        <w:t>Ермаковского района</w:t>
      </w:r>
    </w:p>
    <w:p w:rsidR="00D02CAC" w:rsidRPr="00BE73F9" w:rsidRDefault="00D02CAC" w:rsidP="00863A22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BE73F9">
        <w:rPr>
          <w:rFonts w:ascii="Arial" w:hAnsi="Arial" w:cs="Arial"/>
          <w:sz w:val="24"/>
          <w:szCs w:val="24"/>
        </w:rPr>
        <w:t>Красноярского края</w:t>
      </w:r>
    </w:p>
    <w:p w:rsidR="00D02CAC" w:rsidRPr="00BE73F9" w:rsidRDefault="00D02CAC" w:rsidP="00863A22">
      <w:pPr>
        <w:pStyle w:val="NoSpacing"/>
        <w:jc w:val="right"/>
        <w:rPr>
          <w:rFonts w:ascii="Arial" w:hAnsi="Arial" w:cs="Arial"/>
          <w:color w:val="332E2D"/>
          <w:spacing w:val="2"/>
          <w:sz w:val="24"/>
          <w:szCs w:val="24"/>
        </w:rPr>
      </w:pPr>
      <w:r w:rsidRPr="00BE73F9">
        <w:rPr>
          <w:rFonts w:ascii="Arial" w:hAnsi="Arial" w:cs="Arial"/>
          <w:sz w:val="24"/>
          <w:szCs w:val="24"/>
        </w:rPr>
        <w:t>от 25.09.2018 г.  № 36-п</w:t>
      </w:r>
    </w:p>
    <w:p w:rsidR="00D02CAC" w:rsidRPr="00BE73F9" w:rsidRDefault="00D02CAC" w:rsidP="00CB1B24">
      <w:pPr>
        <w:pStyle w:val="1"/>
        <w:spacing w:line="100" w:lineRule="atLeast"/>
        <w:ind w:left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02CAC" w:rsidRPr="00BE73F9" w:rsidRDefault="00D02CAC" w:rsidP="004475B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D02CAC" w:rsidRPr="00BE73F9" w:rsidRDefault="00D02CAC" w:rsidP="004475B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E73F9">
        <w:rPr>
          <w:rFonts w:ascii="Arial" w:hAnsi="Arial" w:cs="Arial"/>
          <w:sz w:val="24"/>
          <w:szCs w:val="24"/>
        </w:rPr>
        <w:t>МУНИЦИПАЛЬНАЯ ПРОГРАММА</w:t>
      </w:r>
    </w:p>
    <w:p w:rsidR="00D02CAC" w:rsidRPr="00BE73F9" w:rsidRDefault="00D02CAC" w:rsidP="004475B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E73F9">
        <w:rPr>
          <w:rFonts w:ascii="Arial" w:hAnsi="Arial" w:cs="Arial"/>
          <w:sz w:val="24"/>
          <w:szCs w:val="24"/>
        </w:rPr>
        <w:t>Формирование законопослушного поведения участников дорожного движения на территории Семенниковского сельсовета Ермаковского района Красноярского края на 2018-2021 годы</w:t>
      </w:r>
    </w:p>
    <w:p w:rsidR="00D02CAC" w:rsidRPr="00BE73F9" w:rsidRDefault="00D02CAC" w:rsidP="004475B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D02CAC" w:rsidRPr="00BE73F9" w:rsidRDefault="00D02CAC" w:rsidP="00BE73F9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E73F9">
        <w:rPr>
          <w:rFonts w:ascii="Arial" w:hAnsi="Arial" w:cs="Arial"/>
          <w:sz w:val="24"/>
          <w:szCs w:val="24"/>
        </w:rPr>
        <w:t>Паспорт программы</w:t>
      </w:r>
    </w:p>
    <w:p w:rsidR="00D02CAC" w:rsidRPr="00BE73F9" w:rsidRDefault="00D02CAC" w:rsidP="00E53DB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E73F9">
        <w:rPr>
          <w:rFonts w:ascii="Arial" w:hAnsi="Arial" w:cs="Arial"/>
          <w:sz w:val="24"/>
          <w:szCs w:val="24"/>
        </w:rPr>
        <w:t> </w:t>
      </w:r>
    </w:p>
    <w:tbl>
      <w:tblPr>
        <w:tblW w:w="9923" w:type="dxa"/>
        <w:tblInd w:w="108" w:type="dxa"/>
        <w:tblLayout w:type="fixed"/>
        <w:tblLook w:val="0000"/>
      </w:tblPr>
      <w:tblGrid>
        <w:gridCol w:w="2127"/>
        <w:gridCol w:w="7796"/>
      </w:tblGrid>
      <w:tr w:rsidR="00D02CAC" w:rsidRPr="00BE73F9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2CAC" w:rsidRPr="00BE73F9" w:rsidRDefault="00D02CAC" w:rsidP="00E53DB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3F9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CAC" w:rsidRPr="00BE73F9" w:rsidRDefault="00D02CAC" w:rsidP="0056753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3F9">
              <w:rPr>
                <w:rFonts w:ascii="Arial" w:hAnsi="Arial" w:cs="Arial"/>
                <w:sz w:val="24"/>
                <w:szCs w:val="24"/>
              </w:rPr>
              <w:t>Муниципальная программа «Формирование законопослушного поведения участников дорожного движения на территории Семенниковского сельсовета Ермаковского района Красноярского края на 2018-2021 годы» (далее – Программа)</w:t>
            </w:r>
          </w:p>
        </w:tc>
      </w:tr>
      <w:tr w:rsidR="00D02CAC" w:rsidRPr="00BE73F9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2CAC" w:rsidRPr="00BE73F9" w:rsidRDefault="00D02CAC" w:rsidP="00E53DB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3F9">
              <w:rPr>
                <w:rFonts w:ascii="Arial" w:hAnsi="Arial" w:cs="Arial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CAC" w:rsidRPr="00BE73F9" w:rsidRDefault="00D02CAC" w:rsidP="00E53DB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3F9">
              <w:rPr>
                <w:rFonts w:ascii="Arial" w:hAnsi="Arial" w:cs="Arial"/>
                <w:sz w:val="24"/>
                <w:szCs w:val="24"/>
              </w:rPr>
              <w:t>ч. 4 ст. 6 Федерального закона № 196 от 10 декабря 1995 года «О безопасности дорожного движения», Распоряжение Правительства РФ от 27 октября 2012 года N 1995-р "О Концепции федеральной целевой программы "Повышение безопасности дорожного движения в 2014-2020 годах".Устав Семенниковского сельсовета.</w:t>
            </w:r>
          </w:p>
        </w:tc>
      </w:tr>
      <w:tr w:rsidR="00D02CAC" w:rsidRPr="00BE73F9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2CAC" w:rsidRPr="00BE73F9" w:rsidRDefault="00D02CAC" w:rsidP="00E53DB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3F9">
              <w:rPr>
                <w:rFonts w:ascii="Arial" w:hAnsi="Arial" w:cs="Arial"/>
                <w:sz w:val="24"/>
                <w:szCs w:val="24"/>
              </w:rPr>
              <w:t>Заказчик</w:t>
            </w:r>
          </w:p>
          <w:p w:rsidR="00D02CAC" w:rsidRPr="00BE73F9" w:rsidRDefault="00D02CAC" w:rsidP="00E53DB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3F9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CAC" w:rsidRPr="00BE73F9" w:rsidRDefault="00D02CAC" w:rsidP="00E53DB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3F9">
              <w:rPr>
                <w:rFonts w:ascii="Arial" w:hAnsi="Arial" w:cs="Arial"/>
                <w:sz w:val="24"/>
                <w:szCs w:val="24"/>
              </w:rPr>
              <w:t>Администрация Семенниковского сельсовета Ермаковского района Красноярского края, адрес: 662824, Красноярский край, Ермаковский район, с. Семенниково, ул. Новая, д. 2</w:t>
            </w:r>
          </w:p>
        </w:tc>
      </w:tr>
      <w:tr w:rsidR="00D02CAC" w:rsidRPr="00BE73F9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2CAC" w:rsidRPr="00BE73F9" w:rsidRDefault="00D02CAC" w:rsidP="00E53DB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3F9"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CAC" w:rsidRPr="00BE73F9" w:rsidRDefault="00D02CAC" w:rsidP="001A318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3F9">
              <w:rPr>
                <w:rFonts w:ascii="Arial" w:hAnsi="Arial" w:cs="Arial"/>
                <w:sz w:val="24"/>
                <w:szCs w:val="24"/>
              </w:rPr>
              <w:t>Администрация Семенниковского сельсовета, МБОУ Семенниковская СОШ (по согласованию)</w:t>
            </w:r>
          </w:p>
        </w:tc>
      </w:tr>
      <w:tr w:rsidR="00D02CAC" w:rsidRPr="00BE73F9" w:rsidTr="00E34B2E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2CAC" w:rsidRPr="00BE73F9" w:rsidRDefault="00D02CAC" w:rsidP="00E53DB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3F9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CAC" w:rsidRPr="00BE73F9" w:rsidRDefault="00D02CAC" w:rsidP="00E53DB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3F9">
              <w:rPr>
                <w:rFonts w:ascii="Arial" w:hAnsi="Arial" w:cs="Arial"/>
                <w:sz w:val="24"/>
                <w:szCs w:val="24"/>
              </w:rPr>
              <w:t>Сокращение дорожно-транспортных происшествий и тяжести их последствий.</w:t>
            </w:r>
          </w:p>
        </w:tc>
      </w:tr>
      <w:tr w:rsidR="00D02CAC" w:rsidRPr="00BE73F9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2CAC" w:rsidRPr="00BE73F9" w:rsidRDefault="00D02CAC" w:rsidP="00E53DB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3F9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CAC" w:rsidRPr="00BE73F9" w:rsidRDefault="00D02CAC" w:rsidP="00E53DB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3F9">
              <w:rPr>
                <w:rFonts w:ascii="Arial" w:hAnsi="Arial" w:cs="Arial"/>
                <w:sz w:val="24"/>
                <w:szCs w:val="24"/>
              </w:rPr>
              <w:t xml:space="preserve">- Предупреждение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D02CAC" w:rsidRPr="00BE73F9" w:rsidRDefault="00D02CAC" w:rsidP="00E53DB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3F9">
              <w:rPr>
                <w:rFonts w:ascii="Arial" w:hAnsi="Arial" w:cs="Arial"/>
                <w:sz w:val="24"/>
                <w:szCs w:val="24"/>
              </w:rPr>
              <w:t xml:space="preserve">- совершенствование контрольно-надзорной деятельности в сфере обеспечения безопасности дорожного движения; </w:t>
            </w:r>
          </w:p>
          <w:p w:rsidR="00D02CAC" w:rsidRPr="00BE73F9" w:rsidRDefault="00D02CAC" w:rsidP="00E53DB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3F9">
              <w:rPr>
                <w:rFonts w:ascii="Arial" w:hAnsi="Arial" w:cs="Arial"/>
                <w:sz w:val="24"/>
                <w:szCs w:val="24"/>
              </w:rPr>
              <w:t xml:space="preserve">- совершенствование организации движения транспорта и пешеходов в поселении; </w:t>
            </w:r>
          </w:p>
          <w:p w:rsidR="00D02CAC" w:rsidRPr="00BE73F9" w:rsidRDefault="00D02CAC" w:rsidP="00E53DB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3F9">
              <w:rPr>
                <w:rFonts w:ascii="Arial" w:hAnsi="Arial" w:cs="Arial"/>
                <w:sz w:val="24"/>
                <w:szCs w:val="24"/>
              </w:rPr>
              <w:t>- снижение детского дорожно</w:t>
            </w:r>
            <w:r w:rsidRPr="00BE73F9">
              <w:rPr>
                <w:rFonts w:ascii="Arial" w:hAnsi="Arial" w:cs="Arial"/>
                <w:sz w:val="24"/>
                <w:szCs w:val="24"/>
              </w:rPr>
              <w:softHyphen/>
              <w:t>-транспортного травматизма и по пропаганде безопасности дорожного движения.</w:t>
            </w:r>
          </w:p>
        </w:tc>
      </w:tr>
      <w:tr w:rsidR="00D02CAC" w:rsidRPr="00BE73F9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2CAC" w:rsidRPr="00BE73F9" w:rsidRDefault="00D02CAC" w:rsidP="00E53DB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3F9">
              <w:rPr>
                <w:rFonts w:ascii="Arial" w:hAnsi="Arial" w:cs="Arial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CAC" w:rsidRPr="00BE73F9" w:rsidRDefault="00D02CAC" w:rsidP="00E53DB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3F9">
              <w:rPr>
                <w:rFonts w:ascii="Arial" w:hAnsi="Arial" w:cs="Arial"/>
                <w:sz w:val="24"/>
                <w:szCs w:val="24"/>
              </w:rPr>
              <w:t xml:space="preserve">- Сокращение дорожно-транспортных происшествий и тяжести их последствий; </w:t>
            </w:r>
          </w:p>
          <w:p w:rsidR="00D02CAC" w:rsidRPr="00BE73F9" w:rsidRDefault="00D02CAC" w:rsidP="00E53DB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3F9">
              <w:rPr>
                <w:rFonts w:ascii="Arial" w:hAnsi="Arial" w:cs="Arial"/>
                <w:sz w:val="24"/>
                <w:szCs w:val="24"/>
              </w:rPr>
              <w:t>- повышение безопасности дорожного движения;</w:t>
            </w:r>
          </w:p>
          <w:p w:rsidR="00D02CAC" w:rsidRPr="00BE73F9" w:rsidRDefault="00D02CAC" w:rsidP="00E53DB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CAC" w:rsidRPr="00BE73F9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2CAC" w:rsidRPr="00BE73F9" w:rsidRDefault="00D02CAC" w:rsidP="00E53DB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3F9">
              <w:rPr>
                <w:rFonts w:ascii="Arial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CAC" w:rsidRPr="00BE73F9" w:rsidRDefault="00D02CAC" w:rsidP="00E53DB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2CAC" w:rsidRPr="00BE73F9" w:rsidRDefault="00D02CAC" w:rsidP="00E53DB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3F9">
              <w:rPr>
                <w:rFonts w:ascii="Arial" w:hAnsi="Arial" w:cs="Arial"/>
                <w:sz w:val="24"/>
                <w:szCs w:val="24"/>
              </w:rPr>
              <w:t>2018 – 2021  годы</w:t>
            </w:r>
          </w:p>
        </w:tc>
      </w:tr>
      <w:tr w:rsidR="00D02CAC" w:rsidRPr="00BE73F9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2CAC" w:rsidRPr="00BE73F9" w:rsidRDefault="00D02CAC" w:rsidP="00E53DB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3F9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CAC" w:rsidRPr="00BE73F9" w:rsidRDefault="00D02CAC" w:rsidP="001A318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3F9">
              <w:rPr>
                <w:rFonts w:ascii="Arial" w:hAnsi="Arial" w:cs="Arial"/>
                <w:sz w:val="24"/>
                <w:szCs w:val="24"/>
              </w:rPr>
              <w:t>Мероприятия носят организационный характер и не требуют финансирования</w:t>
            </w:r>
          </w:p>
          <w:p w:rsidR="00D02CAC" w:rsidRPr="00BE73F9" w:rsidRDefault="00D02CAC" w:rsidP="00E53DB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CAC" w:rsidRPr="00BE73F9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2CAC" w:rsidRPr="00BE73F9" w:rsidRDefault="00D02CAC" w:rsidP="00E53DB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3F9">
              <w:rPr>
                <w:rFonts w:ascii="Arial" w:hAnsi="Arial" w:cs="Arial"/>
                <w:sz w:val="24"/>
                <w:szCs w:val="24"/>
              </w:rPr>
              <w:t>Ожидаемые результаты 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CAC" w:rsidRPr="00BE73F9" w:rsidRDefault="00D02CAC" w:rsidP="00E53DB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3F9">
              <w:rPr>
                <w:rFonts w:ascii="Arial" w:hAnsi="Arial" w:cs="Arial"/>
                <w:sz w:val="24"/>
                <w:szCs w:val="24"/>
              </w:rPr>
              <w:t>- снижение к 2021 году количества дорожно-транспортных происшествий с пострадавшими;</w:t>
            </w:r>
          </w:p>
          <w:p w:rsidR="00D02CAC" w:rsidRPr="00BE73F9" w:rsidRDefault="00D02CAC" w:rsidP="00E53DB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CAC" w:rsidRPr="00BE73F9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2CAC" w:rsidRPr="00BE73F9" w:rsidRDefault="00D02CAC" w:rsidP="00E34B2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E73F9">
              <w:rPr>
                <w:rFonts w:ascii="Arial" w:hAnsi="Arial" w:cs="Arial"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CAC" w:rsidRPr="00BE73F9" w:rsidRDefault="00D02CAC" w:rsidP="00E34B2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E73F9">
              <w:rPr>
                <w:rFonts w:ascii="Arial" w:hAnsi="Arial" w:cs="Arial"/>
                <w:sz w:val="24"/>
                <w:szCs w:val="24"/>
              </w:rPr>
              <w:t>Контроль за реализацией Программы осуществляется  Главой Семенниковского сельсовета</w:t>
            </w:r>
          </w:p>
        </w:tc>
      </w:tr>
    </w:tbl>
    <w:p w:rsidR="00D02CAC" w:rsidRPr="00BE73F9" w:rsidRDefault="00D02CAC" w:rsidP="00E53DB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02CAC" w:rsidRPr="00BE73F9" w:rsidRDefault="00D02CAC" w:rsidP="00BE73F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E73F9">
        <w:rPr>
          <w:rFonts w:ascii="Arial" w:hAnsi="Arial" w:cs="Arial"/>
          <w:sz w:val="24"/>
          <w:szCs w:val="24"/>
        </w:rPr>
        <w:t>2. Характеристика проблемы.</w:t>
      </w:r>
    </w:p>
    <w:p w:rsidR="00D02CAC" w:rsidRPr="00BE73F9" w:rsidRDefault="00D02CAC" w:rsidP="00ED6EDC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BE73F9">
        <w:rPr>
          <w:rFonts w:ascii="Arial" w:hAnsi="Arial" w:cs="Arial"/>
          <w:sz w:val="24"/>
          <w:szCs w:val="24"/>
        </w:rPr>
        <w:t>Проблема опасности дорожного движения на территории Семенниковского сельсовета Ермаковского района Красноярского края связанная с автомобильным транспортом, в последнее десятилетие приобрела особую остроту, в связи с несоответствием дорожно</w:t>
      </w:r>
      <w:r w:rsidRPr="00BE73F9">
        <w:rPr>
          <w:rFonts w:ascii="Arial" w:hAnsi="Arial" w:cs="Arial"/>
          <w:sz w:val="24"/>
          <w:szCs w:val="24"/>
        </w:rPr>
        <w:softHyphen/>
        <w:t>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D02CAC" w:rsidRPr="00BE73F9" w:rsidRDefault="00D02CAC" w:rsidP="00ED6EDC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BE73F9">
        <w:rPr>
          <w:rFonts w:ascii="Arial" w:hAnsi="Arial" w:cs="Arial"/>
          <w:sz w:val="24"/>
          <w:szCs w:val="24"/>
        </w:rPr>
        <w:t>Основными видами ДТП на территории Семенниковского сельсовета Ермаковского района Красноярского края являются автомобильные наезды на препятствия, опрокидывания транспортных средств. Более 80 % всех ДТП связаны с нарушениями Правил дорожного движения Российской Федерации водителями транспортных средств. Более трети   всех происшествий связаны с неправильным выбором скорости движения. Определяющее влияние на аварийность оказывают водители транспортных средств, принадлежащих физическим лицам.</w:t>
      </w:r>
    </w:p>
    <w:p w:rsidR="00D02CAC" w:rsidRPr="00BE73F9" w:rsidRDefault="00D02CAC" w:rsidP="00ED6EDC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BE73F9">
        <w:rPr>
          <w:rFonts w:ascii="Arial" w:hAnsi="Arial" w:cs="Arial"/>
          <w:sz w:val="24"/>
          <w:szCs w:val="24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D02CAC" w:rsidRPr="00BE73F9" w:rsidRDefault="00D02CAC" w:rsidP="00E53DB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E73F9">
        <w:rPr>
          <w:rFonts w:ascii="Arial" w:hAnsi="Arial" w:cs="Arial"/>
          <w:sz w:val="24"/>
          <w:szCs w:val="24"/>
        </w:rPr>
        <w:t>- постоянно возрастающая мобильность населения;</w:t>
      </w:r>
    </w:p>
    <w:p w:rsidR="00D02CAC" w:rsidRPr="00BE73F9" w:rsidRDefault="00D02CAC" w:rsidP="00E53DB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E73F9">
        <w:rPr>
          <w:rFonts w:ascii="Arial" w:hAnsi="Arial" w:cs="Arial"/>
          <w:sz w:val="24"/>
          <w:szCs w:val="24"/>
        </w:rPr>
        <w:t>- уменьшение перевозок общественным транспортом и увеличение перевозок личным транспортом;</w:t>
      </w:r>
    </w:p>
    <w:p w:rsidR="00D02CAC" w:rsidRPr="00BE73F9" w:rsidRDefault="00D02CAC" w:rsidP="00E53DB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E73F9">
        <w:rPr>
          <w:rFonts w:ascii="Arial" w:hAnsi="Arial" w:cs="Arial"/>
          <w:sz w:val="24"/>
          <w:szCs w:val="24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D02CAC" w:rsidRPr="00BE73F9" w:rsidRDefault="00D02CAC" w:rsidP="00ED6EDC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BE73F9">
        <w:rPr>
          <w:rFonts w:ascii="Arial" w:hAnsi="Arial" w:cs="Arial"/>
          <w:sz w:val="24"/>
          <w:szCs w:val="24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D02CAC" w:rsidRPr="00BE73F9" w:rsidRDefault="00D02CAC" w:rsidP="00ED6EDC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BE73F9">
        <w:rPr>
          <w:rFonts w:ascii="Arial" w:hAnsi="Arial" w:cs="Arial"/>
          <w:sz w:val="24"/>
          <w:szCs w:val="24"/>
        </w:rPr>
        <w:t xml:space="preserve"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 как в населенных пунктах так и вне населенных пунктов. </w:t>
      </w:r>
    </w:p>
    <w:p w:rsidR="00D02CAC" w:rsidRPr="00BE73F9" w:rsidRDefault="00D02CAC" w:rsidP="00251222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BE73F9">
        <w:rPr>
          <w:rFonts w:ascii="Arial" w:hAnsi="Arial" w:cs="Arial"/>
          <w:sz w:val="24"/>
          <w:szCs w:val="24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D02CAC" w:rsidRPr="00BE73F9" w:rsidRDefault="00D02CAC" w:rsidP="00ED6EDC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BE73F9">
        <w:rPr>
          <w:rFonts w:ascii="Arial" w:hAnsi="Arial" w:cs="Arial"/>
          <w:sz w:val="24"/>
          <w:szCs w:val="24"/>
        </w:rPr>
        <w:t>Необходимость разработки и реализации Программы обусловлена следующими причинами:</w:t>
      </w:r>
    </w:p>
    <w:p w:rsidR="00D02CAC" w:rsidRPr="00BE73F9" w:rsidRDefault="00D02CAC" w:rsidP="00E53DB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E73F9">
        <w:rPr>
          <w:rFonts w:ascii="Arial" w:hAnsi="Arial" w:cs="Arial"/>
          <w:sz w:val="24"/>
          <w:szCs w:val="24"/>
        </w:rPr>
        <w:t>- Социально-эко</w:t>
      </w:r>
      <w:r>
        <w:rPr>
          <w:rFonts w:ascii="Arial" w:hAnsi="Arial" w:cs="Arial"/>
          <w:sz w:val="24"/>
          <w:szCs w:val="24"/>
        </w:rPr>
        <w:t xml:space="preserve">номическая </w:t>
      </w:r>
      <w:r w:rsidRPr="00BE73F9">
        <w:rPr>
          <w:rFonts w:ascii="Arial" w:hAnsi="Arial" w:cs="Arial"/>
          <w:sz w:val="24"/>
          <w:szCs w:val="24"/>
        </w:rPr>
        <w:t>острота проблемы;.</w:t>
      </w:r>
    </w:p>
    <w:p w:rsidR="00D02CAC" w:rsidRPr="00BE73F9" w:rsidRDefault="00D02CAC" w:rsidP="00E53DB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E73F9">
        <w:rPr>
          <w:rFonts w:ascii="Arial" w:hAnsi="Arial" w:cs="Arial"/>
          <w:sz w:val="24"/>
          <w:szCs w:val="24"/>
        </w:rPr>
        <w:t>- Межотраслевой и межведомственный характер проблемы.</w:t>
      </w:r>
    </w:p>
    <w:p w:rsidR="00D02CAC" w:rsidRPr="00BE73F9" w:rsidRDefault="00D02CAC" w:rsidP="00E53DB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E73F9">
        <w:rPr>
          <w:rFonts w:ascii="Arial" w:hAnsi="Arial" w:cs="Arial"/>
          <w:sz w:val="24"/>
          <w:szCs w:val="24"/>
        </w:rPr>
        <w:t>-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D02CAC" w:rsidRPr="00BE73F9" w:rsidRDefault="00D02CAC" w:rsidP="00251222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BE73F9">
        <w:rPr>
          <w:rFonts w:ascii="Arial" w:hAnsi="Arial" w:cs="Arial"/>
          <w:sz w:val="24"/>
          <w:szCs w:val="24"/>
        </w:rPr>
        <w:t>Применение программно-целевого метода позволит осуществить:</w:t>
      </w:r>
    </w:p>
    <w:p w:rsidR="00D02CAC" w:rsidRPr="00BE73F9" w:rsidRDefault="00D02CAC" w:rsidP="00E53DB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E73F9">
        <w:rPr>
          <w:rFonts w:ascii="Arial" w:hAnsi="Arial" w:cs="Arial"/>
          <w:sz w:val="24"/>
          <w:szCs w:val="24"/>
        </w:rPr>
        <w:t>- формирование основ и приоритетных направлений профилактики ДТП и снижения тяжести их последствий;</w:t>
      </w:r>
    </w:p>
    <w:p w:rsidR="00D02CAC" w:rsidRPr="00BE73F9" w:rsidRDefault="00D02CAC" w:rsidP="00E53DB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E73F9">
        <w:rPr>
          <w:rFonts w:ascii="Arial" w:hAnsi="Arial" w:cs="Arial"/>
          <w:sz w:val="24"/>
          <w:szCs w:val="24"/>
        </w:rPr>
        <w:t>-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  <w:bookmarkStart w:id="1" w:name="bookmark4"/>
    </w:p>
    <w:p w:rsidR="00D02CAC" w:rsidRPr="00BE73F9" w:rsidRDefault="00D02CAC" w:rsidP="00E53DB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02CAC" w:rsidRPr="00BE73F9" w:rsidRDefault="00D02CAC" w:rsidP="00BE73F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E73F9">
        <w:rPr>
          <w:rFonts w:ascii="Arial" w:hAnsi="Arial" w:cs="Arial"/>
          <w:sz w:val="24"/>
          <w:szCs w:val="24"/>
        </w:rPr>
        <w:t>3. Основные цели и задачи программы</w:t>
      </w:r>
    </w:p>
    <w:p w:rsidR="00D02CAC" w:rsidRPr="00BE73F9" w:rsidRDefault="00D02CAC" w:rsidP="00251222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BE73F9">
        <w:rPr>
          <w:rFonts w:ascii="Arial" w:hAnsi="Arial" w:cs="Arial"/>
          <w:sz w:val="24"/>
          <w:szCs w:val="24"/>
        </w:rPr>
        <w:t xml:space="preserve">Основной целью Программы является сокращение количества лиц, погибших в результате ДТП, и количества ДТП с пострадавшими. Это позволит снизить показатели аварийности и, следовательно, уменьшить социальную остроту проблемы. Условиями достижения целей Программы является решение следующих задач: </w:t>
      </w:r>
    </w:p>
    <w:p w:rsidR="00D02CAC" w:rsidRPr="00BE73F9" w:rsidRDefault="00D02CAC" w:rsidP="006A46F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E73F9">
        <w:rPr>
          <w:rFonts w:ascii="Arial" w:hAnsi="Arial" w:cs="Arial"/>
          <w:sz w:val="24"/>
          <w:szCs w:val="24"/>
        </w:rPr>
        <w:t>- предупреждение опасного поведения участников дорожного движения и профилактика ДТП;</w:t>
      </w:r>
    </w:p>
    <w:p w:rsidR="00D02CAC" w:rsidRPr="00BE73F9" w:rsidRDefault="00D02CAC" w:rsidP="006A46F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E73F9">
        <w:rPr>
          <w:rFonts w:ascii="Arial" w:hAnsi="Arial" w:cs="Arial"/>
          <w:sz w:val="24"/>
          <w:szCs w:val="24"/>
        </w:rPr>
        <w:t>- совершенствование контрольно-надзорной деятельности в сфере обеспечения безопасности дорожного движения;</w:t>
      </w:r>
    </w:p>
    <w:p w:rsidR="00D02CAC" w:rsidRPr="00BE73F9" w:rsidRDefault="00D02CAC" w:rsidP="006A46F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E73F9">
        <w:rPr>
          <w:rFonts w:ascii="Arial" w:hAnsi="Arial" w:cs="Arial"/>
          <w:sz w:val="24"/>
          <w:szCs w:val="24"/>
        </w:rPr>
        <w:t>- совершенствование организации движения транспорта и пешеходов в поселении.</w:t>
      </w:r>
    </w:p>
    <w:p w:rsidR="00D02CAC" w:rsidRPr="00BE73F9" w:rsidRDefault="00D02CAC" w:rsidP="006A46F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E73F9">
        <w:rPr>
          <w:rFonts w:ascii="Arial" w:hAnsi="Arial" w:cs="Arial"/>
          <w:sz w:val="24"/>
          <w:szCs w:val="24"/>
        </w:rPr>
        <w:t>Предусматривается реализация таких мероприятий, как:</w:t>
      </w:r>
    </w:p>
    <w:p w:rsidR="00D02CAC" w:rsidRPr="00BE73F9" w:rsidRDefault="00D02CAC" w:rsidP="006A46F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E73F9">
        <w:rPr>
          <w:rFonts w:ascii="Arial" w:hAnsi="Arial" w:cs="Arial"/>
          <w:sz w:val="24"/>
          <w:szCs w:val="24"/>
        </w:rPr>
        <w:t>- 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D02CAC" w:rsidRPr="00BE73F9" w:rsidRDefault="00D02CAC" w:rsidP="006A46F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E73F9">
        <w:rPr>
          <w:rFonts w:ascii="Arial" w:hAnsi="Arial" w:cs="Arial"/>
          <w:sz w:val="24"/>
          <w:szCs w:val="24"/>
        </w:rPr>
        <w:t>- совершенствование работы по профилактике и сокращению детского дорожно</w:t>
      </w:r>
      <w:r w:rsidRPr="00BE73F9">
        <w:rPr>
          <w:rFonts w:ascii="Arial" w:hAnsi="Arial" w:cs="Arial"/>
          <w:sz w:val="24"/>
          <w:szCs w:val="24"/>
        </w:rPr>
        <w:softHyphen/>
        <w:t xml:space="preserve">-транспортного травматизма; </w:t>
      </w:r>
    </w:p>
    <w:p w:rsidR="00D02CAC" w:rsidRPr="00BE73F9" w:rsidRDefault="00D02CAC" w:rsidP="006A46F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E73F9">
        <w:rPr>
          <w:rFonts w:ascii="Arial" w:hAnsi="Arial" w:cs="Arial"/>
          <w:sz w:val="24"/>
          <w:szCs w:val="24"/>
        </w:rPr>
        <w:t>- формирование у населения, особенно у детей, навыков безопасного поведения на дорогах</w:t>
      </w:r>
    </w:p>
    <w:p w:rsidR="00D02CAC" w:rsidRPr="00BE73F9" w:rsidRDefault="00D02CAC" w:rsidP="006A46FE">
      <w:pPr>
        <w:pStyle w:val="NoSpacing"/>
        <w:jc w:val="both"/>
        <w:rPr>
          <w:rFonts w:ascii="Arial" w:hAnsi="Arial" w:cs="Arial"/>
          <w:sz w:val="24"/>
          <w:szCs w:val="24"/>
        </w:rPr>
      </w:pPr>
    </w:p>
    <w:bookmarkEnd w:id="1"/>
    <w:p w:rsidR="00D02CAC" w:rsidRPr="00BE73F9" w:rsidRDefault="00D02CAC" w:rsidP="006A46FE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D02CAC" w:rsidRPr="00BE73F9" w:rsidRDefault="00D02CAC" w:rsidP="00BE73F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E73F9">
        <w:rPr>
          <w:rFonts w:ascii="Arial" w:hAnsi="Arial" w:cs="Arial"/>
          <w:sz w:val="24"/>
          <w:szCs w:val="24"/>
        </w:rPr>
        <w:t>4. Перечень мероприятий программы</w:t>
      </w:r>
    </w:p>
    <w:p w:rsidR="00D02CAC" w:rsidRPr="00BE73F9" w:rsidRDefault="00D02CAC" w:rsidP="00251222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BE73F9">
        <w:rPr>
          <w:rFonts w:ascii="Arial" w:hAnsi="Arial" w:cs="Arial"/>
          <w:sz w:val="24"/>
          <w:szCs w:val="24"/>
        </w:rPr>
        <w:t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</w:t>
      </w:r>
      <w:r w:rsidRPr="00BE73F9">
        <w:rPr>
          <w:rFonts w:ascii="Arial" w:hAnsi="Arial" w:cs="Arial"/>
          <w:sz w:val="24"/>
          <w:szCs w:val="24"/>
        </w:rPr>
        <w:softHyphen/>
        <w:t>-транспортного травматизма в поселении и повысить уровень правового сознания.</w:t>
      </w:r>
    </w:p>
    <w:p w:rsidR="00D02CAC" w:rsidRPr="00BE73F9" w:rsidRDefault="00D02CAC" w:rsidP="00E53DB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02CAC" w:rsidRPr="00BE73F9" w:rsidRDefault="00D02CAC" w:rsidP="00BE73F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E73F9">
        <w:rPr>
          <w:rFonts w:ascii="Arial" w:hAnsi="Arial" w:cs="Arial"/>
          <w:sz w:val="24"/>
          <w:szCs w:val="24"/>
        </w:rPr>
        <w:t>5. Ресурсное обеспечение программы</w:t>
      </w:r>
    </w:p>
    <w:p w:rsidR="00D02CAC" w:rsidRPr="00BE73F9" w:rsidRDefault="00D02CAC" w:rsidP="00251222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BE73F9">
        <w:rPr>
          <w:rFonts w:ascii="Arial" w:hAnsi="Arial" w:cs="Arial"/>
          <w:sz w:val="24"/>
          <w:szCs w:val="24"/>
        </w:rPr>
        <w:t>При планировании ресурсного обеспечения Программы учитывалась реальная ситуация в финансово-бюджетной сфере администрации Семенниковского сельсовета, состояние аварийности, высокая экономическая и социально</w:t>
      </w:r>
      <w:r w:rsidRPr="00BE73F9">
        <w:rPr>
          <w:rFonts w:ascii="Arial" w:hAnsi="Arial" w:cs="Arial"/>
          <w:sz w:val="24"/>
          <w:szCs w:val="24"/>
        </w:rPr>
        <w:softHyphen/>
        <w:t>-демографическая значимость проблемы обеспечения безопасности дорожного движения, а также реальная возможность ее решения. Все мероприятия Программы носят организационный характер и не требуют финансирования.</w:t>
      </w:r>
    </w:p>
    <w:p w:rsidR="00D02CAC" w:rsidRPr="00BE73F9" w:rsidRDefault="00D02CAC" w:rsidP="006A46F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02CAC" w:rsidRPr="00BE73F9" w:rsidRDefault="00D02CAC" w:rsidP="00BE73F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E73F9">
        <w:rPr>
          <w:rFonts w:ascii="Arial" w:hAnsi="Arial" w:cs="Arial"/>
          <w:sz w:val="24"/>
          <w:szCs w:val="24"/>
        </w:rPr>
        <w:t>6. Механизм реализации программы</w:t>
      </w:r>
    </w:p>
    <w:p w:rsidR="00D02CAC" w:rsidRPr="00BE73F9" w:rsidRDefault="00D02CAC" w:rsidP="00251222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BE73F9">
        <w:rPr>
          <w:rFonts w:ascii="Arial" w:hAnsi="Arial" w:cs="Arial"/>
          <w:sz w:val="24"/>
          <w:szCs w:val="24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D02CAC" w:rsidRPr="00BE73F9" w:rsidRDefault="00D02CAC" w:rsidP="00251222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BE73F9">
        <w:rPr>
          <w:rFonts w:ascii="Arial" w:hAnsi="Arial" w:cs="Arial"/>
          <w:sz w:val="24"/>
          <w:szCs w:val="24"/>
        </w:rPr>
        <w:t>Управление реализацией Программы осуществляет администрация Семенниковского сельсовета Ермаковского района Красноярского края. Реализация и контроль за выполнением Программы Главой Семенниковского сельсовета.</w:t>
      </w:r>
    </w:p>
    <w:p w:rsidR="00D02CAC" w:rsidRPr="00BE73F9" w:rsidRDefault="00D02CAC" w:rsidP="00251222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BE73F9">
        <w:rPr>
          <w:rFonts w:ascii="Arial" w:hAnsi="Arial" w:cs="Arial"/>
          <w:sz w:val="24"/>
          <w:szCs w:val="24"/>
        </w:rPr>
        <w:t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Семенниковского сельсовета Ермаковского района Красноярского края.</w:t>
      </w:r>
    </w:p>
    <w:p w:rsidR="00D02CAC" w:rsidRPr="00BE73F9" w:rsidRDefault="00D02CAC" w:rsidP="00BE73F9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D02CAC" w:rsidRPr="00BE73F9" w:rsidRDefault="00D02CAC" w:rsidP="00BE73F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E73F9">
        <w:rPr>
          <w:rFonts w:ascii="Arial" w:hAnsi="Arial" w:cs="Arial"/>
          <w:sz w:val="24"/>
          <w:szCs w:val="24"/>
        </w:rPr>
        <w:t>7. Оценка социально-экономической эффективности программы</w:t>
      </w:r>
    </w:p>
    <w:p w:rsidR="00D02CAC" w:rsidRPr="00BE73F9" w:rsidRDefault="00D02CAC" w:rsidP="00251222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BE73F9">
        <w:rPr>
          <w:rFonts w:ascii="Arial" w:hAnsi="Arial" w:cs="Arial"/>
          <w:sz w:val="24"/>
          <w:szCs w:val="24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D02CAC" w:rsidRPr="00BE73F9" w:rsidRDefault="00D02CAC" w:rsidP="006A46F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E73F9">
        <w:rPr>
          <w:rFonts w:ascii="Arial" w:hAnsi="Arial" w:cs="Arial"/>
          <w:sz w:val="24"/>
          <w:szCs w:val="24"/>
        </w:rPr>
        <w:t xml:space="preserve"> 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</w:t>
      </w:r>
    </w:p>
    <w:p w:rsidR="00D02CAC" w:rsidRPr="00BE73F9" w:rsidRDefault="00D02CAC" w:rsidP="00251222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BE73F9">
        <w:rPr>
          <w:rFonts w:ascii="Arial" w:hAnsi="Arial" w:cs="Arial"/>
          <w:sz w:val="24"/>
          <w:szCs w:val="24"/>
        </w:rPr>
        <w:t>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Семенниковского  сельсовета, обеспечить безопасные условия движения на местных автомобильных дорогах.</w:t>
      </w:r>
    </w:p>
    <w:p w:rsidR="00D02CAC" w:rsidRPr="00BE73F9" w:rsidRDefault="00D02CAC" w:rsidP="00E53DB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02CAC" w:rsidRPr="00BE73F9" w:rsidRDefault="00D02CAC" w:rsidP="00E53DB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02CAC" w:rsidRPr="00BE73F9" w:rsidRDefault="00D02CAC" w:rsidP="00E53DBF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D02CAC" w:rsidRPr="00BE73F9" w:rsidSect="00CB1B2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  <w:rPr>
        <w:rFonts w:cs="Times New Roman"/>
      </w:rPr>
    </w:lvl>
  </w:abstractNum>
  <w:abstractNum w:abstractNumId="1">
    <w:nsid w:val="003D40F2"/>
    <w:multiLevelType w:val="hybridMultilevel"/>
    <w:tmpl w:val="93B0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007F8"/>
    <w:multiLevelType w:val="hybridMultilevel"/>
    <w:tmpl w:val="D24A1848"/>
    <w:lvl w:ilvl="0" w:tplc="8F58A6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7460D3"/>
    <w:multiLevelType w:val="hybridMultilevel"/>
    <w:tmpl w:val="F48E8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B8061A"/>
    <w:multiLevelType w:val="hybridMultilevel"/>
    <w:tmpl w:val="C25E31D8"/>
    <w:lvl w:ilvl="0" w:tplc="CFFEBD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14657C8"/>
    <w:multiLevelType w:val="hybridMultilevel"/>
    <w:tmpl w:val="44582FD6"/>
    <w:lvl w:ilvl="0" w:tplc="D9926A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1D4C0B"/>
    <w:multiLevelType w:val="hybridMultilevel"/>
    <w:tmpl w:val="C25E31D8"/>
    <w:lvl w:ilvl="0" w:tplc="CFFEBD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A22"/>
    <w:rsid w:val="00065677"/>
    <w:rsid w:val="000D0B32"/>
    <w:rsid w:val="000D1C53"/>
    <w:rsid w:val="001A318F"/>
    <w:rsid w:val="001C0626"/>
    <w:rsid w:val="00251222"/>
    <w:rsid w:val="0025450E"/>
    <w:rsid w:val="00273270"/>
    <w:rsid w:val="003D7BB0"/>
    <w:rsid w:val="003E1FA3"/>
    <w:rsid w:val="00417E8A"/>
    <w:rsid w:val="004268B2"/>
    <w:rsid w:val="004475BE"/>
    <w:rsid w:val="004E1EBF"/>
    <w:rsid w:val="005075EF"/>
    <w:rsid w:val="00545139"/>
    <w:rsid w:val="00567535"/>
    <w:rsid w:val="005A003F"/>
    <w:rsid w:val="005B19D6"/>
    <w:rsid w:val="00631803"/>
    <w:rsid w:val="0065770D"/>
    <w:rsid w:val="00676B5A"/>
    <w:rsid w:val="00696245"/>
    <w:rsid w:val="006A46FE"/>
    <w:rsid w:val="00760113"/>
    <w:rsid w:val="00777AAB"/>
    <w:rsid w:val="00781834"/>
    <w:rsid w:val="00856172"/>
    <w:rsid w:val="00857FEB"/>
    <w:rsid w:val="00863A22"/>
    <w:rsid w:val="008643DD"/>
    <w:rsid w:val="00870693"/>
    <w:rsid w:val="00982DF8"/>
    <w:rsid w:val="00A21889"/>
    <w:rsid w:val="00A24424"/>
    <w:rsid w:val="00A7435C"/>
    <w:rsid w:val="00A74511"/>
    <w:rsid w:val="00AA7103"/>
    <w:rsid w:val="00AC0947"/>
    <w:rsid w:val="00B47F35"/>
    <w:rsid w:val="00B872C6"/>
    <w:rsid w:val="00BE73F9"/>
    <w:rsid w:val="00C4798B"/>
    <w:rsid w:val="00C57504"/>
    <w:rsid w:val="00C73BD0"/>
    <w:rsid w:val="00CB1B24"/>
    <w:rsid w:val="00D02CAC"/>
    <w:rsid w:val="00D9534D"/>
    <w:rsid w:val="00E120EF"/>
    <w:rsid w:val="00E34B2E"/>
    <w:rsid w:val="00E53DBF"/>
    <w:rsid w:val="00E840D6"/>
    <w:rsid w:val="00ED3C4E"/>
    <w:rsid w:val="00ED6EDC"/>
    <w:rsid w:val="00EE0EC4"/>
    <w:rsid w:val="00F51ED5"/>
    <w:rsid w:val="00F93CB4"/>
    <w:rsid w:val="00FF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A22"/>
    <w:pPr>
      <w:suppressAutoHyphens/>
      <w:spacing w:after="200" w:line="276" w:lineRule="auto"/>
    </w:pPr>
    <w:rPr>
      <w:kern w:val="1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96245"/>
    <w:pPr>
      <w:suppressAutoHyphens w:val="0"/>
      <w:spacing w:after="0" w:line="240" w:lineRule="auto"/>
    </w:pPr>
    <w:rPr>
      <w:rFonts w:ascii="Tahoma" w:hAnsi="Tahoma" w:cs="Tahoma"/>
      <w:kern w:val="0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2DF8"/>
    <w:rPr>
      <w:rFonts w:ascii="Times New Roman" w:hAnsi="Times New Roman" w:cs="Times New Roman"/>
      <w:kern w:val="1"/>
      <w:sz w:val="2"/>
      <w:lang w:eastAsia="ar-SA" w:bidi="ar-SA"/>
    </w:rPr>
  </w:style>
  <w:style w:type="paragraph" w:styleId="NoSpacing">
    <w:name w:val="No Spacing"/>
    <w:uiPriority w:val="99"/>
    <w:qFormat/>
    <w:rsid w:val="00863A22"/>
    <w:pPr>
      <w:suppressAutoHyphens/>
    </w:pPr>
    <w:rPr>
      <w:kern w:val="1"/>
      <w:lang w:eastAsia="ar-SA"/>
    </w:rPr>
  </w:style>
  <w:style w:type="paragraph" w:styleId="BodyText">
    <w:name w:val="Body Text"/>
    <w:basedOn w:val="Normal"/>
    <w:link w:val="BodyTextChar"/>
    <w:uiPriority w:val="99"/>
    <w:rsid w:val="00863A22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63A2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863A22"/>
    <w:pPr>
      <w:spacing w:after="0"/>
      <w:ind w:left="720"/>
    </w:pPr>
  </w:style>
  <w:style w:type="character" w:styleId="Hyperlink">
    <w:name w:val="Hyperlink"/>
    <w:basedOn w:val="DefaultParagraphFont"/>
    <w:uiPriority w:val="99"/>
    <w:rsid w:val="00CB1B2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B1B24"/>
    <w:pPr>
      <w:ind w:left="720"/>
      <w:contextualSpacing/>
    </w:pPr>
  </w:style>
  <w:style w:type="paragraph" w:customStyle="1" w:styleId="Default">
    <w:name w:val="Default"/>
    <w:uiPriority w:val="99"/>
    <w:rsid w:val="00E34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69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5</Pages>
  <Words>1505</Words>
  <Characters>8582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РОМАНОВСКИЙ СЕЛЬСОВЕТ ЧИСТООЗЕРНОГО РАЙОНА</dc:title>
  <dc:subject/>
  <dc:creator>Админ</dc:creator>
  <cp:keywords/>
  <dc:description/>
  <cp:lastModifiedBy>User</cp:lastModifiedBy>
  <cp:revision>5</cp:revision>
  <cp:lastPrinted>2018-09-25T03:18:00Z</cp:lastPrinted>
  <dcterms:created xsi:type="dcterms:W3CDTF">2018-09-25T03:16:00Z</dcterms:created>
  <dcterms:modified xsi:type="dcterms:W3CDTF">2018-10-15T07:34:00Z</dcterms:modified>
</cp:coreProperties>
</file>