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B2" w:rsidRPr="008271F2" w:rsidRDefault="003018B2" w:rsidP="008271F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271F2">
        <w:rPr>
          <w:rFonts w:ascii="Arial" w:hAnsi="Arial" w:cs="Arial"/>
          <w:b/>
          <w:sz w:val="28"/>
          <w:szCs w:val="28"/>
        </w:rPr>
        <w:t>Уважаемый налогоплательщик!</w:t>
      </w:r>
    </w:p>
    <w:p w:rsidR="003018B2" w:rsidRPr="008271F2" w:rsidRDefault="003018B2" w:rsidP="008271F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3018B2" w:rsidRPr="008271F2" w:rsidRDefault="003018B2" w:rsidP="008271F2">
      <w:pPr>
        <w:pStyle w:val="NoSpacing"/>
        <w:jc w:val="center"/>
        <w:rPr>
          <w:rFonts w:ascii="Arial" w:hAnsi="Arial" w:cs="Arial"/>
          <w:b/>
          <w:sz w:val="10"/>
          <w:szCs w:val="10"/>
        </w:rPr>
      </w:pPr>
    </w:p>
    <w:p w:rsidR="003018B2" w:rsidRPr="008271F2" w:rsidRDefault="003018B2" w:rsidP="008271F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ab/>
        <w:t>На сегодняшний день документы для государственной регистрации юридических лиц и индивидуальных предпринимателей (в том числе регистрации изменений, реорганизации, ликвидации и т.п.) могут быть направлены в электронном виде через Интернет посредством электронного сервиса, размещенного на официальном сайте ФНС России www.nalog.ru.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Основное требование – наличие у заявителя усиленной квалифицированной электронной подписи.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271F2">
        <w:rPr>
          <w:rFonts w:ascii="Arial" w:hAnsi="Arial" w:cs="Arial"/>
          <w:b/>
          <w:sz w:val="28"/>
          <w:szCs w:val="28"/>
        </w:rPr>
        <w:t>Преимущества такого способа подачи документов: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MS Gothic" w:eastAsia="MS Gothic" w:hAnsi="MS Gothic" w:cs="MS Gothic" w:hint="eastAsia"/>
          <w:sz w:val="28"/>
          <w:szCs w:val="28"/>
        </w:rPr>
        <w:t>✔</w:t>
      </w:r>
      <w:r w:rsidRPr="008271F2">
        <w:rPr>
          <w:rFonts w:ascii="Arial" w:hAnsi="Arial" w:cs="Arial"/>
          <w:sz w:val="28"/>
          <w:szCs w:val="28"/>
        </w:rPr>
        <w:t xml:space="preserve"> без уплаты государственной пошлины;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MS Gothic" w:eastAsia="MS Gothic" w:hAnsi="MS Gothic" w:cs="MS Gothic" w:hint="eastAsia"/>
          <w:sz w:val="28"/>
          <w:szCs w:val="28"/>
        </w:rPr>
        <w:t>✔</w:t>
      </w:r>
      <w:r w:rsidRPr="008271F2">
        <w:rPr>
          <w:rFonts w:ascii="Arial" w:hAnsi="Arial" w:cs="Arial"/>
          <w:sz w:val="28"/>
          <w:szCs w:val="28"/>
        </w:rPr>
        <w:t xml:space="preserve"> не требуются затраты на нотариуса;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MS Gothic" w:eastAsia="MS Gothic" w:hAnsi="MS Gothic" w:cs="MS Gothic" w:hint="eastAsia"/>
          <w:sz w:val="28"/>
          <w:szCs w:val="28"/>
        </w:rPr>
        <w:t>✔</w:t>
      </w:r>
      <w:r w:rsidRPr="008271F2">
        <w:rPr>
          <w:rFonts w:ascii="Arial" w:hAnsi="Arial" w:cs="Arial"/>
          <w:sz w:val="28"/>
          <w:szCs w:val="28"/>
        </w:rPr>
        <w:t xml:space="preserve"> не требуется посещение налогового (регистрирующего) органа;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MS Gothic" w:eastAsia="MS Gothic" w:hAnsi="MS Gothic" w:cs="MS Gothic" w:hint="eastAsia"/>
          <w:sz w:val="28"/>
          <w:szCs w:val="28"/>
        </w:rPr>
        <w:t>✔</w:t>
      </w:r>
      <w:r w:rsidRPr="008271F2">
        <w:rPr>
          <w:rFonts w:ascii="Arial" w:hAnsi="Arial" w:cs="Arial"/>
          <w:sz w:val="28"/>
          <w:szCs w:val="28"/>
        </w:rPr>
        <w:t xml:space="preserve"> сокращение ошибок при заполнении формы. 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b/>
          <w:sz w:val="10"/>
          <w:szCs w:val="10"/>
        </w:rPr>
      </w:pP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b/>
          <w:sz w:val="28"/>
          <w:szCs w:val="28"/>
        </w:rPr>
        <w:t>КАК МОЖНО ПРЕДСТАВИТЬ ДОКУМЕНТЫ</w:t>
      </w:r>
      <w:r w:rsidRPr="008271F2">
        <w:rPr>
          <w:rFonts w:ascii="Arial" w:hAnsi="Arial" w:cs="Arial"/>
          <w:sz w:val="28"/>
          <w:szCs w:val="28"/>
        </w:rPr>
        <w:t xml:space="preserve"> для государственной регистрации в электронном виде: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1.Самостоятельно с помощью сервиса: Государственная регистрация ЮЛ и ИП (при наличии усиленной квалифицированной электронной подписи).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2.Через МФЦ (при отсутствии у заявителя усиленной квалифицированной электронной подписи)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3.По просьбе заявителя через нотариуса (при отсутствии у заявителя усиленной квалифицированной электронной подписи).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4.Через нотариуса (в случаях, установленных Федеральным законом от 08.02.1998 №14-ФЗ «Об обществах с ограниченной ответственностью).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10"/>
          <w:szCs w:val="10"/>
        </w:rPr>
      </w:pP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10"/>
          <w:szCs w:val="10"/>
        </w:rPr>
      </w:pP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Документы от регистрирующего органа формируются в виде файлов, подписываю</w:t>
      </w:r>
      <w:bookmarkStart w:id="0" w:name="_GoBack"/>
      <w:bookmarkEnd w:id="0"/>
      <w:r w:rsidRPr="008271F2">
        <w:rPr>
          <w:rFonts w:ascii="Arial" w:hAnsi="Arial" w:cs="Arial"/>
          <w:sz w:val="28"/>
          <w:szCs w:val="28"/>
        </w:rPr>
        <w:t xml:space="preserve">тся электронной подписью регистрирующего органа и направляются на электронный адрес заявителя. 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 xml:space="preserve">При необходимости, получения документов на бумажном носителе необходимо указать данный способ получения при направлении документов в регистрирующий орган. 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-11.55pt;margin-top:8.45pt;width:532.5pt;height:108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" fillcolor="#8aabd3" strokecolor="#243f60" strokeweight="2pt">
            <v:fill color2="#d6e2f0" colors="0 #9ab5e4;11141f #c2d1ed;1 #e1e8f5" focus="100%" type="gradient">
              <o:fill v:ext="view" type="gradientUnscaled"/>
            </v:fill>
          </v:rect>
        </w:pic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 xml:space="preserve">Дополнительно обращаем внимание, что </w:t>
      </w:r>
      <w:r w:rsidRPr="008271F2">
        <w:rPr>
          <w:rFonts w:ascii="Arial" w:hAnsi="Arial" w:cs="Arial"/>
          <w:sz w:val="28"/>
          <w:szCs w:val="28"/>
          <w:u w:val="single"/>
        </w:rPr>
        <w:t>общества с ограниченной ответственностью</w:t>
      </w:r>
      <w:r w:rsidRPr="008271F2">
        <w:rPr>
          <w:rFonts w:ascii="Arial" w:hAnsi="Arial" w:cs="Arial"/>
          <w:sz w:val="28"/>
          <w:szCs w:val="28"/>
        </w:rPr>
        <w:t xml:space="preserve"> и </w:t>
      </w:r>
      <w:r w:rsidRPr="008271F2">
        <w:rPr>
          <w:rFonts w:ascii="Arial" w:hAnsi="Arial" w:cs="Arial"/>
          <w:sz w:val="28"/>
          <w:szCs w:val="28"/>
          <w:u w:val="single"/>
        </w:rPr>
        <w:t>акционерные общества</w:t>
      </w:r>
      <w:r w:rsidRPr="008271F2">
        <w:rPr>
          <w:rFonts w:ascii="Arial" w:hAnsi="Arial" w:cs="Arial"/>
          <w:sz w:val="28"/>
          <w:szCs w:val="28"/>
        </w:rPr>
        <w:t xml:space="preserve"> вправе, но </w:t>
      </w:r>
      <w:r w:rsidRPr="008271F2">
        <w:rPr>
          <w:rFonts w:ascii="Arial" w:hAnsi="Arial" w:cs="Arial"/>
          <w:sz w:val="28"/>
          <w:szCs w:val="28"/>
          <w:u w:val="single"/>
        </w:rPr>
        <w:t>не обязаны иметь печать</w:t>
      </w:r>
      <w:r w:rsidRPr="008271F2">
        <w:rPr>
          <w:rFonts w:ascii="Arial" w:hAnsi="Arial" w:cs="Arial"/>
          <w:sz w:val="28"/>
          <w:szCs w:val="28"/>
        </w:rPr>
        <w:t xml:space="preserve">. </w:t>
      </w:r>
    </w:p>
    <w:p w:rsidR="003018B2" w:rsidRPr="008271F2" w:rsidRDefault="003018B2" w:rsidP="008271F2">
      <w:pPr>
        <w:pStyle w:val="NoSpacing"/>
        <w:ind w:firstLine="708"/>
        <w:jc w:val="both"/>
        <w:rPr>
          <w:rFonts w:ascii="Arial" w:hAnsi="Arial" w:cs="Arial"/>
          <w:sz w:val="10"/>
          <w:szCs w:val="10"/>
        </w:rPr>
      </w:pPr>
    </w:p>
    <w:p w:rsidR="003018B2" w:rsidRPr="008271F2" w:rsidRDefault="003018B2" w:rsidP="008271F2">
      <w:pPr>
        <w:rPr>
          <w:rFonts w:ascii="Arial" w:hAnsi="Arial" w:cs="Arial"/>
        </w:rPr>
      </w:pPr>
      <w:r w:rsidRPr="008271F2">
        <w:rPr>
          <w:rFonts w:ascii="Arial" w:hAnsi="Arial" w:cs="Arial"/>
          <w:sz w:val="28"/>
          <w:szCs w:val="28"/>
        </w:rPr>
        <w:t>В связи с чем, документы, представляемые (направляемые) в налоговые органы, принимаются вне  зависимости от наличия (отсутствия) печати в них.</w:t>
      </w:r>
    </w:p>
    <w:sectPr w:rsidR="003018B2" w:rsidRPr="008271F2" w:rsidSect="008271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1F2"/>
    <w:rsid w:val="003018B2"/>
    <w:rsid w:val="00523B63"/>
    <w:rsid w:val="008167CD"/>
    <w:rsid w:val="008271F2"/>
    <w:rsid w:val="00E250A6"/>
    <w:rsid w:val="00FD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271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276</Words>
  <Characters>1575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налогоплательщик</dc:title>
  <dc:subject/>
  <dc:creator>Стрелкова Светлана Сергеевна</dc:creator>
  <cp:keywords/>
  <dc:description/>
  <cp:lastModifiedBy>User</cp:lastModifiedBy>
  <cp:revision>2</cp:revision>
  <dcterms:created xsi:type="dcterms:W3CDTF">2020-05-07T03:36:00Z</dcterms:created>
  <dcterms:modified xsi:type="dcterms:W3CDTF">2020-05-07T03:36:00Z</dcterms:modified>
</cp:coreProperties>
</file>