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7" w:rsidRPr="00CC767D" w:rsidRDefault="00373EB7" w:rsidP="00F05C9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CC767D">
        <w:rPr>
          <w:rFonts w:ascii="Arial" w:hAnsi="Arial" w:cs="Arial"/>
          <w:sz w:val="24"/>
          <w:szCs w:val="24"/>
          <w:lang w:eastAsia="ar-SA"/>
        </w:rPr>
        <w:t>АДМИНИСТРАЦИЯ СЕМЕННИКОВСКОГО СЕЛЬСОВЕТА</w:t>
      </w:r>
    </w:p>
    <w:p w:rsidR="00373EB7" w:rsidRPr="00CC767D" w:rsidRDefault="00373EB7" w:rsidP="00F05C9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CC767D">
        <w:rPr>
          <w:rFonts w:ascii="Arial" w:hAnsi="Arial" w:cs="Arial"/>
          <w:sz w:val="24"/>
          <w:szCs w:val="24"/>
          <w:lang w:eastAsia="ar-SA"/>
        </w:rPr>
        <w:t>КРАСНОЯРСКОГО КРАЯ ЕРМАКОВСКОГО РАЙОНА</w:t>
      </w:r>
    </w:p>
    <w:p w:rsidR="00373EB7" w:rsidRPr="00CC767D" w:rsidRDefault="00373EB7" w:rsidP="00F05C9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3EB7" w:rsidRPr="00CC767D" w:rsidRDefault="00373EB7" w:rsidP="00F05C9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CC767D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373EB7" w:rsidRPr="00CC767D" w:rsidRDefault="00373EB7" w:rsidP="00CC767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3EB7" w:rsidRPr="00CC767D" w:rsidRDefault="00373EB7" w:rsidP="00F05C9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CC767D">
        <w:rPr>
          <w:rFonts w:ascii="Arial" w:hAnsi="Arial" w:cs="Arial"/>
          <w:sz w:val="24"/>
          <w:szCs w:val="24"/>
          <w:lang w:eastAsia="ar-SA"/>
        </w:rPr>
        <w:t>03.04.2023 г.</w:t>
      </w:r>
      <w:r w:rsidRPr="00CC767D">
        <w:rPr>
          <w:rFonts w:ascii="Arial" w:hAnsi="Arial" w:cs="Arial"/>
          <w:sz w:val="24"/>
          <w:szCs w:val="24"/>
          <w:lang w:eastAsia="ar-SA"/>
        </w:rPr>
        <w:tab/>
      </w:r>
      <w:r w:rsidRPr="00CC767D">
        <w:rPr>
          <w:rFonts w:ascii="Arial" w:hAnsi="Arial" w:cs="Arial"/>
          <w:sz w:val="24"/>
          <w:szCs w:val="24"/>
          <w:lang w:eastAsia="ar-SA"/>
        </w:rPr>
        <w:tab/>
      </w:r>
      <w:r w:rsidRPr="00CC767D">
        <w:rPr>
          <w:rFonts w:ascii="Arial" w:hAnsi="Arial" w:cs="Arial"/>
          <w:sz w:val="24"/>
          <w:szCs w:val="24"/>
          <w:lang w:eastAsia="ar-SA"/>
        </w:rPr>
        <w:tab/>
        <w:t>с. Семенниково</w:t>
      </w:r>
      <w:r w:rsidRPr="00CC767D">
        <w:rPr>
          <w:rFonts w:ascii="Arial" w:hAnsi="Arial" w:cs="Arial"/>
          <w:sz w:val="24"/>
          <w:szCs w:val="24"/>
          <w:lang w:eastAsia="ar-SA"/>
        </w:rPr>
        <w:tab/>
      </w:r>
      <w:r w:rsidRPr="00CC767D">
        <w:rPr>
          <w:rFonts w:ascii="Arial" w:hAnsi="Arial" w:cs="Arial"/>
          <w:sz w:val="24"/>
          <w:szCs w:val="24"/>
          <w:lang w:eastAsia="ar-SA"/>
        </w:rPr>
        <w:tab/>
      </w:r>
      <w:r w:rsidRPr="00CC767D">
        <w:rPr>
          <w:rFonts w:ascii="Arial" w:hAnsi="Arial" w:cs="Arial"/>
          <w:sz w:val="24"/>
          <w:szCs w:val="24"/>
          <w:lang w:eastAsia="ar-SA"/>
        </w:rPr>
        <w:tab/>
        <w:t>№ 10-п</w:t>
      </w:r>
    </w:p>
    <w:p w:rsidR="00373EB7" w:rsidRPr="00CC767D" w:rsidRDefault="00373EB7" w:rsidP="00F05C9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3EB7" w:rsidRPr="00CC767D" w:rsidRDefault="00373EB7" w:rsidP="00CC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>О внесении изменений и дополнений в постановление от 08.11.2022г. № 33-п «Об утверждении перечня главных администраторов доходов и главных администраторов источников финансирования дефицита бюджета Семенниковского сельсовета»</w:t>
      </w:r>
    </w:p>
    <w:p w:rsidR="00373EB7" w:rsidRPr="00CC767D" w:rsidRDefault="00373EB7" w:rsidP="00CC76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3EB7" w:rsidRPr="00CC767D" w:rsidRDefault="00373EB7" w:rsidP="00CC76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CC767D">
          <w:rPr>
            <w:rFonts w:ascii="Arial" w:hAnsi="Arial" w:cs="Arial"/>
            <w:sz w:val="24"/>
            <w:szCs w:val="24"/>
          </w:rPr>
          <w:t>пунктом 3.2 статьи 160.1</w:t>
        </w:r>
      </w:hyperlink>
      <w:r w:rsidRPr="00CC767D">
        <w:rPr>
          <w:rFonts w:ascii="Arial" w:hAnsi="Arial" w:cs="Arial"/>
          <w:sz w:val="24"/>
          <w:szCs w:val="24"/>
        </w:rPr>
        <w:t xml:space="preserve"> и пунктом 4 статьи 160.2 Бюджетного кодекса Российской Федерации, постановлениями Правительства Российской Федерации от 16.09.2021 № 1568 </w:t>
      </w:r>
      <w:r w:rsidRPr="00CC767D">
        <w:rPr>
          <w:rFonts w:ascii="Arial" w:hAnsi="Arial" w:cs="Arial"/>
          <w:color w:val="000000"/>
          <w:sz w:val="24"/>
          <w:szCs w:val="24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CC767D">
        <w:rPr>
          <w:rFonts w:ascii="Arial" w:hAnsi="Arial" w:cs="Arial"/>
          <w:sz w:val="24"/>
          <w:szCs w:val="24"/>
        </w:rPr>
        <w:t>»,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373EB7" w:rsidRPr="00CC767D" w:rsidRDefault="00373EB7" w:rsidP="00CC767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>1. Внести изменения и дополнения в перечень главных администраторов доходов бюджета Семенниковского сельсовета согласно приложению № 1.</w:t>
      </w:r>
    </w:p>
    <w:p w:rsidR="00373EB7" w:rsidRPr="00CC767D" w:rsidRDefault="00373EB7" w:rsidP="00CC767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373EB7" w:rsidRPr="00CC767D" w:rsidRDefault="00373EB7" w:rsidP="00CC767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(обнародования).</w:t>
      </w:r>
    </w:p>
    <w:p w:rsidR="00373EB7" w:rsidRPr="00CC767D" w:rsidRDefault="00373EB7" w:rsidP="00A3029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73EB7" w:rsidRPr="00CC767D" w:rsidRDefault="00373EB7" w:rsidP="00CC767D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767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73EB7" w:rsidRPr="00CC767D" w:rsidRDefault="00373EB7" w:rsidP="00CC767D">
      <w:pPr>
        <w:ind w:firstLine="709"/>
        <w:rPr>
          <w:rFonts w:ascii="Arial" w:hAnsi="Arial" w:cs="Arial"/>
          <w:sz w:val="24"/>
          <w:szCs w:val="24"/>
        </w:rPr>
      </w:pPr>
      <w:r w:rsidRPr="00CC767D">
        <w:rPr>
          <w:rFonts w:ascii="Arial" w:hAnsi="Arial" w:cs="Arial"/>
          <w:sz w:val="24"/>
          <w:szCs w:val="24"/>
        </w:rPr>
        <w:t xml:space="preserve">Семенниковского сельсовета </w:t>
      </w:r>
      <w:r w:rsidRPr="00CC767D">
        <w:rPr>
          <w:rFonts w:ascii="Arial" w:hAnsi="Arial" w:cs="Arial"/>
          <w:sz w:val="24"/>
          <w:szCs w:val="24"/>
        </w:rPr>
        <w:tab/>
      </w:r>
      <w:r w:rsidRPr="00CC767D">
        <w:rPr>
          <w:rFonts w:ascii="Arial" w:hAnsi="Arial" w:cs="Arial"/>
          <w:sz w:val="24"/>
          <w:szCs w:val="24"/>
        </w:rPr>
        <w:tab/>
      </w:r>
      <w:r w:rsidRPr="00CC767D">
        <w:rPr>
          <w:rFonts w:ascii="Arial" w:hAnsi="Arial" w:cs="Arial"/>
          <w:sz w:val="24"/>
          <w:szCs w:val="24"/>
        </w:rPr>
        <w:tab/>
      </w:r>
      <w:r w:rsidRPr="00CC767D">
        <w:rPr>
          <w:rFonts w:ascii="Arial" w:hAnsi="Arial" w:cs="Arial"/>
          <w:sz w:val="24"/>
          <w:szCs w:val="24"/>
        </w:rPr>
        <w:tab/>
        <w:t>А.П. Маликов</w:t>
      </w:r>
    </w:p>
    <w:p w:rsidR="00373EB7" w:rsidRPr="00CC767D" w:rsidRDefault="00373EB7" w:rsidP="00CC767D">
      <w:pPr>
        <w:ind w:firstLine="709"/>
        <w:rPr>
          <w:rFonts w:ascii="Arial" w:hAnsi="Arial" w:cs="Arial"/>
          <w:sz w:val="24"/>
          <w:szCs w:val="24"/>
        </w:rPr>
        <w:sectPr w:rsidR="00373EB7" w:rsidRPr="00CC767D" w:rsidSect="00CC767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3860" w:type="dxa"/>
        <w:tblInd w:w="468" w:type="dxa"/>
        <w:tblLook w:val="0000"/>
      </w:tblPr>
      <w:tblGrid>
        <w:gridCol w:w="952"/>
        <w:gridCol w:w="1224"/>
        <w:gridCol w:w="1956"/>
        <w:gridCol w:w="9728"/>
      </w:tblGrid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3EB7" w:rsidRPr="00CC767D" w:rsidRDefault="00373EB7" w:rsidP="00CC76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3EB7" w:rsidRPr="00CC767D" w:rsidRDefault="00373EB7" w:rsidP="00CC7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к Постановлению администрации Семенниковского сельсовета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3EB7" w:rsidRPr="00CC767D" w:rsidRDefault="00373EB7" w:rsidP="00CC7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3EB7" w:rsidRPr="00CC767D" w:rsidRDefault="00373EB7" w:rsidP="00CC7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7" w:rsidRPr="00CC767D" w:rsidTr="00CC767D">
        <w:trPr>
          <w:trHeight w:val="375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доходов бюджета Семенниковского сельсовета </w:t>
            </w:r>
          </w:p>
        </w:tc>
      </w:tr>
      <w:tr w:rsidR="00373EB7" w:rsidRPr="00CC767D" w:rsidTr="00CC767D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B7" w:rsidRPr="00CC767D" w:rsidTr="00CC767D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Код главного админи-стратора доходов бюджета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373EB7" w:rsidRPr="00CC767D" w:rsidTr="00CC767D">
        <w:trPr>
          <w:trHeight w:val="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023</w:t>
            </w:r>
          </w:p>
        </w:tc>
        <w:tc>
          <w:tcPr>
            <w:tcW w:w="1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Администрация Семенниковского сельсовета Ермаковского района Красноярского края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Россиийкой Федерации на совершение нотариальных действий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Россиийкой Федерации на совершение нотариальных действий</w:t>
            </w:r>
          </w:p>
        </w:tc>
      </w:tr>
      <w:tr w:rsidR="00373EB7" w:rsidRPr="00CC767D" w:rsidTr="00CC767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 xml:space="preserve">1 11 05035 10 0000 120 </w:t>
            </w: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EB7" w:rsidRPr="00CC767D" w:rsidTr="00CC767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73EB7" w:rsidRPr="00CC767D" w:rsidTr="00CC767D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3EB7" w:rsidRPr="00CC767D" w:rsidTr="00CC767D">
        <w:trPr>
          <w:trHeight w:val="4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3EB7" w:rsidRPr="00CC767D" w:rsidTr="00CC767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73EB7" w:rsidRPr="00CC767D" w:rsidTr="00CC767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73EB7" w:rsidRPr="00CC767D" w:rsidTr="00CC767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EB7" w:rsidRPr="00CC767D" w:rsidTr="00CC767D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3EB7" w:rsidRPr="00CC767D" w:rsidTr="00CC767D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3EB7" w:rsidRPr="00CC767D" w:rsidTr="00CC767D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 xml:space="preserve"> 1 16 10031 10 0000 140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73EB7" w:rsidRPr="00CC767D" w:rsidTr="00CC767D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 xml:space="preserve"> 1 16 10123 01 0000 140 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1 17 15030 10 0000 150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1 18 01520 10 0000 150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1 18 02500 10 0000 150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73EB7" w:rsidRPr="00CC767D" w:rsidTr="00CC767D">
        <w:trPr>
          <w:trHeight w:val="8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 xml:space="preserve">023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3EB7" w:rsidRPr="00CC767D" w:rsidTr="00CC767D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2 08 10000 10 0000 150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3EB7" w:rsidRPr="00CC767D" w:rsidTr="00CC767D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73EB7" w:rsidRPr="00CC767D" w:rsidTr="00CC767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3EB7" w:rsidRPr="00CC767D" w:rsidTr="00CC767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3EB7" w:rsidRPr="00CC767D" w:rsidTr="00CC767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3EB7" w:rsidRPr="00CC767D" w:rsidTr="00CC767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373EB7" w:rsidRPr="00CC767D" w:rsidTr="00CC767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3EB7" w:rsidRPr="00CC767D" w:rsidTr="00CC767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3EB7" w:rsidRPr="00CC767D" w:rsidTr="00CC767D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73EB7" w:rsidRPr="00CC767D" w:rsidTr="00CC767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sz w:val="24"/>
                <w:szCs w:val="24"/>
              </w:rPr>
              <w:t>439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3EB7" w:rsidRPr="00CC767D" w:rsidRDefault="00373EB7" w:rsidP="00CC767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6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9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3EB7" w:rsidRPr="00CC767D" w:rsidTr="00CC767D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EB7" w:rsidRPr="00CC767D" w:rsidRDefault="00373EB7" w:rsidP="00C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1 16 02010 02 0000 140</w:t>
            </w: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EB7" w:rsidRPr="00CC767D" w:rsidRDefault="00373EB7" w:rsidP="00CC767D">
            <w:pPr>
              <w:rPr>
                <w:rFonts w:ascii="Arial" w:hAnsi="Arial" w:cs="Arial"/>
                <w:sz w:val="24"/>
                <w:szCs w:val="24"/>
              </w:rPr>
            </w:pPr>
            <w:r w:rsidRPr="00CC767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373EB7" w:rsidRPr="00CC767D" w:rsidRDefault="00373EB7" w:rsidP="00CC767D">
      <w:pPr>
        <w:rPr>
          <w:rFonts w:ascii="Arial" w:hAnsi="Arial" w:cs="Arial"/>
          <w:sz w:val="24"/>
          <w:szCs w:val="24"/>
        </w:rPr>
      </w:pPr>
    </w:p>
    <w:sectPr w:rsidR="00373EB7" w:rsidRPr="00CC767D" w:rsidSect="00CC767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B7" w:rsidRDefault="00373EB7" w:rsidP="0035425D">
      <w:r>
        <w:separator/>
      </w:r>
    </w:p>
  </w:endnote>
  <w:endnote w:type="continuationSeparator" w:id="0">
    <w:p w:rsidR="00373EB7" w:rsidRDefault="00373EB7" w:rsidP="0035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B7" w:rsidRDefault="00373EB7" w:rsidP="0035425D">
      <w:r>
        <w:separator/>
      </w:r>
    </w:p>
  </w:footnote>
  <w:footnote w:type="continuationSeparator" w:id="0">
    <w:p w:rsidR="00373EB7" w:rsidRDefault="00373EB7" w:rsidP="0035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56F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573" w:hanging="180"/>
      </w:pPr>
      <w:rPr>
        <w:rFonts w:cs="Times New Roman"/>
      </w:r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DF"/>
    <w:rsid w:val="00004800"/>
    <w:rsid w:val="000108A4"/>
    <w:rsid w:val="00046685"/>
    <w:rsid w:val="00064233"/>
    <w:rsid w:val="00081235"/>
    <w:rsid w:val="00114F31"/>
    <w:rsid w:val="001230F9"/>
    <w:rsid w:val="0012693D"/>
    <w:rsid w:val="002F43DB"/>
    <w:rsid w:val="00336675"/>
    <w:rsid w:val="0035425D"/>
    <w:rsid w:val="00373EB7"/>
    <w:rsid w:val="003842FD"/>
    <w:rsid w:val="003A5BC0"/>
    <w:rsid w:val="003B04A2"/>
    <w:rsid w:val="003C6F3B"/>
    <w:rsid w:val="004036DA"/>
    <w:rsid w:val="00420B0F"/>
    <w:rsid w:val="00425819"/>
    <w:rsid w:val="00452DAE"/>
    <w:rsid w:val="0048437F"/>
    <w:rsid w:val="004C1546"/>
    <w:rsid w:val="00544F00"/>
    <w:rsid w:val="00565775"/>
    <w:rsid w:val="00603046"/>
    <w:rsid w:val="006557F6"/>
    <w:rsid w:val="006C71FA"/>
    <w:rsid w:val="006D7574"/>
    <w:rsid w:val="007313BB"/>
    <w:rsid w:val="00731597"/>
    <w:rsid w:val="00754F1E"/>
    <w:rsid w:val="00767CE4"/>
    <w:rsid w:val="007C0F1B"/>
    <w:rsid w:val="008470BF"/>
    <w:rsid w:val="00871F5F"/>
    <w:rsid w:val="00873B7C"/>
    <w:rsid w:val="008F0A0B"/>
    <w:rsid w:val="009349DF"/>
    <w:rsid w:val="009463F7"/>
    <w:rsid w:val="00955248"/>
    <w:rsid w:val="009C2FC2"/>
    <w:rsid w:val="009F3945"/>
    <w:rsid w:val="00A14887"/>
    <w:rsid w:val="00A244E5"/>
    <w:rsid w:val="00A3029E"/>
    <w:rsid w:val="00A770FF"/>
    <w:rsid w:val="00AC689C"/>
    <w:rsid w:val="00B00940"/>
    <w:rsid w:val="00B369E8"/>
    <w:rsid w:val="00B93C0E"/>
    <w:rsid w:val="00B943A2"/>
    <w:rsid w:val="00BC1803"/>
    <w:rsid w:val="00BE44E0"/>
    <w:rsid w:val="00C10F75"/>
    <w:rsid w:val="00C119B1"/>
    <w:rsid w:val="00C13295"/>
    <w:rsid w:val="00C2718A"/>
    <w:rsid w:val="00C3217E"/>
    <w:rsid w:val="00C63E90"/>
    <w:rsid w:val="00C70387"/>
    <w:rsid w:val="00C77764"/>
    <w:rsid w:val="00CC767D"/>
    <w:rsid w:val="00CF5DC1"/>
    <w:rsid w:val="00D637F5"/>
    <w:rsid w:val="00DB1435"/>
    <w:rsid w:val="00E129C9"/>
    <w:rsid w:val="00E23D19"/>
    <w:rsid w:val="00E56EF4"/>
    <w:rsid w:val="00E574BB"/>
    <w:rsid w:val="00EB4637"/>
    <w:rsid w:val="00ED072C"/>
    <w:rsid w:val="00F03729"/>
    <w:rsid w:val="00F05C92"/>
    <w:rsid w:val="00F42D61"/>
    <w:rsid w:val="00F7268A"/>
    <w:rsid w:val="00F824BA"/>
    <w:rsid w:val="00F85D16"/>
    <w:rsid w:val="00F870B1"/>
    <w:rsid w:val="00FC4391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2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2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542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25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1628</Words>
  <Characters>9284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Buch</dc:creator>
  <cp:keywords/>
  <dc:description/>
  <cp:lastModifiedBy>User</cp:lastModifiedBy>
  <cp:revision>2</cp:revision>
  <dcterms:created xsi:type="dcterms:W3CDTF">2023-06-05T04:59:00Z</dcterms:created>
  <dcterms:modified xsi:type="dcterms:W3CDTF">2023-06-05T04:59:00Z</dcterms:modified>
</cp:coreProperties>
</file>