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F5" w:rsidRPr="00094137" w:rsidRDefault="000E49F5" w:rsidP="00905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137">
        <w:rPr>
          <w:rFonts w:ascii="Times New Roman" w:hAnsi="Times New Roman"/>
          <w:b/>
          <w:sz w:val="28"/>
          <w:szCs w:val="28"/>
        </w:rPr>
        <w:t>АДМИНИСТРАЦИЯ СЕМЕННИКОВСКОГО СЕЛЬСОВЕТА</w:t>
      </w:r>
    </w:p>
    <w:p w:rsidR="000E49F5" w:rsidRPr="00094137" w:rsidRDefault="000E49F5" w:rsidP="00905F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137">
        <w:rPr>
          <w:rFonts w:ascii="Times New Roman" w:hAnsi="Times New Roman"/>
          <w:b/>
          <w:sz w:val="28"/>
          <w:szCs w:val="28"/>
        </w:rPr>
        <w:t>ЕРМАКОВСКОГО РАЙОНА КРАСНОЯРСКОГО КРАЯ</w:t>
      </w:r>
    </w:p>
    <w:p w:rsidR="000E49F5" w:rsidRPr="00094137" w:rsidRDefault="000E49F5" w:rsidP="00094137">
      <w:pPr>
        <w:rPr>
          <w:rFonts w:ascii="Times New Roman" w:hAnsi="Times New Roman"/>
          <w:b/>
          <w:sz w:val="28"/>
          <w:szCs w:val="28"/>
        </w:rPr>
      </w:pPr>
    </w:p>
    <w:p w:rsidR="000E49F5" w:rsidRPr="00094137" w:rsidRDefault="000E49F5" w:rsidP="00094137">
      <w:pPr>
        <w:jc w:val="center"/>
        <w:rPr>
          <w:rFonts w:ascii="Times New Roman" w:hAnsi="Times New Roman"/>
          <w:b/>
          <w:sz w:val="28"/>
          <w:szCs w:val="28"/>
        </w:rPr>
      </w:pPr>
      <w:r w:rsidRPr="0009413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E49F5" w:rsidRPr="00094137" w:rsidRDefault="000E49F5" w:rsidP="00094137">
      <w:pPr>
        <w:rPr>
          <w:rFonts w:ascii="Times New Roman" w:hAnsi="Times New Roman"/>
        </w:rPr>
      </w:pPr>
    </w:p>
    <w:p w:rsidR="000E49F5" w:rsidRPr="00094137" w:rsidRDefault="000E49F5" w:rsidP="00094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17.05.2016</w:t>
      </w:r>
      <w:r w:rsidRPr="00094137">
        <w:rPr>
          <w:rFonts w:ascii="Times New Roman" w:hAnsi="Times New Roman"/>
          <w:sz w:val="28"/>
          <w:szCs w:val="28"/>
        </w:rPr>
        <w:t xml:space="preserve"> г.  </w:t>
      </w:r>
      <w:r w:rsidRPr="00094137">
        <w:rPr>
          <w:rFonts w:ascii="Times New Roman" w:hAnsi="Times New Roman"/>
          <w:sz w:val="28"/>
          <w:szCs w:val="28"/>
        </w:rPr>
        <w:tab/>
      </w:r>
      <w:r w:rsidRPr="00094137">
        <w:rPr>
          <w:rFonts w:ascii="Times New Roman" w:hAnsi="Times New Roman"/>
          <w:sz w:val="28"/>
          <w:szCs w:val="28"/>
        </w:rPr>
        <w:tab/>
      </w:r>
      <w:r w:rsidRPr="00094137">
        <w:rPr>
          <w:rFonts w:ascii="Times New Roman" w:hAnsi="Times New Roman"/>
          <w:sz w:val="28"/>
          <w:szCs w:val="28"/>
        </w:rPr>
        <w:tab/>
        <w:t xml:space="preserve">с. Семенниково </w:t>
      </w:r>
      <w:r w:rsidRPr="00094137">
        <w:rPr>
          <w:rFonts w:ascii="Times New Roman" w:hAnsi="Times New Roman"/>
          <w:sz w:val="28"/>
          <w:szCs w:val="28"/>
        </w:rPr>
        <w:tab/>
      </w:r>
      <w:r w:rsidRPr="00094137">
        <w:rPr>
          <w:rFonts w:ascii="Times New Roman" w:hAnsi="Times New Roman"/>
          <w:sz w:val="28"/>
          <w:szCs w:val="28"/>
        </w:rPr>
        <w:tab/>
      </w:r>
      <w:r w:rsidRPr="00094137">
        <w:rPr>
          <w:rFonts w:ascii="Times New Roman" w:hAnsi="Times New Roman"/>
          <w:sz w:val="28"/>
          <w:szCs w:val="28"/>
        </w:rPr>
        <w:tab/>
      </w:r>
      <w:r w:rsidRPr="0009413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25</w:t>
      </w:r>
      <w:r w:rsidRPr="00094137">
        <w:rPr>
          <w:rFonts w:ascii="Times New Roman" w:hAnsi="Times New Roman"/>
          <w:sz w:val="28"/>
          <w:szCs w:val="28"/>
        </w:rPr>
        <w:t>-п</w:t>
      </w:r>
    </w:p>
    <w:p w:rsidR="000E49F5" w:rsidRPr="00DF54F6" w:rsidRDefault="000E49F5" w:rsidP="00104FD3">
      <w:pPr>
        <w:spacing w:after="0"/>
        <w:rPr>
          <w:rFonts w:ascii="Times New Roman" w:hAnsi="Times New Roman"/>
          <w:sz w:val="28"/>
          <w:szCs w:val="28"/>
        </w:rPr>
      </w:pPr>
    </w:p>
    <w:p w:rsidR="000E49F5" w:rsidRPr="00104FD3" w:rsidRDefault="000E49F5" w:rsidP="00F816E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графика проведения обследований и категорирования объектов с массовым пребыванием людей на территории Семенниковского сельсовета </w:t>
      </w:r>
    </w:p>
    <w:p w:rsidR="000E49F5" w:rsidRPr="00104FD3" w:rsidRDefault="000E49F5" w:rsidP="008303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E49F5" w:rsidRDefault="000E49F5" w:rsidP="00104FD3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FD3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</w:p>
    <w:p w:rsidR="000E49F5" w:rsidRPr="00104FD3" w:rsidRDefault="000E49F5" w:rsidP="00104FD3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9F5" w:rsidRDefault="000E49F5" w:rsidP="00384B50">
      <w:pPr>
        <w:tabs>
          <w:tab w:val="left" w:pos="1052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ПОСТАНОВЛЕНИЕ:</w:t>
      </w:r>
    </w:p>
    <w:p w:rsidR="000E49F5" w:rsidRPr="00384B50" w:rsidRDefault="000E49F5" w:rsidP="00384B50">
      <w:pPr>
        <w:tabs>
          <w:tab w:val="left" w:pos="1052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49F5" w:rsidRPr="00104FD3" w:rsidRDefault="000E49F5" w:rsidP="00DD3B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04FD3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 График </w:t>
      </w:r>
      <w:r w:rsidRPr="00F816E9">
        <w:rPr>
          <w:rFonts w:ascii="Times New Roman" w:hAnsi="Times New Roman"/>
          <w:color w:val="000000"/>
          <w:sz w:val="28"/>
          <w:szCs w:val="28"/>
        </w:rPr>
        <w:t>проведения обследований и категорирования объектов с массовым пребыванием людей на территории Семенниковского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 1;</w:t>
      </w:r>
      <w:r w:rsidRPr="00F816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9F5" w:rsidRPr="00104FD3" w:rsidRDefault="000E49F5" w:rsidP="00C33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04FD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4FD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0E49F5" w:rsidRPr="00104FD3" w:rsidRDefault="000E49F5" w:rsidP="00C331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04FD3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>вступает в силу с момента подписания.</w:t>
      </w:r>
    </w:p>
    <w:p w:rsidR="000E49F5" w:rsidRPr="00104FD3" w:rsidRDefault="000E49F5" w:rsidP="00104F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9F5" w:rsidRPr="00104FD3" w:rsidRDefault="000E49F5" w:rsidP="00104F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9F5" w:rsidRDefault="000E49F5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E49F5" w:rsidRPr="00830397" w:rsidRDefault="000E49F5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0397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0E49F5" w:rsidRPr="00830397" w:rsidRDefault="000E49F5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0397">
        <w:rPr>
          <w:rFonts w:ascii="Times New Roman" w:hAnsi="Times New Roman"/>
          <w:color w:val="000000"/>
          <w:sz w:val="28"/>
          <w:szCs w:val="28"/>
        </w:rPr>
        <w:t xml:space="preserve">Семенниковского сельсовета </w:t>
      </w:r>
      <w:r w:rsidRPr="00830397">
        <w:rPr>
          <w:rFonts w:ascii="Times New Roman" w:hAnsi="Times New Roman"/>
          <w:color w:val="000000"/>
          <w:sz w:val="28"/>
          <w:szCs w:val="28"/>
        </w:rPr>
        <w:tab/>
      </w:r>
      <w:r w:rsidRPr="0083039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30397">
        <w:rPr>
          <w:rFonts w:ascii="Times New Roman" w:hAnsi="Times New Roman"/>
          <w:color w:val="000000"/>
          <w:sz w:val="28"/>
          <w:szCs w:val="28"/>
        </w:rPr>
        <w:t>А.П. Маликов</w:t>
      </w:r>
    </w:p>
    <w:p w:rsidR="000E49F5" w:rsidRDefault="000E49F5" w:rsidP="00905F5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</w:p>
    <w:p w:rsidR="000E49F5" w:rsidRPr="009E403A" w:rsidRDefault="000E49F5" w:rsidP="009E403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E403A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E49F5" w:rsidRPr="009E403A" w:rsidRDefault="000E49F5" w:rsidP="009E403A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E403A">
        <w:rPr>
          <w:rFonts w:ascii="Times New Roman" w:hAnsi="Times New Roman"/>
          <w:sz w:val="24"/>
          <w:szCs w:val="24"/>
        </w:rPr>
        <w:t xml:space="preserve">к постановлению администрации Семенниковского сельсовета </w:t>
      </w:r>
    </w:p>
    <w:p w:rsidR="000E49F5" w:rsidRPr="009E403A" w:rsidRDefault="000E49F5" w:rsidP="009E403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E403A">
        <w:rPr>
          <w:rFonts w:ascii="Times New Roman" w:hAnsi="Times New Roman"/>
          <w:sz w:val="24"/>
          <w:szCs w:val="24"/>
        </w:rPr>
        <w:t>№ 25-п от 17.05.2016 г.</w:t>
      </w:r>
    </w:p>
    <w:p w:rsidR="000E49F5" w:rsidRPr="009E403A" w:rsidRDefault="000E49F5" w:rsidP="009E403A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0E49F5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9E403A">
        <w:rPr>
          <w:rFonts w:ascii="Times New Roman" w:hAnsi="Times New Roman"/>
          <w:sz w:val="28"/>
          <w:szCs w:val="28"/>
        </w:rPr>
        <w:t>УТВЕРЖДАЮ:</w:t>
      </w:r>
    </w:p>
    <w:p w:rsidR="000E49F5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Семенниковскго сельсовета </w:t>
      </w:r>
    </w:p>
    <w:p w:rsidR="000E49F5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А.П. Маликов</w:t>
      </w:r>
    </w:p>
    <w:p w:rsidR="000E49F5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E49F5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E49F5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E49F5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0E49F5" w:rsidRPr="009E403A" w:rsidRDefault="000E49F5" w:rsidP="009E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03A">
        <w:rPr>
          <w:rFonts w:ascii="Times New Roman" w:hAnsi="Times New Roman"/>
          <w:b/>
          <w:sz w:val="28"/>
          <w:szCs w:val="28"/>
        </w:rPr>
        <w:t>ГРАФИК</w:t>
      </w:r>
    </w:p>
    <w:p w:rsidR="000E49F5" w:rsidRDefault="000E49F5" w:rsidP="009E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03A">
        <w:rPr>
          <w:rFonts w:ascii="Times New Roman" w:hAnsi="Times New Roman"/>
          <w:b/>
          <w:sz w:val="28"/>
          <w:szCs w:val="28"/>
        </w:rPr>
        <w:t>Проведения обследований и категорирования объектов с массовым пребыванием людей на территории Семенниковского сельвета</w:t>
      </w:r>
    </w:p>
    <w:p w:rsidR="000E49F5" w:rsidRDefault="000E49F5" w:rsidP="009E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7529"/>
        <w:gridCol w:w="1800"/>
      </w:tblGrid>
      <w:tr w:rsidR="000E49F5" w:rsidRPr="00B25B11" w:rsidTr="009E403A">
        <w:tc>
          <w:tcPr>
            <w:tcW w:w="691" w:type="dxa"/>
            <w:vAlign w:val="center"/>
          </w:tcPr>
          <w:p w:rsidR="000E49F5" w:rsidRPr="0078281E" w:rsidRDefault="000E49F5" w:rsidP="00802CB6">
            <w:pPr>
              <w:pStyle w:val="BodyText"/>
              <w:jc w:val="center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№ п/п</w:t>
            </w:r>
          </w:p>
        </w:tc>
        <w:tc>
          <w:tcPr>
            <w:tcW w:w="7529" w:type="dxa"/>
            <w:vAlign w:val="center"/>
          </w:tcPr>
          <w:p w:rsidR="000E49F5" w:rsidRPr="0078281E" w:rsidRDefault="000E49F5" w:rsidP="00802CB6">
            <w:pPr>
              <w:pStyle w:val="BodyText"/>
              <w:jc w:val="center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Наименование объекта, кол-во мест</w:t>
            </w:r>
          </w:p>
        </w:tc>
        <w:tc>
          <w:tcPr>
            <w:tcW w:w="1800" w:type="dxa"/>
            <w:vAlign w:val="center"/>
          </w:tcPr>
          <w:p w:rsidR="000E49F5" w:rsidRPr="0078281E" w:rsidRDefault="000E49F5" w:rsidP="00802CB6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0E49F5" w:rsidRPr="00B25B11" w:rsidTr="009E403A">
        <w:tc>
          <w:tcPr>
            <w:tcW w:w="691" w:type="dxa"/>
            <w:vAlign w:val="center"/>
          </w:tcPr>
          <w:p w:rsidR="000E49F5" w:rsidRPr="0078281E" w:rsidRDefault="000E49F5" w:rsidP="00802CB6">
            <w:pPr>
              <w:pStyle w:val="BodyText"/>
              <w:jc w:val="center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1</w:t>
            </w:r>
          </w:p>
        </w:tc>
        <w:tc>
          <w:tcPr>
            <w:tcW w:w="7529" w:type="dxa"/>
          </w:tcPr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Здание МБУК «Дом культуры» администрации Семенниковского сельсовета, на 240 мест.</w:t>
            </w:r>
          </w:p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Красноярский край, Ермаковский район, с. Семенниково, ул. Новая, д. 2</w:t>
            </w:r>
          </w:p>
        </w:tc>
        <w:tc>
          <w:tcPr>
            <w:tcW w:w="1800" w:type="dxa"/>
          </w:tcPr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24.05.2016 г.</w:t>
            </w:r>
          </w:p>
        </w:tc>
      </w:tr>
      <w:tr w:rsidR="000E49F5" w:rsidRPr="00B25B11" w:rsidTr="009E403A">
        <w:tc>
          <w:tcPr>
            <w:tcW w:w="691" w:type="dxa"/>
            <w:vAlign w:val="center"/>
          </w:tcPr>
          <w:p w:rsidR="000E49F5" w:rsidRPr="0078281E" w:rsidRDefault="000E49F5" w:rsidP="00802CB6">
            <w:pPr>
              <w:pStyle w:val="BodyText"/>
              <w:jc w:val="center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2</w:t>
            </w:r>
          </w:p>
        </w:tc>
        <w:tc>
          <w:tcPr>
            <w:tcW w:w="7529" w:type="dxa"/>
          </w:tcPr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МБОУ «Семенниковская СОШ», детский сад, на 55 человек.</w:t>
            </w:r>
          </w:p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Красноярский край, Ермаковский район, с. Семенниково, ул. Молодежная, д. 1</w:t>
            </w:r>
          </w:p>
        </w:tc>
        <w:tc>
          <w:tcPr>
            <w:tcW w:w="1800" w:type="dxa"/>
          </w:tcPr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24.05.2016 г.</w:t>
            </w:r>
          </w:p>
        </w:tc>
      </w:tr>
      <w:tr w:rsidR="000E49F5" w:rsidRPr="00B25B11" w:rsidTr="009E403A">
        <w:tc>
          <w:tcPr>
            <w:tcW w:w="691" w:type="dxa"/>
            <w:vAlign w:val="center"/>
          </w:tcPr>
          <w:p w:rsidR="000E49F5" w:rsidRPr="0078281E" w:rsidRDefault="000E49F5" w:rsidP="00802CB6">
            <w:pPr>
              <w:pStyle w:val="BodyText"/>
              <w:jc w:val="center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3</w:t>
            </w:r>
          </w:p>
        </w:tc>
        <w:tc>
          <w:tcPr>
            <w:tcW w:w="7529" w:type="dxa"/>
          </w:tcPr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МБОУ «Семенниковская СОШ», средняя образовательная школа, на 115 человек.</w:t>
            </w:r>
          </w:p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 w:rsidRPr="0078281E">
              <w:rPr>
                <w:rFonts w:ascii="Times New Roman" w:hAnsi="Times New Roman"/>
              </w:rPr>
              <w:t>Красноярский край, Ермаковский район, с. Семенниково, ул. Трактовая, д. 38</w:t>
            </w:r>
          </w:p>
        </w:tc>
        <w:tc>
          <w:tcPr>
            <w:tcW w:w="1800" w:type="dxa"/>
          </w:tcPr>
          <w:p w:rsidR="000E49F5" w:rsidRPr="0078281E" w:rsidRDefault="000E49F5" w:rsidP="00802CB6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24.05.2016 г.</w:t>
            </w:r>
          </w:p>
        </w:tc>
      </w:tr>
    </w:tbl>
    <w:p w:rsidR="000E49F5" w:rsidRPr="009E403A" w:rsidRDefault="000E49F5" w:rsidP="009E4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9F5" w:rsidRDefault="000E49F5" w:rsidP="009E4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9F5" w:rsidRPr="009E403A" w:rsidRDefault="000E49F5" w:rsidP="009E403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sectPr w:rsidR="000E49F5" w:rsidRPr="009E403A" w:rsidSect="001C46A4">
      <w:pgSz w:w="11906" w:h="16838"/>
      <w:pgMar w:top="1134" w:right="850" w:bottom="1134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829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E03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907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58F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5C5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A43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C1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05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027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C4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D3"/>
    <w:rsid w:val="00007D21"/>
    <w:rsid w:val="00014145"/>
    <w:rsid w:val="00044DC8"/>
    <w:rsid w:val="00054A79"/>
    <w:rsid w:val="00056800"/>
    <w:rsid w:val="00060074"/>
    <w:rsid w:val="000838E9"/>
    <w:rsid w:val="0009131D"/>
    <w:rsid w:val="00094137"/>
    <w:rsid w:val="000E49F5"/>
    <w:rsid w:val="00104FD3"/>
    <w:rsid w:val="00111AE3"/>
    <w:rsid w:val="00113126"/>
    <w:rsid w:val="00156C7F"/>
    <w:rsid w:val="001630F1"/>
    <w:rsid w:val="00196D78"/>
    <w:rsid w:val="001C46A4"/>
    <w:rsid w:val="001C692D"/>
    <w:rsid w:val="001D4264"/>
    <w:rsid w:val="001D63BB"/>
    <w:rsid w:val="003616E7"/>
    <w:rsid w:val="00384B50"/>
    <w:rsid w:val="0039492C"/>
    <w:rsid w:val="003A4CB8"/>
    <w:rsid w:val="004320E0"/>
    <w:rsid w:val="004411F1"/>
    <w:rsid w:val="00460184"/>
    <w:rsid w:val="00474F11"/>
    <w:rsid w:val="004D4C40"/>
    <w:rsid w:val="00553DBA"/>
    <w:rsid w:val="005A78AD"/>
    <w:rsid w:val="00673C35"/>
    <w:rsid w:val="007004EA"/>
    <w:rsid w:val="0078281E"/>
    <w:rsid w:val="007F5774"/>
    <w:rsid w:val="00802CB6"/>
    <w:rsid w:val="00807737"/>
    <w:rsid w:val="00813E60"/>
    <w:rsid w:val="00830397"/>
    <w:rsid w:val="008525E0"/>
    <w:rsid w:val="0087203F"/>
    <w:rsid w:val="00881113"/>
    <w:rsid w:val="008B5453"/>
    <w:rsid w:val="008D0D3D"/>
    <w:rsid w:val="00905F5D"/>
    <w:rsid w:val="00950465"/>
    <w:rsid w:val="00990F1F"/>
    <w:rsid w:val="00994355"/>
    <w:rsid w:val="009E403A"/>
    <w:rsid w:val="00A27ABB"/>
    <w:rsid w:val="00B01EFE"/>
    <w:rsid w:val="00B25B11"/>
    <w:rsid w:val="00B77809"/>
    <w:rsid w:val="00C05C3A"/>
    <w:rsid w:val="00C33158"/>
    <w:rsid w:val="00CD0695"/>
    <w:rsid w:val="00D01207"/>
    <w:rsid w:val="00D27BBF"/>
    <w:rsid w:val="00DD3B0E"/>
    <w:rsid w:val="00DF54F6"/>
    <w:rsid w:val="00E609E9"/>
    <w:rsid w:val="00EB71B6"/>
    <w:rsid w:val="00ED46E7"/>
    <w:rsid w:val="00F5191A"/>
    <w:rsid w:val="00F816E9"/>
    <w:rsid w:val="00F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B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04FD3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4FD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8525E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DC8"/>
    <w:rPr>
      <w:rFonts w:ascii="Times New Roman" w:hAnsi="Times New Roman" w:cs="Times New Roman"/>
      <w:sz w:val="2"/>
    </w:rPr>
  </w:style>
  <w:style w:type="table" w:styleId="TableGrid1">
    <w:name w:val="Table Grid 1"/>
    <w:basedOn w:val="TableNormal"/>
    <w:uiPriority w:val="99"/>
    <w:rsid w:val="009E403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E4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03A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2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1</dc:creator>
  <cp:keywords/>
  <dc:description/>
  <cp:lastModifiedBy>User</cp:lastModifiedBy>
  <cp:revision>6</cp:revision>
  <cp:lastPrinted>2016-05-17T09:18:00Z</cp:lastPrinted>
  <dcterms:created xsi:type="dcterms:W3CDTF">2016-05-17T09:27:00Z</dcterms:created>
  <dcterms:modified xsi:type="dcterms:W3CDTF">2016-05-17T14:23:00Z</dcterms:modified>
</cp:coreProperties>
</file>