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C1" w:rsidRPr="006A6D1C" w:rsidRDefault="00F27BC1" w:rsidP="00A5407C">
      <w:pPr>
        <w:tabs>
          <w:tab w:val="left" w:pos="8364"/>
        </w:tabs>
        <w:jc w:val="center"/>
        <w:rPr>
          <w:rFonts w:ascii="Arial" w:hAnsi="Arial" w:cs="Arial"/>
        </w:rPr>
      </w:pPr>
      <w:r w:rsidRPr="006A6D1C">
        <w:rPr>
          <w:rFonts w:ascii="Arial" w:hAnsi="Arial" w:cs="Arial"/>
        </w:rPr>
        <w:t xml:space="preserve">АДМИНИСТРАЦИЯ СЕМЕННИКОВСКОГО СЕЛЬСОВЕТА </w:t>
      </w:r>
    </w:p>
    <w:p w:rsidR="00F27BC1" w:rsidRPr="006A6D1C" w:rsidRDefault="00F27BC1" w:rsidP="00A5407C">
      <w:pPr>
        <w:tabs>
          <w:tab w:val="left" w:pos="8364"/>
        </w:tabs>
        <w:jc w:val="center"/>
        <w:rPr>
          <w:rFonts w:ascii="Arial" w:hAnsi="Arial" w:cs="Arial"/>
        </w:rPr>
      </w:pPr>
      <w:r w:rsidRPr="006A6D1C">
        <w:rPr>
          <w:rFonts w:ascii="Arial" w:hAnsi="Arial" w:cs="Arial"/>
        </w:rPr>
        <w:t>ЕРМАКОВСКОГО РАЙОНА КРАСНОЯРСКОГО КРАЯ</w:t>
      </w:r>
    </w:p>
    <w:p w:rsidR="00F27BC1" w:rsidRPr="006A6D1C" w:rsidRDefault="00F27BC1" w:rsidP="00A5407C">
      <w:pPr>
        <w:ind w:right="-1"/>
        <w:jc w:val="center"/>
        <w:rPr>
          <w:rFonts w:ascii="Arial" w:hAnsi="Arial" w:cs="Arial"/>
        </w:rPr>
      </w:pPr>
    </w:p>
    <w:p w:rsidR="00F27BC1" w:rsidRPr="006A6D1C" w:rsidRDefault="00F27BC1" w:rsidP="00A5407C">
      <w:pPr>
        <w:ind w:right="-1"/>
        <w:jc w:val="center"/>
        <w:rPr>
          <w:rFonts w:ascii="Arial" w:hAnsi="Arial" w:cs="Arial"/>
        </w:rPr>
      </w:pPr>
    </w:p>
    <w:p w:rsidR="00F27BC1" w:rsidRPr="006A6D1C" w:rsidRDefault="00F27BC1" w:rsidP="00A5407C">
      <w:pPr>
        <w:ind w:right="-1"/>
        <w:jc w:val="center"/>
        <w:rPr>
          <w:rFonts w:ascii="Arial" w:hAnsi="Arial" w:cs="Arial"/>
        </w:rPr>
      </w:pPr>
    </w:p>
    <w:p w:rsidR="00F27BC1" w:rsidRPr="006A6D1C" w:rsidRDefault="00F27BC1" w:rsidP="00A5407C">
      <w:pPr>
        <w:ind w:right="-1"/>
        <w:jc w:val="center"/>
        <w:rPr>
          <w:rFonts w:ascii="Arial" w:hAnsi="Arial" w:cs="Arial"/>
        </w:rPr>
      </w:pPr>
      <w:r w:rsidRPr="006A6D1C">
        <w:rPr>
          <w:rFonts w:ascii="Arial" w:hAnsi="Arial" w:cs="Arial"/>
        </w:rPr>
        <w:t>ПОСТАНОВЛЕНИЕ</w:t>
      </w:r>
    </w:p>
    <w:p w:rsidR="00F27BC1" w:rsidRPr="006A6D1C" w:rsidRDefault="00F27BC1" w:rsidP="00A5407C">
      <w:pPr>
        <w:ind w:right="-1"/>
        <w:jc w:val="center"/>
        <w:rPr>
          <w:rFonts w:ascii="Arial" w:hAnsi="Arial" w:cs="Arial"/>
        </w:rPr>
      </w:pPr>
    </w:p>
    <w:tbl>
      <w:tblPr>
        <w:tblW w:w="0" w:type="auto"/>
        <w:jc w:val="center"/>
        <w:tblLook w:val="01E0"/>
      </w:tblPr>
      <w:tblGrid>
        <w:gridCol w:w="3189"/>
        <w:gridCol w:w="3190"/>
        <w:gridCol w:w="3191"/>
      </w:tblGrid>
      <w:tr w:rsidR="00F27BC1" w:rsidRPr="006A6D1C" w:rsidTr="00DA75AE">
        <w:trPr>
          <w:trHeight w:val="447"/>
          <w:jc w:val="center"/>
        </w:trPr>
        <w:tc>
          <w:tcPr>
            <w:tcW w:w="3189" w:type="dxa"/>
          </w:tcPr>
          <w:p w:rsidR="00F27BC1" w:rsidRPr="006A6D1C" w:rsidRDefault="00F27BC1" w:rsidP="004461D5">
            <w:pPr>
              <w:ind w:right="-1"/>
              <w:rPr>
                <w:rFonts w:ascii="Arial" w:hAnsi="Arial" w:cs="Arial"/>
              </w:rPr>
            </w:pPr>
            <w:r w:rsidRPr="006A6D1C">
              <w:rPr>
                <w:rFonts w:ascii="Arial" w:hAnsi="Arial" w:cs="Arial"/>
              </w:rPr>
              <w:t>21.05.2019 г.</w:t>
            </w:r>
          </w:p>
        </w:tc>
        <w:tc>
          <w:tcPr>
            <w:tcW w:w="3190" w:type="dxa"/>
          </w:tcPr>
          <w:p w:rsidR="00F27BC1" w:rsidRPr="006A6D1C" w:rsidRDefault="00F27BC1" w:rsidP="00DA75AE">
            <w:pPr>
              <w:ind w:right="-1"/>
              <w:jc w:val="center"/>
              <w:rPr>
                <w:rFonts w:ascii="Arial" w:hAnsi="Arial" w:cs="Arial"/>
              </w:rPr>
            </w:pPr>
            <w:r w:rsidRPr="006A6D1C">
              <w:rPr>
                <w:rFonts w:ascii="Arial" w:hAnsi="Arial" w:cs="Arial"/>
              </w:rPr>
              <w:t>с. Семенниково</w:t>
            </w:r>
          </w:p>
        </w:tc>
        <w:tc>
          <w:tcPr>
            <w:tcW w:w="3191" w:type="dxa"/>
          </w:tcPr>
          <w:p w:rsidR="00F27BC1" w:rsidRPr="006A6D1C" w:rsidRDefault="00F27BC1" w:rsidP="004461D5">
            <w:pPr>
              <w:ind w:right="567"/>
              <w:jc w:val="right"/>
              <w:rPr>
                <w:rFonts w:ascii="Arial" w:hAnsi="Arial" w:cs="Arial"/>
              </w:rPr>
            </w:pPr>
            <w:r w:rsidRPr="006A6D1C">
              <w:rPr>
                <w:rFonts w:ascii="Arial" w:hAnsi="Arial" w:cs="Arial"/>
              </w:rPr>
              <w:t xml:space="preserve">№ 17-п </w:t>
            </w:r>
          </w:p>
        </w:tc>
      </w:tr>
    </w:tbl>
    <w:p w:rsidR="00F27BC1" w:rsidRPr="006A6D1C" w:rsidRDefault="00F27BC1" w:rsidP="00A5407C">
      <w:pPr>
        <w:autoSpaceDE w:val="0"/>
        <w:autoSpaceDN w:val="0"/>
        <w:adjustRightInd w:val="0"/>
        <w:jc w:val="both"/>
        <w:rPr>
          <w:rFonts w:ascii="Arial" w:hAnsi="Arial" w:cs="Arial"/>
        </w:rPr>
      </w:pPr>
    </w:p>
    <w:p w:rsidR="00F27BC1" w:rsidRPr="006A6D1C" w:rsidRDefault="00F27BC1" w:rsidP="00DA75AE">
      <w:pPr>
        <w:autoSpaceDE w:val="0"/>
        <w:autoSpaceDN w:val="0"/>
        <w:adjustRightInd w:val="0"/>
        <w:jc w:val="both"/>
        <w:rPr>
          <w:rFonts w:ascii="Arial" w:hAnsi="Arial" w:cs="Arial"/>
          <w:bCs/>
        </w:rPr>
      </w:pPr>
      <w:r w:rsidRPr="006A6D1C">
        <w:rPr>
          <w:rFonts w:ascii="Arial" w:hAnsi="Arial" w:cs="Arial"/>
        </w:rPr>
        <w:t>Об утверждении административного регламента предоставления муниципальной услуги «</w:t>
      </w:r>
      <w:r w:rsidRPr="006A6D1C">
        <w:rPr>
          <w:rFonts w:ascii="Arial" w:hAnsi="Arial" w:cs="Arial"/>
          <w:bCs/>
        </w:rPr>
        <w:t>Согласование переустройства и (или) перепланировки жилого помещения, нежилого помещения и помещений в многоквартирном доме».</w:t>
      </w:r>
    </w:p>
    <w:p w:rsidR="00F27BC1" w:rsidRPr="006A6D1C" w:rsidRDefault="00F27BC1" w:rsidP="00DA75AE">
      <w:pPr>
        <w:autoSpaceDE w:val="0"/>
        <w:autoSpaceDN w:val="0"/>
        <w:adjustRightInd w:val="0"/>
        <w:jc w:val="both"/>
        <w:rPr>
          <w:rFonts w:ascii="Arial" w:hAnsi="Arial" w:cs="Arial"/>
        </w:rPr>
      </w:pPr>
    </w:p>
    <w:p w:rsidR="00F27BC1" w:rsidRPr="006A6D1C" w:rsidRDefault="00F27BC1" w:rsidP="00DA75AE">
      <w:pPr>
        <w:pStyle w:val="ConsPlusNormal"/>
        <w:ind w:firstLine="709"/>
        <w:jc w:val="both"/>
        <w:outlineLvl w:val="0"/>
        <w:rPr>
          <w:sz w:val="24"/>
          <w:szCs w:val="24"/>
        </w:rPr>
      </w:pPr>
      <w:r w:rsidRPr="006A6D1C">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6A6D1C">
        <w:rPr>
          <w:sz w:val="24"/>
          <w:szCs w:val="24"/>
        </w:rPr>
        <w:t>обеспечения открытости и общедоступности информации о предоставлении муниципальных услуг, руководствуясь статьёй 6 Устава Семенниковского сельсовета</w:t>
      </w:r>
      <w:r w:rsidRPr="006A6D1C">
        <w:rPr>
          <w:i/>
          <w:sz w:val="24"/>
          <w:szCs w:val="24"/>
        </w:rPr>
        <w:t xml:space="preserve">, </w:t>
      </w:r>
      <w:r w:rsidRPr="006A6D1C">
        <w:rPr>
          <w:sz w:val="24"/>
          <w:szCs w:val="24"/>
        </w:rPr>
        <w:t>ПОСТАНОВЛЯЮ:</w:t>
      </w:r>
    </w:p>
    <w:p w:rsidR="00F27BC1" w:rsidRPr="006A6D1C" w:rsidRDefault="00F27BC1" w:rsidP="00DA75AE">
      <w:pPr>
        <w:pStyle w:val="ConsPlusNormal"/>
        <w:ind w:firstLine="709"/>
        <w:jc w:val="both"/>
        <w:outlineLvl w:val="0"/>
        <w:rPr>
          <w:sz w:val="24"/>
          <w:szCs w:val="24"/>
        </w:rPr>
      </w:pPr>
      <w:r w:rsidRPr="006A6D1C">
        <w:rPr>
          <w:sz w:val="24"/>
          <w:szCs w:val="24"/>
        </w:rPr>
        <w:t>1. Постановление № 60-п от 08.12.2014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считать утратившим силу.</w:t>
      </w:r>
    </w:p>
    <w:p w:rsidR="00F27BC1" w:rsidRPr="006A6D1C" w:rsidRDefault="00F27BC1" w:rsidP="00DA75AE">
      <w:pPr>
        <w:autoSpaceDE w:val="0"/>
        <w:autoSpaceDN w:val="0"/>
        <w:adjustRightInd w:val="0"/>
        <w:ind w:firstLine="709"/>
        <w:jc w:val="both"/>
        <w:rPr>
          <w:rFonts w:ascii="Arial" w:hAnsi="Arial" w:cs="Arial"/>
        </w:rPr>
      </w:pPr>
      <w:r w:rsidRPr="006A6D1C">
        <w:rPr>
          <w:rFonts w:ascii="Arial" w:hAnsi="Arial" w:cs="Arial"/>
        </w:rPr>
        <w:t>2. Утвердить административный регламент предоставления муниципальной услуги «</w:t>
      </w:r>
      <w:r w:rsidRPr="006A6D1C">
        <w:rPr>
          <w:rFonts w:ascii="Arial" w:hAnsi="Arial" w:cs="Arial"/>
          <w:bCs/>
        </w:rPr>
        <w:t>Согласование переустройства и (или) перепланировки жилого помещения, нежилого помещения и помещений в многоквартирном доме»</w:t>
      </w:r>
      <w:r w:rsidRPr="006A6D1C">
        <w:rPr>
          <w:rFonts w:ascii="Arial" w:hAnsi="Arial" w:cs="Arial"/>
        </w:rPr>
        <w:t>, согласно приложению.</w:t>
      </w:r>
    </w:p>
    <w:p w:rsidR="00F27BC1" w:rsidRPr="006A6D1C" w:rsidRDefault="00F27BC1" w:rsidP="00DA75AE">
      <w:pPr>
        <w:autoSpaceDE w:val="0"/>
        <w:autoSpaceDN w:val="0"/>
        <w:adjustRightInd w:val="0"/>
        <w:ind w:firstLine="709"/>
        <w:jc w:val="both"/>
        <w:rPr>
          <w:rFonts w:ascii="Arial" w:hAnsi="Arial" w:cs="Arial"/>
        </w:rPr>
      </w:pPr>
      <w:r w:rsidRPr="006A6D1C">
        <w:rPr>
          <w:rFonts w:ascii="Arial" w:hAnsi="Arial" w:cs="Arial"/>
        </w:rPr>
        <w:t>3. Ответственность за исполнение настоящего постановления возложить на ведущего специалиста администрации Семенниковского сельсовета Земскову Евгению Анатольевну.</w:t>
      </w:r>
    </w:p>
    <w:p w:rsidR="00F27BC1" w:rsidRPr="006A6D1C" w:rsidRDefault="00F27BC1" w:rsidP="00DA75AE">
      <w:pPr>
        <w:autoSpaceDE w:val="0"/>
        <w:autoSpaceDN w:val="0"/>
        <w:adjustRightInd w:val="0"/>
        <w:ind w:firstLine="709"/>
        <w:jc w:val="both"/>
        <w:rPr>
          <w:rFonts w:ascii="Arial" w:hAnsi="Arial" w:cs="Arial"/>
        </w:rPr>
      </w:pPr>
      <w:r w:rsidRPr="006A6D1C">
        <w:rPr>
          <w:rFonts w:ascii="Arial" w:hAnsi="Arial" w:cs="Arial"/>
        </w:rPr>
        <w:t xml:space="preserve">4. Постановление вступает в силу в день, следующий за днем его официального обнародования, путем размещения на официальном сайте администрации Семенниковского сельсовета </w:t>
      </w:r>
      <w:r w:rsidRPr="006A6D1C">
        <w:rPr>
          <w:rFonts w:ascii="Arial" w:hAnsi="Arial" w:cs="Arial"/>
          <w:u w:val="single"/>
        </w:rPr>
        <w:t>семенниково.рф</w:t>
      </w:r>
    </w:p>
    <w:p w:rsidR="00F27BC1" w:rsidRPr="006A6D1C" w:rsidRDefault="00F27BC1" w:rsidP="00DA75AE">
      <w:pPr>
        <w:pStyle w:val="ConsPlusNormal"/>
        <w:ind w:firstLine="709"/>
        <w:jc w:val="both"/>
        <w:outlineLvl w:val="0"/>
        <w:rPr>
          <w:bCs/>
          <w:sz w:val="24"/>
          <w:szCs w:val="24"/>
        </w:rPr>
      </w:pPr>
    </w:p>
    <w:p w:rsidR="00F27BC1" w:rsidRPr="006A6D1C" w:rsidRDefault="00F27BC1" w:rsidP="00BD0672">
      <w:pPr>
        <w:pStyle w:val="ConsPlusNormal"/>
        <w:ind w:right="397" w:firstLine="709"/>
        <w:jc w:val="both"/>
        <w:outlineLvl w:val="0"/>
        <w:rPr>
          <w:bCs/>
          <w:sz w:val="24"/>
          <w:szCs w:val="24"/>
        </w:rPr>
      </w:pPr>
    </w:p>
    <w:p w:rsidR="00F27BC1" w:rsidRPr="006A6D1C" w:rsidRDefault="00F27BC1" w:rsidP="00BD0672">
      <w:pPr>
        <w:ind w:right="397"/>
        <w:jc w:val="both"/>
        <w:rPr>
          <w:rFonts w:ascii="Arial" w:hAnsi="Arial" w:cs="Arial"/>
        </w:rPr>
      </w:pPr>
      <w:r w:rsidRPr="006A6D1C">
        <w:rPr>
          <w:rFonts w:ascii="Arial" w:hAnsi="Arial" w:cs="Arial"/>
        </w:rPr>
        <w:t xml:space="preserve">Глава администрации </w:t>
      </w:r>
    </w:p>
    <w:p w:rsidR="00F27BC1" w:rsidRPr="006A6D1C" w:rsidRDefault="00F27BC1" w:rsidP="00BD0672">
      <w:pPr>
        <w:ind w:right="397"/>
        <w:jc w:val="both"/>
        <w:rPr>
          <w:rFonts w:ascii="Arial" w:hAnsi="Arial" w:cs="Arial"/>
        </w:rPr>
      </w:pPr>
      <w:r w:rsidRPr="006A6D1C">
        <w:rPr>
          <w:rFonts w:ascii="Arial" w:hAnsi="Arial" w:cs="Arial"/>
        </w:rPr>
        <w:t>Семенниковского сельсовета</w:t>
      </w:r>
      <w:r w:rsidRPr="006A6D1C">
        <w:rPr>
          <w:rFonts w:ascii="Arial" w:hAnsi="Arial" w:cs="Arial"/>
        </w:rPr>
        <w:tab/>
      </w:r>
      <w:r w:rsidRPr="006A6D1C">
        <w:rPr>
          <w:rFonts w:ascii="Arial" w:hAnsi="Arial" w:cs="Arial"/>
        </w:rPr>
        <w:tab/>
      </w:r>
      <w:r w:rsidRPr="006A6D1C">
        <w:rPr>
          <w:rFonts w:ascii="Arial" w:hAnsi="Arial" w:cs="Arial"/>
        </w:rPr>
        <w:tab/>
      </w:r>
      <w:r w:rsidRPr="006A6D1C">
        <w:rPr>
          <w:rFonts w:ascii="Arial" w:hAnsi="Arial" w:cs="Arial"/>
        </w:rPr>
        <w:tab/>
      </w:r>
      <w:r w:rsidRPr="006A6D1C">
        <w:rPr>
          <w:rFonts w:ascii="Arial" w:hAnsi="Arial" w:cs="Arial"/>
        </w:rPr>
        <w:tab/>
      </w:r>
      <w:r w:rsidRPr="006A6D1C">
        <w:rPr>
          <w:rFonts w:ascii="Arial" w:hAnsi="Arial" w:cs="Arial"/>
        </w:rPr>
        <w:tab/>
        <w:t>А.П. Маликов</w:t>
      </w:r>
    </w:p>
    <w:p w:rsidR="00F27BC1" w:rsidRPr="006A6D1C" w:rsidRDefault="00F27BC1" w:rsidP="00A5407C">
      <w:pPr>
        <w:ind w:right="397"/>
        <w:jc w:val="both"/>
        <w:rPr>
          <w:rFonts w:ascii="Arial" w:hAnsi="Arial" w:cs="Arial"/>
        </w:rPr>
      </w:pPr>
    </w:p>
    <w:p w:rsidR="00F27BC1" w:rsidRPr="006A6D1C" w:rsidRDefault="00F27BC1" w:rsidP="00A5407C">
      <w:pPr>
        <w:ind w:right="397"/>
        <w:jc w:val="both"/>
        <w:rPr>
          <w:rFonts w:ascii="Arial" w:hAnsi="Arial" w:cs="Arial"/>
        </w:rPr>
      </w:pPr>
    </w:p>
    <w:p w:rsidR="00F27BC1" w:rsidRPr="006A6D1C" w:rsidRDefault="00F27BC1" w:rsidP="00A5407C">
      <w:pPr>
        <w:ind w:right="397"/>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A5407C">
      <w:pPr>
        <w:jc w:val="both"/>
        <w:rPr>
          <w:rFonts w:ascii="Arial" w:hAnsi="Arial" w:cs="Arial"/>
        </w:rPr>
      </w:pPr>
    </w:p>
    <w:p w:rsidR="00F27BC1" w:rsidRPr="006A6D1C" w:rsidRDefault="00F27BC1" w:rsidP="00DA75AE">
      <w:pPr>
        <w:spacing w:after="200" w:line="276" w:lineRule="auto"/>
        <w:rPr>
          <w:rFonts w:ascii="Arial" w:hAnsi="Arial" w:cs="Arial"/>
        </w:rPr>
      </w:pPr>
    </w:p>
    <w:p w:rsidR="00F27BC1" w:rsidRPr="006A6D1C" w:rsidRDefault="00F27BC1" w:rsidP="00DA75AE">
      <w:pPr>
        <w:ind w:left="5812"/>
        <w:rPr>
          <w:rFonts w:ascii="Arial" w:hAnsi="Arial" w:cs="Arial"/>
        </w:rPr>
      </w:pPr>
      <w:r w:rsidRPr="006A6D1C">
        <w:rPr>
          <w:rFonts w:ascii="Arial" w:hAnsi="Arial" w:cs="Arial"/>
        </w:rPr>
        <w:t>Приложение</w:t>
      </w:r>
    </w:p>
    <w:p w:rsidR="00F27BC1" w:rsidRPr="006A6D1C" w:rsidRDefault="00F27BC1" w:rsidP="00DA75AE">
      <w:pPr>
        <w:ind w:left="5812"/>
        <w:rPr>
          <w:rFonts w:ascii="Arial" w:hAnsi="Arial" w:cs="Arial"/>
        </w:rPr>
      </w:pPr>
      <w:r w:rsidRPr="006A6D1C">
        <w:rPr>
          <w:rFonts w:ascii="Arial" w:hAnsi="Arial" w:cs="Arial"/>
        </w:rPr>
        <w:t>к постановлению</w:t>
      </w:r>
    </w:p>
    <w:p w:rsidR="00F27BC1" w:rsidRPr="006A6D1C" w:rsidRDefault="00F27BC1" w:rsidP="00DA75AE">
      <w:pPr>
        <w:ind w:left="5812"/>
        <w:rPr>
          <w:rFonts w:ascii="Arial" w:hAnsi="Arial" w:cs="Arial"/>
        </w:rPr>
      </w:pPr>
      <w:r w:rsidRPr="006A6D1C">
        <w:rPr>
          <w:rFonts w:ascii="Arial" w:hAnsi="Arial" w:cs="Arial"/>
        </w:rPr>
        <w:t xml:space="preserve">администрации </w:t>
      </w:r>
    </w:p>
    <w:p w:rsidR="00F27BC1" w:rsidRPr="006A6D1C" w:rsidRDefault="00F27BC1" w:rsidP="00DA75AE">
      <w:pPr>
        <w:ind w:left="5812"/>
        <w:rPr>
          <w:rFonts w:ascii="Arial" w:hAnsi="Arial" w:cs="Arial"/>
        </w:rPr>
      </w:pPr>
      <w:r w:rsidRPr="006A6D1C">
        <w:rPr>
          <w:rFonts w:ascii="Arial" w:hAnsi="Arial" w:cs="Arial"/>
        </w:rPr>
        <w:t>Семенниковского сельсовета</w:t>
      </w:r>
    </w:p>
    <w:p w:rsidR="00F27BC1" w:rsidRPr="006A6D1C" w:rsidRDefault="00F27BC1" w:rsidP="00DA75AE">
      <w:pPr>
        <w:ind w:left="5812"/>
        <w:rPr>
          <w:rFonts w:ascii="Arial" w:hAnsi="Arial" w:cs="Arial"/>
        </w:rPr>
      </w:pPr>
      <w:r w:rsidRPr="006A6D1C">
        <w:rPr>
          <w:rFonts w:ascii="Arial" w:hAnsi="Arial" w:cs="Arial"/>
        </w:rPr>
        <w:t xml:space="preserve">От 21.05.2019 г. N 17-п </w:t>
      </w:r>
    </w:p>
    <w:p w:rsidR="00F27BC1" w:rsidRPr="006A6D1C" w:rsidRDefault="00F27BC1" w:rsidP="00A5407C">
      <w:pPr>
        <w:widowControl w:val="0"/>
        <w:autoSpaceDE w:val="0"/>
        <w:autoSpaceDN w:val="0"/>
        <w:adjustRightInd w:val="0"/>
        <w:ind w:right="397"/>
        <w:jc w:val="right"/>
        <w:rPr>
          <w:rFonts w:ascii="Arial" w:hAnsi="Arial" w:cs="Arial"/>
        </w:rPr>
      </w:pPr>
    </w:p>
    <w:p w:rsidR="00F27BC1" w:rsidRPr="006A6D1C" w:rsidRDefault="00F27BC1" w:rsidP="00326106">
      <w:pPr>
        <w:widowControl w:val="0"/>
        <w:autoSpaceDE w:val="0"/>
        <w:autoSpaceDN w:val="0"/>
        <w:adjustRightInd w:val="0"/>
        <w:ind w:right="-5"/>
        <w:jc w:val="center"/>
        <w:rPr>
          <w:rFonts w:ascii="Arial" w:hAnsi="Arial" w:cs="Arial"/>
          <w:bCs/>
        </w:rPr>
      </w:pPr>
    </w:p>
    <w:p w:rsidR="00F27BC1" w:rsidRPr="006A6D1C" w:rsidRDefault="00F27BC1" w:rsidP="00326106">
      <w:pPr>
        <w:widowControl w:val="0"/>
        <w:autoSpaceDE w:val="0"/>
        <w:autoSpaceDN w:val="0"/>
        <w:adjustRightInd w:val="0"/>
        <w:ind w:right="-5"/>
        <w:jc w:val="center"/>
        <w:rPr>
          <w:rFonts w:ascii="Arial" w:hAnsi="Arial" w:cs="Arial"/>
          <w:bCs/>
        </w:rPr>
      </w:pPr>
      <w:r w:rsidRPr="006A6D1C">
        <w:rPr>
          <w:rFonts w:ascii="Arial" w:hAnsi="Arial" w:cs="Arial"/>
          <w:bCs/>
        </w:rPr>
        <w:t>АДМИНИСТРАТИВНЫЙ РЕГЛАМЕНТ</w:t>
      </w:r>
    </w:p>
    <w:p w:rsidR="00F27BC1" w:rsidRPr="006A6D1C" w:rsidRDefault="00F27BC1" w:rsidP="00326106">
      <w:pPr>
        <w:widowControl w:val="0"/>
        <w:autoSpaceDE w:val="0"/>
        <w:autoSpaceDN w:val="0"/>
        <w:adjustRightInd w:val="0"/>
        <w:ind w:right="-5"/>
        <w:jc w:val="center"/>
        <w:rPr>
          <w:rFonts w:ascii="Arial" w:hAnsi="Arial" w:cs="Arial"/>
          <w:bCs/>
        </w:rPr>
      </w:pPr>
      <w:r w:rsidRPr="006A6D1C">
        <w:rPr>
          <w:rFonts w:ascii="Arial" w:hAnsi="Arial" w:cs="Arial"/>
          <w:bCs/>
        </w:rPr>
        <w:t xml:space="preserve">ПРЕДОСТАВЛЕНИЯ МУНИЦИПАЛЬНОЙ УСЛУГИ </w:t>
      </w:r>
      <w:r w:rsidRPr="006A6D1C">
        <w:rPr>
          <w:rFonts w:ascii="Arial" w:hAnsi="Arial" w:cs="Arial"/>
        </w:rPr>
        <w:t>«</w:t>
      </w:r>
      <w:r w:rsidRPr="006A6D1C">
        <w:rPr>
          <w:rFonts w:ascii="Arial" w:hAnsi="Arial" w:cs="Arial"/>
          <w:bCs/>
        </w:rPr>
        <w:t>СОГЛАСОВАНИЕ ПЕРЕУСТРОЙСТВА И (ИЛИ) ПЕРЕПЛАНИРОВКИ ЖИЛОГО ПОМЕЩЕНИЯ, НЕЖИЛОГО ПОМЕЩЕНИЯ И ПОМЕЩЕНИЙ В МНОГОКВАРТИРНОМ ДОМЕ»</w:t>
      </w:r>
    </w:p>
    <w:p w:rsidR="00F27BC1" w:rsidRPr="006A6D1C" w:rsidRDefault="00F27BC1" w:rsidP="00326106">
      <w:pPr>
        <w:widowControl w:val="0"/>
        <w:autoSpaceDE w:val="0"/>
        <w:autoSpaceDN w:val="0"/>
        <w:adjustRightInd w:val="0"/>
        <w:ind w:right="-5"/>
        <w:jc w:val="center"/>
        <w:rPr>
          <w:rFonts w:ascii="Arial" w:hAnsi="Arial" w:cs="Arial"/>
        </w:rPr>
      </w:pPr>
    </w:p>
    <w:p w:rsidR="00F27BC1" w:rsidRPr="006A6D1C" w:rsidRDefault="00F27BC1" w:rsidP="00326106">
      <w:pPr>
        <w:widowControl w:val="0"/>
        <w:autoSpaceDE w:val="0"/>
        <w:autoSpaceDN w:val="0"/>
        <w:adjustRightInd w:val="0"/>
        <w:ind w:right="-5"/>
        <w:jc w:val="center"/>
        <w:outlineLvl w:val="1"/>
        <w:rPr>
          <w:rFonts w:ascii="Arial" w:hAnsi="Arial" w:cs="Arial"/>
        </w:rPr>
      </w:pPr>
      <w:r w:rsidRPr="006A6D1C">
        <w:rPr>
          <w:rFonts w:ascii="Arial" w:hAnsi="Arial" w:cs="Arial"/>
        </w:rPr>
        <w:t>I. ОБЩИЕ ПОЛОЖЕНИЯ</w:t>
      </w:r>
    </w:p>
    <w:p w:rsidR="00F27BC1" w:rsidRPr="006A6D1C" w:rsidRDefault="00F27BC1" w:rsidP="00326106">
      <w:pPr>
        <w:widowControl w:val="0"/>
        <w:autoSpaceDE w:val="0"/>
        <w:autoSpaceDN w:val="0"/>
        <w:adjustRightInd w:val="0"/>
        <w:ind w:right="-5"/>
        <w:jc w:val="center"/>
        <w:outlineLvl w:val="1"/>
        <w:rPr>
          <w:rFonts w:ascii="Arial" w:hAnsi="Arial" w:cs="Arial"/>
        </w:rPr>
      </w:pP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1.1. Настоящий административный регламент предоставления муниципальной услуги «</w:t>
      </w:r>
      <w:r w:rsidRPr="006A6D1C">
        <w:rPr>
          <w:rFonts w:ascii="Arial" w:hAnsi="Arial" w:cs="Arial"/>
          <w:bCs/>
        </w:rPr>
        <w:t>Согласование переустройства и (или) перепланировки жилого помещения, нежилого помещения и помещений в многоквартирном доме»</w:t>
      </w:r>
      <w:r w:rsidRPr="006A6D1C">
        <w:rPr>
          <w:rFonts w:ascii="Arial" w:hAnsi="Arial" w:cs="Arial"/>
        </w:rPr>
        <w:t xml:space="preserve"> (далее - административный регламент) устанавливает порядок и стандарт предоставления муниципальной услуги.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1.2. Регламент размещается на Интернет-сайте семенниково.рф, а также на информационных стендах, расположенных в администрации Семенниковского сельсовета.</w:t>
      </w:r>
    </w:p>
    <w:p w:rsidR="00F27BC1" w:rsidRPr="006A6D1C" w:rsidRDefault="00F27BC1" w:rsidP="00326106">
      <w:pPr>
        <w:widowControl w:val="0"/>
        <w:autoSpaceDE w:val="0"/>
        <w:autoSpaceDN w:val="0"/>
        <w:adjustRightInd w:val="0"/>
        <w:ind w:right="-5" w:firstLine="540"/>
        <w:jc w:val="both"/>
        <w:rPr>
          <w:rFonts w:ascii="Arial" w:hAnsi="Arial" w:cs="Arial"/>
        </w:rPr>
      </w:pPr>
    </w:p>
    <w:p w:rsidR="00F27BC1" w:rsidRPr="006A6D1C" w:rsidRDefault="00F27BC1" w:rsidP="00326106">
      <w:pPr>
        <w:widowControl w:val="0"/>
        <w:autoSpaceDE w:val="0"/>
        <w:autoSpaceDN w:val="0"/>
        <w:adjustRightInd w:val="0"/>
        <w:ind w:right="-5"/>
        <w:jc w:val="center"/>
        <w:outlineLvl w:val="1"/>
        <w:rPr>
          <w:rFonts w:ascii="Arial" w:hAnsi="Arial" w:cs="Arial"/>
        </w:rPr>
      </w:pPr>
      <w:bookmarkStart w:id="0" w:name="Par17"/>
      <w:bookmarkEnd w:id="0"/>
      <w:r w:rsidRPr="006A6D1C">
        <w:rPr>
          <w:rFonts w:ascii="Arial" w:hAnsi="Arial" w:cs="Arial"/>
        </w:rPr>
        <w:t>II. СТАНДАРТ ПРЕДОСТАВЛЕНИЯ МУНИЦИПАЛЬНОЙ УСЛУГИ</w:t>
      </w:r>
    </w:p>
    <w:p w:rsidR="00F27BC1" w:rsidRPr="006A6D1C" w:rsidRDefault="00F27BC1" w:rsidP="00326106">
      <w:pPr>
        <w:widowControl w:val="0"/>
        <w:autoSpaceDE w:val="0"/>
        <w:autoSpaceDN w:val="0"/>
        <w:adjustRightInd w:val="0"/>
        <w:ind w:right="-5"/>
        <w:jc w:val="both"/>
        <w:outlineLvl w:val="1"/>
        <w:rPr>
          <w:rFonts w:ascii="Arial" w:hAnsi="Arial" w:cs="Arial"/>
        </w:rPr>
      </w:pPr>
    </w:p>
    <w:p w:rsidR="00F27BC1" w:rsidRPr="006A6D1C" w:rsidRDefault="00F27BC1" w:rsidP="00326106">
      <w:pPr>
        <w:widowControl w:val="0"/>
        <w:autoSpaceDE w:val="0"/>
        <w:autoSpaceDN w:val="0"/>
        <w:adjustRightInd w:val="0"/>
        <w:ind w:right="-5"/>
        <w:jc w:val="both"/>
        <w:outlineLvl w:val="1"/>
        <w:rPr>
          <w:rFonts w:ascii="Arial" w:hAnsi="Arial" w:cs="Arial"/>
          <w:bCs/>
        </w:rPr>
      </w:pPr>
      <w:r w:rsidRPr="006A6D1C">
        <w:rPr>
          <w:rFonts w:ascii="Arial" w:hAnsi="Arial" w:cs="Arial"/>
        </w:rPr>
        <w:t>2.1. Наименование муниципальной услуги: «</w:t>
      </w:r>
      <w:r w:rsidRPr="006A6D1C">
        <w:rPr>
          <w:rFonts w:ascii="Arial" w:hAnsi="Arial" w:cs="Arial"/>
          <w:bCs/>
        </w:rPr>
        <w:t>Согласование переустройства и (или) перепланировки жилого помещения, нежилого помещения и помещений в многоквартирном доме».</w:t>
      </w:r>
    </w:p>
    <w:p w:rsidR="00F27BC1" w:rsidRPr="006A6D1C" w:rsidRDefault="00F27BC1" w:rsidP="00326106">
      <w:pPr>
        <w:widowControl w:val="0"/>
        <w:autoSpaceDE w:val="0"/>
        <w:autoSpaceDN w:val="0"/>
        <w:adjustRightInd w:val="0"/>
        <w:ind w:right="-5"/>
        <w:jc w:val="both"/>
        <w:outlineLvl w:val="1"/>
        <w:rPr>
          <w:rFonts w:ascii="Arial" w:hAnsi="Arial" w:cs="Arial"/>
        </w:rPr>
      </w:pPr>
      <w:r w:rsidRPr="006A6D1C">
        <w:rPr>
          <w:rFonts w:ascii="Arial" w:hAnsi="Arial" w:cs="Arial"/>
          <w:bCs/>
        </w:rPr>
        <w:t xml:space="preserve">2.2. </w:t>
      </w:r>
      <w:r w:rsidRPr="006A6D1C">
        <w:rPr>
          <w:rFonts w:ascii="Arial" w:hAnsi="Arial" w:cs="Arial"/>
        </w:rPr>
        <w:t>Услуга предоставляется Администрацией Семенниковского сельсовета (далее Администрация).</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Место нахождения: Россия, Красноярский край, Ермаковский район, с. Семенниково, ул. Новая, 2.</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Почтовый адрес: 662833, Красноярский край, Ермаковский район, с. Семенниково, ул. Новая, 2.</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xml:space="preserve"> Приёмные дни: понедельник-пятница. </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График работы: с 8-00 до 16-00 (обеденный перерыв с 12-00 до 13-00)</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xml:space="preserve">Телефон/факс: 8(39138)41417/41418, </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адрес электронной почты: ermaki_ass@mail.ru</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Информирование о предоставлении муниципальной услуги осуществляется с использованием средств телефонной связи, электронной почты, путем размещения информации на официальном сайте администрации сельсовета novopoltavka.</w:t>
      </w:r>
      <w:r w:rsidRPr="006A6D1C">
        <w:rPr>
          <w:rFonts w:ascii="Arial" w:hAnsi="Arial" w:cs="Arial"/>
          <w:lang w:val="en-US"/>
        </w:rPr>
        <w:t>ru</w:t>
      </w:r>
      <w:r w:rsidRPr="006A6D1C">
        <w:rPr>
          <w:rFonts w:ascii="Arial" w:hAnsi="Arial" w:cs="Arial"/>
        </w:rPr>
        <w:t xml:space="preserve"> в сети Интернет, а также при устном и письменном обращении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2.3. Заявителями на предоставление Услуги являются собственники жилых помещений, нежилых помещений и помещений в многоквартирном доме (физические или юридические лица) или наниматели жилых помещений, нежилых помещений и помещений в многоквартирном доме по договорам социального найма или уполномоченные ими лица (далее - заявители).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2.4. Результатом предоставления муниципальной услуги является: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выдача решения о согласовании (об отказе в согласовании) переустройства и (или) перепланировки жилого помещения ,нежилого помещения и помещений в многоквартирном доме Администрацией.</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2.5. </w:t>
      </w:r>
      <w:r w:rsidRPr="006A6D1C">
        <w:rPr>
          <w:rFonts w:ascii="Arial" w:hAnsi="Arial" w:cs="Arial"/>
          <w:bCs/>
        </w:rPr>
        <w:t xml:space="preserve">Срок предоставления муниципальной услуги составляет </w:t>
      </w:r>
      <w:r w:rsidRPr="006A6D1C">
        <w:rPr>
          <w:rFonts w:ascii="Arial" w:hAnsi="Arial" w:cs="Arial"/>
        </w:rPr>
        <w:t>тридцать дней со дня регистрации заявления с приложенными документами в Администрации.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2.6. Правовыми основаниями для предоставления Услуги являются: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Жилищный </w:t>
      </w:r>
      <w:hyperlink r:id="rId5" w:history="1">
        <w:r w:rsidRPr="006A6D1C">
          <w:rPr>
            <w:rStyle w:val="Hyperlink"/>
            <w:rFonts w:ascii="Arial" w:hAnsi="Arial" w:cs="Arial"/>
            <w:u w:val="none"/>
          </w:rPr>
          <w:t>кодекс</w:t>
        </w:r>
      </w:hyperlink>
      <w:r w:rsidRPr="006A6D1C">
        <w:rPr>
          <w:rFonts w:ascii="Arial" w:hAnsi="Arial" w:cs="Arial"/>
        </w:rPr>
        <w:t xml:space="preserve"> Российской Федерации от 29.12.2004 N 188-ФЗ;</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Федеральный </w:t>
      </w:r>
      <w:hyperlink r:id="rId6" w:history="1">
        <w:r w:rsidRPr="006A6D1C">
          <w:rPr>
            <w:rStyle w:val="Hyperlink"/>
            <w:rFonts w:ascii="Arial" w:hAnsi="Arial" w:cs="Arial"/>
            <w:u w:val="none"/>
          </w:rPr>
          <w:t>закон</w:t>
        </w:r>
      </w:hyperlink>
      <w:r w:rsidRPr="006A6D1C">
        <w:rPr>
          <w:rFonts w:ascii="Arial" w:hAnsi="Arial" w:cs="Arial"/>
        </w:rPr>
        <w:t xml:space="preserve"> от 06.10.2003 N 131-ФЗ "Об общих принципах организации местного самоуправления в Российской Федерации";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Федеральный </w:t>
      </w:r>
      <w:hyperlink r:id="rId7" w:history="1">
        <w:r w:rsidRPr="006A6D1C">
          <w:rPr>
            <w:rStyle w:val="Hyperlink"/>
            <w:rFonts w:ascii="Arial" w:hAnsi="Arial" w:cs="Arial"/>
            <w:u w:val="none"/>
          </w:rPr>
          <w:t>закон</w:t>
        </w:r>
      </w:hyperlink>
      <w:r w:rsidRPr="006A6D1C">
        <w:rPr>
          <w:rFonts w:ascii="Arial" w:hAnsi="Arial" w:cs="Arial"/>
        </w:rPr>
        <w:t xml:space="preserve"> от 02.05.2006 N 59-ФЗ "О порядке рассмотрения обращений граждан Российской Федерации";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Федеральный закон № 558 от 27.12.2018г. «О внесении изменений в Жилищный кодекс РФ в части упорядочения норм, регулирующих переустройство и (или) перепланировку помещений в многоквартирном доме»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Федеральный закон от 27.07.2010 № 210-ФЗ «Об </w:t>
      </w:r>
      <w:r w:rsidRPr="006A6D1C">
        <w:rPr>
          <w:rFonts w:ascii="Arial" w:hAnsi="Arial" w:cs="Arial"/>
          <w:bCs/>
        </w:rPr>
        <w:t>организации предоставления государственных и муниципальных услуг»</w:t>
      </w:r>
      <w:r w:rsidRPr="006A6D1C">
        <w:rPr>
          <w:rFonts w:ascii="Arial" w:hAnsi="Arial" w:cs="Arial"/>
        </w:rPr>
        <w:t>;</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w:t>
      </w:r>
      <w:hyperlink r:id="rId8" w:history="1">
        <w:r w:rsidRPr="006A6D1C">
          <w:rPr>
            <w:rStyle w:val="Hyperlink"/>
            <w:rFonts w:ascii="Arial" w:hAnsi="Arial" w:cs="Arial"/>
            <w:u w:val="none"/>
          </w:rPr>
          <w:t>Постановление</w:t>
        </w:r>
      </w:hyperlink>
      <w:r w:rsidRPr="006A6D1C">
        <w:rPr>
          <w:rFonts w:ascii="Arial" w:hAnsi="Arial" w:cs="Arial"/>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w:t>
      </w:r>
      <w:hyperlink r:id="rId9" w:history="1">
        <w:r w:rsidRPr="006A6D1C">
          <w:rPr>
            <w:rStyle w:val="Hyperlink"/>
            <w:rFonts w:ascii="Arial" w:hAnsi="Arial" w:cs="Arial"/>
            <w:u w:val="none"/>
          </w:rPr>
          <w:t>Постановление</w:t>
        </w:r>
      </w:hyperlink>
      <w:r w:rsidRPr="006A6D1C">
        <w:rPr>
          <w:rFonts w:ascii="Arial" w:hAnsi="Arial" w:cs="Arial"/>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Устав Семенниковского сельсовета.</w:t>
      </w:r>
    </w:p>
    <w:p w:rsidR="00F27BC1" w:rsidRPr="006A6D1C" w:rsidRDefault="00F27BC1" w:rsidP="00326106">
      <w:pPr>
        <w:widowControl w:val="0"/>
        <w:autoSpaceDE w:val="0"/>
        <w:autoSpaceDN w:val="0"/>
        <w:adjustRightInd w:val="0"/>
        <w:ind w:right="-5" w:firstLine="540"/>
        <w:jc w:val="both"/>
        <w:rPr>
          <w:rFonts w:ascii="Arial" w:hAnsi="Arial" w:cs="Arial"/>
          <w:bCs/>
        </w:rPr>
      </w:pPr>
      <w:r w:rsidRPr="006A6D1C">
        <w:rPr>
          <w:rFonts w:ascii="Arial" w:hAnsi="Arial" w:cs="Arial"/>
        </w:rPr>
        <w:t xml:space="preserve">2.7. </w:t>
      </w:r>
      <w:r w:rsidRPr="006A6D1C">
        <w:rPr>
          <w:rFonts w:ascii="Arial" w:hAnsi="Arial" w:cs="Arial"/>
          <w:bCs/>
        </w:rPr>
        <w:t>Исчерпывающий перечень документов, необходимых для предоставления муниципальной услуги (далее - документы):</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w:t>
      </w:r>
      <w:hyperlink r:id="rId10" w:history="1">
        <w:r w:rsidRPr="006A6D1C">
          <w:rPr>
            <w:rStyle w:val="Hyperlink"/>
            <w:rFonts w:ascii="Arial" w:hAnsi="Arial" w:cs="Arial"/>
            <w:u w:val="none"/>
          </w:rPr>
          <w:t>заявление</w:t>
        </w:r>
      </w:hyperlink>
      <w:r w:rsidRPr="006A6D1C">
        <w:rPr>
          <w:rFonts w:ascii="Arial" w:hAnsi="Arial" w:cs="Arial"/>
        </w:rPr>
        <w:t xml:space="preserve"> о переустройстве и (или) перепланировке по форме, утвержденной Постановлением Правительства Российской Федерации от 28.04.2005 N 266;</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правоустанавливающие документы на переустраиваемое и (или) перепланируемое жилое помещение, нежилое помещение и помещение в многоквартирном доме (подлинники или засвидетельствованные в нотариальном порядке копии);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нежилого помещения и помещений в многоквартирном доме выполненный и оформленный в установленном порядке;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технический паспорт переустраиваемого и (или) перепланируемого жилого помещения , нежилого помещения и помещения в многоквартирном доме;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нежилое помещение и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нежилого помещения и помещения в многоквартирном доме по договору социального найма).</w:t>
      </w:r>
    </w:p>
    <w:p w:rsidR="00F27BC1" w:rsidRPr="006A6D1C" w:rsidRDefault="00F27BC1" w:rsidP="00326106">
      <w:pPr>
        <w:widowControl w:val="0"/>
        <w:autoSpaceDE w:val="0"/>
        <w:autoSpaceDN w:val="0"/>
        <w:adjustRightInd w:val="0"/>
        <w:ind w:right="-5" w:firstLine="709"/>
        <w:jc w:val="both"/>
        <w:rPr>
          <w:rFonts w:ascii="Arial" w:hAnsi="Arial" w:cs="Arial"/>
        </w:rPr>
      </w:pPr>
      <w:r w:rsidRPr="006A6D1C">
        <w:rPr>
          <w:rFonts w:ascii="Arial" w:hAnsi="Arial" w:cs="Arial"/>
        </w:rPr>
        <w:t>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Документы, полученные от заявителя, в течение этого же дня передаются в письменной форме на бумажном носителе в уполномоченный орган</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2.8. Для рассмотрения заявления о переустройстве и (или) перепланировке жилого помещения, нежилого помещения и помещения в многоквартирном доме Администрация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правоустанавливающие документы на переустраиваемое и (или) перепланируемое жилое помещение, нежилое помещение и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технический паспорт переустраиваемого и (или) перепланируемого жилого помещения, нежилого помещения и помещения в многоквартирном доме;</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2.9. Запрещено требовать от заявителя:</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A6D1C">
          <w:rPr>
            <w:rFonts w:ascii="Arial" w:hAnsi="Arial" w:cs="Arial"/>
          </w:rPr>
          <w:t>части 6 статьи 7</w:t>
        </w:r>
      </w:hyperlink>
      <w:r w:rsidRPr="006A6D1C">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F27BC1" w:rsidRPr="006A6D1C" w:rsidRDefault="00F27BC1" w:rsidP="00326106">
      <w:pPr>
        <w:ind w:right="-5" w:firstLine="540"/>
        <w:jc w:val="both"/>
        <w:rPr>
          <w:rFonts w:ascii="Arial" w:hAnsi="Arial" w:cs="Arial"/>
        </w:rPr>
      </w:pPr>
      <w:bookmarkStart w:id="1" w:name="Par58"/>
      <w:bookmarkEnd w:id="1"/>
      <w:r w:rsidRPr="006A6D1C">
        <w:rPr>
          <w:rFonts w:ascii="Arial" w:hAnsi="Arial" w:cs="Arial"/>
        </w:rPr>
        <w:t xml:space="preserve">2.10. Перечень оснований для отказа в приёме письменного заявления: </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-отсутствие подписи уполномоченного лица;</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-текст документа написан неразборчиво, без указания фамилии, имени, отчества физического лица, адреса его регистрации;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в документах имеются подчистки, подписки, зачеркнутые слова и иные не оговоренные исправления;</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-заявление подано лицом, не уполномоченным совершать такого рода действия.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2.11. Перечень оснований для отказа в предоставлении Услуги: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 непредставление документов, указанных в </w:t>
      </w:r>
      <w:hyperlink r:id="rId12" w:anchor="Par46" w:history="1">
        <w:r w:rsidRPr="006A6D1C">
          <w:rPr>
            <w:rStyle w:val="Hyperlink"/>
            <w:rFonts w:ascii="Arial" w:hAnsi="Arial" w:cs="Arial"/>
            <w:u w:val="none"/>
          </w:rPr>
          <w:t>пункте 2.7</w:t>
        </w:r>
      </w:hyperlink>
      <w:r w:rsidRPr="006A6D1C">
        <w:rPr>
          <w:rFonts w:ascii="Arial" w:hAnsi="Arial" w:cs="Arial"/>
        </w:rPr>
        <w:t xml:space="preserve"> настоящего административного регламента, за исключением документов, которые запрашиваются Администрацией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несоответствие проекта переустройства и (или) перепланировки жилого помещения, нежилого помещения, помещения в многоквартирном доме требованиям законодательства.</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2.12. Предоставление Услуги осуществляется без взимания платы.</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2.13. </w:t>
      </w:r>
      <w:r w:rsidRPr="006A6D1C">
        <w:rPr>
          <w:rFonts w:ascii="Arial" w:hAnsi="Arial" w:cs="Arial"/>
          <w:bCs/>
        </w:rPr>
        <w:t>М</w:t>
      </w:r>
      <w:r w:rsidRPr="006A6D1C">
        <w:rPr>
          <w:rFonts w:ascii="Arial" w:hAnsi="Arial" w:cs="Arial"/>
        </w:rPr>
        <w:t xml:space="preserve">аксимальный срок ожидания в очереди при подаче запроса о предоставлении муниципальной услуги </w:t>
      </w:r>
      <w:r w:rsidRPr="006A6D1C">
        <w:rPr>
          <w:rFonts w:ascii="Arial" w:hAnsi="Arial" w:cs="Arial"/>
          <w:bCs/>
        </w:rPr>
        <w:t>составляет не более 30 минут.</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2.14. Регистрация заявления о предоставлении Услуги производится в день подачи заявления.</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bCs/>
        </w:rPr>
        <w:t xml:space="preserve">2.15. </w:t>
      </w:r>
      <w:r w:rsidRPr="006A6D1C">
        <w:rPr>
          <w:rFonts w:ascii="Arial" w:hAnsi="Arial" w:cs="Arial"/>
        </w:rPr>
        <w:t>Требования к помещениям, в которых предоставляется муниципальная услуга:</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Места для ожидания и заполнения заявлений должны быть доступны для инвалидов.</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27BC1" w:rsidRPr="006A6D1C" w:rsidRDefault="00F27BC1" w:rsidP="00326106">
      <w:pPr>
        <w:autoSpaceDE w:val="0"/>
        <w:autoSpaceDN w:val="0"/>
        <w:adjustRightInd w:val="0"/>
        <w:ind w:right="-5" w:firstLine="720"/>
        <w:jc w:val="both"/>
        <w:rPr>
          <w:rFonts w:ascii="Arial" w:hAnsi="Arial" w:cs="Arial"/>
        </w:rPr>
      </w:pPr>
      <w:r w:rsidRPr="006A6D1C">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2.16. На информационном стенде в администрации размещаются следующие информационные материалы:</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сведения о перечне предоставляемых муниципальных услуг;</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перечень предоставляемых муниципальных услуг, образцы документов (справок).</w:t>
      </w:r>
    </w:p>
    <w:p w:rsidR="00F27BC1" w:rsidRPr="006A6D1C" w:rsidRDefault="00F27BC1" w:rsidP="00326106">
      <w:pPr>
        <w:autoSpaceDE w:val="0"/>
        <w:autoSpaceDN w:val="0"/>
        <w:adjustRightInd w:val="0"/>
        <w:ind w:right="-5" w:firstLine="540"/>
        <w:jc w:val="both"/>
        <w:outlineLvl w:val="1"/>
        <w:rPr>
          <w:rFonts w:ascii="Arial" w:hAnsi="Arial" w:cs="Arial"/>
          <w:i/>
        </w:rPr>
      </w:pPr>
      <w:r w:rsidRPr="006A6D1C">
        <w:rPr>
          <w:rFonts w:ascii="Arial" w:hAnsi="Arial" w:cs="Arial"/>
          <w:i/>
        </w:rPr>
        <w:t xml:space="preserve">- </w:t>
      </w:r>
      <w:r w:rsidRPr="006A6D1C">
        <w:rPr>
          <w:rFonts w:ascii="Arial" w:hAnsi="Arial" w:cs="Arial"/>
        </w:rPr>
        <w:t>образец заполнения заявления;</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адрес, номера телефонов и факса, график работы, адрес электронной почты администрации и отдела;</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административный регламент;</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перечень оснований для отказа в предоставлении муниципальной услуги;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необходимая оперативная информация о предоставлении муниципальной услуги.</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i/>
        </w:rPr>
        <w:t xml:space="preserve">- </w:t>
      </w:r>
      <w:r w:rsidRPr="006A6D1C">
        <w:rPr>
          <w:rFonts w:ascii="Arial" w:hAnsi="Arial" w:cs="Arial"/>
        </w:rPr>
        <w:t xml:space="preserve">описание процедуры предоставления муниципальной услуги в текстовом виде и в виде </w:t>
      </w:r>
      <w:hyperlink r:id="rId13" w:history="1">
        <w:r w:rsidRPr="006A6D1C">
          <w:rPr>
            <w:rFonts w:ascii="Arial" w:hAnsi="Arial" w:cs="Arial"/>
          </w:rPr>
          <w:t>блок-схемы</w:t>
        </w:r>
      </w:hyperlink>
      <w:r w:rsidRPr="006A6D1C">
        <w:rPr>
          <w:rFonts w:ascii="Arial" w:hAnsi="Arial" w:cs="Arial"/>
        </w:rPr>
        <w:t>;</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2.17. Показателями доступности и качества муниципальной услуги являются:</w:t>
      </w:r>
    </w:p>
    <w:p w:rsidR="00F27BC1" w:rsidRPr="006A6D1C" w:rsidRDefault="00F27BC1" w:rsidP="00326106">
      <w:pPr>
        <w:autoSpaceDE w:val="0"/>
        <w:autoSpaceDN w:val="0"/>
        <w:adjustRightInd w:val="0"/>
        <w:ind w:right="-5" w:firstLine="540"/>
        <w:jc w:val="both"/>
        <w:outlineLvl w:val="1"/>
        <w:rPr>
          <w:rFonts w:ascii="Arial" w:hAnsi="Arial" w:cs="Arial"/>
        </w:rPr>
      </w:pPr>
      <w:r w:rsidRPr="006A6D1C">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27BC1" w:rsidRPr="006A6D1C" w:rsidRDefault="00F27BC1" w:rsidP="00326106">
      <w:pPr>
        <w:autoSpaceDE w:val="0"/>
        <w:autoSpaceDN w:val="0"/>
        <w:adjustRightInd w:val="0"/>
        <w:ind w:right="-5" w:firstLine="540"/>
        <w:jc w:val="both"/>
        <w:outlineLvl w:val="1"/>
        <w:rPr>
          <w:rFonts w:ascii="Arial" w:hAnsi="Arial" w:cs="Arial"/>
          <w:iCs/>
        </w:rPr>
      </w:pPr>
      <w:r w:rsidRPr="006A6D1C">
        <w:rPr>
          <w:rFonts w:ascii="Arial" w:hAnsi="Arial" w:cs="Arial"/>
          <w:i/>
          <w:iCs/>
        </w:rPr>
        <w:t>2.</w:t>
      </w:r>
      <w:r w:rsidRPr="006A6D1C">
        <w:rPr>
          <w:rFonts w:ascii="Arial" w:hAnsi="Arial" w:cs="Arial"/>
          <w:iCs/>
        </w:rPr>
        <w:t>18</w:t>
      </w:r>
      <w:r w:rsidRPr="006A6D1C">
        <w:rPr>
          <w:rFonts w:ascii="Arial" w:hAnsi="Arial" w:cs="Arial"/>
          <w:i/>
          <w:iCs/>
        </w:rPr>
        <w:t xml:space="preserve">. </w:t>
      </w:r>
      <w:r w:rsidRPr="006A6D1C">
        <w:rPr>
          <w:rFonts w:ascii="Arial" w:hAnsi="Arial" w:cs="Arial"/>
          <w:iC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27BC1" w:rsidRPr="006A6D1C" w:rsidRDefault="00F27BC1" w:rsidP="00326106">
      <w:pPr>
        <w:widowControl w:val="0"/>
        <w:autoSpaceDE w:val="0"/>
        <w:autoSpaceDN w:val="0"/>
        <w:adjustRightInd w:val="0"/>
        <w:ind w:right="-5"/>
        <w:jc w:val="both"/>
        <w:rPr>
          <w:rFonts w:ascii="Arial" w:hAnsi="Arial" w:cs="Arial"/>
        </w:rPr>
      </w:pPr>
    </w:p>
    <w:p w:rsidR="00F27BC1" w:rsidRPr="006A6D1C" w:rsidRDefault="00F27BC1" w:rsidP="00326106">
      <w:pPr>
        <w:widowControl w:val="0"/>
        <w:autoSpaceDE w:val="0"/>
        <w:autoSpaceDN w:val="0"/>
        <w:adjustRightInd w:val="0"/>
        <w:ind w:right="-5"/>
        <w:jc w:val="center"/>
        <w:outlineLvl w:val="1"/>
        <w:rPr>
          <w:rFonts w:ascii="Arial" w:hAnsi="Arial" w:cs="Arial"/>
        </w:rPr>
      </w:pPr>
      <w:r w:rsidRPr="006A6D1C">
        <w:rPr>
          <w:rFonts w:ascii="Arial" w:hAnsi="Arial" w:cs="Arial"/>
        </w:rPr>
        <w:t>III. СОСТАВ, ПОСЛЕДОВАТЕЛЬНОСТЬ И СРОКИ ВЫПОЛНЕНИЯ</w:t>
      </w:r>
    </w:p>
    <w:p w:rsidR="00F27BC1" w:rsidRPr="006A6D1C" w:rsidRDefault="00F27BC1" w:rsidP="00326106">
      <w:pPr>
        <w:widowControl w:val="0"/>
        <w:autoSpaceDE w:val="0"/>
        <w:autoSpaceDN w:val="0"/>
        <w:adjustRightInd w:val="0"/>
        <w:ind w:right="-5"/>
        <w:jc w:val="center"/>
        <w:rPr>
          <w:rFonts w:ascii="Arial" w:hAnsi="Arial" w:cs="Arial"/>
        </w:rPr>
      </w:pPr>
      <w:r w:rsidRPr="006A6D1C">
        <w:rPr>
          <w:rFonts w:ascii="Arial" w:hAnsi="Arial" w:cs="Arial"/>
        </w:rPr>
        <w:t>АДМИНИСТРАТИВНЫХ ПРОЦЕДУР (ДЕЙСТВИЙ), ТРЕБОВАНИЯ К ПОРЯДКУ</w:t>
      </w:r>
    </w:p>
    <w:p w:rsidR="00F27BC1" w:rsidRPr="006A6D1C" w:rsidRDefault="00F27BC1" w:rsidP="00326106">
      <w:pPr>
        <w:widowControl w:val="0"/>
        <w:autoSpaceDE w:val="0"/>
        <w:autoSpaceDN w:val="0"/>
        <w:adjustRightInd w:val="0"/>
        <w:ind w:right="-5"/>
        <w:jc w:val="center"/>
        <w:rPr>
          <w:rFonts w:ascii="Arial" w:hAnsi="Arial" w:cs="Arial"/>
        </w:rPr>
      </w:pPr>
      <w:r w:rsidRPr="006A6D1C">
        <w:rPr>
          <w:rFonts w:ascii="Arial" w:hAnsi="Arial" w:cs="Arial"/>
        </w:rPr>
        <w:t>ИХ ВЫПОЛНЕНИЯ, В ТОМ ЧИСЛЕ ОСОБЕННОСТИ ВЫПОЛНЕНИЯ</w:t>
      </w:r>
    </w:p>
    <w:p w:rsidR="00F27BC1" w:rsidRPr="006A6D1C" w:rsidRDefault="00F27BC1" w:rsidP="00326106">
      <w:pPr>
        <w:widowControl w:val="0"/>
        <w:autoSpaceDE w:val="0"/>
        <w:autoSpaceDN w:val="0"/>
        <w:adjustRightInd w:val="0"/>
        <w:ind w:right="-5"/>
        <w:jc w:val="center"/>
        <w:rPr>
          <w:rFonts w:ascii="Arial" w:hAnsi="Arial" w:cs="Arial"/>
        </w:rPr>
      </w:pPr>
      <w:r w:rsidRPr="006A6D1C">
        <w:rPr>
          <w:rFonts w:ascii="Arial" w:hAnsi="Arial" w:cs="Arial"/>
        </w:rPr>
        <w:t>АДМИНИСТРАТИВНЫХ ПРОЦЕДУР (ДЕЙСТВИЙ) В ЭЛЕКТРОННОЙ ФОРМЕ</w:t>
      </w:r>
    </w:p>
    <w:p w:rsidR="00F27BC1" w:rsidRPr="006A6D1C" w:rsidRDefault="00F27BC1" w:rsidP="00326106">
      <w:pPr>
        <w:widowControl w:val="0"/>
        <w:autoSpaceDE w:val="0"/>
        <w:autoSpaceDN w:val="0"/>
        <w:adjustRightInd w:val="0"/>
        <w:ind w:right="-5"/>
        <w:jc w:val="both"/>
        <w:rPr>
          <w:rFonts w:ascii="Arial" w:hAnsi="Arial" w:cs="Arial"/>
        </w:rPr>
      </w:pP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3.1. Предоставление Услуги Администрацией включает следующие административные процедуры:</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информирование заявителей;</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прием заявлений и документов;</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рассмотрение заявления и подготовка решения;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выдача и (или) направление решения.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Порядок получения заявителем Услуги приведен в </w:t>
      </w:r>
      <w:hyperlink r:id="rId14" w:anchor="Par192" w:history="1">
        <w:r w:rsidRPr="006A6D1C">
          <w:rPr>
            <w:rStyle w:val="Hyperlink"/>
            <w:rFonts w:ascii="Arial" w:hAnsi="Arial" w:cs="Arial"/>
            <w:u w:val="none"/>
          </w:rPr>
          <w:t>блок-схеме</w:t>
        </w:r>
      </w:hyperlink>
      <w:r w:rsidRPr="006A6D1C">
        <w:rPr>
          <w:rFonts w:ascii="Arial" w:hAnsi="Arial" w:cs="Arial"/>
        </w:rPr>
        <w:t>, представленной в приложении 1 к настоящему административному регламенту.</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3.2. Основанием для начала административной процедуры по информированию заявителя является обращение заявителя в Администрацию.</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3.3. Основными требованиями к информированию заявителей являются: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достоверность и полнота информирования о процедуре;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четкость в изложении информации о процедуре;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удобство и доступность получения информации о процедуре;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оперативность предоставления информации о процедуре.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Форма информирования может быть устной или письменной, в зависимости от формы обращения.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3.4. При информировании о порядке предоставления Услуги по телефону специалист, сняв трубку, должен назвать наименование Администрации, должность, фамилию, имя и отчество.</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Во время разговора специалист должен произносить слова четко. Если на момент поступления звонка от заявителя специалист проводит личный прием граждан, специалист может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Услуги.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Поступившие в Администрацию письменные обращения заинтересованных лиц о предоставлении информации о процедуре направляются главой администрации ведущему специалисту администрации для подготовки ответа.</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заинтересованным лицам в течение 10 дней с даты регистрации обращения в письменном виде или по электронной почте (в зависимости от способа обращения заинтересованных лиц).</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3.5. Результатом выполнения административной процедуры информирования заявителей является разъяснение порядка получения Услуги.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3.6. Основанием для начала административной процедуры по приему заявления и документов является обращение заявителя в Администрацию с заявлением и документами, необходимыми для предоставления Услуги, указанными в </w:t>
      </w:r>
      <w:hyperlink r:id="rId15" w:anchor="Par46" w:history="1">
        <w:r w:rsidRPr="006A6D1C">
          <w:rPr>
            <w:rStyle w:val="Hyperlink"/>
            <w:rFonts w:ascii="Arial" w:hAnsi="Arial" w:cs="Arial"/>
            <w:u w:val="none"/>
          </w:rPr>
          <w:t>пункте 2.5</w:t>
        </w:r>
      </w:hyperlink>
      <w:r w:rsidRPr="006A6D1C">
        <w:rPr>
          <w:rFonts w:ascii="Arial" w:hAnsi="Arial" w:cs="Arial"/>
        </w:rPr>
        <w:t xml:space="preserve"> настоящего административного регламента.</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3.7. Ведущий специалист администрации производит прием заявлений и документов, предусмотренных </w:t>
      </w:r>
      <w:hyperlink r:id="rId16" w:anchor="Par17" w:history="1">
        <w:r w:rsidRPr="006A6D1C">
          <w:rPr>
            <w:rStyle w:val="Hyperlink"/>
            <w:rFonts w:ascii="Arial" w:hAnsi="Arial" w:cs="Arial"/>
            <w:u w:val="none"/>
          </w:rPr>
          <w:t>пунктом 2.7</w:t>
        </w:r>
      </w:hyperlink>
      <w:r w:rsidRPr="006A6D1C">
        <w:rPr>
          <w:rFonts w:ascii="Arial" w:hAnsi="Arial" w:cs="Arial"/>
        </w:rPr>
        <w:t xml:space="preserve"> настоящего административного регламента, и приложенных к ним документов.</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В ходе приема заявления и документов специалист должен проверить документы, удостоверяющие личность заявителя, представителя заявителя. В случае обращения с заявлением юридического лица должны быть проверены документы, подтверждающие полномочия представителя юридического лица.</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3.8. Продолжительность выполнения административной процедуры по приему заявления и документов от одного заявителя составляет не более 30 минут.</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3.9. Результатом административной процедуры по приему заявления и документов является их регистрация.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Заявителю выдается расписка в получении документов с указанием их перечня и даты их получения.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По результатам административной процедуры по приему документов специалист, ответственный за прием документов, формирует дело.</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3.10. Основанием для начала административной процедуры по рассмотрению заявления и подготовке решения является факт завершения административной процедуры по приему и регистрации документов.</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При получении заявления и документов, которые заявителем представляются самостоятельно, уполномоченный специалист запрашивает в порядке межведомственного информационного взаимодействия документы (сведения), если они не были представлены заявителем по собственной инициативе:</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правоустанавливающие документы на переустраиваемое и (или) перепланируемое жилое помещение, нежилое помещение и помещение в многоквартирном домеесли право на него зарегистрировано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Красноярскому краю;</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технический паспорт переустраиваемого и (или) перепланируемого жилого помещения, нежилого помещения и помещения в многоквартирном доме в ФГУП "Ростехинвентаризация - Федеральное БТИ";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Срок для направления запроса составляет 5 рабочих дней с момента поступления заявления и документов, которые заявителем представляются самостоятельно.</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3.11. После приема и регистрации документов специалист проводит проверку представленных заявителем документов на соответствие требованиям, указанным в </w:t>
      </w:r>
      <w:hyperlink r:id="rId17" w:anchor="Par58" w:history="1">
        <w:r w:rsidRPr="006A6D1C">
          <w:rPr>
            <w:rStyle w:val="Hyperlink"/>
            <w:rFonts w:ascii="Arial" w:hAnsi="Arial" w:cs="Arial"/>
            <w:u w:val="none"/>
          </w:rPr>
          <w:t>пункте 2.6</w:t>
        </w:r>
      </w:hyperlink>
      <w:r w:rsidRPr="006A6D1C">
        <w:rPr>
          <w:rFonts w:ascii="Arial" w:hAnsi="Arial" w:cs="Arial"/>
        </w:rPr>
        <w:t xml:space="preserve"> настоящего административного регламента.</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3.12. Максимальный срок выполнения административной процедуры по рассмотрению заявления и подготовке решения составляет 25 рабочих дней.</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3.13. По результатам административной процедуры по рассмотрению заявления и подготовке решения специалист готовит решение о согласовании или отказе в согласовании переустройства и (или) перепланировки жилого помещения, нежилого помещения и помещения в многоквартирном доме по результатам рассмотрения заявления и прилагаемых документов.</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xml:space="preserve">3.14. В случае принятия Администрацией решения о согласовании переустройства и (или) перепланировки жилого помещения, нежилого помещения и помещения в многоквартирном доме специалист готовит документ, подтверждающий принятие такого решения, по форме, установленной </w:t>
      </w:r>
      <w:hyperlink r:id="rId18" w:history="1">
        <w:r w:rsidRPr="006A6D1C">
          <w:rPr>
            <w:rStyle w:val="Hyperlink"/>
            <w:rFonts w:ascii="Arial" w:hAnsi="Arial" w:cs="Arial"/>
            <w:u w:val="none"/>
          </w:rPr>
          <w:t>Постановлением</w:t>
        </w:r>
      </w:hyperlink>
      <w:r w:rsidRPr="006A6D1C">
        <w:rPr>
          <w:rFonts w:ascii="Arial" w:hAnsi="Arial" w:cs="Arial"/>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передает на подпись главе администрации.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3.15. В случае принятия Администрацией решения об отказе в согласовании переустройства и (или) перепланировки жилого помещения, нежилого помещения и помещения в многоквартирном доме специалист готовит документ, подтверждающий принятие такого решения, и передает на подпись главе администрации.</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Не допускается переустройство и (или) перепланировка помещений, при которых:</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нарушаются требования строительных, санитарно-гигиенических, экологических и эксплуатационно-технических нормативных документов, действующих для многоквартирных домов;</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ухудшаются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w:t>
      </w:r>
    </w:p>
    <w:p w:rsidR="00F27BC1" w:rsidRPr="006A6D1C" w:rsidRDefault="00F27BC1" w:rsidP="00326106">
      <w:pPr>
        <w:widowControl w:val="0"/>
        <w:autoSpaceDE w:val="0"/>
        <w:autoSpaceDN w:val="0"/>
        <w:adjustRightInd w:val="0"/>
        <w:ind w:right="-5" w:firstLine="540"/>
        <w:jc w:val="both"/>
        <w:rPr>
          <w:rFonts w:ascii="Arial" w:hAnsi="Arial" w:cs="Arial"/>
        </w:rPr>
      </w:pPr>
      <w:r w:rsidRPr="006A6D1C">
        <w:rPr>
          <w:rFonts w:ascii="Arial" w:hAnsi="Arial" w:cs="Arial"/>
        </w:rPr>
        <w:t>- предусматривается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 нарушается прочность, устойчивость несущих конструкций здания или может произойти их разрушение;</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 предусматривается ликвидация, уменьшение сечения каналов естественной вентиляции;</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В жилых домах, нежилых помещениях и помещениях в многоквартирном доме типовых серий не допускается:</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 устройство дополнительных проемов в стеновых панелях смежных по высоте помещений без согласования с проектной организацией – автором проекта жилого дома, нежилого помещения и помещения в многоквартирном доме или его правопреемником, а при их отсутствии – без дополнительной экспертизы.</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3.16. Документ, подтверждающий принятие Администрацией решения о согласовании переустройства и (или) перепланировки жилого помещения, нежилого помещения и помещения в многоквартирном доме об отказе в согласовании выдается или направляется заявителю по почте не позднее трех рабочих дней со дня принятия такого решения.</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При личном получении заявителем документов или получении уполномоченным им лицом выдача документов фиксируется подписью заявителя (уполномоченного им лица) на экземпляре документа, хранящемся в Администрации.</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В случае направления документов по почте отправка осуществляется заказным письмом с уведомлением о вручении и фиксируется в реестре заказных писем, при этом в деле Администрации делается отметка о направлении документов по почте.</w:t>
      </w:r>
    </w:p>
    <w:p w:rsidR="00F27BC1" w:rsidRPr="006A6D1C" w:rsidRDefault="00F27BC1" w:rsidP="00326106">
      <w:pPr>
        <w:widowControl w:val="0"/>
        <w:autoSpaceDE w:val="0"/>
        <w:autoSpaceDN w:val="0"/>
        <w:adjustRightInd w:val="0"/>
        <w:ind w:left="397" w:right="-5" w:firstLine="540"/>
        <w:jc w:val="both"/>
        <w:rPr>
          <w:rFonts w:ascii="Arial" w:hAnsi="Arial" w:cs="Arial"/>
        </w:rPr>
      </w:pPr>
      <w:r w:rsidRPr="006A6D1C">
        <w:rPr>
          <w:rFonts w:ascii="Arial" w:hAnsi="Arial" w:cs="Arial"/>
        </w:rPr>
        <w:t>3.17. Максимальный срок выполнения административной процедуры по выдаче и (или) направлению решения составляет 3 рабочих дня.</w:t>
      </w:r>
    </w:p>
    <w:p w:rsidR="00F27BC1" w:rsidRPr="006A6D1C" w:rsidRDefault="00F27BC1" w:rsidP="00326106">
      <w:pPr>
        <w:widowControl w:val="0"/>
        <w:autoSpaceDE w:val="0"/>
        <w:autoSpaceDN w:val="0"/>
        <w:adjustRightInd w:val="0"/>
        <w:ind w:left="397" w:right="-5"/>
        <w:jc w:val="both"/>
        <w:rPr>
          <w:rFonts w:ascii="Arial" w:hAnsi="Arial" w:cs="Arial"/>
        </w:rPr>
      </w:pPr>
    </w:p>
    <w:p w:rsidR="00F27BC1" w:rsidRPr="006A6D1C" w:rsidRDefault="00F27BC1" w:rsidP="00326106">
      <w:pPr>
        <w:widowControl w:val="0"/>
        <w:autoSpaceDE w:val="0"/>
        <w:autoSpaceDN w:val="0"/>
        <w:adjustRightInd w:val="0"/>
        <w:ind w:left="397" w:right="-5"/>
        <w:jc w:val="center"/>
        <w:outlineLvl w:val="1"/>
        <w:rPr>
          <w:rFonts w:ascii="Arial" w:hAnsi="Arial" w:cs="Arial"/>
        </w:rPr>
      </w:pPr>
      <w:r w:rsidRPr="006A6D1C">
        <w:rPr>
          <w:rFonts w:ascii="Arial" w:hAnsi="Arial" w:cs="Arial"/>
        </w:rPr>
        <w:t>IV. ФОРМЫ КОНТРОЛЯ ЗА ПРЕДОСТАВЛЕНИЕМ</w:t>
      </w:r>
    </w:p>
    <w:p w:rsidR="00F27BC1" w:rsidRPr="006A6D1C" w:rsidRDefault="00F27BC1" w:rsidP="00326106">
      <w:pPr>
        <w:widowControl w:val="0"/>
        <w:autoSpaceDE w:val="0"/>
        <w:autoSpaceDN w:val="0"/>
        <w:adjustRightInd w:val="0"/>
        <w:ind w:left="397" w:right="-5"/>
        <w:jc w:val="center"/>
        <w:rPr>
          <w:rFonts w:ascii="Arial" w:hAnsi="Arial" w:cs="Arial"/>
        </w:rPr>
      </w:pPr>
      <w:r w:rsidRPr="006A6D1C">
        <w:rPr>
          <w:rFonts w:ascii="Arial" w:hAnsi="Arial" w:cs="Arial"/>
        </w:rPr>
        <w:t>МУНИЦИПАЛЬНОЙ УСЛУГИ</w:t>
      </w:r>
    </w:p>
    <w:p w:rsidR="00F27BC1" w:rsidRPr="006A6D1C" w:rsidRDefault="00F27BC1" w:rsidP="00326106">
      <w:pPr>
        <w:widowControl w:val="0"/>
        <w:autoSpaceDE w:val="0"/>
        <w:autoSpaceDN w:val="0"/>
        <w:adjustRightInd w:val="0"/>
        <w:ind w:left="397" w:right="-5"/>
        <w:jc w:val="center"/>
        <w:rPr>
          <w:rFonts w:ascii="Arial" w:hAnsi="Arial" w:cs="Arial"/>
        </w:rPr>
      </w:pP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4.1. Текущий контроль за соблюдением последовательности действий, определенных Регламентом осуществляется Главой Семенниковского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27BC1" w:rsidRPr="006A6D1C" w:rsidRDefault="00F27BC1" w:rsidP="00326106">
      <w:pPr>
        <w:autoSpaceDE w:val="0"/>
        <w:autoSpaceDN w:val="0"/>
        <w:adjustRightInd w:val="0"/>
        <w:ind w:right="-5" w:firstLine="720"/>
        <w:jc w:val="both"/>
        <w:outlineLvl w:val="1"/>
        <w:rPr>
          <w:rFonts w:ascii="Arial" w:hAnsi="Arial" w:cs="Arial"/>
        </w:rPr>
      </w:pPr>
      <w:r w:rsidRPr="006A6D1C">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27BC1" w:rsidRPr="006A6D1C" w:rsidRDefault="00F27BC1" w:rsidP="00326106">
      <w:pPr>
        <w:pStyle w:val="ConsPlusNormal"/>
        <w:ind w:right="-5" w:firstLine="567"/>
        <w:jc w:val="both"/>
        <w:outlineLvl w:val="1"/>
        <w:rPr>
          <w:sz w:val="24"/>
          <w:szCs w:val="24"/>
        </w:rPr>
      </w:pPr>
      <w:r w:rsidRPr="006A6D1C">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27BC1" w:rsidRPr="006A6D1C" w:rsidRDefault="00F27BC1" w:rsidP="00326106">
      <w:pPr>
        <w:pStyle w:val="ConsPlusNormal"/>
        <w:ind w:right="-5" w:firstLine="567"/>
        <w:jc w:val="both"/>
        <w:outlineLvl w:val="1"/>
        <w:rPr>
          <w:sz w:val="24"/>
          <w:szCs w:val="24"/>
        </w:rPr>
      </w:pPr>
    </w:p>
    <w:p w:rsidR="00F27BC1" w:rsidRPr="006A6D1C" w:rsidRDefault="00F27BC1" w:rsidP="00326106">
      <w:pPr>
        <w:pStyle w:val="ConsPlusNormal"/>
        <w:ind w:right="-5" w:firstLine="567"/>
        <w:jc w:val="center"/>
        <w:outlineLvl w:val="1"/>
        <w:rPr>
          <w:bCs/>
          <w:sz w:val="24"/>
          <w:szCs w:val="24"/>
        </w:rPr>
      </w:pPr>
      <w:r w:rsidRPr="006A6D1C">
        <w:rPr>
          <w:sz w:val="24"/>
          <w:szCs w:val="24"/>
        </w:rPr>
        <w:t xml:space="preserve">V. </w:t>
      </w:r>
      <w:r w:rsidRPr="006A6D1C">
        <w:rPr>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27BC1" w:rsidRPr="006A6D1C" w:rsidRDefault="00F27BC1" w:rsidP="00326106">
      <w:pPr>
        <w:pStyle w:val="ConsPlusNormal"/>
        <w:ind w:right="-5" w:firstLine="567"/>
        <w:jc w:val="both"/>
        <w:outlineLvl w:val="1"/>
        <w:rPr>
          <w:bCs/>
          <w:sz w:val="24"/>
          <w:szCs w:val="24"/>
        </w:rPr>
      </w:pPr>
    </w:p>
    <w:p w:rsidR="00F27BC1" w:rsidRPr="006A6D1C" w:rsidRDefault="00F27BC1" w:rsidP="00326106">
      <w:pPr>
        <w:ind w:right="-5" w:firstLine="709"/>
        <w:jc w:val="both"/>
        <w:rPr>
          <w:rFonts w:ascii="Arial" w:hAnsi="Arial" w:cs="Arial"/>
        </w:rPr>
      </w:pPr>
      <w:r w:rsidRPr="006A6D1C">
        <w:rPr>
          <w:rFonts w:ascii="Arial" w:hAnsi="Arial" w:cs="Arial"/>
        </w:rPr>
        <w:t>5.1. Заявитель может обратиться с жалобой в том числе в следующих случаях:</w:t>
      </w:r>
    </w:p>
    <w:p w:rsidR="00F27BC1" w:rsidRPr="006A6D1C" w:rsidRDefault="00F27BC1" w:rsidP="00326106">
      <w:pPr>
        <w:ind w:right="-5" w:firstLine="709"/>
        <w:jc w:val="both"/>
        <w:rPr>
          <w:rFonts w:ascii="Arial" w:hAnsi="Arial" w:cs="Arial"/>
        </w:rPr>
      </w:pPr>
      <w:r w:rsidRPr="006A6D1C">
        <w:rPr>
          <w:rFonts w:ascii="Arial" w:hAnsi="Arial" w:cs="Arial"/>
        </w:rPr>
        <w:t>1) нарушение срока регистрации запроса о предоставлении муниципальной услуги;</w:t>
      </w:r>
    </w:p>
    <w:p w:rsidR="00F27BC1" w:rsidRPr="006A6D1C" w:rsidRDefault="00F27BC1" w:rsidP="00326106">
      <w:pPr>
        <w:ind w:right="-5" w:firstLine="709"/>
        <w:jc w:val="both"/>
        <w:rPr>
          <w:rFonts w:ascii="Arial" w:hAnsi="Arial" w:cs="Arial"/>
        </w:rPr>
      </w:pPr>
      <w:r w:rsidRPr="006A6D1C">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27BC1" w:rsidRPr="006A6D1C" w:rsidRDefault="00F27BC1" w:rsidP="00326106">
      <w:pPr>
        <w:ind w:right="-5" w:firstLine="709"/>
        <w:jc w:val="both"/>
        <w:rPr>
          <w:rFonts w:ascii="Arial" w:hAnsi="Arial" w:cs="Arial"/>
        </w:rPr>
      </w:pPr>
      <w:r w:rsidRPr="006A6D1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7BC1" w:rsidRPr="006A6D1C" w:rsidRDefault="00F27BC1" w:rsidP="00326106">
      <w:pPr>
        <w:ind w:right="-5" w:firstLine="709"/>
        <w:jc w:val="both"/>
        <w:rPr>
          <w:rFonts w:ascii="Arial" w:hAnsi="Arial" w:cs="Arial"/>
        </w:rPr>
      </w:pPr>
      <w:r w:rsidRPr="006A6D1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7BC1" w:rsidRPr="006A6D1C" w:rsidRDefault="00F27BC1" w:rsidP="00326106">
      <w:pPr>
        <w:ind w:right="-5" w:firstLine="709"/>
        <w:jc w:val="both"/>
        <w:rPr>
          <w:rFonts w:ascii="Arial" w:hAnsi="Arial" w:cs="Arial"/>
        </w:rPr>
      </w:pPr>
      <w:r w:rsidRPr="006A6D1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27BC1" w:rsidRPr="006A6D1C" w:rsidRDefault="00F27BC1" w:rsidP="00326106">
      <w:pPr>
        <w:ind w:right="-5" w:firstLine="709"/>
        <w:jc w:val="both"/>
        <w:rPr>
          <w:rFonts w:ascii="Arial" w:hAnsi="Arial" w:cs="Arial"/>
        </w:rPr>
      </w:pPr>
      <w:r w:rsidRPr="006A6D1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BC1" w:rsidRPr="006A6D1C" w:rsidRDefault="00F27BC1" w:rsidP="00326106">
      <w:pPr>
        <w:ind w:right="-5" w:firstLine="709"/>
        <w:jc w:val="both"/>
        <w:rPr>
          <w:rFonts w:ascii="Arial" w:hAnsi="Arial" w:cs="Arial"/>
        </w:rPr>
      </w:pPr>
      <w:r w:rsidRPr="006A6D1C">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27BC1" w:rsidRPr="006A6D1C" w:rsidRDefault="00F27BC1" w:rsidP="00326106">
      <w:pPr>
        <w:ind w:right="-5" w:firstLine="709"/>
        <w:jc w:val="both"/>
        <w:rPr>
          <w:rFonts w:ascii="Arial" w:hAnsi="Arial" w:cs="Arial"/>
        </w:rPr>
      </w:pPr>
      <w:r w:rsidRPr="006A6D1C">
        <w:rPr>
          <w:rFonts w:ascii="Arial" w:hAnsi="Arial" w:cs="Arial"/>
        </w:rPr>
        <w:t>8) нарушение срока или порядка выдачи документов по результатам предоставления муниципальной услуги;</w:t>
      </w:r>
    </w:p>
    <w:p w:rsidR="00F27BC1" w:rsidRPr="006A6D1C" w:rsidRDefault="00F27BC1" w:rsidP="00326106">
      <w:pPr>
        <w:ind w:right="-5" w:firstLine="709"/>
        <w:jc w:val="both"/>
        <w:rPr>
          <w:rFonts w:ascii="Arial" w:hAnsi="Arial" w:cs="Arial"/>
        </w:rPr>
      </w:pPr>
      <w:r w:rsidRPr="006A6D1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27BC1" w:rsidRPr="006A6D1C" w:rsidRDefault="00F27BC1" w:rsidP="00326106">
      <w:pPr>
        <w:ind w:right="-5" w:firstLine="709"/>
        <w:jc w:val="both"/>
        <w:rPr>
          <w:rFonts w:ascii="Arial" w:hAnsi="Arial" w:cs="Arial"/>
        </w:rPr>
      </w:pPr>
      <w:r w:rsidRPr="006A6D1C">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6A6D1C">
          <w:rPr>
            <w:rStyle w:val="Hyperlink"/>
            <w:rFonts w:ascii="Arial" w:hAnsi="Arial" w:cs="Arial"/>
          </w:rPr>
          <w:t>пунктом 4 части 1 статьи 7</w:t>
        </w:r>
      </w:hyperlink>
      <w:r w:rsidRPr="006A6D1C">
        <w:rPr>
          <w:rFonts w:ascii="Arial" w:hAnsi="Arial" w:cs="Arial"/>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27BC1" w:rsidRPr="006A6D1C" w:rsidRDefault="00F27BC1" w:rsidP="00326106">
      <w:pPr>
        <w:spacing w:after="1" w:line="240" w:lineRule="atLeast"/>
        <w:ind w:right="-5" w:firstLine="540"/>
        <w:jc w:val="both"/>
        <w:rPr>
          <w:rFonts w:ascii="Arial" w:hAnsi="Arial" w:cs="Arial"/>
        </w:rPr>
      </w:pPr>
      <w:r w:rsidRPr="006A6D1C">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27BC1" w:rsidRPr="006A6D1C" w:rsidRDefault="00F27BC1" w:rsidP="00326106">
      <w:pPr>
        <w:spacing w:after="1" w:line="240" w:lineRule="atLeast"/>
        <w:ind w:right="-5" w:firstLine="540"/>
        <w:jc w:val="both"/>
        <w:rPr>
          <w:rFonts w:ascii="Arial" w:hAnsi="Arial" w:cs="Arial"/>
        </w:rPr>
      </w:pPr>
      <w:r w:rsidRPr="006A6D1C">
        <w:rPr>
          <w:rFonts w:ascii="Arial" w:hAnsi="Arial" w:cs="Arial"/>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7BC1" w:rsidRPr="006A6D1C" w:rsidRDefault="00F27BC1" w:rsidP="00326106">
      <w:pPr>
        <w:spacing w:after="1" w:line="240" w:lineRule="atLeast"/>
        <w:ind w:right="-5" w:firstLine="540"/>
        <w:jc w:val="both"/>
        <w:rPr>
          <w:rFonts w:ascii="Arial" w:hAnsi="Arial" w:cs="Arial"/>
        </w:rPr>
      </w:pPr>
      <w:r w:rsidRPr="006A6D1C">
        <w:rPr>
          <w:rFonts w:ascii="Arial"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27BC1" w:rsidRPr="006A6D1C" w:rsidRDefault="00F27BC1" w:rsidP="00326106">
      <w:pPr>
        <w:spacing w:after="1" w:line="240" w:lineRule="atLeast"/>
        <w:ind w:right="-5" w:firstLine="540"/>
        <w:jc w:val="both"/>
        <w:rPr>
          <w:rFonts w:ascii="Arial" w:hAnsi="Arial" w:cs="Arial"/>
        </w:rPr>
      </w:pPr>
      <w:r w:rsidRPr="006A6D1C">
        <w:rPr>
          <w:rFonts w:ascii="Arial" w:hAnsi="Arial" w:cs="Arial"/>
        </w:rPr>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7BC1" w:rsidRPr="006A6D1C" w:rsidRDefault="00F27BC1" w:rsidP="00326106">
      <w:pPr>
        <w:spacing w:after="1" w:line="240" w:lineRule="atLeast"/>
        <w:ind w:right="-5" w:firstLine="540"/>
        <w:jc w:val="both"/>
        <w:rPr>
          <w:rFonts w:ascii="Arial" w:hAnsi="Arial" w:cs="Arial"/>
        </w:rPr>
      </w:pPr>
      <w:r w:rsidRPr="006A6D1C">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7BC1" w:rsidRPr="006A6D1C" w:rsidRDefault="00F27BC1" w:rsidP="00326106">
      <w:pPr>
        <w:ind w:right="-5" w:firstLine="709"/>
        <w:jc w:val="both"/>
        <w:rPr>
          <w:rFonts w:ascii="Arial" w:hAnsi="Arial" w:cs="Arial"/>
        </w:rPr>
      </w:pPr>
      <w:r w:rsidRPr="006A6D1C">
        <w:rPr>
          <w:rFonts w:ascii="Arial" w:hAnsi="Arial" w:cs="Arial"/>
        </w:rPr>
        <w:t xml:space="preserve"> 5.4. Жалоба должна содержать:</w:t>
      </w:r>
    </w:p>
    <w:p w:rsidR="00F27BC1" w:rsidRPr="006A6D1C" w:rsidRDefault="00F27BC1" w:rsidP="00326106">
      <w:pPr>
        <w:ind w:right="-5" w:firstLine="709"/>
        <w:jc w:val="both"/>
        <w:rPr>
          <w:rFonts w:ascii="Arial" w:hAnsi="Arial" w:cs="Arial"/>
        </w:rPr>
      </w:pPr>
      <w:r w:rsidRPr="006A6D1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7BC1" w:rsidRPr="006A6D1C" w:rsidRDefault="00F27BC1" w:rsidP="00326106">
      <w:pPr>
        <w:ind w:right="-5" w:firstLine="709"/>
        <w:jc w:val="both"/>
        <w:rPr>
          <w:rFonts w:ascii="Arial" w:hAnsi="Arial" w:cs="Arial"/>
        </w:rPr>
      </w:pPr>
      <w:r w:rsidRPr="006A6D1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BC1" w:rsidRPr="006A6D1C" w:rsidRDefault="00F27BC1" w:rsidP="00326106">
      <w:pPr>
        <w:ind w:right="-5" w:firstLine="709"/>
        <w:jc w:val="both"/>
        <w:rPr>
          <w:rFonts w:ascii="Arial" w:hAnsi="Arial" w:cs="Arial"/>
        </w:rPr>
      </w:pPr>
      <w:r w:rsidRPr="006A6D1C">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27BC1" w:rsidRPr="006A6D1C" w:rsidRDefault="00F27BC1" w:rsidP="00326106">
      <w:pPr>
        <w:ind w:right="-5" w:firstLine="709"/>
        <w:jc w:val="both"/>
        <w:rPr>
          <w:rFonts w:ascii="Arial" w:hAnsi="Arial" w:cs="Arial"/>
        </w:rPr>
      </w:pPr>
      <w:r w:rsidRPr="006A6D1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7BC1" w:rsidRPr="006A6D1C" w:rsidRDefault="00F27BC1" w:rsidP="00326106">
      <w:pPr>
        <w:ind w:right="-5" w:firstLine="539"/>
        <w:jc w:val="both"/>
        <w:rPr>
          <w:rFonts w:ascii="Arial" w:hAnsi="Arial" w:cs="Arial"/>
        </w:rPr>
      </w:pPr>
      <w:r w:rsidRPr="006A6D1C">
        <w:rPr>
          <w:rFonts w:ascii="Arial" w:hAnsi="Arial" w:cs="Arial"/>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7BC1" w:rsidRPr="006A6D1C" w:rsidRDefault="00F27BC1" w:rsidP="00326106">
      <w:pPr>
        <w:ind w:right="-5" w:firstLine="539"/>
        <w:jc w:val="both"/>
        <w:rPr>
          <w:rFonts w:ascii="Arial" w:hAnsi="Arial" w:cs="Arial"/>
        </w:rPr>
      </w:pPr>
      <w:r w:rsidRPr="006A6D1C">
        <w:rPr>
          <w:rFonts w:ascii="Arial" w:hAnsi="Arial" w:cs="Arial"/>
        </w:rPr>
        <w:t>5.6. По результатам рассмотрения жалобы принимается одно из следующих решений:</w:t>
      </w:r>
    </w:p>
    <w:p w:rsidR="00F27BC1" w:rsidRPr="006A6D1C" w:rsidRDefault="00F27BC1" w:rsidP="00326106">
      <w:pPr>
        <w:ind w:right="-5" w:firstLine="539"/>
        <w:jc w:val="both"/>
        <w:rPr>
          <w:rFonts w:ascii="Arial" w:hAnsi="Arial" w:cs="Arial"/>
        </w:rPr>
      </w:pPr>
      <w:r w:rsidRPr="006A6D1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BC1" w:rsidRPr="006A6D1C" w:rsidRDefault="00F27BC1" w:rsidP="00326106">
      <w:pPr>
        <w:ind w:right="-5" w:firstLine="539"/>
        <w:jc w:val="both"/>
        <w:rPr>
          <w:rFonts w:ascii="Arial" w:hAnsi="Arial" w:cs="Arial"/>
        </w:rPr>
      </w:pPr>
      <w:r w:rsidRPr="006A6D1C">
        <w:rPr>
          <w:rFonts w:ascii="Arial" w:hAnsi="Arial" w:cs="Arial"/>
        </w:rPr>
        <w:t>2) в удовлетворении жалобы отказывается.</w:t>
      </w:r>
    </w:p>
    <w:p w:rsidR="00F27BC1" w:rsidRPr="006A6D1C" w:rsidRDefault="00F27BC1" w:rsidP="00326106">
      <w:pPr>
        <w:ind w:right="-5" w:firstLine="709"/>
        <w:jc w:val="both"/>
        <w:rPr>
          <w:rFonts w:ascii="Arial" w:hAnsi="Arial" w:cs="Arial"/>
        </w:rPr>
      </w:pPr>
      <w:bookmarkStart w:id="2" w:name="P0"/>
      <w:bookmarkEnd w:id="2"/>
      <w:r w:rsidRPr="006A6D1C">
        <w:rPr>
          <w:rFonts w:ascii="Arial" w:hAnsi="Arial" w:cs="Arial"/>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BC1" w:rsidRPr="006A6D1C" w:rsidRDefault="00F27BC1" w:rsidP="00326106">
      <w:pPr>
        <w:ind w:right="-5" w:firstLine="709"/>
        <w:jc w:val="both"/>
        <w:rPr>
          <w:rFonts w:ascii="Arial" w:hAnsi="Arial" w:cs="Arial"/>
        </w:rPr>
      </w:pPr>
      <w:r w:rsidRPr="006A6D1C">
        <w:rPr>
          <w:rFonts w:ascii="Arial" w:hAnsi="Arial" w:cs="Arial"/>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7BC1" w:rsidRPr="006A6D1C" w:rsidRDefault="00F27BC1" w:rsidP="00326106">
      <w:pPr>
        <w:ind w:right="-5" w:firstLine="709"/>
        <w:jc w:val="both"/>
        <w:rPr>
          <w:rFonts w:ascii="Arial" w:hAnsi="Arial" w:cs="Arial"/>
        </w:rPr>
      </w:pPr>
      <w:r w:rsidRPr="006A6D1C">
        <w:rPr>
          <w:rFonts w:ascii="Arial" w:hAnsi="Arial" w:cs="Arial"/>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7BC1" w:rsidRPr="006A6D1C" w:rsidRDefault="00F27BC1" w:rsidP="00326106">
      <w:pPr>
        <w:widowControl w:val="0"/>
        <w:autoSpaceDE w:val="0"/>
        <w:autoSpaceDN w:val="0"/>
        <w:adjustRightInd w:val="0"/>
        <w:ind w:right="-5" w:firstLine="708"/>
        <w:jc w:val="both"/>
        <w:outlineLvl w:val="1"/>
        <w:rPr>
          <w:rFonts w:ascii="Arial" w:hAnsi="Arial" w:cs="Arial"/>
        </w:rPr>
      </w:pPr>
      <w:r w:rsidRPr="006A6D1C">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BC1" w:rsidRPr="006A6D1C" w:rsidRDefault="00F27BC1" w:rsidP="009A652B">
      <w:pPr>
        <w:autoSpaceDE w:val="0"/>
        <w:autoSpaceDN w:val="0"/>
        <w:adjustRightInd w:val="0"/>
        <w:ind w:firstLine="540"/>
        <w:jc w:val="both"/>
        <w:outlineLvl w:val="1"/>
        <w:rPr>
          <w:rFonts w:ascii="Arial" w:hAnsi="Arial" w:cs="Arial"/>
        </w:rPr>
      </w:pPr>
    </w:p>
    <w:p w:rsidR="00F27BC1" w:rsidRPr="006A6D1C" w:rsidRDefault="00F27BC1" w:rsidP="009A652B">
      <w:pPr>
        <w:autoSpaceDE w:val="0"/>
        <w:autoSpaceDN w:val="0"/>
        <w:adjustRightInd w:val="0"/>
        <w:ind w:firstLine="709"/>
        <w:jc w:val="both"/>
        <w:rPr>
          <w:rFonts w:ascii="Arial" w:hAnsi="Arial" w:cs="Arial"/>
        </w:rPr>
      </w:pPr>
    </w:p>
    <w:p w:rsidR="00F27BC1" w:rsidRPr="006A6D1C" w:rsidRDefault="00F27BC1" w:rsidP="009A652B">
      <w:pPr>
        <w:autoSpaceDE w:val="0"/>
        <w:autoSpaceDN w:val="0"/>
        <w:adjustRightInd w:val="0"/>
        <w:rPr>
          <w:rFonts w:ascii="Arial" w:hAnsi="Arial" w:cs="Arial"/>
          <w:bCs/>
        </w:rPr>
      </w:pPr>
    </w:p>
    <w:p w:rsidR="00F27BC1" w:rsidRPr="006A6D1C" w:rsidRDefault="00F27BC1" w:rsidP="009A652B">
      <w:pPr>
        <w:spacing w:after="200" w:line="276" w:lineRule="auto"/>
        <w:rPr>
          <w:rFonts w:ascii="Arial" w:hAnsi="Arial" w:cs="Arial"/>
          <w:bCs/>
        </w:rPr>
      </w:pPr>
    </w:p>
    <w:p w:rsidR="00F27BC1" w:rsidRPr="006A6D1C" w:rsidRDefault="00F27BC1" w:rsidP="009A652B">
      <w:pPr>
        <w:spacing w:after="200" w:line="276" w:lineRule="auto"/>
        <w:rPr>
          <w:bCs/>
        </w:rPr>
      </w:pPr>
    </w:p>
    <w:p w:rsidR="00F27BC1" w:rsidRPr="006A6D1C" w:rsidRDefault="00F27BC1" w:rsidP="009A652B">
      <w:pPr>
        <w:spacing w:after="200" w:line="276" w:lineRule="auto"/>
        <w:rPr>
          <w:bCs/>
        </w:rPr>
      </w:pPr>
    </w:p>
    <w:p w:rsidR="00F27BC1" w:rsidRPr="006A6D1C" w:rsidRDefault="00F27BC1" w:rsidP="009A652B">
      <w:pPr>
        <w:spacing w:after="200" w:line="276" w:lineRule="auto"/>
        <w:rPr>
          <w:bCs/>
        </w:rPr>
      </w:pPr>
    </w:p>
    <w:p w:rsidR="00F27BC1" w:rsidRPr="006A6D1C" w:rsidRDefault="00F27BC1" w:rsidP="009A652B">
      <w:pPr>
        <w:widowControl w:val="0"/>
        <w:autoSpaceDE w:val="0"/>
        <w:autoSpaceDN w:val="0"/>
        <w:adjustRightInd w:val="0"/>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A5407C">
      <w:pPr>
        <w:widowControl w:val="0"/>
        <w:autoSpaceDE w:val="0"/>
        <w:autoSpaceDN w:val="0"/>
        <w:adjustRightInd w:val="0"/>
        <w:jc w:val="right"/>
        <w:outlineLvl w:val="1"/>
      </w:pPr>
    </w:p>
    <w:p w:rsidR="00F27BC1" w:rsidRPr="006A6D1C" w:rsidRDefault="00F27BC1" w:rsidP="00D241B5">
      <w:pPr>
        <w:widowControl w:val="0"/>
        <w:autoSpaceDE w:val="0"/>
        <w:autoSpaceDN w:val="0"/>
        <w:adjustRightInd w:val="0"/>
        <w:outlineLvl w:val="1"/>
      </w:pPr>
    </w:p>
    <w:p w:rsidR="00F27BC1" w:rsidRPr="006A6D1C" w:rsidRDefault="00F27BC1" w:rsidP="00326106">
      <w:pPr>
        <w:widowControl w:val="0"/>
        <w:autoSpaceDE w:val="0"/>
        <w:autoSpaceDN w:val="0"/>
        <w:adjustRightInd w:val="0"/>
        <w:ind w:right="397"/>
        <w:outlineLvl w:val="1"/>
      </w:pPr>
    </w:p>
    <w:p w:rsidR="00F27BC1" w:rsidRPr="006A6D1C" w:rsidRDefault="00F27BC1" w:rsidP="00A5407C">
      <w:pPr>
        <w:widowControl w:val="0"/>
        <w:autoSpaceDE w:val="0"/>
        <w:autoSpaceDN w:val="0"/>
        <w:adjustRightInd w:val="0"/>
        <w:ind w:right="397"/>
        <w:jc w:val="right"/>
        <w:outlineLvl w:val="1"/>
        <w:rPr>
          <w:rFonts w:ascii="Arial" w:hAnsi="Arial" w:cs="Arial"/>
        </w:rPr>
      </w:pPr>
      <w:r w:rsidRPr="006A6D1C">
        <w:rPr>
          <w:rFonts w:ascii="Arial" w:hAnsi="Arial" w:cs="Arial"/>
        </w:rPr>
        <w:t>Приложение № 1</w:t>
      </w:r>
    </w:p>
    <w:p w:rsidR="00F27BC1" w:rsidRPr="006A6D1C" w:rsidRDefault="00F27BC1" w:rsidP="00A5407C">
      <w:pPr>
        <w:widowControl w:val="0"/>
        <w:autoSpaceDE w:val="0"/>
        <w:autoSpaceDN w:val="0"/>
        <w:adjustRightInd w:val="0"/>
        <w:ind w:right="397"/>
        <w:jc w:val="right"/>
        <w:rPr>
          <w:rFonts w:ascii="Arial" w:hAnsi="Arial" w:cs="Arial"/>
        </w:rPr>
      </w:pPr>
      <w:r w:rsidRPr="006A6D1C">
        <w:rPr>
          <w:rFonts w:ascii="Arial" w:hAnsi="Arial" w:cs="Arial"/>
        </w:rPr>
        <w:t>к административному регламенту</w:t>
      </w:r>
    </w:p>
    <w:p w:rsidR="00F27BC1" w:rsidRPr="006A6D1C" w:rsidRDefault="00F27BC1" w:rsidP="00A5407C">
      <w:pPr>
        <w:widowControl w:val="0"/>
        <w:autoSpaceDE w:val="0"/>
        <w:autoSpaceDN w:val="0"/>
        <w:adjustRightInd w:val="0"/>
        <w:ind w:right="397"/>
        <w:jc w:val="right"/>
        <w:rPr>
          <w:rFonts w:ascii="Arial" w:hAnsi="Arial" w:cs="Arial"/>
        </w:rPr>
      </w:pPr>
      <w:r w:rsidRPr="006A6D1C">
        <w:rPr>
          <w:rFonts w:ascii="Arial" w:hAnsi="Arial" w:cs="Arial"/>
        </w:rPr>
        <w:t>предоставления муниципальной</w:t>
      </w:r>
    </w:p>
    <w:p w:rsidR="00F27BC1" w:rsidRPr="006A6D1C" w:rsidRDefault="00F27BC1" w:rsidP="00A5407C">
      <w:pPr>
        <w:widowControl w:val="0"/>
        <w:autoSpaceDE w:val="0"/>
        <w:autoSpaceDN w:val="0"/>
        <w:adjustRightInd w:val="0"/>
        <w:ind w:right="397"/>
        <w:jc w:val="right"/>
        <w:rPr>
          <w:rFonts w:ascii="Arial" w:hAnsi="Arial" w:cs="Arial"/>
        </w:rPr>
      </w:pPr>
      <w:r w:rsidRPr="006A6D1C">
        <w:rPr>
          <w:rFonts w:ascii="Arial" w:hAnsi="Arial" w:cs="Arial"/>
        </w:rPr>
        <w:t>услуги по согласованию</w:t>
      </w:r>
    </w:p>
    <w:p w:rsidR="00F27BC1" w:rsidRPr="006A6D1C" w:rsidRDefault="00F27BC1" w:rsidP="00A5407C">
      <w:pPr>
        <w:widowControl w:val="0"/>
        <w:autoSpaceDE w:val="0"/>
        <w:autoSpaceDN w:val="0"/>
        <w:adjustRightInd w:val="0"/>
        <w:ind w:right="397"/>
        <w:jc w:val="right"/>
        <w:rPr>
          <w:rFonts w:ascii="Arial" w:hAnsi="Arial" w:cs="Arial"/>
        </w:rPr>
      </w:pPr>
      <w:r w:rsidRPr="006A6D1C">
        <w:rPr>
          <w:rFonts w:ascii="Arial" w:hAnsi="Arial" w:cs="Arial"/>
        </w:rPr>
        <w:t>переустройства и (или) перепланировки</w:t>
      </w:r>
    </w:p>
    <w:p w:rsidR="00F27BC1" w:rsidRPr="006A6D1C" w:rsidRDefault="00F27BC1" w:rsidP="00A5407C">
      <w:pPr>
        <w:widowControl w:val="0"/>
        <w:autoSpaceDE w:val="0"/>
        <w:autoSpaceDN w:val="0"/>
        <w:adjustRightInd w:val="0"/>
        <w:ind w:right="397"/>
        <w:jc w:val="right"/>
        <w:rPr>
          <w:rFonts w:ascii="Arial" w:hAnsi="Arial" w:cs="Arial"/>
        </w:rPr>
      </w:pPr>
      <w:r w:rsidRPr="006A6D1C">
        <w:rPr>
          <w:rFonts w:ascii="Arial" w:hAnsi="Arial" w:cs="Arial"/>
        </w:rPr>
        <w:t xml:space="preserve">жилого помещения, нежилого помещения и </w:t>
      </w:r>
    </w:p>
    <w:p w:rsidR="00F27BC1" w:rsidRPr="006A6D1C" w:rsidRDefault="00F27BC1" w:rsidP="00A5407C">
      <w:pPr>
        <w:widowControl w:val="0"/>
        <w:autoSpaceDE w:val="0"/>
        <w:autoSpaceDN w:val="0"/>
        <w:adjustRightInd w:val="0"/>
        <w:ind w:right="397"/>
        <w:jc w:val="right"/>
        <w:rPr>
          <w:rFonts w:ascii="Arial" w:hAnsi="Arial" w:cs="Arial"/>
        </w:rPr>
      </w:pPr>
      <w:r w:rsidRPr="006A6D1C">
        <w:rPr>
          <w:rFonts w:ascii="Arial" w:hAnsi="Arial" w:cs="Arial"/>
        </w:rPr>
        <w:t>помещений в многоквартирном доме</w:t>
      </w:r>
    </w:p>
    <w:p w:rsidR="00F27BC1" w:rsidRPr="006A6D1C" w:rsidRDefault="00F27BC1" w:rsidP="00A5407C">
      <w:pPr>
        <w:widowControl w:val="0"/>
        <w:autoSpaceDE w:val="0"/>
        <w:autoSpaceDN w:val="0"/>
        <w:adjustRightInd w:val="0"/>
        <w:ind w:firstLine="540"/>
        <w:jc w:val="both"/>
        <w:rPr>
          <w:rFonts w:ascii="Arial" w:hAnsi="Arial" w:cs="Arial"/>
        </w:rPr>
      </w:pPr>
    </w:p>
    <w:p w:rsidR="00F27BC1" w:rsidRPr="006A6D1C" w:rsidRDefault="00F27BC1" w:rsidP="00A5407C">
      <w:pPr>
        <w:widowControl w:val="0"/>
        <w:autoSpaceDE w:val="0"/>
        <w:autoSpaceDN w:val="0"/>
        <w:adjustRightInd w:val="0"/>
        <w:jc w:val="center"/>
        <w:rPr>
          <w:rFonts w:ascii="Arial" w:hAnsi="Arial" w:cs="Arial"/>
        </w:rPr>
      </w:pPr>
      <w:bookmarkStart w:id="3" w:name="Par192"/>
      <w:bookmarkEnd w:id="3"/>
      <w:r w:rsidRPr="006A6D1C">
        <w:rPr>
          <w:rFonts w:ascii="Arial" w:hAnsi="Arial" w:cs="Arial"/>
        </w:rPr>
        <w:t>БЛОК-СХЕМА</w:t>
      </w:r>
    </w:p>
    <w:p w:rsidR="00F27BC1" w:rsidRPr="006A6D1C" w:rsidRDefault="00F27BC1" w:rsidP="00A5407C">
      <w:pPr>
        <w:widowControl w:val="0"/>
        <w:autoSpaceDE w:val="0"/>
        <w:autoSpaceDN w:val="0"/>
        <w:adjustRightInd w:val="0"/>
        <w:jc w:val="center"/>
        <w:rPr>
          <w:rFonts w:ascii="Arial" w:hAnsi="Arial" w:cs="Arial"/>
        </w:rPr>
      </w:pPr>
      <w:r w:rsidRPr="006A6D1C">
        <w:rPr>
          <w:rFonts w:ascii="Arial" w:hAnsi="Arial" w:cs="Arial"/>
        </w:rPr>
        <w:t>ПРЕДОСТАВЛЕНИЯ МУНИЦИПАЛЬНОЙ УСЛУГИ ПО СОГЛАСОВАНИЮ</w:t>
      </w:r>
    </w:p>
    <w:p w:rsidR="00F27BC1" w:rsidRPr="006A6D1C" w:rsidRDefault="00F27BC1" w:rsidP="00A5407C">
      <w:pPr>
        <w:widowControl w:val="0"/>
        <w:autoSpaceDE w:val="0"/>
        <w:autoSpaceDN w:val="0"/>
        <w:adjustRightInd w:val="0"/>
        <w:jc w:val="center"/>
        <w:rPr>
          <w:rFonts w:ascii="Arial" w:hAnsi="Arial" w:cs="Arial"/>
        </w:rPr>
      </w:pPr>
      <w:r w:rsidRPr="006A6D1C">
        <w:rPr>
          <w:rFonts w:ascii="Arial" w:hAnsi="Arial" w:cs="Arial"/>
        </w:rPr>
        <w:t>ПЕРЕУСТРОЙСТВА И (ИЛИ) ПЕРЕПЛАНИРОВКИ ЖИЛОГО ПОМЕЩЕНИЯ,</w:t>
      </w:r>
    </w:p>
    <w:p w:rsidR="00F27BC1" w:rsidRPr="006A6D1C" w:rsidRDefault="00F27BC1" w:rsidP="00A5407C">
      <w:pPr>
        <w:widowControl w:val="0"/>
        <w:autoSpaceDE w:val="0"/>
        <w:autoSpaceDN w:val="0"/>
        <w:adjustRightInd w:val="0"/>
        <w:jc w:val="center"/>
        <w:rPr>
          <w:rFonts w:ascii="Arial" w:hAnsi="Arial" w:cs="Arial"/>
        </w:rPr>
      </w:pPr>
      <w:r w:rsidRPr="006A6D1C">
        <w:rPr>
          <w:rFonts w:ascii="Arial" w:hAnsi="Arial" w:cs="Arial"/>
        </w:rPr>
        <w:t>НЕЖИЛОГО ПОМЕЩЕНИЯ И ПОМЕЩЕНИЯ В МНОГОКВАРТИРНОМ ДОМЕ</w:t>
      </w:r>
      <w:bookmarkStart w:id="4" w:name="_GoBack"/>
      <w:bookmarkEnd w:id="4"/>
    </w:p>
    <w:p w:rsidR="00F27BC1" w:rsidRPr="006A6D1C" w:rsidRDefault="00F27BC1" w:rsidP="00A5407C">
      <w:pPr>
        <w:widowControl w:val="0"/>
        <w:autoSpaceDE w:val="0"/>
        <w:autoSpaceDN w:val="0"/>
        <w:adjustRightInd w:val="0"/>
        <w:ind w:firstLine="540"/>
        <w:jc w:val="both"/>
      </w:pPr>
      <w:r>
        <w:rPr>
          <w:noProof/>
        </w:rPr>
        <w:pict>
          <v:rect id="_x0000_s1026" style="position:absolute;left:0;text-align:left;margin-left:118.2pt;margin-top:8.7pt;width:240pt;height:21pt;z-index:-251658752"/>
        </w:pict>
      </w:r>
    </w:p>
    <w:p w:rsidR="00F27BC1" w:rsidRPr="006A6D1C" w:rsidRDefault="00F27BC1" w:rsidP="000D2C3B">
      <w:pPr>
        <w:pStyle w:val="ConsPlusNonformat"/>
        <w:jc w:val="center"/>
        <w:rPr>
          <w:rFonts w:ascii="Arial" w:hAnsi="Arial" w:cs="Arial"/>
          <w:sz w:val="24"/>
          <w:szCs w:val="24"/>
        </w:rPr>
      </w:pPr>
      <w:r w:rsidRPr="006A6D1C">
        <w:rPr>
          <w:rFonts w:ascii="Arial" w:hAnsi="Arial" w:cs="Arial"/>
          <w:sz w:val="24"/>
          <w:szCs w:val="24"/>
        </w:rPr>
        <w:t>Прием заявлений и документов</w:t>
      </w:r>
    </w:p>
    <w:p w:rsidR="00F27BC1" w:rsidRPr="006A6D1C" w:rsidRDefault="00F27BC1" w:rsidP="00A5407C">
      <w:pPr>
        <w:pStyle w:val="ConsPlusNonformat"/>
        <w:rPr>
          <w:rFonts w:ascii="Arial" w:hAnsi="Arial" w:cs="Arial"/>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242.7pt;margin-top:2.3pt;width:0;height:13.5pt;z-index:251652608" o:connectortype="straight">
            <v:stroke endarrow="block"/>
          </v:shape>
        </w:pict>
      </w:r>
    </w:p>
    <w:p w:rsidR="00F27BC1" w:rsidRPr="006A6D1C" w:rsidRDefault="00F27BC1" w:rsidP="000D2C3B">
      <w:pPr>
        <w:pStyle w:val="ConsPlusNonformat"/>
        <w:jc w:val="center"/>
        <w:rPr>
          <w:rFonts w:ascii="Arial" w:hAnsi="Arial" w:cs="Arial"/>
          <w:sz w:val="24"/>
          <w:szCs w:val="24"/>
        </w:rPr>
      </w:pPr>
      <w:r>
        <w:rPr>
          <w:noProof/>
        </w:rPr>
        <w:pict>
          <v:rect id="_x0000_s1028" style="position:absolute;left:0;text-align:left;margin-left:96.45pt;margin-top:2.25pt;width:282pt;height:12pt;z-index:-251657728"/>
        </w:pict>
      </w:r>
      <w:r w:rsidRPr="006A6D1C">
        <w:rPr>
          <w:rFonts w:ascii="Arial" w:hAnsi="Arial" w:cs="Arial"/>
          <w:sz w:val="24"/>
          <w:szCs w:val="24"/>
        </w:rPr>
        <w:t>Рассмотрение заявлений и документов</w:t>
      </w:r>
    </w:p>
    <w:p w:rsidR="00F27BC1" w:rsidRPr="006A6D1C" w:rsidRDefault="00F27BC1" w:rsidP="00A5407C">
      <w:pPr>
        <w:pStyle w:val="ConsPlusNonformat"/>
        <w:rPr>
          <w:sz w:val="24"/>
          <w:szCs w:val="24"/>
        </w:rPr>
      </w:pPr>
      <w:r>
        <w:rPr>
          <w:noProof/>
        </w:rPr>
        <w:pict>
          <v:shape id="_x0000_s1029" type="#_x0000_t32" style="position:absolute;margin-left:118.2pt;margin-top:.65pt;width:66pt;height:36pt;flip:x;z-index:251653632" o:connectortype="straight">
            <v:stroke endarrow="block"/>
          </v:shape>
        </w:pict>
      </w:r>
      <w:r>
        <w:rPr>
          <w:noProof/>
        </w:rPr>
        <w:pict>
          <v:shape id="_x0000_s1030" type="#_x0000_t32" style="position:absolute;margin-left:265.2pt;margin-top:.65pt;width:62.25pt;height:40.5pt;z-index:251654656" o:connectortype="straight">
            <v:stroke endarrow="block"/>
          </v:shape>
        </w:pict>
      </w:r>
    </w:p>
    <w:p w:rsidR="00F27BC1" w:rsidRPr="006A6D1C" w:rsidRDefault="00F27BC1" w:rsidP="00A5407C">
      <w:pPr>
        <w:pStyle w:val="ConsPlusNonformat"/>
        <w:rPr>
          <w:sz w:val="24"/>
          <w:szCs w:val="24"/>
        </w:rPr>
      </w:pPr>
    </w:p>
    <w:p w:rsidR="00F27BC1" w:rsidRPr="006A6D1C" w:rsidRDefault="00F27BC1" w:rsidP="00A5407C">
      <w:pPr>
        <w:pStyle w:val="ConsPlusNonformat"/>
        <w:rPr>
          <w:sz w:val="24"/>
          <w:szCs w:val="24"/>
        </w:rPr>
      </w:pPr>
      <w:r>
        <w:rPr>
          <w:noProof/>
        </w:rPr>
        <w:pict>
          <v:rect id="_x0000_s1031" style="position:absolute;margin-left:-8.55pt;margin-top:9.45pt;width:164.25pt;height:61.5pt;z-index:-251660800"/>
        </w:pict>
      </w:r>
    </w:p>
    <w:p w:rsidR="00F27BC1" w:rsidRPr="006A6D1C" w:rsidRDefault="00F27BC1" w:rsidP="000D2C3B">
      <w:pPr>
        <w:pStyle w:val="ConsPlusNonformat"/>
        <w:rPr>
          <w:rFonts w:ascii="Arial" w:hAnsi="Arial" w:cs="Arial"/>
          <w:sz w:val="24"/>
          <w:szCs w:val="24"/>
        </w:rPr>
      </w:pPr>
      <w:r>
        <w:rPr>
          <w:noProof/>
        </w:rPr>
        <w:pict>
          <v:rect id="_x0000_s1032" style="position:absolute;margin-left:242.7pt;margin-top:.35pt;width:213pt;height:57pt;z-index:-251659776"/>
        </w:pict>
      </w:r>
      <w:r w:rsidRPr="006A6D1C">
        <w:rPr>
          <w:rFonts w:ascii="Arial" w:hAnsi="Arial" w:cs="Arial"/>
          <w:sz w:val="24"/>
          <w:szCs w:val="24"/>
        </w:rPr>
        <w:t xml:space="preserve">Принятие решения </w:t>
      </w:r>
      <w:r w:rsidRPr="006A6D1C">
        <w:rPr>
          <w:rFonts w:ascii="Arial" w:hAnsi="Arial" w:cs="Arial"/>
          <w:sz w:val="24"/>
          <w:szCs w:val="24"/>
        </w:rPr>
        <w:tab/>
      </w:r>
      <w:r w:rsidRPr="006A6D1C">
        <w:rPr>
          <w:rFonts w:ascii="Arial" w:hAnsi="Arial" w:cs="Arial"/>
          <w:sz w:val="24"/>
          <w:szCs w:val="24"/>
        </w:rPr>
        <w:tab/>
      </w:r>
      <w:r w:rsidRPr="006A6D1C">
        <w:rPr>
          <w:rFonts w:ascii="Arial" w:hAnsi="Arial" w:cs="Arial"/>
          <w:sz w:val="24"/>
          <w:szCs w:val="24"/>
        </w:rPr>
        <w:tab/>
      </w:r>
      <w:r w:rsidRPr="006A6D1C">
        <w:rPr>
          <w:rFonts w:ascii="Arial" w:hAnsi="Arial" w:cs="Arial"/>
          <w:sz w:val="24"/>
          <w:szCs w:val="24"/>
        </w:rPr>
        <w:tab/>
        <w:t>Принятие решения</w:t>
      </w:r>
    </w:p>
    <w:p w:rsidR="00F27BC1" w:rsidRPr="006A6D1C" w:rsidRDefault="00F27BC1" w:rsidP="000D2C3B">
      <w:pPr>
        <w:pStyle w:val="ConsPlusNonformat"/>
        <w:rPr>
          <w:rFonts w:ascii="Arial" w:hAnsi="Arial" w:cs="Arial"/>
          <w:sz w:val="24"/>
          <w:szCs w:val="24"/>
        </w:rPr>
      </w:pPr>
      <w:r w:rsidRPr="006A6D1C">
        <w:rPr>
          <w:rFonts w:ascii="Arial" w:hAnsi="Arial" w:cs="Arial"/>
          <w:sz w:val="24"/>
          <w:szCs w:val="24"/>
        </w:rPr>
        <w:t>о предоставлении</w:t>
      </w:r>
      <w:r w:rsidRPr="006A6D1C">
        <w:rPr>
          <w:rFonts w:ascii="Arial" w:hAnsi="Arial" w:cs="Arial"/>
          <w:sz w:val="24"/>
          <w:szCs w:val="24"/>
        </w:rPr>
        <w:tab/>
      </w:r>
      <w:r w:rsidRPr="006A6D1C">
        <w:rPr>
          <w:rFonts w:ascii="Arial" w:hAnsi="Arial" w:cs="Arial"/>
          <w:sz w:val="24"/>
          <w:szCs w:val="24"/>
        </w:rPr>
        <w:tab/>
      </w:r>
      <w:r w:rsidRPr="006A6D1C">
        <w:rPr>
          <w:rFonts w:ascii="Arial" w:hAnsi="Arial" w:cs="Arial"/>
          <w:sz w:val="24"/>
          <w:szCs w:val="24"/>
        </w:rPr>
        <w:tab/>
      </w:r>
      <w:r w:rsidRPr="006A6D1C">
        <w:rPr>
          <w:rFonts w:ascii="Arial" w:hAnsi="Arial" w:cs="Arial"/>
          <w:sz w:val="24"/>
          <w:szCs w:val="24"/>
        </w:rPr>
        <w:tab/>
      </w:r>
      <w:r w:rsidRPr="006A6D1C">
        <w:rPr>
          <w:rFonts w:ascii="Arial" w:hAnsi="Arial" w:cs="Arial"/>
          <w:sz w:val="24"/>
          <w:szCs w:val="24"/>
        </w:rPr>
        <w:tab/>
        <w:t>об отказе в предоставлении</w:t>
      </w:r>
    </w:p>
    <w:p w:rsidR="00F27BC1" w:rsidRPr="006A6D1C" w:rsidRDefault="00F27BC1" w:rsidP="00A5407C">
      <w:pPr>
        <w:pStyle w:val="ConsPlusNonformat"/>
        <w:rPr>
          <w:rFonts w:ascii="Arial" w:hAnsi="Arial" w:cs="Arial"/>
          <w:sz w:val="24"/>
          <w:szCs w:val="24"/>
        </w:rPr>
      </w:pPr>
      <w:r w:rsidRPr="006A6D1C">
        <w:rPr>
          <w:rFonts w:ascii="Arial" w:hAnsi="Arial" w:cs="Arial"/>
          <w:sz w:val="24"/>
          <w:szCs w:val="24"/>
        </w:rPr>
        <w:t>муниципальной услуги</w:t>
      </w:r>
      <w:r w:rsidRPr="006A6D1C">
        <w:rPr>
          <w:rFonts w:ascii="Arial" w:hAnsi="Arial" w:cs="Arial"/>
          <w:sz w:val="24"/>
          <w:szCs w:val="24"/>
        </w:rPr>
        <w:tab/>
      </w:r>
      <w:r w:rsidRPr="006A6D1C">
        <w:rPr>
          <w:rFonts w:ascii="Arial" w:hAnsi="Arial" w:cs="Arial"/>
          <w:sz w:val="24"/>
          <w:szCs w:val="24"/>
        </w:rPr>
        <w:tab/>
      </w:r>
      <w:r w:rsidRPr="006A6D1C">
        <w:rPr>
          <w:rFonts w:ascii="Arial" w:hAnsi="Arial" w:cs="Arial"/>
          <w:sz w:val="24"/>
          <w:szCs w:val="24"/>
        </w:rPr>
        <w:tab/>
      </w:r>
      <w:r w:rsidRPr="006A6D1C">
        <w:rPr>
          <w:rFonts w:ascii="Arial" w:hAnsi="Arial" w:cs="Arial"/>
          <w:sz w:val="24"/>
          <w:szCs w:val="24"/>
        </w:rPr>
        <w:tab/>
        <w:t>муниципальной услуги</w:t>
      </w:r>
    </w:p>
    <w:p w:rsidR="00F27BC1" w:rsidRPr="006A6D1C" w:rsidRDefault="00F27BC1" w:rsidP="00A5407C">
      <w:pPr>
        <w:pStyle w:val="ConsPlusNonformat"/>
        <w:rPr>
          <w:rFonts w:ascii="Arial" w:hAnsi="Arial" w:cs="Arial"/>
          <w:sz w:val="24"/>
          <w:szCs w:val="24"/>
        </w:rPr>
      </w:pPr>
    </w:p>
    <w:p w:rsidR="00F27BC1" w:rsidRPr="006A6D1C" w:rsidRDefault="00F27BC1" w:rsidP="00A5407C">
      <w:pPr>
        <w:pStyle w:val="ConsPlusNonformat"/>
        <w:rPr>
          <w:sz w:val="24"/>
          <w:szCs w:val="24"/>
        </w:rPr>
      </w:pPr>
      <w:r>
        <w:rPr>
          <w:noProof/>
        </w:rPr>
        <w:pict>
          <v:shape id="_x0000_s1033" type="#_x0000_t32" style="position:absolute;margin-left:349.2pt;margin-top:3pt;width:0;height:32.25pt;z-index:251662848" o:connectortype="straight">
            <v:stroke endarrow="block"/>
          </v:shape>
        </w:pict>
      </w:r>
      <w:r>
        <w:rPr>
          <w:noProof/>
        </w:rPr>
        <w:pict>
          <v:shape id="_x0000_s1034" type="#_x0000_t32" style="position:absolute;margin-left:90.45pt;margin-top:3pt;width:0;height:32.25pt;z-index:251661824" o:connectortype="straight">
            <v:stroke endarrow="block"/>
          </v:shape>
        </w:pict>
      </w:r>
    </w:p>
    <w:p w:rsidR="00F27BC1" w:rsidRPr="006A6D1C" w:rsidRDefault="00F27BC1" w:rsidP="00A5407C">
      <w:pPr>
        <w:pStyle w:val="ConsPlusNonformat"/>
      </w:pPr>
    </w:p>
    <w:p w:rsidR="00F27BC1" w:rsidRPr="006A6D1C" w:rsidRDefault="00F27BC1" w:rsidP="00A5407C">
      <w:pPr>
        <w:pStyle w:val="ConsPlusNonformat"/>
      </w:pPr>
      <w:r>
        <w:rPr>
          <w:noProof/>
        </w:rPr>
        <w:pict>
          <v:rect id="_x0000_s1035" style="position:absolute;margin-left:265.05pt;margin-top:10.3pt;width:216.75pt;height:55.5pt;z-index:-251655680"/>
        </w:pict>
      </w:r>
      <w:r>
        <w:rPr>
          <w:noProof/>
        </w:rPr>
        <w:pict>
          <v:rect id="_x0000_s1036" style="position:absolute;margin-left:-8.55pt;margin-top:10.3pt;width:251.25pt;height:41.25pt;z-index:-251656704"/>
        </w:pict>
      </w:r>
    </w:p>
    <w:p w:rsidR="00F27BC1" w:rsidRPr="006A6D1C" w:rsidRDefault="00F27BC1" w:rsidP="00A5407C">
      <w:pPr>
        <w:pStyle w:val="ConsPlusNonformat"/>
        <w:rPr>
          <w:rFonts w:ascii="Arial" w:hAnsi="Arial" w:cs="Arial"/>
        </w:rPr>
      </w:pPr>
      <w:r w:rsidRPr="006A6D1C">
        <w:rPr>
          <w:rFonts w:ascii="Arial" w:hAnsi="Arial" w:cs="Arial"/>
        </w:rPr>
        <w:t xml:space="preserve">Выдача (направление) заявителю </w:t>
      </w:r>
      <w:r w:rsidRPr="006A6D1C">
        <w:rPr>
          <w:rFonts w:ascii="Arial" w:hAnsi="Arial" w:cs="Arial"/>
        </w:rPr>
        <w:tab/>
      </w:r>
      <w:r w:rsidRPr="006A6D1C">
        <w:rPr>
          <w:rFonts w:ascii="Arial" w:hAnsi="Arial" w:cs="Arial"/>
        </w:rPr>
        <w:tab/>
      </w:r>
      <w:r w:rsidRPr="006A6D1C">
        <w:rPr>
          <w:rFonts w:ascii="Arial" w:hAnsi="Arial" w:cs="Arial"/>
        </w:rPr>
        <w:tab/>
      </w:r>
      <w:r w:rsidRPr="006A6D1C">
        <w:rPr>
          <w:rFonts w:ascii="Arial" w:hAnsi="Arial" w:cs="Arial"/>
        </w:rPr>
        <w:tab/>
        <w:t xml:space="preserve">Выдача (направление) </w:t>
      </w:r>
    </w:p>
    <w:p w:rsidR="00F27BC1" w:rsidRPr="006A6D1C" w:rsidRDefault="00F27BC1" w:rsidP="00A5407C">
      <w:pPr>
        <w:pStyle w:val="ConsPlusNonformat"/>
        <w:rPr>
          <w:rFonts w:ascii="Arial" w:hAnsi="Arial" w:cs="Arial"/>
        </w:rPr>
      </w:pPr>
      <w:r w:rsidRPr="006A6D1C">
        <w:rPr>
          <w:rFonts w:ascii="Arial" w:hAnsi="Arial" w:cs="Arial"/>
        </w:rPr>
        <w:t xml:space="preserve">решения о согласовании переустройства </w:t>
      </w:r>
      <w:r w:rsidRPr="006A6D1C">
        <w:rPr>
          <w:rFonts w:ascii="Arial" w:hAnsi="Arial" w:cs="Arial"/>
        </w:rPr>
        <w:tab/>
      </w:r>
      <w:r w:rsidRPr="006A6D1C">
        <w:rPr>
          <w:rFonts w:ascii="Arial" w:hAnsi="Arial" w:cs="Arial"/>
        </w:rPr>
        <w:tab/>
      </w:r>
      <w:r w:rsidRPr="006A6D1C">
        <w:rPr>
          <w:rFonts w:ascii="Arial" w:hAnsi="Arial" w:cs="Arial"/>
        </w:rPr>
        <w:tab/>
        <w:t>заявителю решения об отказе</w:t>
      </w:r>
    </w:p>
    <w:p w:rsidR="00F27BC1" w:rsidRPr="006A6D1C" w:rsidRDefault="00F27BC1" w:rsidP="00AD6642">
      <w:pPr>
        <w:pStyle w:val="ConsPlusNonformat"/>
        <w:ind w:left="5664" w:hanging="5664"/>
        <w:rPr>
          <w:rFonts w:ascii="Arial" w:hAnsi="Arial" w:cs="Arial"/>
        </w:rPr>
      </w:pPr>
      <w:r w:rsidRPr="006A6D1C">
        <w:rPr>
          <w:rFonts w:ascii="Arial" w:hAnsi="Arial" w:cs="Arial"/>
        </w:rPr>
        <w:t xml:space="preserve">и (или) перепланировки жилого помещения </w:t>
      </w:r>
      <w:r w:rsidRPr="006A6D1C">
        <w:rPr>
          <w:rFonts w:ascii="Arial" w:hAnsi="Arial" w:cs="Arial"/>
        </w:rPr>
        <w:tab/>
        <w:t>в предоставлении муниципальной</w:t>
      </w:r>
    </w:p>
    <w:p w:rsidR="00F27BC1" w:rsidRPr="006A6D1C" w:rsidRDefault="00F27BC1" w:rsidP="00AD6642">
      <w:pPr>
        <w:pStyle w:val="ConsPlusNonformat"/>
        <w:ind w:left="5664" w:hanging="2832"/>
        <w:rPr>
          <w:rFonts w:ascii="Arial" w:hAnsi="Arial" w:cs="Arial"/>
        </w:rPr>
      </w:pPr>
      <w:r w:rsidRPr="006A6D1C">
        <w:rPr>
          <w:rFonts w:ascii="Arial" w:hAnsi="Arial" w:cs="Arial"/>
        </w:rPr>
        <w:t xml:space="preserve"> </w:t>
      </w:r>
      <w:r w:rsidRPr="006A6D1C">
        <w:rPr>
          <w:rFonts w:ascii="Arial" w:hAnsi="Arial" w:cs="Arial"/>
        </w:rPr>
        <w:tab/>
        <w:t>услуги</w:t>
      </w:r>
    </w:p>
    <w:p w:rsidR="00F27BC1" w:rsidRPr="006A6D1C" w:rsidRDefault="00F27BC1" w:rsidP="00D241B5">
      <w:pPr>
        <w:widowControl w:val="0"/>
        <w:autoSpaceDE w:val="0"/>
        <w:autoSpaceDN w:val="0"/>
        <w:adjustRightInd w:val="0"/>
        <w:ind w:right="397"/>
        <w:jc w:val="right"/>
        <w:outlineLvl w:val="1"/>
        <w:rPr>
          <w:rFonts w:ascii="Arial" w:hAnsi="Arial" w:cs="Arial"/>
        </w:rPr>
      </w:pPr>
      <w:r w:rsidRPr="006A6D1C">
        <w:br w:type="page"/>
      </w:r>
      <w:r w:rsidRPr="006A6D1C">
        <w:rPr>
          <w:rFonts w:ascii="Arial" w:hAnsi="Arial" w:cs="Arial"/>
        </w:rPr>
        <w:t>Приложение № 1</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к административному регламенту</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предоставления муниципальной</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услуги по согласованию</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переустройства и (или) перепланировки</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 xml:space="preserve">жилого помещения, нежилого помещения и </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помещений в многоквартирном доме</w:t>
      </w:r>
    </w:p>
    <w:p w:rsidR="00F27BC1" w:rsidRPr="006A6D1C" w:rsidRDefault="00F27BC1" w:rsidP="00D241B5">
      <w:pPr>
        <w:pStyle w:val="HTMLPreformatted"/>
        <w:jc w:val="center"/>
        <w:rPr>
          <w:color w:val="505050"/>
        </w:rPr>
      </w:pPr>
    </w:p>
    <w:p w:rsidR="00F27BC1" w:rsidRPr="006A6D1C" w:rsidRDefault="00F27BC1" w:rsidP="00F112D9">
      <w:pPr>
        <w:jc w:val="center"/>
        <w:rPr>
          <w:rFonts w:ascii="Arial" w:hAnsi="Arial" w:cs="Arial"/>
        </w:rPr>
      </w:pPr>
      <w:r w:rsidRPr="006A6D1C">
        <w:rPr>
          <w:rFonts w:ascii="Arial" w:hAnsi="Arial" w:cs="Arial"/>
        </w:rPr>
        <w:t>Форма заявления</w:t>
      </w:r>
    </w:p>
    <w:p w:rsidR="00F27BC1" w:rsidRPr="006A6D1C" w:rsidRDefault="00F27BC1" w:rsidP="00F112D9">
      <w:pPr>
        <w:jc w:val="center"/>
        <w:rPr>
          <w:rFonts w:ascii="Arial" w:hAnsi="Arial" w:cs="Arial"/>
        </w:rPr>
      </w:pPr>
      <w:r w:rsidRPr="006A6D1C">
        <w:rPr>
          <w:rFonts w:ascii="Arial" w:hAnsi="Arial" w:cs="Arial"/>
        </w:rPr>
        <w:t>о согласование переустройства и (или) перепланировки жилого помещения, нежилого помещения и помещений в многоквартирном доме</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В __________________________________________</w:t>
      </w:r>
    </w:p>
    <w:p w:rsidR="00F27BC1" w:rsidRPr="006A6D1C" w:rsidRDefault="00F27BC1" w:rsidP="00D241B5">
      <w:pPr>
        <w:pStyle w:val="HTMLPreformatted"/>
        <w:jc w:val="both"/>
        <w:rPr>
          <w:color w:val="505050"/>
        </w:rPr>
      </w:pPr>
      <w:r w:rsidRPr="006A6D1C">
        <w:rPr>
          <w:color w:val="505050"/>
        </w:rPr>
        <w:t xml:space="preserve"> (наименование органа местного самоуправления</w:t>
      </w:r>
    </w:p>
    <w:p w:rsidR="00F27BC1" w:rsidRPr="006A6D1C" w:rsidRDefault="00F27BC1" w:rsidP="00D241B5">
      <w:pPr>
        <w:pStyle w:val="HTMLPreformatted"/>
        <w:jc w:val="both"/>
        <w:rPr>
          <w:color w:val="505050"/>
        </w:rPr>
      </w:pPr>
      <w:r w:rsidRPr="006A6D1C">
        <w:rPr>
          <w:color w:val="505050"/>
        </w:rPr>
        <w:t xml:space="preserve"> ____________________________________________</w:t>
      </w:r>
    </w:p>
    <w:p w:rsidR="00F27BC1" w:rsidRPr="006A6D1C" w:rsidRDefault="00F27BC1" w:rsidP="00D241B5">
      <w:pPr>
        <w:pStyle w:val="HTMLPreformatted"/>
        <w:jc w:val="both"/>
        <w:rPr>
          <w:color w:val="505050"/>
        </w:rPr>
      </w:pPr>
      <w:r w:rsidRPr="006A6D1C">
        <w:rPr>
          <w:color w:val="505050"/>
        </w:rPr>
        <w:t xml:space="preserve"> муниципального образования)</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З а я в л е н и е</w:t>
      </w:r>
    </w:p>
    <w:p w:rsidR="00F27BC1" w:rsidRPr="006A6D1C" w:rsidRDefault="00F27BC1" w:rsidP="00611B34">
      <w:pPr>
        <w:pStyle w:val="HTMLPreformatted"/>
        <w:ind w:right="1255"/>
        <w:jc w:val="both"/>
        <w:rPr>
          <w:color w:val="505050"/>
        </w:rPr>
      </w:pPr>
      <w:r w:rsidRPr="006A6D1C">
        <w:rPr>
          <w:color w:val="505050"/>
        </w:rPr>
        <w:t xml:space="preserve"> о переустройстве </w:t>
      </w:r>
      <w:r w:rsidRPr="006A6D1C">
        <w:rPr>
          <w:rFonts w:ascii="Arial" w:hAnsi="Arial" w:cs="Arial"/>
          <w:bCs/>
        </w:rPr>
        <w:t>и (или) перепланировки жилого помещения, нежилого помещения и помещений в многоквартирном доме</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от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(указывается наниматель, либо арендатор, либо собственник</w:t>
      </w:r>
    </w:p>
    <w:p w:rsidR="00F27BC1" w:rsidRPr="006A6D1C" w:rsidRDefault="00F27BC1" w:rsidP="00D241B5">
      <w:pPr>
        <w:pStyle w:val="HTMLPreformatted"/>
        <w:jc w:val="both"/>
        <w:rPr>
          <w:color w:val="505050"/>
        </w:rPr>
      </w:pPr>
      <w:r w:rsidRPr="006A6D1C">
        <w:rPr>
          <w:color w:val="505050"/>
        </w:rPr>
        <w:t xml:space="preserve"> жилого помещения, либо собственники</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жилого помещения, находящегося в общей собственности двух и</w:t>
      </w:r>
    </w:p>
    <w:p w:rsidR="00F27BC1" w:rsidRPr="006A6D1C" w:rsidRDefault="00F27BC1" w:rsidP="00D241B5">
      <w:pPr>
        <w:pStyle w:val="HTMLPreformatted"/>
        <w:jc w:val="both"/>
        <w:rPr>
          <w:color w:val="505050"/>
        </w:rPr>
      </w:pPr>
      <w:r w:rsidRPr="006A6D1C">
        <w:rPr>
          <w:color w:val="505050"/>
        </w:rPr>
        <w:t xml:space="preserve"> более лиц, в случае, если ни один из</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собственников либо иных лиц не уполномочен в установленном</w:t>
      </w:r>
    </w:p>
    <w:p w:rsidR="00F27BC1" w:rsidRPr="006A6D1C" w:rsidRDefault="00F27BC1" w:rsidP="00D241B5">
      <w:pPr>
        <w:pStyle w:val="HTMLPreformatted"/>
        <w:jc w:val="both"/>
        <w:rPr>
          <w:color w:val="505050"/>
        </w:rPr>
      </w:pPr>
      <w:r w:rsidRPr="006A6D1C">
        <w:rPr>
          <w:color w:val="505050"/>
        </w:rPr>
        <w:t xml:space="preserve"> порядке представлять их интересы)</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________________________________________________________________</w:t>
      </w:r>
    </w:p>
    <w:p w:rsidR="00F27BC1" w:rsidRPr="006A6D1C" w:rsidRDefault="00F27BC1" w:rsidP="00D241B5">
      <w:pPr>
        <w:pStyle w:val="HTMLPreformatted"/>
        <w:jc w:val="both"/>
        <w:rPr>
          <w:color w:val="505050"/>
        </w:rPr>
      </w:pPr>
      <w:r w:rsidRPr="006A6D1C">
        <w:rPr>
          <w:color w:val="505050"/>
        </w:rPr>
        <w:t>Примечание. Для физических лиц указываются: фамилия, имя, отчество,</w:t>
      </w:r>
    </w:p>
    <w:p w:rsidR="00F27BC1" w:rsidRPr="006A6D1C" w:rsidRDefault="00F27BC1" w:rsidP="00D241B5">
      <w:pPr>
        <w:pStyle w:val="HTMLPreformatted"/>
        <w:jc w:val="both"/>
        <w:rPr>
          <w:color w:val="505050"/>
        </w:rPr>
      </w:pPr>
      <w:r w:rsidRPr="006A6D1C">
        <w:rPr>
          <w:color w:val="505050"/>
        </w:rPr>
        <w:t xml:space="preserve"> реквизиты документа, удостоверяющего личность (серия,</w:t>
      </w:r>
    </w:p>
    <w:p w:rsidR="00F27BC1" w:rsidRPr="006A6D1C" w:rsidRDefault="00F27BC1" w:rsidP="00D241B5">
      <w:pPr>
        <w:pStyle w:val="HTMLPreformatted"/>
        <w:jc w:val="both"/>
        <w:rPr>
          <w:color w:val="505050"/>
        </w:rPr>
      </w:pPr>
      <w:r w:rsidRPr="006A6D1C">
        <w:rPr>
          <w:color w:val="505050"/>
        </w:rPr>
        <w:t xml:space="preserve"> номер, кем и когда выдан), место жительства, номер</w:t>
      </w:r>
    </w:p>
    <w:p w:rsidR="00F27BC1" w:rsidRPr="006A6D1C" w:rsidRDefault="00F27BC1" w:rsidP="00D241B5">
      <w:pPr>
        <w:pStyle w:val="HTMLPreformatted"/>
        <w:jc w:val="both"/>
        <w:rPr>
          <w:color w:val="505050"/>
        </w:rPr>
      </w:pPr>
      <w:r w:rsidRPr="006A6D1C">
        <w:rPr>
          <w:color w:val="505050"/>
        </w:rPr>
        <w:t xml:space="preserve"> телефона; для представителя физического лица</w:t>
      </w:r>
    </w:p>
    <w:p w:rsidR="00F27BC1" w:rsidRPr="006A6D1C" w:rsidRDefault="00F27BC1" w:rsidP="00D241B5">
      <w:pPr>
        <w:pStyle w:val="HTMLPreformatted"/>
        <w:jc w:val="both"/>
        <w:rPr>
          <w:color w:val="505050"/>
        </w:rPr>
      </w:pPr>
      <w:r w:rsidRPr="006A6D1C">
        <w:rPr>
          <w:color w:val="505050"/>
        </w:rPr>
        <w:t xml:space="preserve"> указываются: фамилия, имя, отчество представителя,</w:t>
      </w:r>
    </w:p>
    <w:p w:rsidR="00F27BC1" w:rsidRPr="006A6D1C" w:rsidRDefault="00F27BC1" w:rsidP="00D241B5">
      <w:pPr>
        <w:pStyle w:val="HTMLPreformatted"/>
        <w:jc w:val="both"/>
        <w:rPr>
          <w:color w:val="505050"/>
        </w:rPr>
      </w:pPr>
      <w:r w:rsidRPr="006A6D1C">
        <w:rPr>
          <w:color w:val="505050"/>
        </w:rPr>
        <w:t xml:space="preserve"> реквизиты доверенности, которая прилагается к</w:t>
      </w:r>
    </w:p>
    <w:p w:rsidR="00F27BC1" w:rsidRPr="006A6D1C" w:rsidRDefault="00F27BC1" w:rsidP="00D241B5">
      <w:pPr>
        <w:pStyle w:val="HTMLPreformatted"/>
        <w:jc w:val="both"/>
        <w:rPr>
          <w:color w:val="505050"/>
        </w:rPr>
      </w:pPr>
      <w:r w:rsidRPr="006A6D1C">
        <w:rPr>
          <w:color w:val="505050"/>
        </w:rPr>
        <w:t xml:space="preserve"> заявлению.</w:t>
      </w:r>
    </w:p>
    <w:p w:rsidR="00F27BC1" w:rsidRPr="006A6D1C" w:rsidRDefault="00F27BC1" w:rsidP="00D241B5">
      <w:pPr>
        <w:pStyle w:val="HTMLPreformatted"/>
        <w:jc w:val="both"/>
        <w:rPr>
          <w:color w:val="505050"/>
        </w:rPr>
      </w:pPr>
      <w:r w:rsidRPr="006A6D1C">
        <w:rPr>
          <w:color w:val="505050"/>
        </w:rPr>
        <w:t xml:space="preserve"> Для юридических лиц указываются: наименование,</w:t>
      </w:r>
    </w:p>
    <w:p w:rsidR="00F27BC1" w:rsidRPr="006A6D1C" w:rsidRDefault="00F27BC1" w:rsidP="00D241B5">
      <w:pPr>
        <w:pStyle w:val="HTMLPreformatted"/>
        <w:jc w:val="both"/>
        <w:rPr>
          <w:color w:val="505050"/>
        </w:rPr>
      </w:pPr>
      <w:r w:rsidRPr="006A6D1C">
        <w:rPr>
          <w:color w:val="505050"/>
        </w:rPr>
        <w:t xml:space="preserve"> организационно-правовая форма, адрес места нахождения,</w:t>
      </w:r>
    </w:p>
    <w:p w:rsidR="00F27BC1" w:rsidRPr="006A6D1C" w:rsidRDefault="00F27BC1" w:rsidP="00D241B5">
      <w:pPr>
        <w:pStyle w:val="HTMLPreformatted"/>
        <w:jc w:val="both"/>
        <w:rPr>
          <w:color w:val="505050"/>
        </w:rPr>
      </w:pPr>
      <w:r w:rsidRPr="006A6D1C">
        <w:rPr>
          <w:color w:val="505050"/>
        </w:rPr>
        <w:t xml:space="preserve"> номер телефона, фамилия, имя, отчество лица,</w:t>
      </w:r>
    </w:p>
    <w:p w:rsidR="00F27BC1" w:rsidRPr="006A6D1C" w:rsidRDefault="00F27BC1" w:rsidP="00D241B5">
      <w:pPr>
        <w:pStyle w:val="HTMLPreformatted"/>
        <w:jc w:val="both"/>
        <w:rPr>
          <w:color w:val="505050"/>
        </w:rPr>
      </w:pPr>
      <w:r w:rsidRPr="006A6D1C">
        <w:rPr>
          <w:color w:val="505050"/>
        </w:rPr>
        <w:t xml:space="preserve"> уполномоченного представлять интересы юридического</w:t>
      </w:r>
    </w:p>
    <w:p w:rsidR="00F27BC1" w:rsidRPr="006A6D1C" w:rsidRDefault="00F27BC1" w:rsidP="00D241B5">
      <w:pPr>
        <w:pStyle w:val="HTMLPreformatted"/>
        <w:jc w:val="both"/>
        <w:rPr>
          <w:color w:val="505050"/>
        </w:rPr>
      </w:pPr>
      <w:r w:rsidRPr="006A6D1C">
        <w:rPr>
          <w:color w:val="505050"/>
        </w:rPr>
        <w:t xml:space="preserve"> лица, с указанием реквизитов документа, удостоверяющего</w:t>
      </w:r>
    </w:p>
    <w:p w:rsidR="00F27BC1" w:rsidRPr="006A6D1C" w:rsidRDefault="00F27BC1" w:rsidP="00D241B5">
      <w:pPr>
        <w:pStyle w:val="HTMLPreformatted"/>
        <w:jc w:val="both"/>
        <w:rPr>
          <w:color w:val="505050"/>
        </w:rPr>
      </w:pPr>
      <w:r w:rsidRPr="006A6D1C">
        <w:rPr>
          <w:color w:val="505050"/>
        </w:rPr>
        <w:t xml:space="preserve"> эти правомочия и прилагаемого к заявлению.</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Место нахождения жилого помещения: ________________________________</w:t>
      </w:r>
    </w:p>
    <w:p w:rsidR="00F27BC1" w:rsidRPr="006A6D1C" w:rsidRDefault="00F27BC1" w:rsidP="00D241B5">
      <w:pPr>
        <w:pStyle w:val="HTMLPreformatted"/>
        <w:jc w:val="both"/>
        <w:rPr>
          <w:color w:val="505050"/>
        </w:rPr>
      </w:pPr>
      <w:r w:rsidRPr="006A6D1C">
        <w:rPr>
          <w:color w:val="505050"/>
        </w:rPr>
        <w:t xml:space="preserve"> (указывается полный адрес:</w:t>
      </w:r>
    </w:p>
    <w:p w:rsidR="00F27BC1" w:rsidRPr="006A6D1C" w:rsidRDefault="00F27BC1" w:rsidP="00D241B5">
      <w:pPr>
        <w:pStyle w:val="HTMLPreformatted"/>
        <w:jc w:val="both"/>
        <w:rPr>
          <w:color w:val="505050"/>
        </w:rPr>
      </w:pPr>
      <w:r w:rsidRPr="006A6D1C">
        <w:rPr>
          <w:color w:val="505050"/>
        </w:rPr>
        <w:t xml:space="preserve"> субъект Российской Федерации,</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r w:rsidRPr="006A6D1C">
        <w:rPr>
          <w:color w:val="505050"/>
        </w:rPr>
        <w:t>муниципальное образование, поселение, улица, дом, корпус, строение,</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квартира (комната), подъезд, этаж)</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Собственник(и) жилого помещения: __________________________________</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Прошу разрешить ______________________________________________</w:t>
      </w:r>
    </w:p>
    <w:p w:rsidR="00F27BC1" w:rsidRPr="006A6D1C" w:rsidRDefault="00F27BC1" w:rsidP="00D241B5">
      <w:pPr>
        <w:pStyle w:val="HTMLPreformatted"/>
        <w:jc w:val="both"/>
        <w:rPr>
          <w:color w:val="505050"/>
        </w:rPr>
      </w:pPr>
      <w:r w:rsidRPr="006A6D1C">
        <w:rPr>
          <w:color w:val="505050"/>
        </w:rPr>
        <w:t xml:space="preserve"> (переустройство, перепланировку, переустройство</w:t>
      </w:r>
    </w:p>
    <w:p w:rsidR="00F27BC1" w:rsidRPr="006A6D1C" w:rsidRDefault="00F27BC1" w:rsidP="00D241B5">
      <w:pPr>
        <w:pStyle w:val="HTMLPreformatted"/>
        <w:jc w:val="both"/>
        <w:rPr>
          <w:color w:val="505050"/>
        </w:rPr>
      </w:pPr>
      <w:r w:rsidRPr="006A6D1C">
        <w:rPr>
          <w:color w:val="505050"/>
        </w:rPr>
        <w:t xml:space="preserve"> и перепланировку - нужное указать)</w:t>
      </w:r>
    </w:p>
    <w:p w:rsidR="00F27BC1" w:rsidRPr="006A6D1C" w:rsidRDefault="00F27BC1" w:rsidP="00D241B5">
      <w:pPr>
        <w:pStyle w:val="HTMLPreformatted"/>
        <w:jc w:val="both"/>
        <w:rPr>
          <w:color w:val="505050"/>
        </w:rPr>
      </w:pPr>
      <w:r w:rsidRPr="006A6D1C">
        <w:rPr>
          <w:color w:val="505050"/>
        </w:rPr>
        <w:t>жилого помещения, занимаемого на основании ________________________</w:t>
      </w:r>
    </w:p>
    <w:p w:rsidR="00F27BC1" w:rsidRPr="006A6D1C" w:rsidRDefault="00F27BC1" w:rsidP="00D241B5">
      <w:pPr>
        <w:pStyle w:val="HTMLPreformatted"/>
        <w:jc w:val="both"/>
        <w:rPr>
          <w:color w:val="505050"/>
        </w:rPr>
      </w:pPr>
      <w:r w:rsidRPr="006A6D1C">
        <w:rPr>
          <w:color w:val="505050"/>
        </w:rPr>
        <w:t xml:space="preserve"> (права собственности,</w:t>
      </w:r>
    </w:p>
    <w:p w:rsidR="00F27BC1" w:rsidRPr="006A6D1C" w:rsidRDefault="00F27BC1" w:rsidP="00D241B5">
      <w:pPr>
        <w:pStyle w:val="HTMLPreformatted"/>
        <w:jc w:val="both"/>
        <w:rPr>
          <w:color w:val="505050"/>
        </w:rPr>
      </w:pPr>
      <w:r w:rsidRPr="006A6D1C">
        <w:rPr>
          <w:color w:val="505050"/>
        </w:rPr>
        <w:t xml:space="preserve"> договора найма,</w:t>
      </w:r>
    </w:p>
    <w:p w:rsidR="00F27BC1" w:rsidRPr="006A6D1C" w:rsidRDefault="00F27BC1" w:rsidP="00D241B5">
      <w:pPr>
        <w:pStyle w:val="HTMLPreformatted"/>
        <w:jc w:val="both"/>
        <w:rPr>
          <w:color w:val="505050"/>
        </w:rPr>
      </w:pPr>
      <w:r w:rsidRPr="006A6D1C">
        <w:rPr>
          <w:color w:val="505050"/>
        </w:rPr>
        <w:t>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договора аренды - нужное указать)</w:t>
      </w:r>
    </w:p>
    <w:p w:rsidR="00F27BC1" w:rsidRPr="006A6D1C" w:rsidRDefault="00F27BC1" w:rsidP="00D241B5">
      <w:pPr>
        <w:pStyle w:val="HTMLPreformatted"/>
        <w:jc w:val="both"/>
        <w:rPr>
          <w:color w:val="505050"/>
        </w:rPr>
      </w:pPr>
      <w:r w:rsidRPr="006A6D1C">
        <w:rPr>
          <w:color w:val="505050"/>
        </w:rPr>
        <w:t>согласно прилагаемому проекту (проектной документации)</w:t>
      </w:r>
    </w:p>
    <w:p w:rsidR="00F27BC1" w:rsidRPr="006A6D1C" w:rsidRDefault="00F27BC1" w:rsidP="00D241B5">
      <w:pPr>
        <w:pStyle w:val="HTMLPreformatted"/>
        <w:jc w:val="both"/>
        <w:rPr>
          <w:color w:val="505050"/>
        </w:rPr>
      </w:pPr>
      <w:r w:rsidRPr="006A6D1C">
        <w:rPr>
          <w:color w:val="505050"/>
        </w:rPr>
        <w:t>переустройства и (или) перепланировки жилого помещения.</w:t>
      </w:r>
    </w:p>
    <w:p w:rsidR="00F27BC1" w:rsidRPr="006A6D1C" w:rsidRDefault="00F27BC1" w:rsidP="00D241B5">
      <w:pPr>
        <w:pStyle w:val="HTMLPreformatted"/>
        <w:jc w:val="both"/>
        <w:rPr>
          <w:color w:val="505050"/>
        </w:rPr>
      </w:pPr>
      <w:r w:rsidRPr="006A6D1C">
        <w:rPr>
          <w:color w:val="505050"/>
        </w:rPr>
        <w:t xml:space="preserve"> Срок производства ремонтно-строительных работ с</w:t>
      </w:r>
    </w:p>
    <w:p w:rsidR="00F27BC1" w:rsidRPr="006A6D1C" w:rsidRDefault="00F27BC1" w:rsidP="00D241B5">
      <w:pPr>
        <w:pStyle w:val="HTMLPreformatted"/>
        <w:jc w:val="both"/>
        <w:rPr>
          <w:color w:val="505050"/>
        </w:rPr>
      </w:pPr>
      <w:r w:rsidRPr="006A6D1C">
        <w:rPr>
          <w:color w:val="505050"/>
        </w:rPr>
        <w:t>"___" ____________ 200__ г. по "___" ____________ 200__ г.</w:t>
      </w:r>
    </w:p>
    <w:p w:rsidR="00F27BC1" w:rsidRPr="006A6D1C" w:rsidRDefault="00F27BC1" w:rsidP="00D241B5">
      <w:pPr>
        <w:pStyle w:val="HTMLPreformatted"/>
        <w:jc w:val="both"/>
        <w:rPr>
          <w:color w:val="505050"/>
        </w:rPr>
      </w:pPr>
      <w:r w:rsidRPr="006A6D1C">
        <w:rPr>
          <w:color w:val="505050"/>
        </w:rPr>
        <w:t xml:space="preserve"> Режим производства ремонтно-строительных работ с ________</w:t>
      </w:r>
    </w:p>
    <w:p w:rsidR="00F27BC1" w:rsidRPr="006A6D1C" w:rsidRDefault="00F27BC1" w:rsidP="00D241B5">
      <w:pPr>
        <w:pStyle w:val="HTMLPreformatted"/>
        <w:jc w:val="both"/>
        <w:rPr>
          <w:color w:val="505050"/>
        </w:rPr>
      </w:pPr>
      <w:r w:rsidRPr="006A6D1C">
        <w:rPr>
          <w:color w:val="505050"/>
        </w:rPr>
        <w:t>по _____ часов в ___________________ дни.</w:t>
      </w:r>
    </w:p>
    <w:p w:rsidR="00F27BC1" w:rsidRPr="006A6D1C" w:rsidRDefault="00F27BC1" w:rsidP="00D241B5">
      <w:pPr>
        <w:pStyle w:val="HTMLPreformatted"/>
        <w:jc w:val="both"/>
        <w:rPr>
          <w:color w:val="505050"/>
        </w:rPr>
      </w:pPr>
      <w:r w:rsidRPr="006A6D1C">
        <w:rPr>
          <w:color w:val="505050"/>
        </w:rPr>
        <w:t xml:space="preserve"> Обязуюсь:</w:t>
      </w:r>
    </w:p>
    <w:p w:rsidR="00F27BC1" w:rsidRPr="006A6D1C" w:rsidRDefault="00F27BC1" w:rsidP="00D241B5">
      <w:pPr>
        <w:pStyle w:val="HTMLPreformatted"/>
        <w:jc w:val="both"/>
        <w:rPr>
          <w:color w:val="505050"/>
        </w:rPr>
      </w:pPr>
      <w:r w:rsidRPr="006A6D1C">
        <w:rPr>
          <w:color w:val="505050"/>
        </w:rPr>
        <w:t xml:space="preserve"> осуществить ремонтно-строительные работы в соответствии с</w:t>
      </w:r>
    </w:p>
    <w:p w:rsidR="00F27BC1" w:rsidRPr="006A6D1C" w:rsidRDefault="00F27BC1" w:rsidP="00D241B5">
      <w:pPr>
        <w:pStyle w:val="HTMLPreformatted"/>
        <w:jc w:val="both"/>
        <w:rPr>
          <w:color w:val="505050"/>
        </w:rPr>
      </w:pPr>
      <w:r w:rsidRPr="006A6D1C">
        <w:rPr>
          <w:color w:val="505050"/>
        </w:rPr>
        <w:t>проектом (проектной документацией);</w:t>
      </w:r>
    </w:p>
    <w:p w:rsidR="00F27BC1" w:rsidRPr="006A6D1C" w:rsidRDefault="00F27BC1" w:rsidP="00D241B5">
      <w:pPr>
        <w:pStyle w:val="HTMLPreformatted"/>
        <w:jc w:val="both"/>
        <w:rPr>
          <w:color w:val="505050"/>
        </w:rPr>
      </w:pPr>
      <w:r w:rsidRPr="006A6D1C">
        <w:rPr>
          <w:color w:val="505050"/>
        </w:rPr>
        <w:t xml:space="preserve"> обеспечить свободный доступ к месту проведения</w:t>
      </w:r>
    </w:p>
    <w:p w:rsidR="00F27BC1" w:rsidRPr="006A6D1C" w:rsidRDefault="00F27BC1" w:rsidP="00D241B5">
      <w:pPr>
        <w:pStyle w:val="HTMLPreformatted"/>
        <w:jc w:val="both"/>
        <w:rPr>
          <w:color w:val="505050"/>
        </w:rPr>
      </w:pPr>
      <w:r w:rsidRPr="006A6D1C">
        <w:rPr>
          <w:color w:val="505050"/>
        </w:rPr>
        <w:t>ремонтно-строительных работ должностных лиц органа местного</w:t>
      </w:r>
    </w:p>
    <w:p w:rsidR="00F27BC1" w:rsidRPr="006A6D1C" w:rsidRDefault="00F27BC1" w:rsidP="00D241B5">
      <w:pPr>
        <w:pStyle w:val="HTMLPreformatted"/>
        <w:jc w:val="both"/>
        <w:rPr>
          <w:color w:val="505050"/>
        </w:rPr>
      </w:pPr>
      <w:r w:rsidRPr="006A6D1C">
        <w:rPr>
          <w:color w:val="505050"/>
        </w:rPr>
        <w:t>самоуправления муниципального образования либо уполномоченного им</w:t>
      </w:r>
    </w:p>
    <w:p w:rsidR="00F27BC1" w:rsidRPr="006A6D1C" w:rsidRDefault="00F27BC1" w:rsidP="00D241B5">
      <w:pPr>
        <w:pStyle w:val="HTMLPreformatted"/>
        <w:jc w:val="both"/>
        <w:rPr>
          <w:color w:val="505050"/>
        </w:rPr>
      </w:pPr>
      <w:r w:rsidRPr="006A6D1C">
        <w:rPr>
          <w:color w:val="505050"/>
        </w:rPr>
        <w:t>органа для проверки хода работ;</w:t>
      </w:r>
    </w:p>
    <w:p w:rsidR="00F27BC1" w:rsidRPr="006A6D1C" w:rsidRDefault="00F27BC1" w:rsidP="00D241B5">
      <w:pPr>
        <w:pStyle w:val="HTMLPreformatted"/>
        <w:jc w:val="both"/>
        <w:rPr>
          <w:color w:val="505050"/>
        </w:rPr>
      </w:pPr>
      <w:r w:rsidRPr="006A6D1C">
        <w:rPr>
          <w:color w:val="505050"/>
        </w:rPr>
        <w:t xml:space="preserve"> осуществить работы в установленные сроки и с соблюдением</w:t>
      </w:r>
    </w:p>
    <w:p w:rsidR="00F27BC1" w:rsidRPr="006A6D1C" w:rsidRDefault="00F27BC1" w:rsidP="00D241B5">
      <w:pPr>
        <w:pStyle w:val="HTMLPreformatted"/>
        <w:jc w:val="both"/>
        <w:rPr>
          <w:color w:val="505050"/>
        </w:rPr>
      </w:pPr>
      <w:r w:rsidRPr="006A6D1C">
        <w:rPr>
          <w:color w:val="505050"/>
        </w:rPr>
        <w:t>согласованного режима проведения работ.</w:t>
      </w:r>
    </w:p>
    <w:p w:rsidR="00F27BC1" w:rsidRPr="006A6D1C" w:rsidRDefault="00F27BC1" w:rsidP="00D241B5">
      <w:pPr>
        <w:pStyle w:val="HTMLPreformatted"/>
        <w:jc w:val="both"/>
        <w:rPr>
          <w:color w:val="505050"/>
        </w:rPr>
      </w:pPr>
      <w:r w:rsidRPr="006A6D1C">
        <w:rPr>
          <w:color w:val="505050"/>
        </w:rPr>
        <w:t xml:space="preserve"> Согласие на переустройство и (или) перепланировку получено от</w:t>
      </w:r>
    </w:p>
    <w:p w:rsidR="00F27BC1" w:rsidRPr="006A6D1C" w:rsidRDefault="00F27BC1" w:rsidP="00D241B5">
      <w:pPr>
        <w:pStyle w:val="HTMLPreformatted"/>
        <w:jc w:val="both"/>
        <w:rPr>
          <w:color w:val="505050"/>
        </w:rPr>
      </w:pPr>
      <w:r w:rsidRPr="006A6D1C">
        <w:rPr>
          <w:color w:val="505050"/>
        </w:rPr>
        <w:t>совместно проживающих совершеннолетних членов семьи нанимателя</w:t>
      </w:r>
    </w:p>
    <w:p w:rsidR="00F27BC1" w:rsidRPr="006A6D1C" w:rsidRDefault="00F27BC1" w:rsidP="00D241B5">
      <w:pPr>
        <w:pStyle w:val="HTMLPreformatted"/>
        <w:jc w:val="both"/>
        <w:rPr>
          <w:color w:val="505050"/>
        </w:rPr>
      </w:pPr>
      <w:r w:rsidRPr="006A6D1C">
        <w:rPr>
          <w:color w:val="505050"/>
        </w:rPr>
        <w:t>жилого помещения по договору социального найма от</w:t>
      </w:r>
    </w:p>
    <w:p w:rsidR="00F27BC1" w:rsidRPr="006A6D1C" w:rsidRDefault="00F27BC1" w:rsidP="00D241B5">
      <w:pPr>
        <w:pStyle w:val="HTMLPreformatted"/>
        <w:jc w:val="both"/>
        <w:rPr>
          <w:color w:val="505050"/>
        </w:rPr>
      </w:pPr>
      <w:r w:rsidRPr="006A6D1C">
        <w:rPr>
          <w:color w:val="505050"/>
        </w:rPr>
        <w:t>"___" ____________ _____ г. N _______ :</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w:t>
      </w:r>
    </w:p>
    <w:p w:rsidR="00F27BC1" w:rsidRPr="006A6D1C" w:rsidRDefault="00F27BC1" w:rsidP="00D241B5">
      <w:pPr>
        <w:pStyle w:val="HTMLPreformatted"/>
        <w:jc w:val="both"/>
        <w:rPr>
          <w:color w:val="505050"/>
        </w:rPr>
      </w:pPr>
      <w:r w:rsidRPr="006A6D1C">
        <w:rPr>
          <w:color w:val="505050"/>
        </w:rPr>
        <w:t>¦ N ¦ Фамилия, ¦ Документ, ¦ Подпись* ¦ Отметка о ¦</w:t>
      </w:r>
    </w:p>
    <w:p w:rsidR="00F27BC1" w:rsidRPr="006A6D1C" w:rsidRDefault="00F27BC1" w:rsidP="00D241B5">
      <w:pPr>
        <w:pStyle w:val="HTMLPreformatted"/>
        <w:jc w:val="both"/>
        <w:rPr>
          <w:color w:val="505050"/>
        </w:rPr>
      </w:pPr>
      <w:r w:rsidRPr="006A6D1C">
        <w:rPr>
          <w:color w:val="505050"/>
        </w:rPr>
        <w:t>¦ п/п ¦ имя, ¦ удостоверяющий ¦ ¦ нотариальном ¦</w:t>
      </w:r>
    </w:p>
    <w:p w:rsidR="00F27BC1" w:rsidRPr="006A6D1C" w:rsidRDefault="00F27BC1" w:rsidP="00D241B5">
      <w:pPr>
        <w:pStyle w:val="HTMLPreformatted"/>
        <w:jc w:val="both"/>
        <w:rPr>
          <w:color w:val="505050"/>
        </w:rPr>
      </w:pPr>
      <w:r w:rsidRPr="006A6D1C">
        <w:rPr>
          <w:color w:val="505050"/>
        </w:rPr>
        <w:t>¦ ¦ отчество ¦ личность (серия, ¦ ¦ заверении ¦</w:t>
      </w:r>
    </w:p>
    <w:p w:rsidR="00F27BC1" w:rsidRPr="006A6D1C" w:rsidRDefault="00F27BC1" w:rsidP="00D241B5">
      <w:pPr>
        <w:pStyle w:val="HTMLPreformatted"/>
        <w:jc w:val="both"/>
        <w:rPr>
          <w:color w:val="505050"/>
        </w:rPr>
      </w:pPr>
      <w:r w:rsidRPr="006A6D1C">
        <w:rPr>
          <w:color w:val="505050"/>
        </w:rPr>
        <w:t>¦ ¦ ¦ номер, кем и ¦ ¦ подписей ¦</w:t>
      </w:r>
    </w:p>
    <w:p w:rsidR="00F27BC1" w:rsidRPr="006A6D1C" w:rsidRDefault="00F27BC1" w:rsidP="00D241B5">
      <w:pPr>
        <w:pStyle w:val="HTMLPreformatted"/>
        <w:jc w:val="both"/>
        <w:rPr>
          <w:color w:val="505050"/>
        </w:rPr>
      </w:pPr>
      <w:r w:rsidRPr="006A6D1C">
        <w:rPr>
          <w:color w:val="505050"/>
        </w:rPr>
        <w:t>¦ ¦ ¦ когда выдан) ¦ ¦ лиц ¦</w:t>
      </w:r>
    </w:p>
    <w:p w:rsidR="00F27BC1" w:rsidRPr="006A6D1C" w:rsidRDefault="00F27BC1" w:rsidP="00D241B5">
      <w:pPr>
        <w:pStyle w:val="HTMLPreformatted"/>
        <w:jc w:val="both"/>
        <w:rPr>
          <w:color w:val="505050"/>
        </w:rPr>
      </w:pPr>
      <w:r w:rsidRPr="006A6D1C">
        <w:rPr>
          <w:color w:val="505050"/>
        </w:rPr>
        <w:t>+------+----------+------------------+-----------+----------------¦</w:t>
      </w:r>
    </w:p>
    <w:p w:rsidR="00F27BC1" w:rsidRPr="006A6D1C" w:rsidRDefault="00F27BC1" w:rsidP="00D241B5">
      <w:pPr>
        <w:pStyle w:val="HTMLPreformatted"/>
        <w:jc w:val="both"/>
        <w:rPr>
          <w:color w:val="505050"/>
        </w:rPr>
      </w:pPr>
      <w:r w:rsidRPr="006A6D1C">
        <w:rPr>
          <w:color w:val="505050"/>
        </w:rPr>
        <w:t>¦ 1 ¦ 2 ¦ 3 ¦ 4 ¦ 5 ¦</w:t>
      </w:r>
    </w:p>
    <w:p w:rsidR="00F27BC1" w:rsidRPr="006A6D1C" w:rsidRDefault="00F27BC1" w:rsidP="00D241B5">
      <w:pPr>
        <w:pStyle w:val="HTMLPreformatted"/>
        <w:jc w:val="both"/>
        <w:rPr>
          <w:color w:val="505050"/>
        </w:rPr>
      </w:pPr>
      <w:r w:rsidRPr="006A6D1C">
        <w:rPr>
          <w:color w:val="505050"/>
        </w:rPr>
        <w:t>+------+----------+------------------+-----------+----------------¦</w:t>
      </w:r>
    </w:p>
    <w:p w:rsidR="00F27BC1" w:rsidRPr="006A6D1C" w:rsidRDefault="00F27BC1" w:rsidP="00D241B5">
      <w:pPr>
        <w:pStyle w:val="HTMLPreformatted"/>
        <w:jc w:val="both"/>
        <w:rPr>
          <w:color w:val="505050"/>
        </w:rPr>
      </w:pPr>
      <w:r w:rsidRPr="006A6D1C">
        <w:rPr>
          <w:color w:val="505050"/>
        </w:rPr>
        <w:t>¦ ¦ ¦ ¦ ¦ ¦</w:t>
      </w:r>
    </w:p>
    <w:p w:rsidR="00F27BC1" w:rsidRPr="006A6D1C" w:rsidRDefault="00F27BC1" w:rsidP="00D241B5">
      <w:pPr>
        <w:pStyle w:val="HTMLPreformatted"/>
        <w:jc w:val="both"/>
        <w:rPr>
          <w:color w:val="505050"/>
        </w:rPr>
      </w:pPr>
      <w:r w:rsidRPr="006A6D1C">
        <w:rPr>
          <w:color w:val="505050"/>
        </w:rPr>
        <w:t>+------+----------+------------------+-----------+----------------¦</w:t>
      </w:r>
    </w:p>
    <w:p w:rsidR="00F27BC1" w:rsidRPr="006A6D1C" w:rsidRDefault="00F27BC1" w:rsidP="00D241B5">
      <w:pPr>
        <w:pStyle w:val="HTMLPreformatted"/>
        <w:jc w:val="both"/>
        <w:rPr>
          <w:color w:val="505050"/>
        </w:rPr>
      </w:pPr>
      <w:r w:rsidRPr="006A6D1C">
        <w:rPr>
          <w:color w:val="505050"/>
        </w:rPr>
        <w:t>¦ ¦ ¦ ¦ ¦ ¦</w:t>
      </w:r>
    </w:p>
    <w:p w:rsidR="00F27BC1" w:rsidRPr="006A6D1C" w:rsidRDefault="00F27BC1" w:rsidP="00D241B5">
      <w:pPr>
        <w:pStyle w:val="HTMLPreformatted"/>
        <w:jc w:val="both"/>
        <w:rPr>
          <w:color w:val="505050"/>
        </w:rPr>
      </w:pPr>
      <w:r w:rsidRPr="006A6D1C">
        <w:rPr>
          <w:color w:val="505050"/>
        </w:rPr>
        <w:t>+------+----------+------------------+-----------+----------------¦</w:t>
      </w:r>
    </w:p>
    <w:p w:rsidR="00F27BC1" w:rsidRPr="006A6D1C" w:rsidRDefault="00F27BC1" w:rsidP="00D241B5">
      <w:pPr>
        <w:pStyle w:val="HTMLPreformatted"/>
        <w:jc w:val="both"/>
        <w:rPr>
          <w:color w:val="505050"/>
        </w:rPr>
      </w:pPr>
      <w:r w:rsidRPr="006A6D1C">
        <w:rPr>
          <w:color w:val="505050"/>
        </w:rPr>
        <w:t>¦ ¦ ¦ ¦ ¦ ¦</w:t>
      </w:r>
    </w:p>
    <w:p w:rsidR="00F27BC1" w:rsidRPr="006A6D1C" w:rsidRDefault="00F27BC1" w:rsidP="00D241B5">
      <w:pPr>
        <w:pStyle w:val="HTMLPreformatted"/>
        <w:jc w:val="both"/>
        <w:rPr>
          <w:color w:val="505050"/>
        </w:rPr>
      </w:pPr>
      <w:r w:rsidRPr="006A6D1C">
        <w:rPr>
          <w:color w:val="505050"/>
        </w:rPr>
        <w:t>+-----------------------------------------------------------------+</w:t>
      </w:r>
    </w:p>
    <w:p w:rsidR="00F27BC1" w:rsidRPr="006A6D1C" w:rsidRDefault="00F27BC1" w:rsidP="00D241B5">
      <w:pPr>
        <w:pStyle w:val="HTMLPreformatted"/>
        <w:jc w:val="both"/>
        <w:rPr>
          <w:color w:val="505050"/>
        </w:rPr>
      </w:pPr>
      <w:r w:rsidRPr="006A6D1C">
        <w:rPr>
          <w:color w:val="505050"/>
        </w:rPr>
        <w:t xml:space="preserve"> _______________</w:t>
      </w:r>
    </w:p>
    <w:p w:rsidR="00F27BC1" w:rsidRPr="006A6D1C" w:rsidRDefault="00F27BC1" w:rsidP="00D241B5">
      <w:pPr>
        <w:pStyle w:val="HTMLPreformatted"/>
        <w:jc w:val="both"/>
        <w:rPr>
          <w:color w:val="505050"/>
        </w:rPr>
      </w:pPr>
      <w:r w:rsidRPr="006A6D1C">
        <w:rPr>
          <w:color w:val="505050"/>
        </w:rPr>
        <w:t xml:space="preserve"> *Подписи ставятся в присутствии должностного лица,</w:t>
      </w:r>
    </w:p>
    <w:p w:rsidR="00F27BC1" w:rsidRPr="006A6D1C" w:rsidRDefault="00F27BC1" w:rsidP="00D241B5">
      <w:pPr>
        <w:pStyle w:val="HTMLPreformatted"/>
        <w:jc w:val="both"/>
        <w:rPr>
          <w:color w:val="505050"/>
        </w:rPr>
      </w:pPr>
      <w:r w:rsidRPr="006A6D1C">
        <w:rPr>
          <w:color w:val="505050"/>
        </w:rPr>
        <w:t>принимающего документы. В ином случае представляется оформленное в</w:t>
      </w:r>
    </w:p>
    <w:p w:rsidR="00F27BC1" w:rsidRPr="006A6D1C" w:rsidRDefault="00F27BC1" w:rsidP="00D241B5">
      <w:pPr>
        <w:pStyle w:val="HTMLPreformatted"/>
        <w:jc w:val="both"/>
        <w:rPr>
          <w:color w:val="505050"/>
        </w:rPr>
      </w:pPr>
      <w:r w:rsidRPr="006A6D1C">
        <w:rPr>
          <w:color w:val="505050"/>
        </w:rPr>
        <w:t>письменном виде согласие члена семьи, заверенное нотариально, с</w:t>
      </w:r>
    </w:p>
    <w:p w:rsidR="00F27BC1" w:rsidRPr="006A6D1C" w:rsidRDefault="00F27BC1" w:rsidP="00D241B5">
      <w:pPr>
        <w:pStyle w:val="HTMLPreformatted"/>
        <w:jc w:val="both"/>
        <w:rPr>
          <w:color w:val="505050"/>
        </w:rPr>
      </w:pPr>
      <w:r w:rsidRPr="006A6D1C">
        <w:rPr>
          <w:color w:val="505050"/>
        </w:rPr>
        <w:t>проставлением отметки об этом в графе 5.</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К заявлению прилагаются следующие документы:</w:t>
      </w:r>
    </w:p>
    <w:p w:rsidR="00F27BC1" w:rsidRPr="006A6D1C" w:rsidRDefault="00F27BC1" w:rsidP="00D241B5">
      <w:pPr>
        <w:pStyle w:val="HTMLPreformatted"/>
        <w:jc w:val="both"/>
        <w:rPr>
          <w:color w:val="505050"/>
        </w:rPr>
      </w:pPr>
      <w:r w:rsidRPr="006A6D1C">
        <w:rPr>
          <w:color w:val="505050"/>
        </w:rPr>
        <w:t>1) 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(указывается вид и реквизиты правоустанавливающего документа на</w:t>
      </w:r>
    </w:p>
    <w:p w:rsidR="00F27BC1" w:rsidRPr="006A6D1C" w:rsidRDefault="00F27BC1" w:rsidP="00D241B5">
      <w:pPr>
        <w:pStyle w:val="HTMLPreformatted"/>
        <w:jc w:val="both"/>
        <w:rPr>
          <w:color w:val="505050"/>
        </w:rPr>
      </w:pPr>
      <w:r w:rsidRPr="006A6D1C">
        <w:rPr>
          <w:color w:val="505050"/>
        </w:rPr>
        <w:t xml:space="preserve"> переустраиваемое и (или) перепланируемое</w:t>
      </w:r>
    </w:p>
    <w:p w:rsidR="00F27BC1" w:rsidRPr="006A6D1C" w:rsidRDefault="00F27BC1" w:rsidP="00D241B5">
      <w:pPr>
        <w:pStyle w:val="HTMLPreformatted"/>
        <w:jc w:val="both"/>
        <w:rPr>
          <w:color w:val="505050"/>
        </w:rPr>
      </w:pPr>
      <w:r w:rsidRPr="006A6D1C">
        <w:rPr>
          <w:color w:val="505050"/>
        </w:rPr>
        <w:t>__________________________________________________ на _____ листах;</w:t>
      </w:r>
    </w:p>
    <w:p w:rsidR="00F27BC1" w:rsidRPr="006A6D1C" w:rsidRDefault="00F27BC1" w:rsidP="00D241B5">
      <w:pPr>
        <w:pStyle w:val="HTMLPreformatted"/>
        <w:jc w:val="both"/>
        <w:rPr>
          <w:color w:val="505050"/>
        </w:rPr>
      </w:pPr>
      <w:r w:rsidRPr="006A6D1C">
        <w:rPr>
          <w:color w:val="505050"/>
        </w:rPr>
        <w:t xml:space="preserve"> жилое помещение (с отметкой: подлинник или</w:t>
      </w:r>
    </w:p>
    <w:p w:rsidR="00F27BC1" w:rsidRPr="006A6D1C" w:rsidRDefault="00F27BC1" w:rsidP="00D241B5">
      <w:pPr>
        <w:pStyle w:val="HTMLPreformatted"/>
        <w:jc w:val="both"/>
        <w:rPr>
          <w:color w:val="505050"/>
        </w:rPr>
      </w:pPr>
      <w:r w:rsidRPr="006A6D1C">
        <w:rPr>
          <w:color w:val="505050"/>
        </w:rPr>
        <w:t xml:space="preserve"> нотариально заверенная копия)</w:t>
      </w:r>
    </w:p>
    <w:p w:rsidR="00F27BC1" w:rsidRPr="006A6D1C" w:rsidRDefault="00F27BC1" w:rsidP="00D241B5">
      <w:pPr>
        <w:pStyle w:val="HTMLPreformatted"/>
        <w:jc w:val="both"/>
        <w:rPr>
          <w:color w:val="505050"/>
        </w:rPr>
      </w:pPr>
      <w:r w:rsidRPr="006A6D1C">
        <w:rPr>
          <w:color w:val="505050"/>
        </w:rPr>
        <w:t>2) проект (проектная документация) переустройства и (или)</w:t>
      </w:r>
    </w:p>
    <w:p w:rsidR="00F27BC1" w:rsidRPr="006A6D1C" w:rsidRDefault="00F27BC1" w:rsidP="00D241B5">
      <w:pPr>
        <w:pStyle w:val="HTMLPreformatted"/>
        <w:jc w:val="both"/>
        <w:rPr>
          <w:color w:val="505050"/>
        </w:rPr>
      </w:pPr>
      <w:r w:rsidRPr="006A6D1C">
        <w:rPr>
          <w:color w:val="505050"/>
        </w:rPr>
        <w:t>перепланировки жилого помещения на _____ листах;</w:t>
      </w:r>
    </w:p>
    <w:p w:rsidR="00F27BC1" w:rsidRPr="006A6D1C" w:rsidRDefault="00F27BC1" w:rsidP="00D241B5">
      <w:pPr>
        <w:pStyle w:val="HTMLPreformatted"/>
        <w:jc w:val="both"/>
        <w:rPr>
          <w:color w:val="505050"/>
        </w:rPr>
      </w:pPr>
      <w:r w:rsidRPr="006A6D1C">
        <w:rPr>
          <w:color w:val="505050"/>
        </w:rPr>
        <w:t>3) технический паспорт переустраиваемого и (или)</w:t>
      </w:r>
    </w:p>
    <w:p w:rsidR="00F27BC1" w:rsidRPr="006A6D1C" w:rsidRDefault="00F27BC1" w:rsidP="00D241B5">
      <w:pPr>
        <w:pStyle w:val="HTMLPreformatted"/>
        <w:jc w:val="both"/>
        <w:rPr>
          <w:color w:val="505050"/>
        </w:rPr>
      </w:pPr>
      <w:r w:rsidRPr="006A6D1C">
        <w:rPr>
          <w:color w:val="505050"/>
        </w:rPr>
        <w:t>перепланируемого жилого помещения на ______ листах;</w:t>
      </w:r>
    </w:p>
    <w:p w:rsidR="00F27BC1" w:rsidRPr="006A6D1C" w:rsidRDefault="00F27BC1" w:rsidP="00D241B5">
      <w:pPr>
        <w:pStyle w:val="HTMLPreformatted"/>
        <w:jc w:val="both"/>
        <w:rPr>
          <w:color w:val="505050"/>
        </w:rPr>
      </w:pPr>
      <w:r w:rsidRPr="006A6D1C">
        <w:rPr>
          <w:color w:val="505050"/>
        </w:rPr>
        <w:t>4) заключение органа по охране памятников архитектуры, истории и</w:t>
      </w:r>
    </w:p>
    <w:p w:rsidR="00F27BC1" w:rsidRPr="006A6D1C" w:rsidRDefault="00F27BC1" w:rsidP="00D241B5">
      <w:pPr>
        <w:pStyle w:val="HTMLPreformatted"/>
        <w:jc w:val="both"/>
        <w:rPr>
          <w:color w:val="505050"/>
        </w:rPr>
      </w:pPr>
      <w:r w:rsidRPr="006A6D1C">
        <w:rPr>
          <w:color w:val="505050"/>
        </w:rPr>
        <w:t>культуры о допустимости проведения переустройства и (или)</w:t>
      </w:r>
    </w:p>
    <w:p w:rsidR="00F27BC1" w:rsidRPr="006A6D1C" w:rsidRDefault="00F27BC1" w:rsidP="00D241B5">
      <w:pPr>
        <w:pStyle w:val="HTMLPreformatted"/>
        <w:jc w:val="both"/>
        <w:rPr>
          <w:color w:val="505050"/>
        </w:rPr>
      </w:pPr>
      <w:r w:rsidRPr="006A6D1C">
        <w:rPr>
          <w:color w:val="505050"/>
        </w:rPr>
        <w:t>перепланировки жилого помещения (представляется в случаях, если</w:t>
      </w:r>
    </w:p>
    <w:p w:rsidR="00F27BC1" w:rsidRPr="006A6D1C" w:rsidRDefault="00F27BC1" w:rsidP="00D241B5">
      <w:pPr>
        <w:pStyle w:val="HTMLPreformatted"/>
        <w:jc w:val="both"/>
        <w:rPr>
          <w:color w:val="505050"/>
        </w:rPr>
      </w:pPr>
      <w:r w:rsidRPr="006A6D1C">
        <w:rPr>
          <w:color w:val="505050"/>
        </w:rPr>
        <w:t>такое жилое помещение или дом, в котором оно находится, является</w:t>
      </w:r>
    </w:p>
    <w:p w:rsidR="00F27BC1" w:rsidRPr="006A6D1C" w:rsidRDefault="00F27BC1" w:rsidP="00D241B5">
      <w:pPr>
        <w:pStyle w:val="HTMLPreformatted"/>
        <w:jc w:val="both"/>
        <w:rPr>
          <w:color w:val="505050"/>
        </w:rPr>
      </w:pPr>
      <w:r w:rsidRPr="006A6D1C">
        <w:rPr>
          <w:color w:val="505050"/>
        </w:rPr>
        <w:t>памятником архитектуры, истории или культуры) на _____ листах;</w:t>
      </w:r>
    </w:p>
    <w:p w:rsidR="00F27BC1" w:rsidRPr="006A6D1C" w:rsidRDefault="00F27BC1" w:rsidP="00D241B5">
      <w:pPr>
        <w:pStyle w:val="HTMLPreformatted"/>
        <w:jc w:val="both"/>
        <w:rPr>
          <w:color w:val="505050"/>
        </w:rPr>
      </w:pPr>
      <w:r w:rsidRPr="006A6D1C">
        <w:rPr>
          <w:color w:val="505050"/>
        </w:rPr>
        <w:t>5) документы, подтверждающие согласие временно отсутствующих членов</w:t>
      </w:r>
    </w:p>
    <w:p w:rsidR="00F27BC1" w:rsidRPr="006A6D1C" w:rsidRDefault="00F27BC1" w:rsidP="00D241B5">
      <w:pPr>
        <w:pStyle w:val="HTMLPreformatted"/>
        <w:jc w:val="both"/>
        <w:rPr>
          <w:color w:val="505050"/>
        </w:rPr>
      </w:pPr>
      <w:r w:rsidRPr="006A6D1C">
        <w:rPr>
          <w:color w:val="505050"/>
        </w:rPr>
        <w:t>семьи нанимателя на переустройство и (или) перепланировку жилого</w:t>
      </w:r>
    </w:p>
    <w:p w:rsidR="00F27BC1" w:rsidRPr="006A6D1C" w:rsidRDefault="00F27BC1" w:rsidP="00D241B5">
      <w:pPr>
        <w:pStyle w:val="HTMLPreformatted"/>
        <w:jc w:val="both"/>
        <w:rPr>
          <w:color w:val="505050"/>
        </w:rPr>
      </w:pPr>
      <w:r w:rsidRPr="006A6D1C">
        <w:rPr>
          <w:color w:val="505050"/>
        </w:rPr>
        <w:t>помещения, на ______ листах (при необходимости);</w:t>
      </w:r>
    </w:p>
    <w:p w:rsidR="00F27BC1" w:rsidRPr="006A6D1C" w:rsidRDefault="00F27BC1" w:rsidP="00D241B5">
      <w:pPr>
        <w:pStyle w:val="HTMLPreformatted"/>
        <w:jc w:val="both"/>
        <w:rPr>
          <w:color w:val="505050"/>
        </w:rPr>
      </w:pPr>
      <w:r w:rsidRPr="006A6D1C">
        <w:rPr>
          <w:color w:val="505050"/>
        </w:rPr>
        <w:t>6) иные документы: ________________________________________________</w:t>
      </w:r>
    </w:p>
    <w:p w:rsidR="00F27BC1" w:rsidRPr="006A6D1C" w:rsidRDefault="00F27BC1" w:rsidP="00D241B5">
      <w:pPr>
        <w:pStyle w:val="HTMLPreformatted"/>
        <w:jc w:val="both"/>
        <w:rPr>
          <w:color w:val="505050"/>
        </w:rPr>
      </w:pPr>
      <w:r w:rsidRPr="006A6D1C">
        <w:rPr>
          <w:color w:val="505050"/>
        </w:rPr>
        <w:t xml:space="preserve"> (доверенности, выписки из уставов и др.)</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Подписи лиц, подавших заявление*:</w:t>
      </w:r>
    </w:p>
    <w:p w:rsidR="00F27BC1" w:rsidRPr="006A6D1C" w:rsidRDefault="00F27BC1" w:rsidP="00D241B5">
      <w:pPr>
        <w:pStyle w:val="HTMLPreformatted"/>
        <w:jc w:val="both"/>
        <w:rPr>
          <w:color w:val="505050"/>
        </w:rPr>
      </w:pPr>
      <w:r w:rsidRPr="006A6D1C">
        <w:rPr>
          <w:color w:val="505050"/>
        </w:rPr>
        <w:t>"___" __________ 200_ г. ___________________ ______________________</w:t>
      </w:r>
    </w:p>
    <w:p w:rsidR="00F27BC1" w:rsidRPr="006A6D1C" w:rsidRDefault="00F27BC1" w:rsidP="00D241B5">
      <w:pPr>
        <w:pStyle w:val="HTMLPreformatted"/>
        <w:jc w:val="both"/>
        <w:rPr>
          <w:color w:val="505050"/>
        </w:rPr>
      </w:pPr>
      <w:r w:rsidRPr="006A6D1C">
        <w:rPr>
          <w:color w:val="505050"/>
        </w:rPr>
        <w:t xml:space="preserve"> (дата) (подпись заявителя) (расшифровка подписи</w:t>
      </w:r>
    </w:p>
    <w:p w:rsidR="00F27BC1" w:rsidRPr="006A6D1C" w:rsidRDefault="00F27BC1" w:rsidP="00D241B5">
      <w:pPr>
        <w:pStyle w:val="HTMLPreformatted"/>
        <w:jc w:val="both"/>
        <w:rPr>
          <w:color w:val="505050"/>
        </w:rPr>
      </w:pPr>
      <w:r w:rsidRPr="006A6D1C">
        <w:rPr>
          <w:color w:val="505050"/>
        </w:rPr>
        <w:t xml:space="preserve"> заявителя)</w:t>
      </w:r>
    </w:p>
    <w:p w:rsidR="00F27BC1" w:rsidRPr="006A6D1C" w:rsidRDefault="00F27BC1" w:rsidP="00D241B5">
      <w:pPr>
        <w:pStyle w:val="HTMLPreformatted"/>
        <w:jc w:val="both"/>
        <w:rPr>
          <w:color w:val="505050"/>
        </w:rPr>
      </w:pPr>
      <w:r w:rsidRPr="006A6D1C">
        <w:rPr>
          <w:color w:val="505050"/>
        </w:rPr>
        <w:t>"___" __________ 200_ г. ___________________ ______________________</w:t>
      </w:r>
    </w:p>
    <w:p w:rsidR="00F27BC1" w:rsidRPr="006A6D1C" w:rsidRDefault="00F27BC1" w:rsidP="00D241B5">
      <w:pPr>
        <w:pStyle w:val="HTMLPreformatted"/>
        <w:jc w:val="both"/>
        <w:rPr>
          <w:color w:val="505050"/>
        </w:rPr>
      </w:pPr>
      <w:r w:rsidRPr="006A6D1C">
        <w:rPr>
          <w:color w:val="505050"/>
        </w:rPr>
        <w:t xml:space="preserve"> (дата) (подпись заявителя) (расшифровка подписи</w:t>
      </w:r>
    </w:p>
    <w:p w:rsidR="00F27BC1" w:rsidRPr="006A6D1C" w:rsidRDefault="00F27BC1" w:rsidP="00D241B5">
      <w:pPr>
        <w:pStyle w:val="HTMLPreformatted"/>
        <w:jc w:val="both"/>
        <w:rPr>
          <w:color w:val="505050"/>
        </w:rPr>
      </w:pPr>
      <w:r w:rsidRPr="006A6D1C">
        <w:rPr>
          <w:color w:val="505050"/>
        </w:rPr>
        <w:t xml:space="preserve"> заявителя)</w:t>
      </w:r>
    </w:p>
    <w:p w:rsidR="00F27BC1" w:rsidRPr="006A6D1C" w:rsidRDefault="00F27BC1" w:rsidP="00D241B5">
      <w:pPr>
        <w:pStyle w:val="HTMLPreformatted"/>
        <w:jc w:val="both"/>
        <w:rPr>
          <w:color w:val="505050"/>
        </w:rPr>
      </w:pPr>
      <w:r w:rsidRPr="006A6D1C">
        <w:rPr>
          <w:color w:val="505050"/>
        </w:rPr>
        <w:t>"___" __________ 200_ г. ___________________ ______________________</w:t>
      </w:r>
    </w:p>
    <w:p w:rsidR="00F27BC1" w:rsidRPr="006A6D1C" w:rsidRDefault="00F27BC1" w:rsidP="00D241B5">
      <w:pPr>
        <w:pStyle w:val="HTMLPreformatted"/>
        <w:jc w:val="both"/>
        <w:rPr>
          <w:color w:val="505050"/>
        </w:rPr>
      </w:pPr>
      <w:r w:rsidRPr="006A6D1C">
        <w:rPr>
          <w:color w:val="505050"/>
        </w:rPr>
        <w:t xml:space="preserve"> (дата) (подпись заявителя) (расшифровка подписи</w:t>
      </w:r>
    </w:p>
    <w:p w:rsidR="00F27BC1" w:rsidRPr="006A6D1C" w:rsidRDefault="00F27BC1" w:rsidP="00D241B5">
      <w:pPr>
        <w:pStyle w:val="HTMLPreformatted"/>
        <w:jc w:val="both"/>
        <w:rPr>
          <w:color w:val="505050"/>
        </w:rPr>
      </w:pPr>
      <w:r w:rsidRPr="006A6D1C">
        <w:rPr>
          <w:color w:val="505050"/>
        </w:rPr>
        <w:t xml:space="preserve"> заявителя)</w:t>
      </w:r>
    </w:p>
    <w:p w:rsidR="00F27BC1" w:rsidRPr="006A6D1C" w:rsidRDefault="00F27BC1" w:rsidP="00D241B5">
      <w:pPr>
        <w:pStyle w:val="HTMLPreformatted"/>
        <w:jc w:val="both"/>
        <w:rPr>
          <w:color w:val="505050"/>
        </w:rPr>
      </w:pPr>
      <w:r w:rsidRPr="006A6D1C">
        <w:rPr>
          <w:color w:val="505050"/>
        </w:rPr>
        <w:t>"___" __________ 200_ г. ___________________ ______________________</w:t>
      </w:r>
    </w:p>
    <w:p w:rsidR="00F27BC1" w:rsidRPr="006A6D1C" w:rsidRDefault="00F27BC1" w:rsidP="00D241B5">
      <w:pPr>
        <w:pStyle w:val="HTMLPreformatted"/>
        <w:jc w:val="both"/>
        <w:rPr>
          <w:color w:val="505050"/>
        </w:rPr>
      </w:pPr>
      <w:r w:rsidRPr="006A6D1C">
        <w:rPr>
          <w:color w:val="505050"/>
        </w:rPr>
        <w:t xml:space="preserve"> (дата) (подпись заявителя) (расшифровка подписи</w:t>
      </w:r>
    </w:p>
    <w:p w:rsidR="00F27BC1" w:rsidRPr="006A6D1C" w:rsidRDefault="00F27BC1" w:rsidP="00D241B5">
      <w:pPr>
        <w:pStyle w:val="HTMLPreformatted"/>
        <w:jc w:val="both"/>
        <w:rPr>
          <w:color w:val="505050"/>
        </w:rPr>
      </w:pPr>
      <w:r w:rsidRPr="006A6D1C">
        <w:rPr>
          <w:color w:val="505050"/>
        </w:rPr>
        <w:t xml:space="preserve"> заявителя)</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_______________</w:t>
      </w:r>
    </w:p>
    <w:p w:rsidR="00F27BC1" w:rsidRPr="006A6D1C" w:rsidRDefault="00F27BC1" w:rsidP="00D241B5">
      <w:pPr>
        <w:pStyle w:val="HTMLPreformatted"/>
        <w:jc w:val="both"/>
        <w:rPr>
          <w:color w:val="505050"/>
        </w:rPr>
      </w:pPr>
      <w:r w:rsidRPr="006A6D1C">
        <w:rPr>
          <w:color w:val="505050"/>
        </w:rPr>
        <w:t xml:space="preserve"> *При пользовании жилым помещением на основании договора</w:t>
      </w:r>
    </w:p>
    <w:p w:rsidR="00F27BC1" w:rsidRPr="006A6D1C" w:rsidRDefault="00F27BC1" w:rsidP="00D241B5">
      <w:pPr>
        <w:pStyle w:val="HTMLPreformatted"/>
        <w:jc w:val="both"/>
        <w:rPr>
          <w:color w:val="505050"/>
        </w:rPr>
      </w:pPr>
      <w:r w:rsidRPr="006A6D1C">
        <w:rPr>
          <w:color w:val="505050"/>
        </w:rPr>
        <w:t>социального найма заявление подписывается нанимателем, указанным в</w:t>
      </w:r>
    </w:p>
    <w:p w:rsidR="00F27BC1" w:rsidRPr="006A6D1C" w:rsidRDefault="00F27BC1" w:rsidP="00D241B5">
      <w:pPr>
        <w:pStyle w:val="HTMLPreformatted"/>
        <w:jc w:val="both"/>
        <w:rPr>
          <w:color w:val="505050"/>
        </w:rPr>
      </w:pPr>
      <w:r w:rsidRPr="006A6D1C">
        <w:rPr>
          <w:color w:val="505050"/>
        </w:rPr>
        <w:t>договоре в качестве стороны, при пользовании жилым помещением на</w:t>
      </w:r>
    </w:p>
    <w:p w:rsidR="00F27BC1" w:rsidRPr="006A6D1C" w:rsidRDefault="00F27BC1" w:rsidP="00D241B5">
      <w:pPr>
        <w:pStyle w:val="HTMLPreformatted"/>
        <w:jc w:val="both"/>
        <w:rPr>
          <w:color w:val="505050"/>
        </w:rPr>
      </w:pPr>
      <w:r w:rsidRPr="006A6D1C">
        <w:rPr>
          <w:color w:val="505050"/>
        </w:rPr>
        <w:t>основании договора аренды - арендатором, при пользовании жилым</w:t>
      </w:r>
    </w:p>
    <w:p w:rsidR="00F27BC1" w:rsidRPr="006A6D1C" w:rsidRDefault="00F27BC1" w:rsidP="00D241B5">
      <w:pPr>
        <w:pStyle w:val="HTMLPreformatted"/>
        <w:jc w:val="both"/>
        <w:rPr>
          <w:color w:val="505050"/>
        </w:rPr>
      </w:pPr>
      <w:r w:rsidRPr="006A6D1C">
        <w:rPr>
          <w:color w:val="505050"/>
        </w:rPr>
        <w:t>помещением на праве собственности - собственником (собственниками).</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w:t>
      </w:r>
    </w:p>
    <w:p w:rsidR="00F27BC1" w:rsidRPr="006A6D1C" w:rsidRDefault="00F27BC1" w:rsidP="00D241B5">
      <w:pPr>
        <w:pStyle w:val="HTMLPreformatted"/>
        <w:jc w:val="both"/>
        <w:rPr>
          <w:color w:val="505050"/>
        </w:rPr>
      </w:pPr>
      <w:r w:rsidRPr="006A6D1C">
        <w:rPr>
          <w:color w:val="505050"/>
        </w:rPr>
        <w:t xml:space="preserve"> (следующие позиции заполняются должностным лицом, принявшим</w:t>
      </w:r>
    </w:p>
    <w:p w:rsidR="00F27BC1" w:rsidRPr="006A6D1C" w:rsidRDefault="00F27BC1" w:rsidP="00D241B5">
      <w:pPr>
        <w:pStyle w:val="HTMLPreformatted"/>
        <w:jc w:val="both"/>
        <w:rPr>
          <w:color w:val="505050"/>
        </w:rPr>
      </w:pPr>
      <w:r w:rsidRPr="006A6D1C">
        <w:rPr>
          <w:color w:val="505050"/>
        </w:rPr>
        <w:t xml:space="preserve"> заявление)</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Документы представлены на приеме "___" __________ 20__ г.</w:t>
      </w:r>
    </w:p>
    <w:p w:rsidR="00F27BC1" w:rsidRPr="006A6D1C" w:rsidRDefault="00F27BC1" w:rsidP="00D241B5">
      <w:pPr>
        <w:pStyle w:val="HTMLPreformatted"/>
        <w:jc w:val="both"/>
        <w:rPr>
          <w:color w:val="505050"/>
        </w:rPr>
      </w:pPr>
      <w:r w:rsidRPr="006A6D1C">
        <w:rPr>
          <w:color w:val="505050"/>
        </w:rPr>
        <w:t>Входящий номер регистрации заявления _________________________</w:t>
      </w:r>
    </w:p>
    <w:p w:rsidR="00F27BC1" w:rsidRPr="006A6D1C" w:rsidRDefault="00F27BC1" w:rsidP="00D241B5">
      <w:pPr>
        <w:pStyle w:val="HTMLPreformatted"/>
        <w:jc w:val="both"/>
        <w:rPr>
          <w:color w:val="505050"/>
        </w:rPr>
      </w:pPr>
      <w:r w:rsidRPr="006A6D1C">
        <w:rPr>
          <w:color w:val="505050"/>
        </w:rPr>
        <w:t>Выдана расписка в получении</w:t>
      </w:r>
    </w:p>
    <w:p w:rsidR="00F27BC1" w:rsidRPr="006A6D1C" w:rsidRDefault="00F27BC1" w:rsidP="00D241B5">
      <w:pPr>
        <w:pStyle w:val="HTMLPreformatted"/>
        <w:jc w:val="both"/>
        <w:rPr>
          <w:color w:val="505050"/>
        </w:rPr>
      </w:pPr>
      <w:r w:rsidRPr="006A6D1C">
        <w:rPr>
          <w:color w:val="505050"/>
        </w:rPr>
        <w:t>документов "___" __________ 20__ г.</w:t>
      </w:r>
    </w:p>
    <w:p w:rsidR="00F27BC1" w:rsidRPr="006A6D1C" w:rsidRDefault="00F27BC1" w:rsidP="00D241B5">
      <w:pPr>
        <w:pStyle w:val="HTMLPreformatted"/>
        <w:jc w:val="both"/>
        <w:rPr>
          <w:color w:val="505050"/>
        </w:rPr>
      </w:pPr>
      <w:r w:rsidRPr="006A6D1C">
        <w:rPr>
          <w:color w:val="505050"/>
        </w:rPr>
        <w:t xml:space="preserve"> N _____________</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Расписку получил "___" __________ 20__ г.</w:t>
      </w:r>
    </w:p>
    <w:p w:rsidR="00F27BC1" w:rsidRPr="006A6D1C" w:rsidRDefault="00F27BC1" w:rsidP="00D241B5">
      <w:pPr>
        <w:pStyle w:val="HTMLPreformatted"/>
        <w:jc w:val="both"/>
        <w:rPr>
          <w:color w:val="505050"/>
        </w:rPr>
      </w:pPr>
      <w:r w:rsidRPr="006A6D1C">
        <w:rPr>
          <w:color w:val="505050"/>
        </w:rPr>
        <w:t xml:space="preserve"> _________________________</w:t>
      </w:r>
    </w:p>
    <w:p w:rsidR="00F27BC1" w:rsidRPr="006A6D1C" w:rsidRDefault="00F27BC1" w:rsidP="00D241B5">
      <w:pPr>
        <w:pStyle w:val="HTMLPreformatted"/>
        <w:jc w:val="both"/>
        <w:rPr>
          <w:color w:val="505050"/>
        </w:rPr>
      </w:pPr>
      <w:r w:rsidRPr="006A6D1C">
        <w:rPr>
          <w:color w:val="505050"/>
        </w:rPr>
        <w:t xml:space="preserve"> (подпись заявителя)</w:t>
      </w:r>
    </w:p>
    <w:p w:rsidR="00F27BC1" w:rsidRPr="006A6D1C" w:rsidRDefault="00F27BC1" w:rsidP="00D241B5">
      <w:pPr>
        <w:pStyle w:val="HTMLPreformatted"/>
        <w:jc w:val="both"/>
        <w:rPr>
          <w:color w:val="505050"/>
        </w:rPr>
      </w:pPr>
      <w:r w:rsidRPr="006A6D1C">
        <w:rPr>
          <w:color w:val="505050"/>
        </w:rPr>
        <w:t>___________________________________</w:t>
      </w:r>
    </w:p>
    <w:p w:rsidR="00F27BC1" w:rsidRPr="006A6D1C" w:rsidRDefault="00F27BC1" w:rsidP="00D241B5">
      <w:pPr>
        <w:pStyle w:val="HTMLPreformatted"/>
        <w:jc w:val="both"/>
        <w:rPr>
          <w:color w:val="505050"/>
        </w:rPr>
      </w:pPr>
      <w:r w:rsidRPr="006A6D1C">
        <w:rPr>
          <w:color w:val="505050"/>
        </w:rPr>
        <w:t xml:space="preserve"> (должность,</w:t>
      </w:r>
    </w:p>
    <w:p w:rsidR="00F27BC1" w:rsidRPr="006A6D1C" w:rsidRDefault="00F27BC1" w:rsidP="00D241B5">
      <w:pPr>
        <w:pStyle w:val="HTMLPreformatted"/>
        <w:jc w:val="both"/>
        <w:rPr>
          <w:color w:val="505050"/>
        </w:rPr>
      </w:pPr>
      <w:r w:rsidRPr="006A6D1C">
        <w:rPr>
          <w:color w:val="505050"/>
        </w:rPr>
        <w:t>___________________________________ _________________________</w:t>
      </w:r>
    </w:p>
    <w:p w:rsidR="00F27BC1" w:rsidRPr="006A6D1C" w:rsidRDefault="00F27BC1" w:rsidP="00D241B5">
      <w:pPr>
        <w:pStyle w:val="HTMLPreformatted"/>
        <w:jc w:val="both"/>
        <w:rPr>
          <w:color w:val="505050"/>
        </w:rPr>
      </w:pPr>
      <w:r w:rsidRPr="006A6D1C">
        <w:rPr>
          <w:color w:val="505050"/>
        </w:rPr>
        <w:t xml:space="preserve"> Ф. И. О. должностного лица, (подпись)</w:t>
      </w:r>
    </w:p>
    <w:p w:rsidR="00F27BC1" w:rsidRPr="006A6D1C" w:rsidRDefault="00F27BC1" w:rsidP="00D241B5">
      <w:pPr>
        <w:pStyle w:val="HTMLPreformatted"/>
        <w:jc w:val="both"/>
        <w:rPr>
          <w:color w:val="505050"/>
        </w:rPr>
      </w:pPr>
      <w:r w:rsidRPr="006A6D1C">
        <w:rPr>
          <w:color w:val="505050"/>
        </w:rPr>
        <w:t xml:space="preserve"> принявшего заявление)</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____________</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w:t>
      </w:r>
    </w:p>
    <w:p w:rsidR="00F27BC1" w:rsidRPr="006A6D1C" w:rsidRDefault="00F27BC1" w:rsidP="00D241B5">
      <w:pPr>
        <w:widowControl w:val="0"/>
        <w:autoSpaceDE w:val="0"/>
        <w:autoSpaceDN w:val="0"/>
        <w:adjustRightInd w:val="0"/>
        <w:ind w:right="397"/>
        <w:jc w:val="right"/>
        <w:outlineLvl w:val="1"/>
        <w:rPr>
          <w:rFonts w:ascii="Arial" w:hAnsi="Arial" w:cs="Arial"/>
        </w:rPr>
      </w:pPr>
      <w:r w:rsidRPr="006A6D1C">
        <w:rPr>
          <w:color w:val="505050"/>
        </w:rPr>
        <w:br w:type="page"/>
      </w:r>
      <w:r w:rsidRPr="006A6D1C">
        <w:rPr>
          <w:rFonts w:ascii="Arial" w:hAnsi="Arial" w:cs="Arial"/>
        </w:rPr>
        <w:t>Приложение № 2</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к административному регламенту</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предоставления муниципальной</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услуги по согласованию</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переустройства и (или) перепланировки</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 xml:space="preserve">жилого помещения, нежилого помещения и </w:t>
      </w:r>
    </w:p>
    <w:p w:rsidR="00F27BC1" w:rsidRPr="006A6D1C" w:rsidRDefault="00F27BC1" w:rsidP="00D241B5">
      <w:pPr>
        <w:widowControl w:val="0"/>
        <w:autoSpaceDE w:val="0"/>
        <w:autoSpaceDN w:val="0"/>
        <w:adjustRightInd w:val="0"/>
        <w:ind w:right="397"/>
        <w:jc w:val="right"/>
        <w:rPr>
          <w:rFonts w:ascii="Arial" w:hAnsi="Arial" w:cs="Arial"/>
        </w:rPr>
      </w:pPr>
      <w:r w:rsidRPr="006A6D1C">
        <w:rPr>
          <w:rFonts w:ascii="Arial" w:hAnsi="Arial" w:cs="Arial"/>
        </w:rPr>
        <w:t>помещений в многоквартирном доме</w:t>
      </w:r>
    </w:p>
    <w:p w:rsidR="00F27BC1" w:rsidRPr="006A6D1C" w:rsidRDefault="00F27BC1" w:rsidP="00D241B5">
      <w:pPr>
        <w:pStyle w:val="HTMLPreformatted"/>
        <w:ind w:left="4860"/>
        <w:jc w:val="both"/>
        <w:rPr>
          <w:rFonts w:ascii="Arial" w:hAnsi="Arial" w:cs="Arial"/>
          <w:color w:val="505050"/>
          <w:sz w:val="24"/>
          <w:szCs w:val="24"/>
        </w:rPr>
      </w:pPr>
    </w:p>
    <w:p w:rsidR="00F27BC1" w:rsidRPr="006A6D1C" w:rsidRDefault="00F27BC1" w:rsidP="00D241B5">
      <w:pPr>
        <w:pStyle w:val="HTMLPreformatted"/>
        <w:jc w:val="both"/>
        <w:rPr>
          <w:rFonts w:ascii="Arial" w:hAnsi="Arial" w:cs="Arial"/>
          <w:color w:val="505050"/>
          <w:sz w:val="24"/>
          <w:szCs w:val="24"/>
        </w:rPr>
      </w:pPr>
    </w:p>
    <w:p w:rsidR="00F27BC1" w:rsidRPr="006A6D1C" w:rsidRDefault="00F27BC1" w:rsidP="00F112D9">
      <w:pPr>
        <w:jc w:val="center"/>
        <w:rPr>
          <w:rFonts w:ascii="Arial" w:hAnsi="Arial" w:cs="Arial"/>
        </w:rPr>
      </w:pPr>
      <w:r w:rsidRPr="006A6D1C">
        <w:rPr>
          <w:rFonts w:ascii="Arial" w:hAnsi="Arial" w:cs="Arial"/>
        </w:rPr>
        <w:t>Форма документа, подтверждающего принятие решения о согласовании</w:t>
      </w:r>
    </w:p>
    <w:p w:rsidR="00F27BC1" w:rsidRPr="006A6D1C" w:rsidRDefault="00F27BC1" w:rsidP="00F112D9">
      <w:pPr>
        <w:jc w:val="center"/>
        <w:rPr>
          <w:rFonts w:ascii="Arial" w:hAnsi="Arial" w:cs="Arial"/>
        </w:rPr>
      </w:pPr>
      <w:r w:rsidRPr="006A6D1C">
        <w:rPr>
          <w:rFonts w:ascii="Arial" w:hAnsi="Arial" w:cs="Arial"/>
        </w:rPr>
        <w:t>переустройства и (или) перепланировки жилого помещения, нежилого помещения и помещений в многоквартирном доме</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(В редакции Постановления Правительства Российской Федерации</w:t>
      </w:r>
    </w:p>
    <w:p w:rsidR="00F27BC1" w:rsidRPr="006A6D1C" w:rsidRDefault="00F27BC1" w:rsidP="00D241B5">
      <w:pPr>
        <w:pStyle w:val="HTMLPreformatted"/>
        <w:jc w:val="both"/>
        <w:rPr>
          <w:color w:val="505050"/>
        </w:rPr>
      </w:pPr>
      <w:r w:rsidRPr="006A6D1C">
        <w:rPr>
          <w:color w:val="505050"/>
        </w:rPr>
        <w:t xml:space="preserve"> от 21.09.2005 г. N 578)</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(Бланк органа,</w:t>
      </w:r>
    </w:p>
    <w:p w:rsidR="00F27BC1" w:rsidRPr="006A6D1C" w:rsidRDefault="00F27BC1" w:rsidP="00D241B5">
      <w:pPr>
        <w:pStyle w:val="HTMLPreformatted"/>
        <w:jc w:val="both"/>
        <w:rPr>
          <w:color w:val="505050"/>
        </w:rPr>
      </w:pPr>
      <w:r w:rsidRPr="006A6D1C">
        <w:rPr>
          <w:color w:val="505050"/>
        </w:rPr>
        <w:t>осуществляющего</w:t>
      </w:r>
    </w:p>
    <w:p w:rsidR="00F27BC1" w:rsidRPr="006A6D1C" w:rsidRDefault="00F27BC1" w:rsidP="00D241B5">
      <w:pPr>
        <w:pStyle w:val="HTMLPreformatted"/>
        <w:jc w:val="both"/>
        <w:rPr>
          <w:color w:val="505050"/>
        </w:rPr>
      </w:pPr>
      <w:r w:rsidRPr="006A6D1C">
        <w:rPr>
          <w:color w:val="505050"/>
        </w:rPr>
        <w:t>согласование)</w:t>
      </w:r>
    </w:p>
    <w:p w:rsidR="00F27BC1" w:rsidRPr="006A6D1C" w:rsidRDefault="00F27BC1" w:rsidP="00D241B5">
      <w:pPr>
        <w:pStyle w:val="HTMLPreformatted"/>
        <w:jc w:val="both"/>
        <w:rPr>
          <w:color w:val="505050"/>
        </w:rPr>
      </w:pPr>
    </w:p>
    <w:p w:rsidR="00F27BC1" w:rsidRPr="006A6D1C" w:rsidRDefault="00F27BC1" w:rsidP="00D241B5">
      <w:pPr>
        <w:pStyle w:val="HTMLPreformatted"/>
        <w:jc w:val="center"/>
        <w:rPr>
          <w:color w:val="505050"/>
        </w:rPr>
      </w:pPr>
      <w:r w:rsidRPr="006A6D1C">
        <w:rPr>
          <w:color w:val="505050"/>
        </w:rPr>
        <w:t>РЕШЕНИЕ</w:t>
      </w:r>
    </w:p>
    <w:p w:rsidR="00F27BC1" w:rsidRPr="006A6D1C" w:rsidRDefault="00F27BC1" w:rsidP="00D241B5">
      <w:pPr>
        <w:pStyle w:val="HTMLPreformatted"/>
        <w:jc w:val="center"/>
        <w:rPr>
          <w:color w:val="505050"/>
        </w:rPr>
      </w:pPr>
      <w:r w:rsidRPr="006A6D1C">
        <w:rPr>
          <w:color w:val="505050"/>
        </w:rPr>
        <w:t xml:space="preserve">о согласовании переустройства </w:t>
      </w:r>
      <w:r w:rsidRPr="006A6D1C">
        <w:rPr>
          <w:rFonts w:ascii="Arial" w:hAnsi="Arial" w:cs="Arial"/>
          <w:bCs/>
        </w:rPr>
        <w:t>и (или) перепланировки жилого помещения, нежилого помещения и помещений в многоквартирном доме</w:t>
      </w:r>
    </w:p>
    <w:p w:rsidR="00F27BC1" w:rsidRPr="006A6D1C" w:rsidRDefault="00F27BC1" w:rsidP="00D241B5">
      <w:pPr>
        <w:pStyle w:val="HTMLPreformatted"/>
        <w:jc w:val="center"/>
        <w:rPr>
          <w:color w:val="505050"/>
        </w:rPr>
      </w:pPr>
    </w:p>
    <w:p w:rsidR="00F27BC1" w:rsidRPr="006A6D1C" w:rsidRDefault="00F27BC1" w:rsidP="00D241B5">
      <w:pPr>
        <w:pStyle w:val="HTMLPreformatted"/>
        <w:jc w:val="both"/>
        <w:rPr>
          <w:color w:val="505050"/>
        </w:rPr>
      </w:pPr>
      <w:r w:rsidRPr="006A6D1C">
        <w:rPr>
          <w:color w:val="505050"/>
        </w:rPr>
        <w:t>В связи с обращением ______________________________________________</w:t>
      </w:r>
    </w:p>
    <w:p w:rsidR="00F27BC1" w:rsidRPr="006A6D1C" w:rsidRDefault="00F27BC1" w:rsidP="00D241B5">
      <w:pPr>
        <w:pStyle w:val="HTMLPreformatted"/>
        <w:jc w:val="both"/>
        <w:rPr>
          <w:color w:val="505050"/>
        </w:rPr>
      </w:pPr>
      <w:r w:rsidRPr="006A6D1C">
        <w:rPr>
          <w:color w:val="505050"/>
        </w:rPr>
        <w:t xml:space="preserve"> (Ф. И. О. физического лица, наименование</w:t>
      </w:r>
    </w:p>
    <w:p w:rsidR="00F27BC1" w:rsidRPr="006A6D1C" w:rsidRDefault="00F27BC1" w:rsidP="00D241B5">
      <w:pPr>
        <w:pStyle w:val="HTMLPreformatted"/>
        <w:jc w:val="both"/>
        <w:rPr>
          <w:color w:val="505050"/>
        </w:rPr>
      </w:pPr>
      <w:r w:rsidRPr="006A6D1C">
        <w:rPr>
          <w:color w:val="505050"/>
        </w:rPr>
        <w:t xml:space="preserve"> юридического лица - заявителя)</w:t>
      </w:r>
    </w:p>
    <w:p w:rsidR="00F27BC1" w:rsidRPr="006A6D1C" w:rsidRDefault="00F27BC1" w:rsidP="00D241B5">
      <w:pPr>
        <w:pStyle w:val="HTMLPreformatted"/>
        <w:jc w:val="both"/>
        <w:rPr>
          <w:color w:val="505050"/>
        </w:rPr>
      </w:pPr>
      <w:r w:rsidRPr="006A6D1C">
        <w:rPr>
          <w:color w:val="505050"/>
        </w:rPr>
        <w:t>о намерении провести переустройство и (или) перепланировку жилых</w:t>
      </w:r>
    </w:p>
    <w:p w:rsidR="00F27BC1" w:rsidRPr="006A6D1C" w:rsidRDefault="00F27BC1" w:rsidP="00D241B5">
      <w:pPr>
        <w:pStyle w:val="HTMLPreformatted"/>
        <w:jc w:val="both"/>
        <w:rPr>
          <w:color w:val="505050"/>
        </w:rPr>
      </w:pPr>
      <w:r w:rsidRPr="006A6D1C">
        <w:rPr>
          <w:color w:val="505050"/>
        </w:rPr>
        <w:t xml:space="preserve"> ______________________________________________</w:t>
      </w:r>
    </w:p>
    <w:p w:rsidR="00F27BC1" w:rsidRPr="006A6D1C" w:rsidRDefault="00F27BC1" w:rsidP="00D241B5">
      <w:pPr>
        <w:pStyle w:val="HTMLPreformatted"/>
        <w:jc w:val="both"/>
        <w:rPr>
          <w:color w:val="505050"/>
        </w:rPr>
      </w:pPr>
      <w:r w:rsidRPr="006A6D1C">
        <w:rPr>
          <w:color w:val="505050"/>
        </w:rPr>
        <w:t xml:space="preserve"> (ненужное зачеркнуть)</w:t>
      </w:r>
    </w:p>
    <w:p w:rsidR="00F27BC1" w:rsidRPr="006A6D1C" w:rsidRDefault="00F27BC1" w:rsidP="00D241B5">
      <w:pPr>
        <w:pStyle w:val="HTMLPreformatted"/>
        <w:jc w:val="both"/>
        <w:rPr>
          <w:color w:val="505050"/>
        </w:rPr>
      </w:pPr>
      <w:r w:rsidRPr="006A6D1C">
        <w:rPr>
          <w:color w:val="505050"/>
        </w:rPr>
        <w:t>помещений по адресу: ______________________________________________</w:t>
      </w:r>
    </w:p>
    <w:p w:rsidR="00F27BC1" w:rsidRPr="006A6D1C" w:rsidRDefault="00F27BC1" w:rsidP="00D241B5">
      <w:pPr>
        <w:pStyle w:val="HTMLPreformatted"/>
        <w:jc w:val="both"/>
        <w:rPr>
          <w:color w:val="505050"/>
        </w:rPr>
      </w:pPr>
      <w:r w:rsidRPr="006A6D1C">
        <w:rPr>
          <w:color w:val="505050"/>
        </w:rPr>
        <w:t>_______________________________________, занимаемых (принадлежащих)</w:t>
      </w:r>
    </w:p>
    <w:p w:rsidR="00F27BC1" w:rsidRPr="006A6D1C" w:rsidRDefault="00F27BC1" w:rsidP="00D241B5">
      <w:pPr>
        <w:pStyle w:val="HTMLPreformatted"/>
        <w:jc w:val="both"/>
        <w:rPr>
          <w:color w:val="505050"/>
        </w:rPr>
      </w:pPr>
      <w:r w:rsidRPr="006A6D1C">
        <w:rPr>
          <w:color w:val="505050"/>
        </w:rPr>
        <w:t xml:space="preserve"> --------------------------</w:t>
      </w:r>
    </w:p>
    <w:p w:rsidR="00F27BC1" w:rsidRPr="006A6D1C" w:rsidRDefault="00F27BC1" w:rsidP="00D241B5">
      <w:pPr>
        <w:pStyle w:val="HTMLPreformatted"/>
        <w:jc w:val="both"/>
        <w:rPr>
          <w:color w:val="505050"/>
        </w:rPr>
      </w:pPr>
      <w:r w:rsidRPr="006A6D1C">
        <w:rPr>
          <w:color w:val="505050"/>
        </w:rPr>
        <w:t xml:space="preserve"> (ненужное зачеркнуть)</w:t>
      </w:r>
    </w:p>
    <w:p w:rsidR="00F27BC1" w:rsidRPr="006A6D1C" w:rsidRDefault="00F27BC1" w:rsidP="00D241B5">
      <w:pPr>
        <w:pStyle w:val="HTMLPreformatted"/>
        <w:jc w:val="both"/>
        <w:rPr>
          <w:color w:val="505050"/>
        </w:rPr>
      </w:pPr>
      <w:r w:rsidRPr="006A6D1C">
        <w:rPr>
          <w:color w:val="505050"/>
        </w:rPr>
        <w:t>на основании: 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(вид и реквизиты правоустанавливающего документа на</w:t>
      </w:r>
    </w:p>
    <w:p w:rsidR="00F27BC1" w:rsidRPr="006A6D1C" w:rsidRDefault="00F27BC1" w:rsidP="00D241B5">
      <w:pPr>
        <w:pStyle w:val="HTMLPreformatted"/>
        <w:jc w:val="both"/>
        <w:rPr>
          <w:color w:val="505050"/>
        </w:rPr>
      </w:pPr>
      <w:r w:rsidRPr="006A6D1C">
        <w:rPr>
          <w:color w:val="505050"/>
        </w:rPr>
        <w:t xml:space="preserve"> переустраиваемое и (или)</w:t>
      </w:r>
    </w:p>
    <w:p w:rsidR="00F27BC1" w:rsidRPr="006A6D1C" w:rsidRDefault="00F27BC1" w:rsidP="00D241B5">
      <w:pPr>
        <w:pStyle w:val="HTMLPreformatted"/>
        <w:jc w:val="both"/>
        <w:rPr>
          <w:color w:val="505050"/>
        </w:rPr>
      </w:pPr>
      <w:r w:rsidRPr="006A6D1C">
        <w:rPr>
          <w:color w:val="505050"/>
        </w:rPr>
        <w:t>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перепланируемое жилое помещение)</w:t>
      </w:r>
    </w:p>
    <w:p w:rsidR="00F27BC1" w:rsidRPr="006A6D1C" w:rsidRDefault="00F27BC1" w:rsidP="00D241B5">
      <w:pPr>
        <w:pStyle w:val="HTMLPreformatted"/>
        <w:jc w:val="both"/>
        <w:rPr>
          <w:color w:val="505050"/>
        </w:rPr>
      </w:pPr>
      <w:r w:rsidRPr="006A6D1C">
        <w:rPr>
          <w:color w:val="505050"/>
        </w:rPr>
        <w:t>по результатам рассмотрения представленных документов принято</w:t>
      </w:r>
    </w:p>
    <w:p w:rsidR="00F27BC1" w:rsidRPr="006A6D1C" w:rsidRDefault="00F27BC1" w:rsidP="00D241B5">
      <w:pPr>
        <w:pStyle w:val="HTMLPreformatted"/>
        <w:jc w:val="both"/>
        <w:rPr>
          <w:color w:val="505050"/>
        </w:rPr>
      </w:pPr>
      <w:r w:rsidRPr="006A6D1C">
        <w:rPr>
          <w:color w:val="505050"/>
        </w:rPr>
        <w:t>решение:</w:t>
      </w:r>
    </w:p>
    <w:p w:rsidR="00F27BC1" w:rsidRPr="006A6D1C" w:rsidRDefault="00F27BC1" w:rsidP="00D241B5">
      <w:pPr>
        <w:pStyle w:val="HTMLPreformatted"/>
        <w:jc w:val="both"/>
        <w:rPr>
          <w:color w:val="505050"/>
        </w:rPr>
      </w:pPr>
      <w:r w:rsidRPr="006A6D1C">
        <w:rPr>
          <w:color w:val="505050"/>
        </w:rPr>
        <w:t>1. Дать согласие на _______________________________________________</w:t>
      </w:r>
    </w:p>
    <w:p w:rsidR="00F27BC1" w:rsidRPr="006A6D1C" w:rsidRDefault="00F27BC1" w:rsidP="00D241B5">
      <w:pPr>
        <w:pStyle w:val="HTMLPreformatted"/>
        <w:jc w:val="both"/>
        <w:rPr>
          <w:color w:val="505050"/>
        </w:rPr>
      </w:pPr>
      <w:r w:rsidRPr="006A6D1C">
        <w:rPr>
          <w:color w:val="505050"/>
        </w:rPr>
        <w:t xml:space="preserve"> (переустройство, перепланировку, переустройство</w:t>
      </w:r>
    </w:p>
    <w:p w:rsidR="00F27BC1" w:rsidRPr="006A6D1C" w:rsidRDefault="00F27BC1" w:rsidP="00D241B5">
      <w:pPr>
        <w:pStyle w:val="HTMLPreformatted"/>
        <w:jc w:val="both"/>
        <w:rPr>
          <w:color w:val="505050"/>
        </w:rPr>
      </w:pPr>
      <w:r w:rsidRPr="006A6D1C">
        <w:rPr>
          <w:color w:val="505050"/>
        </w:rPr>
        <w:t xml:space="preserve"> и перепланировку - нужное указать)</w:t>
      </w:r>
    </w:p>
    <w:p w:rsidR="00F27BC1" w:rsidRPr="006A6D1C" w:rsidRDefault="00F27BC1" w:rsidP="00D241B5">
      <w:pPr>
        <w:pStyle w:val="HTMLPreformatted"/>
        <w:jc w:val="both"/>
        <w:rPr>
          <w:color w:val="505050"/>
        </w:rPr>
      </w:pPr>
      <w:r w:rsidRPr="006A6D1C">
        <w:rPr>
          <w:color w:val="505050"/>
        </w:rPr>
        <w:t>жилых помещений в соответствии с представленным проектом (проектной</w:t>
      </w:r>
    </w:p>
    <w:p w:rsidR="00F27BC1" w:rsidRPr="006A6D1C" w:rsidRDefault="00F27BC1" w:rsidP="00D241B5">
      <w:pPr>
        <w:pStyle w:val="HTMLPreformatted"/>
        <w:jc w:val="both"/>
        <w:rPr>
          <w:color w:val="505050"/>
        </w:rPr>
      </w:pPr>
      <w:r w:rsidRPr="006A6D1C">
        <w:rPr>
          <w:color w:val="505050"/>
        </w:rPr>
        <w:t>документацией).</w:t>
      </w:r>
    </w:p>
    <w:p w:rsidR="00F27BC1" w:rsidRPr="006A6D1C" w:rsidRDefault="00F27BC1" w:rsidP="00D241B5">
      <w:pPr>
        <w:pStyle w:val="HTMLPreformatted"/>
        <w:jc w:val="both"/>
        <w:rPr>
          <w:color w:val="505050"/>
        </w:rPr>
      </w:pPr>
      <w:r w:rsidRPr="006A6D1C">
        <w:rPr>
          <w:color w:val="505050"/>
        </w:rPr>
        <w:t>2. Установить*:</w:t>
      </w:r>
    </w:p>
    <w:p w:rsidR="00F27BC1" w:rsidRPr="006A6D1C" w:rsidRDefault="00F27BC1" w:rsidP="00D241B5">
      <w:pPr>
        <w:pStyle w:val="HTMLPreformatted"/>
        <w:jc w:val="both"/>
        <w:rPr>
          <w:color w:val="505050"/>
        </w:rPr>
      </w:pPr>
      <w:r w:rsidRPr="006A6D1C">
        <w:rPr>
          <w:color w:val="505050"/>
        </w:rPr>
        <w:t>срок производства ремонтно-строительных работ с</w:t>
      </w:r>
    </w:p>
    <w:p w:rsidR="00F27BC1" w:rsidRPr="006A6D1C" w:rsidRDefault="00F27BC1" w:rsidP="00D241B5">
      <w:pPr>
        <w:pStyle w:val="HTMLPreformatted"/>
        <w:jc w:val="both"/>
        <w:rPr>
          <w:color w:val="505050"/>
        </w:rPr>
      </w:pPr>
      <w:r w:rsidRPr="006A6D1C">
        <w:rPr>
          <w:color w:val="505050"/>
        </w:rPr>
        <w:t>"___" ______________ 20_ г. по "___" ___________ 20_ г.;</w:t>
      </w:r>
    </w:p>
    <w:p w:rsidR="00F27BC1" w:rsidRPr="006A6D1C" w:rsidRDefault="00F27BC1" w:rsidP="00D241B5">
      <w:pPr>
        <w:pStyle w:val="HTMLPreformatted"/>
        <w:jc w:val="both"/>
        <w:rPr>
          <w:color w:val="505050"/>
        </w:rPr>
      </w:pPr>
      <w:r w:rsidRPr="006A6D1C">
        <w:rPr>
          <w:color w:val="505050"/>
        </w:rPr>
        <w:t>режим производства ремонтно-строительных работ с _______ по</w:t>
      </w:r>
    </w:p>
    <w:p w:rsidR="00F27BC1" w:rsidRPr="006A6D1C" w:rsidRDefault="00F27BC1" w:rsidP="00D241B5">
      <w:pPr>
        <w:pStyle w:val="HTMLPreformatted"/>
        <w:jc w:val="both"/>
        <w:rPr>
          <w:color w:val="505050"/>
        </w:rPr>
      </w:pPr>
      <w:r w:rsidRPr="006A6D1C">
        <w:rPr>
          <w:color w:val="505050"/>
        </w:rPr>
        <w:t>______ часов в _______________________ дни.</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______________</w:t>
      </w:r>
    </w:p>
    <w:p w:rsidR="00F27BC1" w:rsidRPr="006A6D1C" w:rsidRDefault="00F27BC1" w:rsidP="00D241B5">
      <w:pPr>
        <w:pStyle w:val="HTMLPreformatted"/>
        <w:jc w:val="both"/>
        <w:rPr>
          <w:color w:val="505050"/>
        </w:rPr>
      </w:pPr>
      <w:r w:rsidRPr="006A6D1C">
        <w:rPr>
          <w:color w:val="505050"/>
        </w:rPr>
        <w:t xml:space="preserve"> *Срок и режим производства ремонтно-строительных работ</w:t>
      </w:r>
    </w:p>
    <w:p w:rsidR="00F27BC1" w:rsidRPr="006A6D1C" w:rsidRDefault="00F27BC1" w:rsidP="00D241B5">
      <w:pPr>
        <w:pStyle w:val="HTMLPreformatted"/>
        <w:jc w:val="both"/>
        <w:rPr>
          <w:color w:val="505050"/>
        </w:rPr>
      </w:pPr>
      <w:r w:rsidRPr="006A6D1C">
        <w:rPr>
          <w:color w:val="505050"/>
        </w:rPr>
        <w:t>определяются в соответствии с заявлением. В случае если орган,</w:t>
      </w:r>
    </w:p>
    <w:p w:rsidR="00F27BC1" w:rsidRPr="006A6D1C" w:rsidRDefault="00F27BC1" w:rsidP="00D241B5">
      <w:pPr>
        <w:pStyle w:val="HTMLPreformatted"/>
        <w:jc w:val="both"/>
        <w:rPr>
          <w:color w:val="505050"/>
        </w:rPr>
      </w:pPr>
      <w:r w:rsidRPr="006A6D1C">
        <w:rPr>
          <w:color w:val="505050"/>
        </w:rPr>
        <w:t>осуществляющий согласование, изменяет указанные в заявлении срок и</w:t>
      </w:r>
    </w:p>
    <w:p w:rsidR="00F27BC1" w:rsidRPr="006A6D1C" w:rsidRDefault="00F27BC1" w:rsidP="00D241B5">
      <w:pPr>
        <w:pStyle w:val="HTMLPreformatted"/>
        <w:jc w:val="both"/>
        <w:rPr>
          <w:color w:val="505050"/>
        </w:rPr>
      </w:pPr>
      <w:r w:rsidRPr="006A6D1C">
        <w:rPr>
          <w:color w:val="505050"/>
        </w:rPr>
        <w:t>режим производства ремонтно-строительных работ, в решении</w:t>
      </w:r>
    </w:p>
    <w:p w:rsidR="00F27BC1" w:rsidRPr="006A6D1C" w:rsidRDefault="00F27BC1" w:rsidP="00D241B5">
      <w:pPr>
        <w:pStyle w:val="HTMLPreformatted"/>
        <w:jc w:val="both"/>
        <w:rPr>
          <w:color w:val="505050"/>
        </w:rPr>
      </w:pPr>
      <w:r w:rsidRPr="006A6D1C">
        <w:rPr>
          <w:color w:val="505050"/>
        </w:rPr>
        <w:t>излагаются мотивы принятия такого решения.</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3. Обязать заявителя осуществить переустройство и (или)</w:t>
      </w:r>
    </w:p>
    <w:p w:rsidR="00F27BC1" w:rsidRPr="006A6D1C" w:rsidRDefault="00F27BC1" w:rsidP="00D241B5">
      <w:pPr>
        <w:pStyle w:val="HTMLPreformatted"/>
        <w:jc w:val="both"/>
        <w:rPr>
          <w:color w:val="505050"/>
        </w:rPr>
      </w:pPr>
      <w:r w:rsidRPr="006A6D1C">
        <w:rPr>
          <w:color w:val="505050"/>
        </w:rPr>
        <w:t>перепланировку жилого помещения в соответствии с проектом</w:t>
      </w:r>
    </w:p>
    <w:p w:rsidR="00F27BC1" w:rsidRPr="006A6D1C" w:rsidRDefault="00F27BC1" w:rsidP="00D241B5">
      <w:pPr>
        <w:pStyle w:val="HTMLPreformatted"/>
        <w:jc w:val="both"/>
        <w:rPr>
          <w:color w:val="505050"/>
        </w:rPr>
      </w:pPr>
      <w:r w:rsidRPr="006A6D1C">
        <w:rPr>
          <w:color w:val="505050"/>
        </w:rPr>
        <w:t>(проектной документацией) и с соблюдением</w:t>
      </w:r>
    </w:p>
    <w:p w:rsidR="00F27BC1" w:rsidRPr="006A6D1C" w:rsidRDefault="00F27BC1" w:rsidP="00D241B5">
      <w:pPr>
        <w:pStyle w:val="HTMLPreformatted"/>
        <w:jc w:val="both"/>
        <w:rPr>
          <w:color w:val="505050"/>
        </w:rPr>
      </w:pPr>
      <w:r w:rsidRPr="006A6D1C">
        <w:rPr>
          <w:color w:val="505050"/>
        </w:rPr>
        <w:t>требований 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(указываются реквизиты нормативного правового акта</w:t>
      </w:r>
    </w:p>
    <w:p w:rsidR="00F27BC1" w:rsidRPr="006A6D1C" w:rsidRDefault="00F27BC1" w:rsidP="00D241B5">
      <w:pPr>
        <w:pStyle w:val="HTMLPreformatted"/>
        <w:jc w:val="both"/>
        <w:rPr>
          <w:color w:val="505050"/>
        </w:rPr>
      </w:pPr>
      <w:r w:rsidRPr="006A6D1C">
        <w:rPr>
          <w:color w:val="505050"/>
        </w:rPr>
        <w:t xml:space="preserve"> субъекта</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Российской Федерации или акта органа местного самоуправления,</w:t>
      </w:r>
    </w:p>
    <w:p w:rsidR="00F27BC1" w:rsidRPr="006A6D1C" w:rsidRDefault="00F27BC1" w:rsidP="00D241B5">
      <w:pPr>
        <w:pStyle w:val="HTMLPreformatted"/>
        <w:jc w:val="both"/>
        <w:rPr>
          <w:color w:val="505050"/>
        </w:rPr>
      </w:pPr>
      <w:r w:rsidRPr="006A6D1C">
        <w:rPr>
          <w:color w:val="505050"/>
        </w:rPr>
        <w:t xml:space="preserve"> регламентирующего порядок</w:t>
      </w:r>
    </w:p>
    <w:p w:rsidR="00F27BC1" w:rsidRPr="006A6D1C" w:rsidRDefault="00F27BC1" w:rsidP="00D241B5">
      <w:pPr>
        <w:pStyle w:val="HTMLPreformatted"/>
        <w:jc w:val="both"/>
        <w:rPr>
          <w:color w:val="505050"/>
        </w:rPr>
      </w:pPr>
      <w:r w:rsidRPr="006A6D1C">
        <w:rPr>
          <w:color w:val="505050"/>
        </w:rPr>
        <w:t>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проведения ремонтно-строительных работ по переустройству и (или)</w:t>
      </w:r>
    </w:p>
    <w:p w:rsidR="00F27BC1" w:rsidRPr="006A6D1C" w:rsidRDefault="00F27BC1" w:rsidP="00D241B5">
      <w:pPr>
        <w:pStyle w:val="HTMLPreformatted"/>
        <w:jc w:val="both"/>
        <w:rPr>
          <w:color w:val="505050"/>
        </w:rPr>
      </w:pPr>
      <w:r w:rsidRPr="006A6D1C">
        <w:rPr>
          <w:color w:val="505050"/>
        </w:rPr>
        <w:t xml:space="preserve"> перепланировке жилых помещений)</w:t>
      </w:r>
    </w:p>
    <w:p w:rsidR="00F27BC1" w:rsidRPr="006A6D1C" w:rsidRDefault="00F27BC1" w:rsidP="00D241B5">
      <w:pPr>
        <w:pStyle w:val="HTMLPreformatted"/>
        <w:jc w:val="both"/>
        <w:rPr>
          <w:color w:val="505050"/>
        </w:rPr>
      </w:pPr>
      <w:r w:rsidRPr="006A6D1C">
        <w:rPr>
          <w:color w:val="505050"/>
        </w:rPr>
        <w:t>4. Установить, что приемочная комиссия осуществляет приемку</w:t>
      </w:r>
    </w:p>
    <w:p w:rsidR="00F27BC1" w:rsidRPr="006A6D1C" w:rsidRDefault="00F27BC1" w:rsidP="00D241B5">
      <w:pPr>
        <w:pStyle w:val="HTMLPreformatted"/>
        <w:jc w:val="both"/>
        <w:rPr>
          <w:color w:val="505050"/>
        </w:rPr>
      </w:pPr>
      <w:r w:rsidRPr="006A6D1C">
        <w:rPr>
          <w:color w:val="505050"/>
        </w:rPr>
        <w:t>выполненных ремонтно-строительных работ и подписание акта о</w:t>
      </w:r>
    </w:p>
    <w:p w:rsidR="00F27BC1" w:rsidRPr="006A6D1C" w:rsidRDefault="00F27BC1" w:rsidP="00D241B5">
      <w:pPr>
        <w:pStyle w:val="HTMLPreformatted"/>
        <w:jc w:val="both"/>
        <w:rPr>
          <w:color w:val="505050"/>
        </w:rPr>
      </w:pPr>
      <w:r w:rsidRPr="006A6D1C">
        <w:rPr>
          <w:color w:val="505050"/>
        </w:rPr>
        <w:t>завершении переустройства и (или) перепланировки жилого помещения в</w:t>
      </w:r>
    </w:p>
    <w:p w:rsidR="00F27BC1" w:rsidRPr="006A6D1C" w:rsidRDefault="00F27BC1" w:rsidP="00D241B5">
      <w:pPr>
        <w:pStyle w:val="HTMLPreformatted"/>
        <w:jc w:val="both"/>
        <w:rPr>
          <w:color w:val="505050"/>
        </w:rPr>
      </w:pPr>
      <w:r w:rsidRPr="006A6D1C">
        <w:rPr>
          <w:color w:val="505050"/>
        </w:rPr>
        <w:t>установленном порядке.</w:t>
      </w:r>
    </w:p>
    <w:p w:rsidR="00F27BC1" w:rsidRPr="006A6D1C" w:rsidRDefault="00F27BC1" w:rsidP="00D241B5">
      <w:pPr>
        <w:pStyle w:val="HTMLPreformatted"/>
        <w:jc w:val="both"/>
        <w:rPr>
          <w:color w:val="505050"/>
        </w:rPr>
      </w:pPr>
      <w:r w:rsidRPr="006A6D1C">
        <w:rPr>
          <w:color w:val="505050"/>
        </w:rPr>
        <w:t>5. Приемочной комиссии после подписания акта о завершении</w:t>
      </w:r>
    </w:p>
    <w:p w:rsidR="00F27BC1" w:rsidRPr="006A6D1C" w:rsidRDefault="00F27BC1" w:rsidP="00D241B5">
      <w:pPr>
        <w:pStyle w:val="HTMLPreformatted"/>
        <w:jc w:val="both"/>
        <w:rPr>
          <w:color w:val="505050"/>
        </w:rPr>
      </w:pPr>
      <w:r w:rsidRPr="006A6D1C">
        <w:rPr>
          <w:color w:val="505050"/>
        </w:rPr>
        <w:t>переустройства и (или) перепланировки жилого помещения направить</w:t>
      </w:r>
    </w:p>
    <w:p w:rsidR="00F27BC1" w:rsidRPr="006A6D1C" w:rsidRDefault="00F27BC1" w:rsidP="00D241B5">
      <w:pPr>
        <w:pStyle w:val="HTMLPreformatted"/>
        <w:jc w:val="both"/>
        <w:rPr>
          <w:color w:val="505050"/>
        </w:rPr>
      </w:pPr>
      <w:r w:rsidRPr="006A6D1C">
        <w:rPr>
          <w:color w:val="505050"/>
        </w:rPr>
        <w:t>подписанный акт в орган местного самоуправления.</w:t>
      </w:r>
    </w:p>
    <w:p w:rsidR="00F27BC1" w:rsidRPr="006A6D1C" w:rsidRDefault="00F27BC1" w:rsidP="00D241B5">
      <w:pPr>
        <w:pStyle w:val="HTMLPreformatted"/>
        <w:jc w:val="both"/>
        <w:rPr>
          <w:color w:val="505050"/>
        </w:rPr>
      </w:pPr>
      <w:r w:rsidRPr="006A6D1C">
        <w:rPr>
          <w:color w:val="505050"/>
        </w:rPr>
        <w:t>6. Контроль за исполнением настоящего решения возложить на</w:t>
      </w:r>
    </w:p>
    <w:p w:rsidR="00F27BC1" w:rsidRPr="006A6D1C" w:rsidRDefault="00F27BC1" w:rsidP="00D241B5">
      <w:pPr>
        <w:pStyle w:val="HTMLPreformatted"/>
        <w:jc w:val="both"/>
        <w:rPr>
          <w:color w:val="505050"/>
        </w:rPr>
      </w:pPr>
      <w:r w:rsidRPr="006A6D1C">
        <w:rPr>
          <w:color w:val="505050"/>
        </w:rPr>
        <w:t>___________________________________________________________________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(наименование структурного подразделения и (или) Ф. И. О.</w:t>
      </w:r>
    </w:p>
    <w:p w:rsidR="00F27BC1" w:rsidRPr="006A6D1C" w:rsidRDefault="00F27BC1" w:rsidP="00D241B5">
      <w:pPr>
        <w:pStyle w:val="HTMLPreformatted"/>
        <w:jc w:val="both"/>
        <w:rPr>
          <w:color w:val="505050"/>
        </w:rPr>
      </w:pPr>
      <w:r w:rsidRPr="006A6D1C">
        <w:rPr>
          <w:color w:val="505050"/>
        </w:rPr>
        <w:t xml:space="preserve"> должностного лица органа,</w:t>
      </w:r>
    </w:p>
    <w:p w:rsidR="00F27BC1" w:rsidRPr="006A6D1C" w:rsidRDefault="00F27BC1" w:rsidP="00D241B5">
      <w:pPr>
        <w:pStyle w:val="HTMLPreformatted"/>
        <w:jc w:val="both"/>
        <w:rPr>
          <w:color w:val="505050"/>
        </w:rPr>
      </w:pPr>
      <w:r w:rsidRPr="006A6D1C">
        <w:rPr>
          <w:color w:val="505050"/>
        </w:rPr>
        <w:t>__________________________________________________________________.</w:t>
      </w:r>
    </w:p>
    <w:p w:rsidR="00F27BC1" w:rsidRPr="006A6D1C" w:rsidRDefault="00F27BC1" w:rsidP="00D241B5">
      <w:pPr>
        <w:pStyle w:val="HTMLPreformatted"/>
        <w:jc w:val="both"/>
        <w:rPr>
          <w:color w:val="505050"/>
        </w:rPr>
      </w:pPr>
      <w:r w:rsidRPr="006A6D1C">
        <w:rPr>
          <w:color w:val="505050"/>
        </w:rPr>
        <w:t xml:space="preserve"> осуществляющего согласование)</w:t>
      </w:r>
    </w:p>
    <w:p w:rsidR="00F27BC1" w:rsidRPr="006A6D1C" w:rsidRDefault="00F27BC1" w:rsidP="00D241B5">
      <w:pPr>
        <w:pStyle w:val="HTMLPreformatted"/>
        <w:jc w:val="both"/>
        <w:rPr>
          <w:color w:val="505050"/>
        </w:rPr>
      </w:pPr>
      <w:r w:rsidRPr="006A6D1C">
        <w:rPr>
          <w:color w:val="505050"/>
        </w:rPr>
        <w:t xml:space="preserve"> ___________________________</w:t>
      </w:r>
    </w:p>
    <w:p w:rsidR="00F27BC1" w:rsidRPr="006A6D1C" w:rsidRDefault="00F27BC1" w:rsidP="00D241B5">
      <w:pPr>
        <w:pStyle w:val="HTMLPreformatted"/>
        <w:jc w:val="both"/>
        <w:rPr>
          <w:color w:val="505050"/>
        </w:rPr>
      </w:pPr>
      <w:r w:rsidRPr="006A6D1C">
        <w:rPr>
          <w:color w:val="505050"/>
        </w:rPr>
        <w:t xml:space="preserve"> (подпись должностного лица</w:t>
      </w:r>
    </w:p>
    <w:p w:rsidR="00F27BC1" w:rsidRPr="006A6D1C" w:rsidRDefault="00F27BC1" w:rsidP="00D241B5">
      <w:pPr>
        <w:pStyle w:val="HTMLPreformatted"/>
        <w:jc w:val="both"/>
        <w:rPr>
          <w:color w:val="505050"/>
        </w:rPr>
      </w:pPr>
      <w:r w:rsidRPr="006A6D1C">
        <w:rPr>
          <w:color w:val="505050"/>
        </w:rPr>
        <w:t xml:space="preserve"> органа, осуществляющего</w:t>
      </w:r>
    </w:p>
    <w:p w:rsidR="00F27BC1" w:rsidRPr="006A6D1C" w:rsidRDefault="00F27BC1" w:rsidP="00D241B5">
      <w:pPr>
        <w:pStyle w:val="HTMLPreformatted"/>
        <w:jc w:val="both"/>
        <w:rPr>
          <w:color w:val="505050"/>
        </w:rPr>
      </w:pPr>
      <w:r w:rsidRPr="006A6D1C">
        <w:rPr>
          <w:color w:val="505050"/>
        </w:rPr>
        <w:t xml:space="preserve"> согласование)</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 xml:space="preserve"> М. П.</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Получил: "___" __________ 200_ г. __________________ (заполняется в</w:t>
      </w:r>
    </w:p>
    <w:p w:rsidR="00F27BC1" w:rsidRPr="006A6D1C" w:rsidRDefault="00F27BC1" w:rsidP="00D241B5">
      <w:pPr>
        <w:pStyle w:val="HTMLPreformatted"/>
        <w:jc w:val="both"/>
        <w:rPr>
          <w:color w:val="505050"/>
        </w:rPr>
      </w:pPr>
      <w:r w:rsidRPr="006A6D1C">
        <w:rPr>
          <w:color w:val="505050"/>
        </w:rPr>
        <w:t xml:space="preserve"> (подпись заявителя случае</w:t>
      </w:r>
    </w:p>
    <w:p w:rsidR="00F27BC1" w:rsidRPr="006A6D1C" w:rsidRDefault="00F27BC1" w:rsidP="00D241B5">
      <w:pPr>
        <w:pStyle w:val="HTMLPreformatted"/>
        <w:jc w:val="both"/>
        <w:rPr>
          <w:color w:val="505050"/>
        </w:rPr>
      </w:pPr>
      <w:r w:rsidRPr="006A6D1C">
        <w:rPr>
          <w:color w:val="505050"/>
        </w:rPr>
        <w:t xml:space="preserve"> или уполномоченного получения</w:t>
      </w:r>
    </w:p>
    <w:p w:rsidR="00F27BC1" w:rsidRPr="006A6D1C" w:rsidRDefault="00F27BC1" w:rsidP="00D241B5">
      <w:pPr>
        <w:pStyle w:val="HTMLPreformatted"/>
        <w:jc w:val="both"/>
        <w:rPr>
          <w:color w:val="505050"/>
        </w:rPr>
      </w:pPr>
      <w:r w:rsidRPr="006A6D1C">
        <w:rPr>
          <w:color w:val="505050"/>
        </w:rPr>
        <w:t xml:space="preserve"> лица заявителей) решения</w:t>
      </w:r>
    </w:p>
    <w:p w:rsidR="00F27BC1" w:rsidRPr="006A6D1C" w:rsidRDefault="00F27BC1" w:rsidP="00D241B5">
      <w:pPr>
        <w:pStyle w:val="HTMLPreformatted"/>
        <w:jc w:val="both"/>
        <w:rPr>
          <w:color w:val="505050"/>
        </w:rPr>
      </w:pPr>
      <w:r w:rsidRPr="006A6D1C">
        <w:rPr>
          <w:color w:val="505050"/>
        </w:rPr>
        <w:t xml:space="preserve"> лично)</w:t>
      </w:r>
    </w:p>
    <w:p w:rsidR="00F27BC1" w:rsidRPr="006A6D1C" w:rsidRDefault="00F27BC1" w:rsidP="00D241B5">
      <w:pPr>
        <w:pStyle w:val="HTMLPreformatted"/>
        <w:jc w:val="both"/>
        <w:rPr>
          <w:color w:val="505050"/>
        </w:rPr>
      </w:pPr>
    </w:p>
    <w:p w:rsidR="00F27BC1" w:rsidRPr="006A6D1C" w:rsidRDefault="00F27BC1" w:rsidP="00D241B5">
      <w:pPr>
        <w:pStyle w:val="HTMLPreformatted"/>
        <w:jc w:val="both"/>
        <w:rPr>
          <w:color w:val="505050"/>
        </w:rPr>
      </w:pPr>
      <w:r w:rsidRPr="006A6D1C">
        <w:rPr>
          <w:color w:val="505050"/>
        </w:rPr>
        <w:t>Решение направлено в адрес заявителя(ей) "____" _________ 20__ г.</w:t>
      </w:r>
    </w:p>
    <w:p w:rsidR="00F27BC1" w:rsidRPr="006A6D1C" w:rsidRDefault="00F27BC1" w:rsidP="00D241B5">
      <w:pPr>
        <w:pStyle w:val="HTMLPreformatted"/>
        <w:jc w:val="both"/>
        <w:rPr>
          <w:color w:val="505050"/>
        </w:rPr>
      </w:pPr>
      <w:r w:rsidRPr="006A6D1C">
        <w:rPr>
          <w:color w:val="505050"/>
        </w:rPr>
        <w:t>(заполняется в случае направления</w:t>
      </w:r>
    </w:p>
    <w:p w:rsidR="00F27BC1" w:rsidRPr="006A6D1C" w:rsidRDefault="00F27BC1" w:rsidP="00D241B5">
      <w:pPr>
        <w:pStyle w:val="HTMLPreformatted"/>
        <w:jc w:val="both"/>
        <w:rPr>
          <w:color w:val="505050"/>
        </w:rPr>
      </w:pPr>
      <w:r w:rsidRPr="006A6D1C">
        <w:rPr>
          <w:color w:val="505050"/>
        </w:rPr>
        <w:t>решения по почте) ________________________________</w:t>
      </w:r>
    </w:p>
    <w:p w:rsidR="00F27BC1" w:rsidRPr="006A6D1C" w:rsidRDefault="00F27BC1" w:rsidP="00D241B5">
      <w:pPr>
        <w:pStyle w:val="HTMLPreformatted"/>
        <w:jc w:val="both"/>
        <w:rPr>
          <w:color w:val="505050"/>
        </w:rPr>
      </w:pPr>
      <w:r w:rsidRPr="006A6D1C">
        <w:rPr>
          <w:color w:val="505050"/>
        </w:rPr>
        <w:t xml:space="preserve"> (подпись должностного лица,</w:t>
      </w:r>
    </w:p>
    <w:p w:rsidR="00F27BC1" w:rsidRPr="006A6D1C" w:rsidRDefault="00F27BC1" w:rsidP="00D241B5">
      <w:pPr>
        <w:pStyle w:val="HTMLPreformatted"/>
        <w:jc w:val="both"/>
        <w:rPr>
          <w:color w:val="505050"/>
        </w:rPr>
      </w:pPr>
      <w:r w:rsidRPr="006A6D1C">
        <w:rPr>
          <w:color w:val="505050"/>
        </w:rPr>
        <w:t xml:space="preserve"> направившего решение в</w:t>
      </w:r>
    </w:p>
    <w:p w:rsidR="00F27BC1" w:rsidRPr="006A6D1C" w:rsidRDefault="00F27BC1" w:rsidP="00D241B5">
      <w:pPr>
        <w:pStyle w:val="HTMLPreformatted"/>
        <w:jc w:val="both"/>
        <w:rPr>
          <w:color w:val="505050"/>
        </w:rPr>
      </w:pPr>
      <w:r w:rsidRPr="006A6D1C">
        <w:rPr>
          <w:color w:val="505050"/>
        </w:rPr>
        <w:t xml:space="preserve"> адрес заявителя(ей)</w:t>
      </w:r>
    </w:p>
    <w:p w:rsidR="00F27BC1" w:rsidRPr="006A6D1C" w:rsidRDefault="00F27BC1" w:rsidP="00D241B5"/>
    <w:p w:rsidR="00F27BC1" w:rsidRPr="006A6D1C" w:rsidRDefault="00F27BC1" w:rsidP="00A5407C"/>
    <w:sectPr w:rsidR="00F27BC1" w:rsidRPr="006A6D1C" w:rsidSect="00F112D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1A05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DEBE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ACC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AAD4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96D1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DEB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E245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B630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D89E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A81D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71"/>
    <w:rsid w:val="0006725C"/>
    <w:rsid w:val="000D2C3B"/>
    <w:rsid w:val="0012371A"/>
    <w:rsid w:val="001D4932"/>
    <w:rsid w:val="002074D4"/>
    <w:rsid w:val="00264199"/>
    <w:rsid w:val="00326106"/>
    <w:rsid w:val="003C2B54"/>
    <w:rsid w:val="003E26C1"/>
    <w:rsid w:val="004171E9"/>
    <w:rsid w:val="00423F2C"/>
    <w:rsid w:val="004461D5"/>
    <w:rsid w:val="00453303"/>
    <w:rsid w:val="00486921"/>
    <w:rsid w:val="004A7827"/>
    <w:rsid w:val="004B5EDB"/>
    <w:rsid w:val="00540FAE"/>
    <w:rsid w:val="005E4F4A"/>
    <w:rsid w:val="005E5C10"/>
    <w:rsid w:val="00604578"/>
    <w:rsid w:val="00611B34"/>
    <w:rsid w:val="006132BD"/>
    <w:rsid w:val="00686346"/>
    <w:rsid w:val="006A6D1C"/>
    <w:rsid w:val="006B4FA7"/>
    <w:rsid w:val="006D333C"/>
    <w:rsid w:val="007F43AA"/>
    <w:rsid w:val="0084190F"/>
    <w:rsid w:val="008533D3"/>
    <w:rsid w:val="0085444B"/>
    <w:rsid w:val="008A0188"/>
    <w:rsid w:val="00936B79"/>
    <w:rsid w:val="009A652B"/>
    <w:rsid w:val="009E7CE9"/>
    <w:rsid w:val="00A17D0A"/>
    <w:rsid w:val="00A5407C"/>
    <w:rsid w:val="00A908E4"/>
    <w:rsid w:val="00AD6642"/>
    <w:rsid w:val="00B45641"/>
    <w:rsid w:val="00B61831"/>
    <w:rsid w:val="00BD0672"/>
    <w:rsid w:val="00C30527"/>
    <w:rsid w:val="00C86879"/>
    <w:rsid w:val="00CB0E29"/>
    <w:rsid w:val="00D04C42"/>
    <w:rsid w:val="00D135A2"/>
    <w:rsid w:val="00D2347E"/>
    <w:rsid w:val="00D241B5"/>
    <w:rsid w:val="00D306EF"/>
    <w:rsid w:val="00DA75AE"/>
    <w:rsid w:val="00DD7C71"/>
    <w:rsid w:val="00E0046D"/>
    <w:rsid w:val="00E13B6A"/>
    <w:rsid w:val="00E17053"/>
    <w:rsid w:val="00E2167A"/>
    <w:rsid w:val="00EC69F7"/>
    <w:rsid w:val="00F112D9"/>
    <w:rsid w:val="00F27BC1"/>
    <w:rsid w:val="00F81645"/>
    <w:rsid w:val="00FD41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7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407C"/>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5407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A5407C"/>
    <w:rPr>
      <w:rFonts w:cs="Times New Roman"/>
      <w:color w:val="0000FF"/>
      <w:u w:val="single"/>
    </w:rPr>
  </w:style>
  <w:style w:type="paragraph" w:styleId="BalloonText">
    <w:name w:val="Balloon Text"/>
    <w:basedOn w:val="Normal"/>
    <w:link w:val="BalloonTextChar"/>
    <w:uiPriority w:val="99"/>
    <w:semiHidden/>
    <w:rsid w:val="009A652B"/>
    <w:rPr>
      <w:rFonts w:ascii="Calibri" w:hAnsi="Calibri"/>
      <w:sz w:val="16"/>
      <w:szCs w:val="16"/>
    </w:rPr>
  </w:style>
  <w:style w:type="character" w:customStyle="1" w:styleId="BalloonTextChar">
    <w:name w:val="Balloon Text Char"/>
    <w:basedOn w:val="DefaultParagraphFont"/>
    <w:link w:val="BalloonText"/>
    <w:uiPriority w:val="99"/>
    <w:semiHidden/>
    <w:locked/>
    <w:rsid w:val="009A652B"/>
    <w:rPr>
      <w:rFonts w:ascii="Calibri" w:hAnsi="Calibri" w:cs="Times New Roman"/>
      <w:sz w:val="16"/>
      <w:szCs w:val="16"/>
      <w:lang w:eastAsia="ru-RU"/>
    </w:rPr>
  </w:style>
  <w:style w:type="paragraph" w:customStyle="1" w:styleId="ConsPlusTitle">
    <w:name w:val="ConsPlusTitle"/>
    <w:uiPriority w:val="99"/>
    <w:rsid w:val="00E17053"/>
    <w:pPr>
      <w:autoSpaceDE w:val="0"/>
      <w:autoSpaceDN w:val="0"/>
      <w:adjustRightInd w:val="0"/>
    </w:pPr>
    <w:rPr>
      <w:rFonts w:ascii="Times New Roman" w:eastAsia="Times New Roman" w:hAnsi="Times New Roman"/>
      <w:b/>
      <w:bCs/>
      <w:sz w:val="28"/>
      <w:szCs w:val="28"/>
    </w:rPr>
  </w:style>
  <w:style w:type="paragraph" w:styleId="HTMLPreformatted">
    <w:name w:val="HTML Preformatted"/>
    <w:basedOn w:val="Normal"/>
    <w:link w:val="HTMLPreformattedChar"/>
    <w:uiPriority w:val="99"/>
    <w:rsid w:val="00D2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8164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4634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1DA7EFCE79BC103A8E4472D8B4248FF37AD17072FA491F194B7D5Z6C9I" TargetMode="External"/><Relationship Id="rId13" Type="http://schemas.openxmlformats.org/officeDocument/2006/relationships/hyperlink" Target="consultantplus://offline/main?base=RLAW123;n=68940;fld=134;dst=100227" TargetMode="External"/><Relationship Id="rId18" Type="http://schemas.openxmlformats.org/officeDocument/2006/relationships/hyperlink" Target="consultantplus://offline/ref=8AC1DA7EFCE79BC103A8E4472D8B4248FF37AD17072FA491F194B7D569F35EB47F8483B6673387Z4C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AC1DA7EFCE79BC103A8E4472D8B4248FB36A2150320F99BF9CDBBD76EZFCCI" TargetMode="External"/><Relationship Id="rId12"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17"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2" Type="http://schemas.openxmlformats.org/officeDocument/2006/relationships/styles" Target="styles.xml"/><Relationship Id="rId16"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AC1DA7EFCE79BC103A8E4472D8B4248FB37AE180127F99BF9CDBBD76EZFCCI" TargetMode="Externa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hyperlink" Target="consultantplus://offline/ref=8AC1DA7EFCE79BC103A8E4472D8B4248FB36A2160620F99BF9CDBBD76EFC01A378CD8FB767338446Z2C0I" TargetMode="External"/><Relationship Id="rId15"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 Id="rId10" Type="http://schemas.openxmlformats.org/officeDocument/2006/relationships/hyperlink" Target="consultantplus://offline/ref=8AC1DA7EFCE79BC103A8E4472D8B4248FF37AD17072FA491F194B7D569F35EB47F8483B6673384Z4CFI" TargetMode="External"/><Relationship Id="rId19" Type="http://schemas.openxmlformats.org/officeDocument/2006/relationships/hyperlink" Target="consultantplus://offline/ref=B407D986EEA546291CCA6955FDF35084467B78F0C18D8F196F1B2CF69262157AEFFE436853A0499FC54D52A1A9A28BBE604B1D8876BEjFE" TargetMode="External"/><Relationship Id="rId4" Type="http://schemas.openxmlformats.org/officeDocument/2006/relationships/webSettings" Target="webSettings.xml"/><Relationship Id="rId9" Type="http://schemas.openxmlformats.org/officeDocument/2006/relationships/hyperlink" Target="consultantplus://offline/ref=8AC1DA7EFCE79BC103A8E4472D8B4248FB36AE180726F99BF9CDBBD76EZFCCI" TargetMode="External"/><Relationship Id="rId14" Type="http://schemas.openxmlformats.org/officeDocument/2006/relationships/hyperlink" Target="file:///C:\Users\1\Desktop\&#1087;&#1086;&#1089;&#1090;&#1072;&#1085;&#1086;&#1074;&#1083;&#1077;&#1085;&#1080;&#1103;,8,9,10\&#1087;&#1086;&#1089;&#1090;&#1072;&#1085;&#1086;&#1074;&#1083;&#1077;&#1085;&#1080;&#1103;%202014\&#1103;&#1085;&#1074;&#1072;&#1088;&#1100;\&#8470;%204,21.01.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19</Pages>
  <Words>7594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User</cp:lastModifiedBy>
  <cp:revision>7</cp:revision>
  <cp:lastPrinted>2019-05-23T08:08:00Z</cp:lastPrinted>
  <dcterms:created xsi:type="dcterms:W3CDTF">2019-05-21T07:00:00Z</dcterms:created>
  <dcterms:modified xsi:type="dcterms:W3CDTF">2019-06-21T09:08:00Z</dcterms:modified>
</cp:coreProperties>
</file>