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9A" w:rsidRPr="003839C7" w:rsidRDefault="003C3C9A" w:rsidP="00E52C81">
      <w:pPr>
        <w:pStyle w:val="Title"/>
        <w:rPr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3839C7">
        <w:rPr>
          <w:rFonts w:ascii="Arial" w:hAnsi="Arial" w:cs="Arial"/>
          <w:b w:val="0"/>
          <w:bCs w:val="0"/>
          <w:sz w:val="24"/>
          <w:szCs w:val="24"/>
          <w:lang w:eastAsia="ar-SA"/>
        </w:rPr>
        <w:t>АДМИНИСТРАЦИЯ СЕМЕННИКОВСКОГО СЕЛЬСОВЕТА</w:t>
      </w:r>
    </w:p>
    <w:p w:rsidR="003C3C9A" w:rsidRPr="003839C7" w:rsidRDefault="003C3C9A" w:rsidP="004D4D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839C7">
        <w:rPr>
          <w:rFonts w:ascii="Arial" w:hAnsi="Arial" w:cs="Arial"/>
          <w:sz w:val="24"/>
          <w:szCs w:val="24"/>
          <w:lang w:eastAsia="ar-SA"/>
        </w:rPr>
        <w:t>КРАСНОЯРСКОГО КРАЯ ЕРМАКОВСКОГО РАЙОНА</w:t>
      </w:r>
    </w:p>
    <w:p w:rsidR="003C3C9A" w:rsidRPr="003839C7" w:rsidRDefault="003C3C9A" w:rsidP="004D4D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C3C9A" w:rsidRPr="003839C7" w:rsidRDefault="003C3C9A" w:rsidP="004D4D9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3C3C9A" w:rsidRPr="003839C7" w:rsidRDefault="003C3C9A" w:rsidP="004D4D96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3C3C9A" w:rsidRPr="003839C7" w:rsidRDefault="003C3C9A" w:rsidP="004D4D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839C7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3C3C9A" w:rsidRPr="003839C7" w:rsidRDefault="003C3C9A" w:rsidP="004D4D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C3C9A" w:rsidRPr="003839C7" w:rsidRDefault="003C3C9A" w:rsidP="004D4D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C3C9A" w:rsidRPr="003839C7" w:rsidRDefault="003C3C9A" w:rsidP="004D4D9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3C3C9A" w:rsidRPr="003839C7" w:rsidRDefault="003C3C9A" w:rsidP="002E230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839C7">
        <w:rPr>
          <w:rFonts w:ascii="Arial" w:hAnsi="Arial" w:cs="Arial"/>
          <w:sz w:val="24"/>
          <w:szCs w:val="24"/>
          <w:lang w:eastAsia="ar-SA"/>
        </w:rPr>
        <w:t>16.08.2016 г.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ar-SA"/>
        </w:rPr>
        <w:t>с. Семенниково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ar-SA"/>
        </w:rPr>
        <w:t>№ 60- п</w:t>
      </w:r>
    </w:p>
    <w:p w:rsidR="003C3C9A" w:rsidRPr="003839C7" w:rsidRDefault="003C3C9A" w:rsidP="002E2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C3C9A" w:rsidRPr="003839C7" w:rsidRDefault="003C3C9A" w:rsidP="003839C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 xml:space="preserve">Об </w:t>
      </w:r>
      <w:r w:rsidRPr="003839C7">
        <w:rPr>
          <w:rFonts w:ascii="Arial" w:hAnsi="Arial" w:cs="Arial"/>
          <w:bCs/>
          <w:sz w:val="24"/>
          <w:szCs w:val="24"/>
          <w:lang w:eastAsia="ru-RU"/>
        </w:rPr>
        <w:t>утверждении о</w:t>
      </w:r>
      <w:r w:rsidRPr="003839C7">
        <w:rPr>
          <w:rFonts w:ascii="Arial" w:hAnsi="Arial" w:cs="Arial"/>
          <w:sz w:val="24"/>
          <w:szCs w:val="24"/>
          <w:lang w:eastAsia="ru-RU"/>
        </w:rPr>
        <w:t>бязательного перечня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p w:rsidR="003C3C9A" w:rsidRPr="003839C7" w:rsidRDefault="003C3C9A" w:rsidP="002E2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>Во исполнение части 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ru-RU"/>
        </w:rPr>
        <w:t xml:space="preserve">статьи 19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3839C7">
          <w:rPr>
            <w:rFonts w:ascii="Arial" w:hAnsi="Arial" w:cs="Arial"/>
            <w:sz w:val="24"/>
            <w:szCs w:val="24"/>
            <w:lang w:eastAsia="ru-RU"/>
          </w:rPr>
          <w:t>2013 г</w:t>
        </w:r>
      </w:smartTag>
      <w:r w:rsidRPr="003839C7">
        <w:rPr>
          <w:rFonts w:ascii="Arial" w:hAnsi="Arial" w:cs="Arial"/>
          <w:sz w:val="24"/>
          <w:szCs w:val="24"/>
          <w:lang w:eastAsia="ru-RU"/>
        </w:rPr>
        <w:t>. № 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администрации Семенниковского сельсовета № 52-п от 29.07.2016 г. «Об утверждении Правил определения требований к закупаемым органом местного самоуправления Семенниковского сельсовета и подведомственным бюджетным учреждением отдельным видам товаров, работ, услуг (в том числе предельные цены товаров, работ, услуг)», постановлением администрации Семенниковского сельсовета № 53-п от 29.07.2016 г. «Об утверждении Правил</w:t>
      </w:r>
      <w:r w:rsidRPr="003839C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ru-RU"/>
        </w:rPr>
        <w:t>определения нормативных затрат на обеспечение функций органа местного самоуправления Семенниковского сельсовета», ПОСТАНОВЛЯЮ:</w:t>
      </w:r>
    </w:p>
    <w:p w:rsidR="003C3C9A" w:rsidRPr="003839C7" w:rsidRDefault="003C3C9A" w:rsidP="002E2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ab/>
        <w:t>1. Утвердить перечень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 согласно приложению к настоящему постановлению.</w:t>
      </w:r>
    </w:p>
    <w:p w:rsidR="003C3C9A" w:rsidRPr="003839C7" w:rsidRDefault="003C3C9A" w:rsidP="002116B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>2. Контроль за исполнением данного постановления оставляю за собой.</w:t>
      </w:r>
    </w:p>
    <w:p w:rsidR="003C3C9A" w:rsidRPr="003839C7" w:rsidRDefault="003C3C9A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(обнародования).</w:t>
      </w:r>
    </w:p>
    <w:p w:rsidR="003C3C9A" w:rsidRPr="003839C7" w:rsidRDefault="003C3C9A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3C9A" w:rsidRPr="003839C7" w:rsidRDefault="003C3C9A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3C9A" w:rsidRPr="003839C7" w:rsidRDefault="003C3C9A" w:rsidP="003D41EC">
      <w:pPr>
        <w:tabs>
          <w:tab w:val="left" w:pos="10348"/>
          <w:tab w:val="left" w:pos="10490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3C9A" w:rsidRPr="003839C7" w:rsidRDefault="003C3C9A" w:rsidP="003D41EC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pacing w:val="-3"/>
          <w:sz w:val="24"/>
          <w:szCs w:val="24"/>
          <w:lang w:eastAsia="ru-RU"/>
        </w:rPr>
      </w:pPr>
    </w:p>
    <w:p w:rsidR="003C3C9A" w:rsidRPr="003839C7" w:rsidRDefault="003C3C9A" w:rsidP="005F143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</w:p>
    <w:p w:rsidR="003C3C9A" w:rsidRPr="003839C7" w:rsidRDefault="003C3C9A" w:rsidP="005F143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>Семенниковского сельсовета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ru-RU"/>
        </w:rPr>
        <w:t>А.П. Маликов</w:t>
      </w:r>
    </w:p>
    <w:p w:rsidR="003C3C9A" w:rsidRPr="003839C7" w:rsidRDefault="003C3C9A" w:rsidP="003D41E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C3C9A" w:rsidRPr="003839C7" w:rsidSect="003839C7">
          <w:foot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3C9A" w:rsidRPr="003839C7" w:rsidRDefault="003C3C9A" w:rsidP="003D41E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C3C9A" w:rsidRPr="003839C7" w:rsidRDefault="003C3C9A" w:rsidP="003839C7">
      <w:pPr>
        <w:autoSpaceDE w:val="0"/>
        <w:autoSpaceDN w:val="0"/>
        <w:spacing w:after="0" w:line="240" w:lineRule="auto"/>
        <w:ind w:left="9180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3C3C9A" w:rsidRPr="003839C7" w:rsidRDefault="003C3C9A" w:rsidP="003839C7">
      <w:pPr>
        <w:autoSpaceDE w:val="0"/>
        <w:autoSpaceDN w:val="0"/>
        <w:adjustRightInd w:val="0"/>
        <w:spacing w:after="0" w:line="240" w:lineRule="auto"/>
        <w:ind w:left="9180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C3C9A" w:rsidRPr="003839C7" w:rsidRDefault="003C3C9A" w:rsidP="003839C7">
      <w:pPr>
        <w:autoSpaceDE w:val="0"/>
        <w:autoSpaceDN w:val="0"/>
        <w:adjustRightInd w:val="0"/>
        <w:spacing w:after="0" w:line="240" w:lineRule="auto"/>
        <w:ind w:left="9180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>Семенниковского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</w:p>
    <w:p w:rsidR="003C3C9A" w:rsidRPr="003839C7" w:rsidRDefault="003C3C9A" w:rsidP="003839C7">
      <w:pPr>
        <w:autoSpaceDE w:val="0"/>
        <w:autoSpaceDN w:val="0"/>
        <w:adjustRightInd w:val="0"/>
        <w:spacing w:after="0" w:line="240" w:lineRule="auto"/>
        <w:ind w:left="9180"/>
        <w:rPr>
          <w:rFonts w:ascii="Arial" w:hAnsi="Arial" w:cs="Arial"/>
          <w:sz w:val="24"/>
          <w:szCs w:val="24"/>
          <w:lang w:eastAsia="ru-RU"/>
        </w:rPr>
      </w:pPr>
      <w:r w:rsidRPr="003839C7">
        <w:rPr>
          <w:rFonts w:ascii="Arial" w:hAnsi="Arial" w:cs="Arial"/>
          <w:sz w:val="24"/>
          <w:szCs w:val="24"/>
          <w:lang w:eastAsia="ru-RU"/>
        </w:rPr>
        <w:t>от 19.08.2016г.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39C7">
        <w:rPr>
          <w:rFonts w:ascii="Arial" w:hAnsi="Arial" w:cs="Arial"/>
          <w:sz w:val="24"/>
          <w:szCs w:val="24"/>
          <w:lang w:eastAsia="ru-RU"/>
        </w:rPr>
        <w:t>60-п</w:t>
      </w:r>
    </w:p>
    <w:p w:rsidR="003C3C9A" w:rsidRPr="003839C7" w:rsidRDefault="003C3C9A" w:rsidP="003839C7">
      <w:pPr>
        <w:autoSpaceDE w:val="0"/>
        <w:autoSpaceDN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3C3C9A" w:rsidRPr="003839C7" w:rsidRDefault="003C3C9A" w:rsidP="003D41E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</w:p>
    <w:p w:rsidR="003C3C9A" w:rsidRPr="003839C7" w:rsidRDefault="003C3C9A" w:rsidP="003D41E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839C7">
        <w:rPr>
          <w:rFonts w:ascii="Arial" w:hAnsi="Arial" w:cs="Arial"/>
          <w:b/>
          <w:bCs/>
          <w:sz w:val="24"/>
          <w:szCs w:val="24"/>
          <w:lang w:eastAsia="ru-RU"/>
        </w:rPr>
        <w:t>Обязательный перечень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 товаров, работ, услуг)</w:t>
      </w:r>
    </w:p>
    <w:p w:rsidR="003C3C9A" w:rsidRPr="003839C7" w:rsidRDefault="003C3C9A" w:rsidP="003D41E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4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17"/>
        <w:gridCol w:w="1039"/>
        <w:gridCol w:w="2879"/>
        <w:gridCol w:w="3060"/>
        <w:gridCol w:w="1067"/>
        <w:gridCol w:w="1909"/>
        <w:gridCol w:w="2023"/>
        <w:gridCol w:w="1946"/>
      </w:tblGrid>
      <w:tr w:rsidR="003C3C9A" w:rsidRPr="003839C7" w:rsidTr="003839C7">
        <w:trPr>
          <w:cantSplit/>
          <w:trHeight w:val="119"/>
        </w:trPr>
        <w:tc>
          <w:tcPr>
            <w:tcW w:w="616" w:type="dxa"/>
            <w:gridSpan w:val="2"/>
            <w:vMerge w:val="restart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9" w:type="dxa"/>
            <w:vMerge w:val="restart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879" w:type="dxa"/>
            <w:vMerge w:val="restart"/>
            <w:vAlign w:val="center"/>
          </w:tcPr>
          <w:p w:rsidR="003C3C9A" w:rsidRPr="003839C7" w:rsidRDefault="003C3C9A" w:rsidP="003839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товара, работы, услуг</w:t>
            </w:r>
          </w:p>
        </w:tc>
        <w:tc>
          <w:tcPr>
            <w:tcW w:w="10005" w:type="dxa"/>
            <w:gridSpan w:val="5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Требования к потребительским свойствам (в том числе к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C3C9A" w:rsidRPr="003839C7" w:rsidTr="003839C7">
        <w:trPr>
          <w:cantSplit/>
          <w:trHeight w:val="119"/>
        </w:trPr>
        <w:tc>
          <w:tcPr>
            <w:tcW w:w="616" w:type="dxa"/>
            <w:gridSpan w:val="2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976" w:type="dxa"/>
            <w:gridSpan w:val="2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2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Значение характеристики</w:t>
            </w:r>
            <w:r w:rsidRPr="003839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3C3C9A" w:rsidRPr="003839C7" w:rsidTr="003839C7">
        <w:trPr>
          <w:cantSplit/>
          <w:trHeight w:val="119"/>
        </w:trPr>
        <w:tc>
          <w:tcPr>
            <w:tcW w:w="616" w:type="dxa"/>
            <w:gridSpan w:val="2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909" w:type="dxa"/>
            <w:vMerge w:val="restart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Должности в муниципальных органах Семенниковского сельсовета</w:t>
            </w:r>
          </w:p>
        </w:tc>
      </w:tr>
      <w:tr w:rsidR="003C3C9A" w:rsidRPr="003839C7" w:rsidTr="003839C7">
        <w:trPr>
          <w:cantSplit/>
          <w:trHeight w:val="741"/>
        </w:trPr>
        <w:tc>
          <w:tcPr>
            <w:tcW w:w="616" w:type="dxa"/>
            <w:gridSpan w:val="2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Руководитель муниципального органа</w:t>
            </w:r>
          </w:p>
        </w:tc>
        <w:tc>
          <w:tcPr>
            <w:tcW w:w="1946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Должности муниципальной службы категории «специалисты»</w:t>
            </w:r>
          </w:p>
        </w:tc>
      </w:tr>
      <w:tr w:rsidR="003C3C9A" w:rsidRPr="003839C7" w:rsidTr="003839C7">
        <w:trPr>
          <w:cantSplit/>
          <w:trHeight w:val="119"/>
        </w:trPr>
        <w:tc>
          <w:tcPr>
            <w:tcW w:w="616" w:type="dxa"/>
            <w:gridSpan w:val="2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7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9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6" w:type="dxa"/>
            <w:vAlign w:val="center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C3C9A" w:rsidRPr="003839C7" w:rsidTr="003839C7">
        <w:trPr>
          <w:cantSplit/>
          <w:trHeight w:val="149"/>
        </w:trPr>
        <w:tc>
          <w:tcPr>
            <w:tcW w:w="616" w:type="dxa"/>
            <w:gridSpan w:val="2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87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839C7">
                <w:rPr>
                  <w:rFonts w:ascii="Arial" w:hAnsi="Arial" w:cs="Arial"/>
                  <w:sz w:val="24"/>
                  <w:szCs w:val="24"/>
                  <w:lang w:eastAsia="ru-RU"/>
                </w:rPr>
                <w:t>10 кг</w:t>
              </w:r>
            </w:smartTag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автоматической обработки данных. Пояснения по требуемой продукции: ноутбуки, планшетные компьютеры</w:t>
            </w:r>
          </w:p>
        </w:tc>
        <w:tc>
          <w:tcPr>
            <w:tcW w:w="3060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1.1 Ноутбук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97731E">
            <w:pPr>
              <w:autoSpaceDE w:val="0"/>
              <w:autoSpaceDN w:val="0"/>
              <w:spacing w:after="0" w:line="240" w:lineRule="auto"/>
              <w:ind w:left="-67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97731E">
            <w:pPr>
              <w:autoSpaceDE w:val="0"/>
              <w:autoSpaceDN w:val="0"/>
              <w:spacing w:after="0" w:line="240" w:lineRule="auto"/>
              <w:ind w:left="-67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C3C9A" w:rsidRPr="003839C7" w:rsidTr="003839C7">
        <w:trPr>
          <w:cantSplit/>
          <w:trHeight w:val="149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Размер и тип экрана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2023" w:type="dxa"/>
          </w:tcPr>
          <w:p w:rsidR="003C3C9A" w:rsidRPr="003839C7" w:rsidRDefault="003C3C9A" w:rsidP="0097731E">
            <w:pPr>
              <w:autoSpaceDE w:val="0"/>
              <w:autoSpaceDN w:val="0"/>
              <w:spacing w:after="0" w:line="240" w:lineRule="auto"/>
              <w:ind w:left="-67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839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13 - 18</w:t>
            </w:r>
          </w:p>
        </w:tc>
      </w:tr>
      <w:tr w:rsidR="003C3C9A" w:rsidRPr="003839C7" w:rsidTr="003839C7">
        <w:trPr>
          <w:cantSplit/>
          <w:trHeight w:val="173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839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1-6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ГГц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839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Intel 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(или эквивалент)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ГГц</w:t>
            </w:r>
          </w:p>
        </w:tc>
        <w:tc>
          <w:tcPr>
            <w:tcW w:w="2023" w:type="dxa"/>
          </w:tcPr>
          <w:p w:rsidR="003C3C9A" w:rsidRPr="003839C7" w:rsidRDefault="003C3C9A" w:rsidP="0097731E">
            <w:pPr>
              <w:autoSpaceDE w:val="0"/>
              <w:autoSpaceDN w:val="0"/>
              <w:spacing w:after="0" w:line="240" w:lineRule="auto"/>
              <w:ind w:left="-679" w:firstLine="28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839C7">
            <w:pPr>
              <w:autoSpaceDE w:val="0"/>
              <w:autoSpaceDN w:val="0"/>
              <w:spacing w:after="0" w:line="240" w:lineRule="auto"/>
              <w:ind w:left="-679" w:firstLine="28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2-3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4-8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0,25-1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Тип жесткого диска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SSD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HDD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DVD-RW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модулей </w:t>
            </w: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Wi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Fi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Bluetooth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, поддержка 3</w:t>
            </w: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G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UMTS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Тип видеоадаптера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ext или int видеоадаптер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4-8</w:t>
            </w:r>
          </w:p>
        </w:tc>
      </w:tr>
      <w:tr w:rsidR="003C3C9A" w:rsidRPr="003839C7" w:rsidTr="003839C7">
        <w:trPr>
          <w:cantSplit/>
          <w:trHeight w:val="168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ОС семейства MS Windows</w:t>
            </w:r>
          </w:p>
        </w:tc>
      </w:tr>
      <w:tr w:rsidR="003C3C9A" w:rsidRPr="003839C7" w:rsidTr="003839C7">
        <w:trPr>
          <w:cantSplit/>
          <w:trHeight w:val="195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C3C9A" w:rsidRPr="003839C7" w:rsidTr="003839C7">
        <w:trPr>
          <w:cantSplit/>
          <w:trHeight w:val="195"/>
        </w:trPr>
        <w:tc>
          <w:tcPr>
            <w:tcW w:w="61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09" w:type="dxa"/>
          </w:tcPr>
          <w:p w:rsidR="003C3C9A" w:rsidRPr="003839C7" w:rsidRDefault="003C3C9A" w:rsidP="00A462D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7231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40000,00</w:t>
            </w:r>
          </w:p>
        </w:tc>
      </w:tr>
      <w:tr w:rsidR="003C3C9A" w:rsidRPr="003839C7" w:rsidTr="003839C7">
        <w:trPr>
          <w:cantSplit/>
          <w:trHeight w:val="379"/>
        </w:trPr>
        <w:tc>
          <w:tcPr>
            <w:tcW w:w="59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" w:type="dxa"/>
            <w:gridSpan w:val="2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30.12.15</w:t>
            </w:r>
          </w:p>
        </w:tc>
        <w:tc>
          <w:tcPr>
            <w:tcW w:w="287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Тип: системный блок и монитор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монитор IPS (LED)/системный блок Intel (или эквивалент)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Размер экрана/монитора</w:t>
            </w:r>
          </w:p>
        </w:tc>
        <w:tc>
          <w:tcPr>
            <w:tcW w:w="1067" w:type="dxa"/>
          </w:tcPr>
          <w:p w:rsidR="003C3C9A" w:rsidRPr="003839C7" w:rsidRDefault="003C3C9A" w:rsidP="00B054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B054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19-24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1067" w:type="dxa"/>
          </w:tcPr>
          <w:p w:rsidR="003C3C9A" w:rsidRPr="003839C7" w:rsidRDefault="003C3C9A" w:rsidP="00B054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909" w:type="dxa"/>
          </w:tcPr>
          <w:p w:rsidR="003C3C9A" w:rsidRPr="003839C7" w:rsidRDefault="003C3C9A" w:rsidP="00B054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дюйм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Intel (или эквивалент)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1067" w:type="dxa"/>
          </w:tcPr>
          <w:p w:rsidR="003C3C9A" w:rsidRPr="003839C7" w:rsidRDefault="003C3C9A" w:rsidP="00B054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909" w:type="dxa"/>
          </w:tcPr>
          <w:p w:rsidR="003C3C9A" w:rsidRPr="003839C7" w:rsidRDefault="003C3C9A" w:rsidP="00B054A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ГГц</w:t>
            </w:r>
          </w:p>
        </w:tc>
        <w:tc>
          <w:tcPr>
            <w:tcW w:w="2023" w:type="dxa"/>
          </w:tcPr>
          <w:p w:rsidR="003C3C9A" w:rsidRPr="003839C7" w:rsidRDefault="003C3C9A" w:rsidP="001A03D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2-3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1067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909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4-8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1067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909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0,25-1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Тип жесткого диска</w:t>
            </w:r>
          </w:p>
        </w:tc>
        <w:tc>
          <w:tcPr>
            <w:tcW w:w="1067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SSD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HDD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1067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val="en-US" w:eastAsia="ru-RU"/>
              </w:rPr>
              <w:t>DVD-RW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Тип видеоадаптера</w:t>
            </w:r>
          </w:p>
        </w:tc>
        <w:tc>
          <w:tcPr>
            <w:tcW w:w="1067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ext или int видеоадаптер</w:t>
            </w:r>
          </w:p>
        </w:tc>
      </w:tr>
      <w:tr w:rsidR="003C3C9A" w:rsidRPr="003839C7" w:rsidTr="003839C7">
        <w:trPr>
          <w:cantSplit/>
          <w:trHeight w:val="18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67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ОС семейства MS Windows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067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48456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C3C9A" w:rsidRPr="003839C7" w:rsidTr="003839C7">
        <w:trPr>
          <w:cantSplit/>
          <w:trHeight w:val="229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09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40000,00</w:t>
            </w:r>
          </w:p>
        </w:tc>
      </w:tr>
      <w:tr w:rsidR="003C3C9A" w:rsidRPr="003839C7" w:rsidTr="003839C7">
        <w:trPr>
          <w:cantSplit/>
          <w:trHeight w:val="286"/>
        </w:trPr>
        <w:tc>
          <w:tcPr>
            <w:tcW w:w="59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6" w:type="dxa"/>
            <w:gridSpan w:val="2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87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3060" w:type="dxa"/>
          </w:tcPr>
          <w:p w:rsidR="003C3C9A" w:rsidRPr="003839C7" w:rsidRDefault="003C3C9A" w:rsidP="00B914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3.1 Для принтера</w:t>
            </w:r>
          </w:p>
        </w:tc>
        <w:tc>
          <w:tcPr>
            <w:tcW w:w="1067" w:type="dxa"/>
          </w:tcPr>
          <w:p w:rsidR="003C3C9A" w:rsidRPr="003839C7" w:rsidRDefault="003C3C9A" w:rsidP="005340E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5340E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5340E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5340E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C3C9A" w:rsidRPr="003839C7" w:rsidTr="003839C7">
        <w:trPr>
          <w:cantSplit/>
          <w:trHeight w:val="286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струйный/лазерный</w:t>
            </w:r>
          </w:p>
        </w:tc>
      </w:tr>
      <w:tr w:rsidR="003C3C9A" w:rsidRPr="003839C7" w:rsidTr="003839C7">
        <w:trPr>
          <w:cantSplit/>
          <w:trHeight w:val="283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F0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9C7">
              <w:rPr>
                <w:rFonts w:ascii="Arial" w:hAnsi="Arial" w:cs="Arial"/>
                <w:sz w:val="24"/>
                <w:szCs w:val="24"/>
              </w:rPr>
              <w:t>печать не менее 600 x 600 dpi</w:t>
            </w:r>
          </w:p>
        </w:tc>
      </w:tr>
      <w:tr w:rsidR="003C3C9A" w:rsidRPr="003839C7" w:rsidTr="003839C7">
        <w:trPr>
          <w:cantSplit/>
          <w:trHeight w:val="150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Цветность (цветной/черно-белый)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F0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9C7">
              <w:rPr>
                <w:rFonts w:ascii="Arial" w:hAnsi="Arial" w:cs="Arial"/>
                <w:sz w:val="24"/>
                <w:szCs w:val="24"/>
              </w:rPr>
              <w:t>монохромная/цветная</w:t>
            </w:r>
          </w:p>
        </w:tc>
      </w:tr>
      <w:tr w:rsidR="003C3C9A" w:rsidRPr="003839C7" w:rsidTr="003839C7">
        <w:trPr>
          <w:cantSplit/>
          <w:trHeight w:val="194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Максимальный формат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F0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9C7">
              <w:rPr>
                <w:rFonts w:ascii="Arial" w:hAnsi="Arial" w:cs="Arial"/>
                <w:sz w:val="24"/>
                <w:szCs w:val="24"/>
              </w:rPr>
              <w:t>А4/А3</w:t>
            </w:r>
          </w:p>
        </w:tc>
      </w:tr>
      <w:tr w:rsidR="003C3C9A" w:rsidRPr="003839C7" w:rsidTr="003839C7">
        <w:trPr>
          <w:cantSplit/>
          <w:trHeight w:val="283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Скорость печати/сканирования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F045C">
            <w:pPr>
              <w:pStyle w:val="ConsPlusNormal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9C7">
              <w:rPr>
                <w:rFonts w:ascii="Arial" w:hAnsi="Arial" w:cs="Arial"/>
                <w:sz w:val="24"/>
                <w:szCs w:val="24"/>
              </w:rPr>
              <w:t>22-25 стр./мин.</w:t>
            </w:r>
          </w:p>
          <w:p w:rsidR="003C3C9A" w:rsidRPr="003839C7" w:rsidRDefault="003C3C9A" w:rsidP="003F045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C9A" w:rsidRPr="003839C7" w:rsidTr="003839C7">
        <w:trPr>
          <w:cantSplit/>
          <w:trHeight w:val="283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F0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9C7">
              <w:rPr>
                <w:rFonts w:ascii="Arial" w:hAnsi="Arial" w:cs="Arial"/>
                <w:sz w:val="24"/>
                <w:szCs w:val="24"/>
              </w:rPr>
              <w:t>наличие дополнительных опций</w:t>
            </w:r>
          </w:p>
        </w:tc>
      </w:tr>
      <w:tr w:rsidR="003C3C9A" w:rsidRPr="003839C7" w:rsidTr="003839C7">
        <w:trPr>
          <w:cantSplit/>
          <w:trHeight w:val="283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09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86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9C7">
              <w:rPr>
                <w:rFonts w:ascii="Arial" w:hAnsi="Arial" w:cs="Arial"/>
                <w:sz w:val="24"/>
                <w:szCs w:val="24"/>
              </w:rPr>
              <w:t>15000,00/20000,00</w:t>
            </w:r>
          </w:p>
        </w:tc>
      </w:tr>
      <w:tr w:rsidR="003C3C9A" w:rsidRPr="003839C7" w:rsidTr="003839C7">
        <w:trPr>
          <w:cantSplit/>
          <w:trHeight w:val="145"/>
        </w:trPr>
        <w:tc>
          <w:tcPr>
            <w:tcW w:w="599" w:type="dxa"/>
            <w:vMerge w:val="restart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6" w:type="dxa"/>
            <w:gridSpan w:val="2"/>
            <w:vMerge w:val="restart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2879" w:type="dxa"/>
            <w:vMerge w:val="restart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3060" w:type="dxa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067" w:type="dxa"/>
          </w:tcPr>
          <w:p w:rsidR="003C3C9A" w:rsidRPr="003839C7" w:rsidRDefault="003C3C9A" w:rsidP="001769A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09" w:type="dxa"/>
          </w:tcPr>
          <w:p w:rsidR="003C3C9A" w:rsidRPr="003839C7" w:rsidRDefault="003C3C9A" w:rsidP="00E416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54,5</w:t>
            </w:r>
          </w:p>
        </w:tc>
      </w:tr>
      <w:tr w:rsidR="003C3C9A" w:rsidRPr="003839C7" w:rsidTr="003839C7">
        <w:trPr>
          <w:cantSplit/>
          <w:trHeight w:val="145"/>
        </w:trPr>
        <w:tc>
          <w:tcPr>
            <w:tcW w:w="599" w:type="dxa"/>
            <w:vMerge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C3C9A" w:rsidRPr="003839C7" w:rsidTr="003839C7">
        <w:trPr>
          <w:cantSplit/>
          <w:trHeight w:val="145"/>
        </w:trPr>
        <w:tc>
          <w:tcPr>
            <w:tcW w:w="599" w:type="dxa"/>
            <w:vMerge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067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909" w:type="dxa"/>
          </w:tcPr>
          <w:p w:rsidR="003C3C9A" w:rsidRPr="003839C7" w:rsidRDefault="003C3C9A" w:rsidP="005845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200000,00</w:t>
            </w:r>
          </w:p>
        </w:tc>
      </w:tr>
      <w:tr w:rsidR="003C3C9A" w:rsidRPr="003839C7" w:rsidTr="003839C7">
        <w:trPr>
          <w:cantSplit/>
          <w:trHeight w:val="195"/>
        </w:trPr>
        <w:tc>
          <w:tcPr>
            <w:tcW w:w="59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6" w:type="dxa"/>
            <w:gridSpan w:val="2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287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C3C9A" w:rsidRPr="003839C7" w:rsidTr="003839C7">
        <w:trPr>
          <w:cantSplit/>
          <w:trHeight w:val="195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значение- искусственная кожа, возможные значения: мебельный (искусственный) мех, искусственная замша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946" w:type="dxa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значение- искусственная кожа, возможные значения: мебельный (искусственный) мех, искусственная замша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(микрофибра), ткань, нетканые материалы</w:t>
            </w:r>
          </w:p>
        </w:tc>
      </w:tr>
      <w:tr w:rsidR="003C3C9A" w:rsidRPr="003839C7" w:rsidTr="003839C7">
        <w:trPr>
          <w:cantSplit/>
          <w:trHeight w:val="195"/>
        </w:trPr>
        <w:tc>
          <w:tcPr>
            <w:tcW w:w="59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6" w:type="dxa"/>
            <w:gridSpan w:val="2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2879" w:type="dxa"/>
            <w:vMerge w:val="restart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значение: древесина хвойных и мягко лиственных пород: береза, лиственница, сосна, ель</w:t>
            </w:r>
          </w:p>
        </w:tc>
        <w:tc>
          <w:tcPr>
            <w:tcW w:w="1946" w:type="dxa"/>
          </w:tcPr>
          <w:p w:rsidR="003C3C9A" w:rsidRPr="003839C7" w:rsidRDefault="003C3C9A" w:rsidP="00013B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значение: древесина хвойных и мягко лиственных пород: береза, лиственница, сосна, ель</w:t>
            </w:r>
          </w:p>
        </w:tc>
      </w:tr>
      <w:tr w:rsidR="003C3C9A" w:rsidRPr="003839C7" w:rsidTr="003839C7">
        <w:trPr>
          <w:cantSplit/>
          <w:trHeight w:val="195"/>
        </w:trPr>
        <w:tc>
          <w:tcPr>
            <w:tcW w:w="59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C3C9A" w:rsidRPr="003839C7" w:rsidTr="003839C7">
        <w:trPr>
          <w:cantSplit/>
          <w:trHeight w:val="195"/>
        </w:trPr>
        <w:tc>
          <w:tcPr>
            <w:tcW w:w="59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6" w:type="dxa"/>
            <w:gridSpan w:val="2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287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060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067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значение: древесина хвойных и мягко лиственных пород</w:t>
            </w:r>
          </w:p>
        </w:tc>
        <w:tc>
          <w:tcPr>
            <w:tcW w:w="1946" w:type="dxa"/>
          </w:tcPr>
          <w:p w:rsidR="003C3C9A" w:rsidRPr="003839C7" w:rsidRDefault="003C3C9A" w:rsidP="003D41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839C7">
              <w:rPr>
                <w:rFonts w:ascii="Arial" w:hAnsi="Arial" w:cs="Arial"/>
                <w:sz w:val="24"/>
                <w:szCs w:val="24"/>
                <w:lang w:eastAsia="ru-RU"/>
              </w:rPr>
              <w:t>предельное значение: древесина хвойных и мягко лиственных пород</w:t>
            </w:r>
          </w:p>
        </w:tc>
      </w:tr>
    </w:tbl>
    <w:p w:rsidR="003C3C9A" w:rsidRPr="003839C7" w:rsidRDefault="003C3C9A" w:rsidP="003D41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C3C9A" w:rsidRPr="003839C7" w:rsidRDefault="003C3C9A" w:rsidP="003D41E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C3C9A" w:rsidRPr="003839C7" w:rsidRDefault="003C3C9A">
      <w:pPr>
        <w:rPr>
          <w:rFonts w:ascii="Arial" w:hAnsi="Arial" w:cs="Arial"/>
          <w:sz w:val="24"/>
          <w:szCs w:val="24"/>
        </w:rPr>
      </w:pPr>
    </w:p>
    <w:sectPr w:rsidR="003C3C9A" w:rsidRPr="003839C7" w:rsidSect="003839C7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C9A" w:rsidRDefault="003C3C9A" w:rsidP="003D41EC">
      <w:pPr>
        <w:spacing w:after="0" w:line="240" w:lineRule="auto"/>
      </w:pPr>
      <w:r>
        <w:separator/>
      </w:r>
    </w:p>
  </w:endnote>
  <w:endnote w:type="continuationSeparator" w:id="0">
    <w:p w:rsidR="003C3C9A" w:rsidRDefault="003C3C9A" w:rsidP="003D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9A" w:rsidRDefault="003C3C9A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3C3C9A" w:rsidRDefault="003C3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C9A" w:rsidRDefault="003C3C9A" w:rsidP="003D41EC">
      <w:pPr>
        <w:spacing w:after="0" w:line="240" w:lineRule="auto"/>
      </w:pPr>
      <w:r>
        <w:separator/>
      </w:r>
    </w:p>
  </w:footnote>
  <w:footnote w:type="continuationSeparator" w:id="0">
    <w:p w:rsidR="003C3C9A" w:rsidRDefault="003C3C9A" w:rsidP="003D41EC">
      <w:pPr>
        <w:spacing w:after="0" w:line="240" w:lineRule="auto"/>
      </w:pPr>
      <w:r>
        <w:continuationSeparator/>
      </w:r>
    </w:p>
  </w:footnote>
  <w:footnote w:id="1">
    <w:p w:rsidR="003C3C9A" w:rsidRDefault="003C3C9A" w:rsidP="003D41EC">
      <w:pPr>
        <w:pStyle w:val="FootnoteText"/>
      </w:pPr>
      <w:r>
        <w:rPr>
          <w:rStyle w:val="FootnoteReference"/>
        </w:rPr>
        <w:footnoteRef/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EC"/>
    <w:rsid w:val="0000728B"/>
    <w:rsid w:val="000072F4"/>
    <w:rsid w:val="00013B70"/>
    <w:rsid w:val="00045317"/>
    <w:rsid w:val="00045B66"/>
    <w:rsid w:val="00046036"/>
    <w:rsid w:val="000852A2"/>
    <w:rsid w:val="000870AA"/>
    <w:rsid w:val="000A0F07"/>
    <w:rsid w:val="000A1871"/>
    <w:rsid w:val="000A5FB9"/>
    <w:rsid w:val="000C3B62"/>
    <w:rsid w:val="000F38A6"/>
    <w:rsid w:val="00107BE8"/>
    <w:rsid w:val="0011515F"/>
    <w:rsid w:val="00123D67"/>
    <w:rsid w:val="001277B8"/>
    <w:rsid w:val="001455A9"/>
    <w:rsid w:val="001500EA"/>
    <w:rsid w:val="00153574"/>
    <w:rsid w:val="001569E8"/>
    <w:rsid w:val="001622EB"/>
    <w:rsid w:val="00167536"/>
    <w:rsid w:val="00170DA2"/>
    <w:rsid w:val="0017302B"/>
    <w:rsid w:val="001769A2"/>
    <w:rsid w:val="001817AF"/>
    <w:rsid w:val="0019066E"/>
    <w:rsid w:val="00192E9B"/>
    <w:rsid w:val="00197D91"/>
    <w:rsid w:val="001A03D0"/>
    <w:rsid w:val="001C6A1A"/>
    <w:rsid w:val="00206D8D"/>
    <w:rsid w:val="002116BB"/>
    <w:rsid w:val="002333F7"/>
    <w:rsid w:val="00236A5D"/>
    <w:rsid w:val="00236EB1"/>
    <w:rsid w:val="00241921"/>
    <w:rsid w:val="002572A5"/>
    <w:rsid w:val="00260E8D"/>
    <w:rsid w:val="002814AB"/>
    <w:rsid w:val="00285DC7"/>
    <w:rsid w:val="00292AFB"/>
    <w:rsid w:val="002942A1"/>
    <w:rsid w:val="002D5753"/>
    <w:rsid w:val="002E230D"/>
    <w:rsid w:val="002F26FE"/>
    <w:rsid w:val="002F38C1"/>
    <w:rsid w:val="002F46EE"/>
    <w:rsid w:val="00331BD9"/>
    <w:rsid w:val="00344D24"/>
    <w:rsid w:val="00346998"/>
    <w:rsid w:val="00371884"/>
    <w:rsid w:val="0037487F"/>
    <w:rsid w:val="003839C7"/>
    <w:rsid w:val="00386BFD"/>
    <w:rsid w:val="003C286E"/>
    <w:rsid w:val="003C3C9A"/>
    <w:rsid w:val="003D41EC"/>
    <w:rsid w:val="003F045C"/>
    <w:rsid w:val="0040635D"/>
    <w:rsid w:val="004630EB"/>
    <w:rsid w:val="00473212"/>
    <w:rsid w:val="00480457"/>
    <w:rsid w:val="00484568"/>
    <w:rsid w:val="0049019F"/>
    <w:rsid w:val="004B07AD"/>
    <w:rsid w:val="004B7C66"/>
    <w:rsid w:val="004D4D96"/>
    <w:rsid w:val="004E074D"/>
    <w:rsid w:val="004F0FF1"/>
    <w:rsid w:val="00501240"/>
    <w:rsid w:val="005340E2"/>
    <w:rsid w:val="005378D0"/>
    <w:rsid w:val="00555D2F"/>
    <w:rsid w:val="005608A9"/>
    <w:rsid w:val="00573A5F"/>
    <w:rsid w:val="00581D98"/>
    <w:rsid w:val="0058458E"/>
    <w:rsid w:val="005A0634"/>
    <w:rsid w:val="005A2103"/>
    <w:rsid w:val="005A326A"/>
    <w:rsid w:val="005B39E6"/>
    <w:rsid w:val="005C19AF"/>
    <w:rsid w:val="005C2770"/>
    <w:rsid w:val="005C2CB1"/>
    <w:rsid w:val="005D6CE0"/>
    <w:rsid w:val="005E12AF"/>
    <w:rsid w:val="005E5B61"/>
    <w:rsid w:val="005E6BD2"/>
    <w:rsid w:val="005F00D6"/>
    <w:rsid w:val="005F1431"/>
    <w:rsid w:val="005F5A21"/>
    <w:rsid w:val="0064366D"/>
    <w:rsid w:val="006B3EAF"/>
    <w:rsid w:val="006B40C5"/>
    <w:rsid w:val="006E5220"/>
    <w:rsid w:val="0072289C"/>
    <w:rsid w:val="007231C7"/>
    <w:rsid w:val="0074338B"/>
    <w:rsid w:val="00752930"/>
    <w:rsid w:val="00764FE4"/>
    <w:rsid w:val="00773FFF"/>
    <w:rsid w:val="00796E80"/>
    <w:rsid w:val="007B394E"/>
    <w:rsid w:val="007C2830"/>
    <w:rsid w:val="0081128E"/>
    <w:rsid w:val="00816EDA"/>
    <w:rsid w:val="008252E5"/>
    <w:rsid w:val="00830E6D"/>
    <w:rsid w:val="00853769"/>
    <w:rsid w:val="0085559A"/>
    <w:rsid w:val="00880A58"/>
    <w:rsid w:val="00883984"/>
    <w:rsid w:val="00887627"/>
    <w:rsid w:val="008A0400"/>
    <w:rsid w:val="008B4981"/>
    <w:rsid w:val="008B6BCA"/>
    <w:rsid w:val="008D322E"/>
    <w:rsid w:val="008D3CC1"/>
    <w:rsid w:val="008F1864"/>
    <w:rsid w:val="008F72E3"/>
    <w:rsid w:val="00900B5E"/>
    <w:rsid w:val="009142B6"/>
    <w:rsid w:val="00915A8D"/>
    <w:rsid w:val="00950379"/>
    <w:rsid w:val="0097731E"/>
    <w:rsid w:val="00977784"/>
    <w:rsid w:val="0098011F"/>
    <w:rsid w:val="00996312"/>
    <w:rsid w:val="009E71A3"/>
    <w:rsid w:val="00A15B4E"/>
    <w:rsid w:val="00A231ED"/>
    <w:rsid w:val="00A43833"/>
    <w:rsid w:val="00A462DD"/>
    <w:rsid w:val="00A57209"/>
    <w:rsid w:val="00A806A4"/>
    <w:rsid w:val="00A92C2C"/>
    <w:rsid w:val="00AA345A"/>
    <w:rsid w:val="00AA51FA"/>
    <w:rsid w:val="00AB6438"/>
    <w:rsid w:val="00AE3FD9"/>
    <w:rsid w:val="00B026FF"/>
    <w:rsid w:val="00B03324"/>
    <w:rsid w:val="00B054A5"/>
    <w:rsid w:val="00B33795"/>
    <w:rsid w:val="00B9148D"/>
    <w:rsid w:val="00B95DA2"/>
    <w:rsid w:val="00B9744E"/>
    <w:rsid w:val="00BA05C7"/>
    <w:rsid w:val="00BB3D3E"/>
    <w:rsid w:val="00BB589C"/>
    <w:rsid w:val="00BB755B"/>
    <w:rsid w:val="00BC459B"/>
    <w:rsid w:val="00C106B1"/>
    <w:rsid w:val="00C10ABE"/>
    <w:rsid w:val="00C317F4"/>
    <w:rsid w:val="00C34F5C"/>
    <w:rsid w:val="00C371ED"/>
    <w:rsid w:val="00C4189E"/>
    <w:rsid w:val="00C54456"/>
    <w:rsid w:val="00C707DD"/>
    <w:rsid w:val="00C76B42"/>
    <w:rsid w:val="00C82C19"/>
    <w:rsid w:val="00C8483F"/>
    <w:rsid w:val="00CA3F89"/>
    <w:rsid w:val="00CC0514"/>
    <w:rsid w:val="00CD23B9"/>
    <w:rsid w:val="00CE4A65"/>
    <w:rsid w:val="00CF4792"/>
    <w:rsid w:val="00D1539A"/>
    <w:rsid w:val="00D17E65"/>
    <w:rsid w:val="00D2248A"/>
    <w:rsid w:val="00D3457B"/>
    <w:rsid w:val="00DA5B31"/>
    <w:rsid w:val="00E17F63"/>
    <w:rsid w:val="00E3174A"/>
    <w:rsid w:val="00E4169C"/>
    <w:rsid w:val="00E52C81"/>
    <w:rsid w:val="00E538C6"/>
    <w:rsid w:val="00E7037C"/>
    <w:rsid w:val="00E93FAF"/>
    <w:rsid w:val="00EA7FFC"/>
    <w:rsid w:val="00EC3053"/>
    <w:rsid w:val="00ED7792"/>
    <w:rsid w:val="00EE17F4"/>
    <w:rsid w:val="00EE2833"/>
    <w:rsid w:val="00EF32F1"/>
    <w:rsid w:val="00F36508"/>
    <w:rsid w:val="00F42A47"/>
    <w:rsid w:val="00F460D9"/>
    <w:rsid w:val="00F60D96"/>
    <w:rsid w:val="00F629A5"/>
    <w:rsid w:val="00F84527"/>
    <w:rsid w:val="00F9525E"/>
    <w:rsid w:val="00F97433"/>
    <w:rsid w:val="00FA1AFD"/>
    <w:rsid w:val="00FA440E"/>
    <w:rsid w:val="00FB796C"/>
    <w:rsid w:val="00FC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D41EC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41EC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D41E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1EC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41E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53574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574"/>
    <w:rPr>
      <w:rFonts w:ascii="Tahoma" w:hAnsi="Tahoma"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52C8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2C81"/>
    <w:rPr>
      <w:rFonts w:ascii="Cambria" w:hAnsi="Cambria" w:cs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97731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731E"/>
    <w:rPr>
      <w:rFonts w:cs="Times New Roman"/>
      <w:sz w:val="22"/>
      <w:lang w:eastAsia="en-US"/>
    </w:rPr>
  </w:style>
  <w:style w:type="paragraph" w:customStyle="1" w:styleId="ConsPlusNormal">
    <w:name w:val="ConsPlusNormal"/>
    <w:uiPriority w:val="99"/>
    <w:rsid w:val="003F045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6</Pages>
  <Words>944</Words>
  <Characters>5381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User</cp:lastModifiedBy>
  <cp:revision>198</cp:revision>
  <cp:lastPrinted>2016-02-09T04:00:00Z</cp:lastPrinted>
  <dcterms:created xsi:type="dcterms:W3CDTF">2016-01-27T06:42:00Z</dcterms:created>
  <dcterms:modified xsi:type="dcterms:W3CDTF">2016-10-19T07:46:00Z</dcterms:modified>
</cp:coreProperties>
</file>