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37" w:rsidRPr="001D11EE" w:rsidRDefault="00D93D37" w:rsidP="00C805DC">
      <w:pPr>
        <w:jc w:val="center"/>
        <w:rPr>
          <w:rFonts w:ascii="Arial" w:hAnsi="Arial" w:cs="Arial"/>
          <w:sz w:val="24"/>
          <w:szCs w:val="24"/>
        </w:rPr>
      </w:pPr>
      <w:r w:rsidRPr="001D11EE">
        <w:rPr>
          <w:rFonts w:ascii="Arial" w:hAnsi="Arial" w:cs="Arial"/>
          <w:sz w:val="24"/>
          <w:szCs w:val="24"/>
        </w:rPr>
        <w:t>АДМИНИСТРАЦИЯ СЕМЕННИКОВСКОГО СЕЛЬСОВЕТА</w:t>
      </w:r>
    </w:p>
    <w:p w:rsidR="00D93D37" w:rsidRPr="001D11EE" w:rsidRDefault="00D93D37" w:rsidP="001F45DC">
      <w:pPr>
        <w:jc w:val="center"/>
        <w:rPr>
          <w:rFonts w:ascii="Arial" w:hAnsi="Arial" w:cs="Arial"/>
          <w:sz w:val="24"/>
          <w:szCs w:val="24"/>
        </w:rPr>
      </w:pPr>
      <w:r w:rsidRPr="001D11EE">
        <w:rPr>
          <w:rFonts w:ascii="Arial" w:hAnsi="Arial" w:cs="Arial"/>
          <w:sz w:val="24"/>
          <w:szCs w:val="24"/>
        </w:rPr>
        <w:t>ЕРМАКОВСКОГО РАЙОНА КРАСНОЯРСКОГО КРАЯ</w:t>
      </w:r>
    </w:p>
    <w:p w:rsidR="00D93D37" w:rsidRPr="001D11EE" w:rsidRDefault="00D93D37" w:rsidP="001F45DC">
      <w:pPr>
        <w:jc w:val="center"/>
        <w:rPr>
          <w:rFonts w:ascii="Arial" w:hAnsi="Arial" w:cs="Arial"/>
          <w:sz w:val="24"/>
          <w:szCs w:val="24"/>
        </w:rPr>
      </w:pPr>
    </w:p>
    <w:p w:rsidR="00D93D37" w:rsidRPr="001D11EE" w:rsidRDefault="00D93D37" w:rsidP="001F45DC">
      <w:pPr>
        <w:jc w:val="center"/>
        <w:rPr>
          <w:rFonts w:ascii="Arial" w:hAnsi="Arial" w:cs="Arial"/>
          <w:sz w:val="24"/>
          <w:szCs w:val="24"/>
        </w:rPr>
      </w:pPr>
    </w:p>
    <w:p w:rsidR="00D93D37" w:rsidRPr="001D11EE" w:rsidRDefault="00D93D37" w:rsidP="001F45DC">
      <w:pPr>
        <w:jc w:val="center"/>
        <w:rPr>
          <w:rFonts w:ascii="Arial" w:hAnsi="Arial" w:cs="Arial"/>
          <w:sz w:val="24"/>
          <w:szCs w:val="24"/>
        </w:rPr>
      </w:pPr>
    </w:p>
    <w:p w:rsidR="00D93D37" w:rsidRPr="001D11EE" w:rsidRDefault="00D93D37" w:rsidP="001F45DC">
      <w:pPr>
        <w:jc w:val="center"/>
        <w:rPr>
          <w:rFonts w:ascii="Arial" w:hAnsi="Arial" w:cs="Arial"/>
          <w:sz w:val="24"/>
          <w:szCs w:val="24"/>
        </w:rPr>
      </w:pPr>
      <w:r w:rsidRPr="001D11EE">
        <w:rPr>
          <w:rFonts w:ascii="Arial" w:hAnsi="Arial" w:cs="Arial"/>
          <w:sz w:val="24"/>
          <w:szCs w:val="24"/>
        </w:rPr>
        <w:t>ПОСТАНОВЛЕНИЕ</w:t>
      </w:r>
    </w:p>
    <w:p w:rsidR="00D93D37" w:rsidRPr="001D11EE" w:rsidRDefault="00D93D37" w:rsidP="001F45DC">
      <w:pPr>
        <w:jc w:val="center"/>
        <w:rPr>
          <w:rFonts w:ascii="Arial" w:hAnsi="Arial" w:cs="Arial"/>
          <w:sz w:val="24"/>
          <w:szCs w:val="24"/>
        </w:rPr>
      </w:pPr>
    </w:p>
    <w:p w:rsidR="00D93D37" w:rsidRPr="001D11EE" w:rsidRDefault="00D93D37" w:rsidP="001F45DC">
      <w:pPr>
        <w:rPr>
          <w:rFonts w:ascii="Arial" w:hAnsi="Arial" w:cs="Arial"/>
          <w:sz w:val="24"/>
          <w:szCs w:val="24"/>
        </w:rPr>
      </w:pPr>
      <w:r w:rsidRPr="001D11EE">
        <w:rPr>
          <w:rFonts w:ascii="Arial" w:hAnsi="Arial" w:cs="Arial"/>
          <w:sz w:val="24"/>
          <w:szCs w:val="24"/>
        </w:rPr>
        <w:t xml:space="preserve">26.03.2020 г. </w:t>
      </w:r>
      <w:r w:rsidRPr="001D11EE">
        <w:rPr>
          <w:rFonts w:ascii="Arial" w:hAnsi="Arial" w:cs="Arial"/>
          <w:sz w:val="24"/>
          <w:szCs w:val="24"/>
        </w:rPr>
        <w:tab/>
      </w:r>
      <w:r w:rsidRPr="001D11EE">
        <w:rPr>
          <w:rFonts w:ascii="Arial" w:hAnsi="Arial" w:cs="Arial"/>
          <w:sz w:val="24"/>
          <w:szCs w:val="24"/>
        </w:rPr>
        <w:tab/>
      </w:r>
      <w:r w:rsidRPr="001D11EE">
        <w:rPr>
          <w:rFonts w:ascii="Arial" w:hAnsi="Arial" w:cs="Arial"/>
          <w:sz w:val="24"/>
          <w:szCs w:val="24"/>
        </w:rPr>
        <w:tab/>
        <w:t xml:space="preserve">с. Семенниково </w:t>
      </w:r>
      <w:r w:rsidRPr="001D11EE">
        <w:rPr>
          <w:rFonts w:ascii="Arial" w:hAnsi="Arial" w:cs="Arial"/>
          <w:sz w:val="24"/>
          <w:szCs w:val="24"/>
        </w:rPr>
        <w:tab/>
      </w:r>
      <w:r w:rsidRPr="001D11EE">
        <w:rPr>
          <w:rFonts w:ascii="Arial" w:hAnsi="Arial" w:cs="Arial"/>
          <w:sz w:val="24"/>
          <w:szCs w:val="24"/>
        </w:rPr>
        <w:tab/>
      </w:r>
      <w:r w:rsidRPr="001D11EE">
        <w:rPr>
          <w:rFonts w:ascii="Arial" w:hAnsi="Arial" w:cs="Arial"/>
          <w:sz w:val="24"/>
          <w:szCs w:val="24"/>
        </w:rPr>
        <w:tab/>
      </w:r>
      <w:r w:rsidRPr="001D11EE">
        <w:rPr>
          <w:rFonts w:ascii="Arial" w:hAnsi="Arial" w:cs="Arial"/>
          <w:sz w:val="24"/>
          <w:szCs w:val="24"/>
        </w:rPr>
        <w:tab/>
      </w:r>
      <w:r w:rsidRPr="001D11EE">
        <w:rPr>
          <w:rFonts w:ascii="Arial" w:hAnsi="Arial" w:cs="Arial"/>
          <w:sz w:val="24"/>
          <w:szCs w:val="24"/>
        </w:rPr>
        <w:tab/>
        <w:t>№ 7 - п</w:t>
      </w:r>
    </w:p>
    <w:p w:rsidR="00D93D37" w:rsidRPr="001D11EE" w:rsidRDefault="00D93D37" w:rsidP="001F45DC">
      <w:pPr>
        <w:widowControl w:val="0"/>
        <w:autoSpaceDE w:val="0"/>
        <w:autoSpaceDN w:val="0"/>
        <w:rPr>
          <w:rFonts w:ascii="Arial" w:hAnsi="Arial" w:cs="Arial"/>
          <w:sz w:val="24"/>
          <w:szCs w:val="24"/>
        </w:rPr>
      </w:pPr>
    </w:p>
    <w:p w:rsidR="00D93D37" w:rsidRPr="001D11EE" w:rsidRDefault="00D93D37" w:rsidP="001D11E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1D11EE">
        <w:rPr>
          <w:rFonts w:ascii="Arial" w:hAnsi="Arial" w:cs="Arial"/>
          <w:sz w:val="24"/>
          <w:szCs w:val="24"/>
        </w:rPr>
        <w:t>Об утверждении Положения об организации и осуществлении первичного воинского учета на территории Семенниковского сельсовета</w:t>
      </w:r>
    </w:p>
    <w:p w:rsidR="00D93D37" w:rsidRPr="001D11EE" w:rsidRDefault="00D93D37" w:rsidP="001D11E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93D37" w:rsidRPr="001D11EE" w:rsidRDefault="00D93D37" w:rsidP="001D11E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1D11EE">
        <w:rPr>
          <w:rFonts w:ascii="Arial" w:hAnsi="Arial" w:cs="Arial"/>
          <w:sz w:val="24"/>
          <w:szCs w:val="24"/>
        </w:rPr>
        <w:t xml:space="preserve">В соответствии с Конституцией Российской Федерации, федеральными законами от 31 мая </w:t>
      </w:r>
      <w:smartTag w:uri="urn:schemas-microsoft-com:office:smarttags" w:element="metricconverter">
        <w:smartTagPr>
          <w:attr w:name="ProductID" w:val="1996 г"/>
        </w:smartTagPr>
        <w:r w:rsidRPr="001D11EE">
          <w:rPr>
            <w:rFonts w:ascii="Arial" w:hAnsi="Arial" w:cs="Arial"/>
            <w:sz w:val="24"/>
            <w:szCs w:val="24"/>
          </w:rPr>
          <w:t>1996 г</w:t>
        </w:r>
      </w:smartTag>
      <w:r w:rsidRPr="001D11EE">
        <w:rPr>
          <w:rFonts w:ascii="Arial" w:hAnsi="Arial" w:cs="Arial"/>
          <w:sz w:val="24"/>
          <w:szCs w:val="24"/>
        </w:rPr>
        <w:t xml:space="preserve">. N 61-ФЗ «Об обороне», от 26 февраля </w:t>
      </w:r>
      <w:smartTag w:uri="urn:schemas-microsoft-com:office:smarttags" w:element="metricconverter">
        <w:smartTagPr>
          <w:attr w:name="ProductID" w:val="1997 г"/>
        </w:smartTagPr>
        <w:r w:rsidRPr="001D11EE">
          <w:rPr>
            <w:rFonts w:ascii="Arial" w:hAnsi="Arial" w:cs="Arial"/>
            <w:sz w:val="24"/>
            <w:szCs w:val="24"/>
          </w:rPr>
          <w:t>1997 г</w:t>
        </w:r>
      </w:smartTag>
      <w:r w:rsidRPr="001D11EE">
        <w:rPr>
          <w:rFonts w:ascii="Arial" w:hAnsi="Arial" w:cs="Arial"/>
          <w:sz w:val="24"/>
          <w:szCs w:val="24"/>
        </w:rPr>
        <w:t xml:space="preserve">. № 31-ФЗ «О мобилизационной подготовке и мобилизации в Российской Федерации», от 28 марта </w:t>
      </w:r>
      <w:smartTag w:uri="urn:schemas-microsoft-com:office:smarttags" w:element="metricconverter">
        <w:smartTagPr>
          <w:attr w:name="ProductID" w:val="1998 г"/>
        </w:smartTagPr>
        <w:r w:rsidRPr="001D11EE">
          <w:rPr>
            <w:rFonts w:ascii="Arial" w:hAnsi="Arial" w:cs="Arial"/>
            <w:sz w:val="24"/>
            <w:szCs w:val="24"/>
          </w:rPr>
          <w:t>1998 г</w:t>
        </w:r>
      </w:smartTag>
      <w:r w:rsidRPr="001D11EE">
        <w:rPr>
          <w:rFonts w:ascii="Arial" w:hAnsi="Arial" w:cs="Arial"/>
          <w:sz w:val="24"/>
          <w:szCs w:val="24"/>
        </w:rPr>
        <w:t xml:space="preserve">. N 53-ФЗ «О воинской обязанности и военной службе», от 6 октября </w:t>
      </w:r>
      <w:smartTag w:uri="urn:schemas-microsoft-com:office:smarttags" w:element="metricconverter">
        <w:smartTagPr>
          <w:attr w:name="ProductID" w:val="2003 г"/>
        </w:smartTagPr>
        <w:r w:rsidRPr="001D11EE">
          <w:rPr>
            <w:rFonts w:ascii="Arial" w:hAnsi="Arial" w:cs="Arial"/>
            <w:sz w:val="24"/>
            <w:szCs w:val="24"/>
          </w:rPr>
          <w:t>2003 г</w:t>
        </w:r>
      </w:smartTag>
      <w:r w:rsidRPr="001D11EE">
        <w:rPr>
          <w:rFonts w:ascii="Arial" w:hAnsi="Arial" w:cs="Arial"/>
          <w:sz w:val="24"/>
          <w:szCs w:val="24"/>
        </w:rPr>
        <w:t xml:space="preserve">. N 131-ФЗ «Об общих принципах организации местного самоуправления в Российской Федерации»,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1D11EE">
          <w:rPr>
            <w:rFonts w:ascii="Arial" w:hAnsi="Arial" w:cs="Arial"/>
            <w:sz w:val="24"/>
            <w:szCs w:val="24"/>
          </w:rPr>
          <w:t>2006 г</w:t>
        </w:r>
      </w:smartTag>
      <w:r w:rsidRPr="001D11EE">
        <w:rPr>
          <w:rFonts w:ascii="Arial" w:hAnsi="Arial" w:cs="Arial"/>
          <w:sz w:val="24"/>
          <w:szCs w:val="24"/>
        </w:rPr>
        <w:t>. N 719 «Об утверждении Положения о воинском учете», Уставом Семенниковского сельсовета Ермаковского района Красноярского края, администрация Семенниковского сельсовета постановляет:</w:t>
      </w:r>
    </w:p>
    <w:p w:rsidR="00D93D37" w:rsidRPr="001D11EE" w:rsidRDefault="00D93D37" w:rsidP="001D11E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1D11EE">
        <w:rPr>
          <w:rFonts w:ascii="Arial" w:hAnsi="Arial" w:cs="Arial"/>
          <w:sz w:val="24"/>
          <w:szCs w:val="24"/>
        </w:rPr>
        <w:t xml:space="preserve">1. Утвердить Положение об организации и осуществлении первичного воинского учета на территории Семенниковского сельсовета, </w:t>
      </w:r>
      <w:r w:rsidRPr="001D11EE">
        <w:rPr>
          <w:rFonts w:ascii="Arial" w:hAnsi="Arial" w:cs="Arial"/>
          <w:sz w:val="24"/>
          <w:szCs w:val="24"/>
          <w:lang w:eastAsia="en-US"/>
        </w:rPr>
        <w:t>согласно приложению 1.</w:t>
      </w:r>
    </w:p>
    <w:p w:rsidR="00D93D37" w:rsidRPr="001D11EE" w:rsidRDefault="00D93D37" w:rsidP="001D11E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1D11EE">
        <w:rPr>
          <w:rFonts w:ascii="Arial" w:hAnsi="Arial" w:cs="Arial"/>
          <w:sz w:val="24"/>
          <w:szCs w:val="24"/>
        </w:rPr>
        <w:t>2. Утвердить должностную инструкцию специалиста (инспектора) по военно-учетной работе администрации поселения, согласно приложению 2.</w:t>
      </w:r>
    </w:p>
    <w:p w:rsidR="00D93D37" w:rsidRPr="001D11EE" w:rsidRDefault="00D93D37" w:rsidP="001D11EE">
      <w:pPr>
        <w:widowControl w:val="0"/>
        <w:autoSpaceDE w:val="0"/>
        <w:autoSpaceDN w:val="0"/>
        <w:ind w:firstLine="709"/>
        <w:rPr>
          <w:rFonts w:ascii="Arial" w:hAnsi="Arial" w:cs="Arial"/>
          <w:sz w:val="24"/>
          <w:szCs w:val="24"/>
        </w:rPr>
      </w:pPr>
      <w:r w:rsidRPr="001D11EE">
        <w:rPr>
          <w:rFonts w:ascii="Arial" w:hAnsi="Arial" w:cs="Arial"/>
          <w:sz w:val="24"/>
          <w:szCs w:val="24"/>
        </w:rPr>
        <w:t>3. Постановление от 25.02.2019 г. № 9-п «Об утверждении Положения об организации и осуществлении первичного воинского учета на территории Семенниковского сельсовета», считать утратившим силу.</w:t>
      </w:r>
    </w:p>
    <w:p w:rsidR="00D93D37" w:rsidRPr="001D11EE" w:rsidRDefault="00D93D37" w:rsidP="001D11E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1D11EE">
        <w:rPr>
          <w:rFonts w:ascii="Arial" w:hAnsi="Arial" w:cs="Arial"/>
          <w:sz w:val="24"/>
          <w:szCs w:val="24"/>
        </w:rPr>
        <w:t>4. Контроль за исполнением настоящего постановления возложить на главу администрации Семенниковского сельсовета.</w:t>
      </w:r>
    </w:p>
    <w:p w:rsidR="00D93D37" w:rsidRPr="001D11EE" w:rsidRDefault="00D93D37" w:rsidP="001D11E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1D11EE">
        <w:rPr>
          <w:rFonts w:ascii="Arial" w:hAnsi="Arial" w:cs="Arial"/>
          <w:sz w:val="24"/>
          <w:szCs w:val="24"/>
        </w:rPr>
        <w:t>5. Настоящее постановление вступает в силу с момента обнародования (опубликования).</w:t>
      </w:r>
    </w:p>
    <w:p w:rsidR="00D93D37" w:rsidRPr="001D11EE" w:rsidRDefault="00D93D37" w:rsidP="00071C66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D93D37" w:rsidRPr="001D11EE" w:rsidRDefault="00D93D37" w:rsidP="00071C66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1D11EE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D93D37" w:rsidRPr="001D11EE" w:rsidRDefault="00D93D37" w:rsidP="00071C66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1D11EE">
        <w:rPr>
          <w:rFonts w:ascii="Arial" w:hAnsi="Arial" w:cs="Arial"/>
          <w:sz w:val="24"/>
          <w:szCs w:val="24"/>
        </w:rPr>
        <w:t xml:space="preserve">Семенниковского сельсовета </w:t>
      </w:r>
      <w:r w:rsidRPr="001D11EE">
        <w:rPr>
          <w:rFonts w:ascii="Arial" w:hAnsi="Arial" w:cs="Arial"/>
          <w:sz w:val="24"/>
          <w:szCs w:val="24"/>
        </w:rPr>
        <w:tab/>
      </w:r>
      <w:r w:rsidRPr="001D11EE">
        <w:rPr>
          <w:rFonts w:ascii="Arial" w:hAnsi="Arial" w:cs="Arial"/>
          <w:sz w:val="24"/>
          <w:szCs w:val="24"/>
        </w:rPr>
        <w:tab/>
      </w:r>
      <w:r w:rsidRPr="001D11EE">
        <w:rPr>
          <w:rFonts w:ascii="Arial" w:hAnsi="Arial" w:cs="Arial"/>
          <w:sz w:val="24"/>
          <w:szCs w:val="24"/>
        </w:rPr>
        <w:tab/>
      </w:r>
      <w:r w:rsidRPr="001D11EE">
        <w:rPr>
          <w:rFonts w:ascii="Arial" w:hAnsi="Arial" w:cs="Arial"/>
          <w:sz w:val="24"/>
          <w:szCs w:val="24"/>
        </w:rPr>
        <w:tab/>
      </w:r>
      <w:r w:rsidRPr="001D11EE">
        <w:rPr>
          <w:rFonts w:ascii="Arial" w:hAnsi="Arial" w:cs="Arial"/>
          <w:sz w:val="24"/>
          <w:szCs w:val="24"/>
        </w:rPr>
        <w:tab/>
        <w:t>А.П. Маликов</w:t>
      </w:r>
    </w:p>
    <w:p w:rsidR="00D93D37" w:rsidRPr="001D11EE" w:rsidRDefault="00D93D37" w:rsidP="00D81FCF">
      <w:pPr>
        <w:ind w:left="4152" w:firstLine="708"/>
        <w:rPr>
          <w:rFonts w:ascii="Arial" w:hAnsi="Arial" w:cs="Arial"/>
          <w:sz w:val="24"/>
          <w:szCs w:val="24"/>
        </w:rPr>
      </w:pPr>
      <w:r w:rsidRPr="001D11EE">
        <w:rPr>
          <w:rFonts w:ascii="Arial" w:hAnsi="Arial" w:cs="Arial"/>
          <w:sz w:val="24"/>
          <w:szCs w:val="24"/>
        </w:rPr>
        <w:br w:type="page"/>
        <w:t>Приложение № 1</w:t>
      </w:r>
    </w:p>
    <w:p w:rsidR="00D93D37" w:rsidRPr="001D11EE" w:rsidRDefault="00D93D37" w:rsidP="00514AB4">
      <w:pPr>
        <w:ind w:left="4860"/>
        <w:rPr>
          <w:rFonts w:ascii="Arial" w:hAnsi="Arial" w:cs="Arial"/>
          <w:sz w:val="24"/>
          <w:szCs w:val="24"/>
        </w:rPr>
      </w:pPr>
      <w:r w:rsidRPr="001D11EE">
        <w:rPr>
          <w:rFonts w:ascii="Arial" w:hAnsi="Arial" w:cs="Arial"/>
          <w:sz w:val="24"/>
          <w:szCs w:val="24"/>
        </w:rPr>
        <w:t xml:space="preserve">к Постановлению </w:t>
      </w:r>
    </w:p>
    <w:p w:rsidR="00D93D37" w:rsidRPr="001D11EE" w:rsidRDefault="00D93D37" w:rsidP="00514AB4">
      <w:pPr>
        <w:ind w:left="4860"/>
        <w:rPr>
          <w:rFonts w:ascii="Arial" w:hAnsi="Arial" w:cs="Arial"/>
          <w:sz w:val="24"/>
          <w:szCs w:val="24"/>
        </w:rPr>
      </w:pPr>
      <w:r w:rsidRPr="001D11EE">
        <w:rPr>
          <w:rFonts w:ascii="Arial" w:hAnsi="Arial" w:cs="Arial"/>
          <w:sz w:val="24"/>
          <w:szCs w:val="24"/>
        </w:rPr>
        <w:t>администрации Семенниковского сельсовета № 7 - п от 26.03.2020 г.</w:t>
      </w:r>
    </w:p>
    <w:p w:rsidR="00D93D37" w:rsidRPr="001D11EE" w:rsidRDefault="00D93D37" w:rsidP="00514AB4">
      <w:pPr>
        <w:rPr>
          <w:rFonts w:ascii="Arial" w:hAnsi="Arial" w:cs="Arial"/>
          <w:sz w:val="24"/>
          <w:szCs w:val="24"/>
        </w:rPr>
      </w:pPr>
    </w:p>
    <w:p w:rsidR="00D93D37" w:rsidRPr="001D11EE" w:rsidRDefault="00D93D37" w:rsidP="007A43F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Cs/>
        </w:rPr>
      </w:pPr>
      <w:r w:rsidRPr="001D11EE">
        <w:rPr>
          <w:rStyle w:val="Strong"/>
          <w:rFonts w:ascii="Arial" w:hAnsi="Arial" w:cs="Arial"/>
          <w:b w:val="0"/>
        </w:rPr>
        <w:t>Положение</w:t>
      </w:r>
    </w:p>
    <w:p w:rsidR="00D93D37" w:rsidRPr="001D11EE" w:rsidRDefault="00D93D37" w:rsidP="007A43F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1D11EE">
        <w:rPr>
          <w:rStyle w:val="Strong"/>
          <w:rFonts w:ascii="Arial" w:hAnsi="Arial" w:cs="Arial"/>
          <w:b w:val="0"/>
        </w:rPr>
        <w:t xml:space="preserve">об организации и осуществлении первичного воинского учета граждан на территории </w:t>
      </w:r>
      <w:r w:rsidRPr="001D11EE">
        <w:rPr>
          <w:rFonts w:ascii="Arial" w:hAnsi="Arial" w:cs="Arial"/>
        </w:rPr>
        <w:t>Семенниковского сельсовета</w:t>
      </w:r>
    </w:p>
    <w:p w:rsidR="00D93D37" w:rsidRPr="001D11EE" w:rsidRDefault="00D93D37" w:rsidP="007A43F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1D11EE">
        <w:rPr>
          <w:rStyle w:val="Strong"/>
          <w:rFonts w:ascii="Arial" w:hAnsi="Arial" w:cs="Arial"/>
          <w:b w:val="0"/>
        </w:rPr>
        <w:t>I. ОБЩИЕ ПОЛОЖЕНИЯ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>1.1. Военно-учетный работник (ВУР) в своей деятельности руководствуется Конституцией Российской Федерации, федеральными законами Российской Федерации от 06.10.2003 № 131-ФЗ "Об общих принципах организации местного самоуправления в Российской Федерации", от 31.05.1996 № 61-ФЗ "Об обороне", от 26.02.1997 № 31-ФЗ "О мобилизационной подготовке и мобилизации в Российской Федерации" с изменениями согласно закона от 22.08.2004 № 122, от 28.03.1998 № 53-ФЗ "О воинской обязанности и военной службе", "Положением о воинском учете", утвержденным Постановлением Правительства Российской Федерации от 27.11.2006 № 719, от 31.12.2005 № 199-ФЗ "Внесении изменений в отдельные законодательные акты Российской Федерации в связи с совершенствованием разграничения полномочий", "Инструкцией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организациях", Уставом Семенниковского сельсовета, иными нормативными правовыми актами органов местного самоуправления, а также настоящим Положением.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>1.2. Положение об организации и осуществлении первичного воинского учета граждан на территории Семенниковского сельсовета утверждается администрацией Семенниковского сельсовета.</w:t>
      </w:r>
    </w:p>
    <w:p w:rsidR="00D93D37" w:rsidRPr="001D11EE" w:rsidRDefault="00D93D37" w:rsidP="007A43F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1D11EE">
        <w:rPr>
          <w:rStyle w:val="Strong"/>
          <w:rFonts w:ascii="Arial" w:hAnsi="Arial" w:cs="Arial"/>
          <w:b w:val="0"/>
        </w:rPr>
        <w:t>II. ОСНОВНЫЕ ЗАДАЧИ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>2.1. Основными задачами ВУР являются: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>- обеспечение исполнения гражданами воинской обязанности, установленной федеральными законами "Об обороне", "О воинской обязанности и военной службе", "О мобилизационной подготовке и мобилизации в Российской Федерации";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>- документальное оформление сведений воинского учета о гражданах состоящих на воинском учете;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D93D37" w:rsidRPr="001D11EE" w:rsidRDefault="00D93D37" w:rsidP="007A43F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1D11EE">
        <w:rPr>
          <w:rStyle w:val="Strong"/>
          <w:rFonts w:ascii="Arial" w:hAnsi="Arial" w:cs="Arial"/>
          <w:b w:val="0"/>
        </w:rPr>
        <w:t>III. ФУНКЦИИ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>3.1. Обеспечивать выполнение функций возложенных на администрацию в повседневной деятельности по первичному воинскому учету граждан, воинскому учету и бронированию, граждан, пребывающих в запасе, из числа работающих в администрации Семенниковского сельсовета.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территорию Семенниковского сельсовета.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>3.3. Выявлять совместно с органами внутренних дел граждан, постоянно или временно проживающих или пребывающих (на срок более 3 месяцев) на их территории Семенниковского сельсовета и подлежащих постановке на воинский учет.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>3.4. Вести учет организаций, находящихся на территории Семенниковского сельсовета, и контролировать ведение в них воинского учета.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 xml:space="preserve">3.5. Сверять не реже 1 раза в год документы первичного воинского учета с документами воинского учета военного комиссариата </w:t>
      </w:r>
      <w:r w:rsidRPr="001D11EE">
        <w:rPr>
          <w:rFonts w:ascii="Arial" w:hAnsi="Arial" w:cs="Arial"/>
          <w:color w:val="FF0000"/>
        </w:rPr>
        <w:t>Шушенского и Ермаковского районов Красноярского края</w:t>
      </w:r>
      <w:r w:rsidRPr="001D11EE">
        <w:rPr>
          <w:rFonts w:ascii="Arial" w:hAnsi="Arial" w:cs="Arial"/>
        </w:rPr>
        <w:t>, организаций, а также с карточками регистрации или домовыми книгами.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 xml:space="preserve">3.6. По указанию военного комиссариата </w:t>
      </w:r>
      <w:r w:rsidRPr="001D11EE">
        <w:rPr>
          <w:rFonts w:ascii="Arial" w:hAnsi="Arial" w:cs="Arial"/>
          <w:color w:val="FF0000"/>
        </w:rPr>
        <w:t>Шушенского и Ермаковского районов Красноярского края</w:t>
      </w:r>
      <w:r w:rsidRPr="001D11EE">
        <w:rPr>
          <w:rFonts w:ascii="Arial" w:hAnsi="Arial" w:cs="Arial"/>
        </w:rPr>
        <w:t xml:space="preserve"> оповещать граждан о вызовах в военный комиссариат.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 xml:space="preserve">3.7. 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военный комиссариат </w:t>
      </w:r>
      <w:r w:rsidRPr="001D11EE">
        <w:rPr>
          <w:rFonts w:ascii="Arial" w:hAnsi="Arial" w:cs="Arial"/>
          <w:color w:val="FF0000"/>
        </w:rPr>
        <w:t>Шушенского и Ермаковского районов Красноярского края</w:t>
      </w:r>
      <w:r w:rsidRPr="001D11EE">
        <w:rPr>
          <w:rFonts w:ascii="Arial" w:hAnsi="Arial" w:cs="Arial"/>
        </w:rPr>
        <w:t>.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>3.8. Представлять ежегодно в военный комиссариат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учете.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>3.9. Разъяснить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D93D37" w:rsidRPr="001D11EE" w:rsidRDefault="00D93D37" w:rsidP="007A43F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1D11EE">
        <w:rPr>
          <w:rStyle w:val="Strong"/>
          <w:rFonts w:ascii="Arial" w:hAnsi="Arial" w:cs="Arial"/>
          <w:b w:val="0"/>
        </w:rPr>
        <w:t>IV. ПРАВА</w:t>
      </w:r>
    </w:p>
    <w:p w:rsidR="00D93D37" w:rsidRPr="001D11EE" w:rsidRDefault="00D93D37" w:rsidP="00651404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>4.1. Для плановой и целенаправленной работы ВУР имеет право: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>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>- запрашивать и получать от структурных подразделений администрации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>- создавать информационные базы данных по вопросам, отнесенным к компетенции ВУР;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>- выносить на рассмотрение Главы сельского поселения вопросы о привлечении на договорной основе специалистов для осуществления отдельных работ;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ВУР.</w:t>
      </w:r>
    </w:p>
    <w:p w:rsidR="00D93D37" w:rsidRPr="001D11EE" w:rsidRDefault="00D93D37" w:rsidP="007A43F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1D11EE">
        <w:rPr>
          <w:rStyle w:val="Strong"/>
          <w:rFonts w:ascii="Arial" w:hAnsi="Arial" w:cs="Arial"/>
          <w:b w:val="0"/>
        </w:rPr>
        <w:t>V. РУКОВОДСТВО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>5.1. ВУР назначается на должность главой администрации Семенниковского сельсовета.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 xml:space="preserve">5.2. ВУР находится в непосредственном подчинении главы администрации Семенниковского сельсовета. 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 xml:space="preserve">5.3. В случае отсутствия ВУР на рабочем месте по уважительным причинам (отпуск, временная нетрудоспособность, командировка) его замещает ведущий специалист администрации Семенниковского сельсовета Земскова Евгения Анатольевна. </w:t>
      </w:r>
    </w:p>
    <w:p w:rsidR="00D93D37" w:rsidRPr="001D11EE" w:rsidRDefault="00D93D37" w:rsidP="007A43F7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D93D37" w:rsidRPr="001D11EE" w:rsidRDefault="00D93D37" w:rsidP="007A43F7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D93D37" w:rsidRPr="001D11EE" w:rsidRDefault="00D93D37" w:rsidP="007A43F7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1D11EE">
        <w:rPr>
          <w:rFonts w:ascii="Arial" w:hAnsi="Arial" w:cs="Arial"/>
          <w:sz w:val="24"/>
          <w:szCs w:val="24"/>
        </w:rPr>
        <w:br w:type="page"/>
      </w:r>
    </w:p>
    <w:p w:rsidR="00D93D37" w:rsidRPr="001D11EE" w:rsidRDefault="00D93D37" w:rsidP="00E442A5">
      <w:pPr>
        <w:ind w:left="415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D93D37" w:rsidRPr="001D11EE" w:rsidRDefault="00D93D37" w:rsidP="00E442A5">
      <w:pPr>
        <w:ind w:left="4860"/>
        <w:rPr>
          <w:rFonts w:ascii="Arial" w:hAnsi="Arial" w:cs="Arial"/>
          <w:sz w:val="24"/>
          <w:szCs w:val="24"/>
        </w:rPr>
      </w:pPr>
      <w:r w:rsidRPr="001D11EE">
        <w:rPr>
          <w:rFonts w:ascii="Arial" w:hAnsi="Arial" w:cs="Arial"/>
          <w:sz w:val="24"/>
          <w:szCs w:val="24"/>
        </w:rPr>
        <w:t xml:space="preserve">к Постановлению </w:t>
      </w:r>
    </w:p>
    <w:p w:rsidR="00D93D37" w:rsidRPr="001D11EE" w:rsidRDefault="00D93D37" w:rsidP="00E442A5">
      <w:pPr>
        <w:ind w:left="4860"/>
        <w:rPr>
          <w:rFonts w:ascii="Arial" w:hAnsi="Arial" w:cs="Arial"/>
          <w:sz w:val="24"/>
          <w:szCs w:val="24"/>
        </w:rPr>
      </w:pPr>
      <w:r w:rsidRPr="001D11EE">
        <w:rPr>
          <w:rFonts w:ascii="Arial" w:hAnsi="Arial" w:cs="Arial"/>
          <w:sz w:val="24"/>
          <w:szCs w:val="24"/>
        </w:rPr>
        <w:t>администрации Семенниковского сельсовета № 7 - п от 26.03.2020 г.</w:t>
      </w:r>
    </w:p>
    <w:p w:rsidR="00D93D37" w:rsidRPr="001D11EE" w:rsidRDefault="00D93D37" w:rsidP="00514AB4">
      <w:pPr>
        <w:rPr>
          <w:rFonts w:ascii="Arial" w:hAnsi="Arial" w:cs="Arial"/>
          <w:sz w:val="24"/>
          <w:szCs w:val="24"/>
        </w:rPr>
      </w:pPr>
    </w:p>
    <w:p w:rsidR="00D93D37" w:rsidRPr="001D11EE" w:rsidRDefault="00D93D37" w:rsidP="001F011A">
      <w:pPr>
        <w:rPr>
          <w:rFonts w:ascii="Arial" w:hAnsi="Arial" w:cs="Arial"/>
          <w:sz w:val="24"/>
          <w:szCs w:val="24"/>
        </w:rPr>
      </w:pPr>
    </w:p>
    <w:p w:rsidR="00D93D37" w:rsidRPr="001D11EE" w:rsidRDefault="00D93D37" w:rsidP="0059517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1D11EE">
        <w:rPr>
          <w:rFonts w:ascii="Arial" w:hAnsi="Arial" w:cs="Arial"/>
        </w:rPr>
        <w:t>Должностная инструкция</w:t>
      </w:r>
    </w:p>
    <w:p w:rsidR="00D93D37" w:rsidRPr="001D11EE" w:rsidRDefault="00D93D37" w:rsidP="0059517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1D11EE">
        <w:rPr>
          <w:rFonts w:ascii="Arial" w:hAnsi="Arial" w:cs="Arial"/>
        </w:rPr>
        <w:t>на работника, осуществляющего первичный воинский учет в администрации Семенниковского сельсовета</w:t>
      </w:r>
    </w:p>
    <w:p w:rsidR="00D93D37" w:rsidRPr="001D11EE" w:rsidRDefault="00D93D37" w:rsidP="0059517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1D11EE">
        <w:rPr>
          <w:rStyle w:val="Strong"/>
          <w:rFonts w:ascii="Arial" w:hAnsi="Arial" w:cs="Arial"/>
          <w:b w:val="0"/>
        </w:rPr>
        <w:t>1. ОБЩИЕ ПОЛОЖЕНИЯ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 xml:space="preserve">1.1. Военно-учетный работник назначается и освобождается от должности </w:t>
      </w:r>
      <w:bookmarkStart w:id="0" w:name="_GoBack"/>
      <w:r w:rsidRPr="001D11EE">
        <w:rPr>
          <w:rFonts w:ascii="Arial" w:hAnsi="Arial" w:cs="Arial"/>
        </w:rPr>
        <w:t>главой</w:t>
      </w:r>
      <w:bookmarkEnd w:id="0"/>
      <w:r w:rsidRPr="001D11EE">
        <w:rPr>
          <w:rFonts w:ascii="Arial" w:hAnsi="Arial" w:cs="Arial"/>
        </w:rPr>
        <w:t xml:space="preserve"> администрации Семенниковского сельсовета.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>1.2. Военно-учетный работник непосредственно подчиняется главе администрации Семенниковского сельсовета.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>1.3. Военно-учетный работник руководствуется в своей работе Конституцией РФ, законодательством РФ и Субъекта РФ, уставом и нормативными актами администрации Семенниковского сельсовета, настоящей должностной инструкцией.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>1.4. На должность военно-учетного работника назначаются лица со средним профессиональным образованием.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1D11EE">
        <w:rPr>
          <w:rStyle w:val="Strong"/>
          <w:rFonts w:ascii="Arial" w:hAnsi="Arial" w:cs="Arial"/>
          <w:b w:val="0"/>
        </w:rPr>
        <w:t>2. ОСНОВНЫЕ ОБЯЗАННОСТИ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>2.1. Осуществлять свои функции в пределах предоставленных ему прав и установленных должностных обязанностей.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>2.2. Обеспечивать соблюдение и защиту прав и законных интересов граждан.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>2.3. Обеспечивать соблюдение Конституции РФ, реализацию федеральных законов, Устава Красноярского края РФ, законов, иных нормативных правовых актов Красноярского края РФ, устава и иных нормативных правовых актов Семенниковского сельсовета.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>2.4. Своевременно рассматривать обращения граждан и организаций, запросы депутатов, а также государственных органов и органов местного самоуправления и принимать по ним решения в установленном законодательством порядке.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>2.5. Исполнять распоряжения вышестоящих руководителей, отданные в пределах их должностных полномочий, за исключением незаконных.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>2.6. Соблюдать установленные правила внутреннего трудового распорядка, должностную инструкцию и порядок работы со служебной информацией.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>2.7. Поддерживать уровень квалификации, достаточный для исполнения должностных обязанностей.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>2.8. 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обязанностей, затрагивающие частную жизнь, честь и достоинство граждан.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1D11EE">
        <w:rPr>
          <w:rStyle w:val="Strong"/>
          <w:rFonts w:ascii="Arial" w:hAnsi="Arial" w:cs="Arial"/>
          <w:b w:val="0"/>
        </w:rPr>
        <w:t>3. ДОЛЖНОСТНЫЕ ОБЯЗАННОСТИ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>3.1. Осуществлять организацию первичного воинского учета при администрации Семенниковского сельсовета.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 xml:space="preserve">3.2. Составлять перспективный план на год при осуществлении первичного воинского учета, согласовывать с военным комиссариатом </w:t>
      </w:r>
      <w:r w:rsidRPr="001D11EE">
        <w:rPr>
          <w:rFonts w:ascii="Arial" w:hAnsi="Arial" w:cs="Arial"/>
          <w:color w:val="FF0000"/>
        </w:rPr>
        <w:t>Шушенского и Ермаковского районов Красноярского края</w:t>
      </w:r>
      <w:r w:rsidRPr="001D11EE">
        <w:rPr>
          <w:rFonts w:ascii="Arial" w:hAnsi="Arial" w:cs="Arial"/>
        </w:rPr>
        <w:t>.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>3.3. Составлять график сверки на год учетных карточек с карточками прописки формы № 16 (формы № 9), с домовыми книгами, с карточками формы Т-2 предприятий, расположенных на обслуживаемой территории.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>3.4. Осуществлять контроль за учетом граждан, пребывающих в запасе, по карточкам первичного учета и учетным карточкам.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>3.5. Осуществлять контроль за уточнением учетных данных у призывников, офицеров запаса и у граждан, пребывающих в запасе.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 xml:space="preserve">3.6. Осуществлять контроль за сверкой учетных карточек согласно графика сверки карточек, утвержденного Главой администрации Семенниковского сельсовета. 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 xml:space="preserve">3.7. Осуществлять контроль за сверкой учетных карточек, повесток на предназначенных в команды, с учетно-воинскими документами военного комиссариата </w:t>
      </w:r>
      <w:r w:rsidRPr="001D11EE">
        <w:rPr>
          <w:rFonts w:ascii="Arial" w:hAnsi="Arial" w:cs="Arial"/>
          <w:color w:val="FF0000"/>
        </w:rPr>
        <w:t>Шушенского и Ермаковского районов Красноярского края</w:t>
      </w:r>
      <w:r w:rsidRPr="001D11EE">
        <w:rPr>
          <w:rFonts w:ascii="Arial" w:hAnsi="Arial" w:cs="Arial"/>
        </w:rPr>
        <w:t>.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>3.8. Организовывать своевременное оповещение по повесткам граждан, пребывающим в запасе, офицеров запаса, призывников и допризывников.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>3.9. Контролировать своевременное оповещение по повесткам граждан, пребывающих в запасе, офицеров запаса, призывников, допризывников.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>3.10. Осуществлять первоначальную постановку на воинский учет и снимать с учета граждан, пребывающим в запасе, по учетным карточкам.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>3.11. Постоянно проверять и уточнять построение всех картотек и их правильное оформление.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>3.12. Проводить работу по постоянной отработке и уточнению документации по специальной работе на особый период.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>3.13. По повесткам, на граждан, пребывающим в запасе, предназначенных в команды и партии, подбирать учетные карточки из общего учета граждан, пребывающих в запасе, и заносить данные (№ команд, время явки, № маршрутов).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>3.14. Своевременно и постоянно корректировать данные расчета оповещения, отправки, загрузка на маршруты на особый период.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>3.15. Подготовка распоряжений и постановлений на особый период.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>3.16. Проводить практические занятия с личным составом, выделенным для выполнения специальной работы с особый период.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 xml:space="preserve">3.17. Проводить сверку повесток, заложенных в картотеку на граждан, предназначенных в команды, с данными военного комиссариата </w:t>
      </w:r>
      <w:r w:rsidRPr="001D11EE">
        <w:rPr>
          <w:rFonts w:ascii="Arial" w:hAnsi="Arial" w:cs="Arial"/>
          <w:color w:val="FF0000"/>
        </w:rPr>
        <w:t>Шушенского и Ермаковского районов Красноярского края</w:t>
      </w:r>
      <w:r w:rsidRPr="001D11EE">
        <w:rPr>
          <w:rFonts w:ascii="Arial" w:hAnsi="Arial" w:cs="Arial"/>
        </w:rPr>
        <w:t>.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>3.18. Проводить работу по оповещению и вручению мобилизационных предписаний гражданам, предназначенным в команды.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>3.19. Докладывать Главе администрации Семенниковского сельсовета о состоянии воинского учета и о случаях нарушения воинского учета призывниками и гражданами, пребывающими в запасе.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>3.20. Подготавливать документы, письма по организации розыска и оповещения граждан, пребывающих в запасе, офицеров запаса, призывников и допризывников.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>3.21. Организовывать работу с организациями, осуществляющими эксплуатацию жилых помещений, ОП, учебными заведениями.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>3.22. Проводить инструктаж с гражданами, пребывающими в запасе, офицерами запаса, призывниками при их постановке на воинский учет и снятии с учета по знанию правил воинского учета и контролировать соблюдение правил учета.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 xml:space="preserve">3.23. Присутствовать на семинарах, занятиях и инструктажах, проводимых военным комиссариатом </w:t>
      </w:r>
      <w:r w:rsidRPr="001D11EE">
        <w:rPr>
          <w:rFonts w:ascii="Arial" w:hAnsi="Arial" w:cs="Arial"/>
          <w:color w:val="FF0000"/>
        </w:rPr>
        <w:t>Шушенского и Ермаковского районов Красноярского края</w:t>
      </w:r>
      <w:r w:rsidRPr="001D11EE">
        <w:rPr>
          <w:rFonts w:ascii="Arial" w:hAnsi="Arial" w:cs="Arial"/>
        </w:rPr>
        <w:t>.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 xml:space="preserve">3.24. Своевременно представлять в военный комиссариат </w:t>
      </w:r>
      <w:r w:rsidRPr="001D11EE">
        <w:rPr>
          <w:rFonts w:ascii="Arial" w:hAnsi="Arial" w:cs="Arial"/>
          <w:color w:val="FF0000"/>
        </w:rPr>
        <w:t>Шушенского и Ермаковского районов Красноярского края</w:t>
      </w:r>
      <w:r w:rsidRPr="001D11EE">
        <w:rPr>
          <w:rFonts w:ascii="Arial" w:hAnsi="Arial" w:cs="Arial"/>
        </w:rPr>
        <w:t xml:space="preserve"> отчетность и донесения, доклады об устранении недостатков, выявленных в ходе комплексных проверок.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>3.25. Вести учет граждан, имеющих право на льготы по различным категориям. Своевременно представлять в военный комиссариат Шушенского и Ермаковского районов Красноярского края ответы по разбору писем, жалоб и заявлений.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>3.26. Вести книгу учета предприятий, организаций и учреждений, расположенных на обслуживаемой территории и уточнять её два раза в год.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 xml:space="preserve">3.27. Проводить работу, связанную с ветеранами ВОВ, согласно указаниям военного комиссариата </w:t>
      </w:r>
      <w:r w:rsidRPr="001D11EE">
        <w:rPr>
          <w:rFonts w:ascii="Arial" w:hAnsi="Arial" w:cs="Arial"/>
          <w:color w:val="FF0000"/>
        </w:rPr>
        <w:t>Шушенского и Ермаковского районов Красноярского края</w:t>
      </w:r>
      <w:r w:rsidRPr="001D11EE">
        <w:rPr>
          <w:rFonts w:ascii="Arial" w:hAnsi="Arial" w:cs="Arial"/>
        </w:rPr>
        <w:t>.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 xml:space="preserve">3.28. Постоянно уточнять списки участников и инвалидов ВОВ, представлять в военный комиссариат </w:t>
      </w:r>
      <w:r w:rsidRPr="001D11EE">
        <w:rPr>
          <w:rFonts w:ascii="Arial" w:hAnsi="Arial" w:cs="Arial"/>
          <w:color w:val="FF0000"/>
        </w:rPr>
        <w:t>Шушенского и Ермаковского районов Красноярского края</w:t>
      </w:r>
      <w:r w:rsidRPr="001D11EE">
        <w:rPr>
          <w:rFonts w:ascii="Arial" w:hAnsi="Arial" w:cs="Arial"/>
        </w:rPr>
        <w:t xml:space="preserve"> данные о вновь прибывших ветеранах ВОВ.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>3.29. Вести работу по обновлению наглядной агитации по воинскому учету.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>3.30. Заводить требуемые дела, журналы на каждый год.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1D11EE">
        <w:rPr>
          <w:rStyle w:val="Strong"/>
          <w:rFonts w:ascii="Arial" w:hAnsi="Arial" w:cs="Arial"/>
          <w:b w:val="0"/>
        </w:rPr>
        <w:t>4. ПРАВА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>4.1. Ознакомление с документами, определяющими его права и обязанности по должности, критериями оценки качества работы и условиями продвижения по службе, на обеспечение организационно-технических условий, необходимых для осуществления своих должностных полномочий.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>4.2. Получение в установленном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материалов.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>4.3. Внесение предложений по совершенствованию работы.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>4.4. Ознакомление со всеми материалами своего личного дела.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>4.5. Принятие решений и участие в их подготовке в соответствии с его должностными обязанностями.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>4.6. Продвижение по службе, увеличение размера денежного содержания с учетом результатов работы, уровня квалификации, стажа работы и служебных заслуг.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>4.7. Повышение квалификации, переподготовку за счет средств местного бюджета.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>4.8. Участие по своей инициативе в конкурсе на замещение вакантной должности муниципальной службы или государственной должности государственной службы.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</w:rPr>
      </w:pPr>
      <w:r w:rsidRPr="001D11EE">
        <w:rPr>
          <w:rStyle w:val="Strong"/>
          <w:rFonts w:ascii="Arial" w:hAnsi="Arial" w:cs="Arial"/>
          <w:b w:val="0"/>
        </w:rPr>
        <w:t>5. ОТВЕТСТВЕННОСТЬ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>5.1. За неисполнение или ненадлежащее исполнение военно-учетным работником должностных обязанностей на него могут налагаться главой администрации Семенниковского сельсовета следующие дисциплинарные взыскания: замечание, выговор, увольнение. Порядок применения и обжалования дисциплинарных взысканий устанавливается действующим законодательством.</w:t>
      </w:r>
    </w:p>
    <w:p w:rsidR="00D93D37" w:rsidRPr="001D11EE" w:rsidRDefault="00D93D37" w:rsidP="001D11E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Arial" w:hAnsi="Arial" w:cs="Arial"/>
        </w:rPr>
      </w:pPr>
      <w:r w:rsidRPr="001D11EE">
        <w:rPr>
          <w:rFonts w:ascii="Arial" w:hAnsi="Arial" w:cs="Arial"/>
        </w:rPr>
        <w:t>5.2. В случаях и в порядке, установленном федеральными законами, военно-учетный работник несет ответственность за действия и решения, нарушающие права и законные интересы граждан.</w:t>
      </w:r>
    </w:p>
    <w:sectPr w:rsidR="00D93D37" w:rsidRPr="001D11EE" w:rsidSect="002304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D37" w:rsidRDefault="00D93D37" w:rsidP="005E43FF">
      <w:r>
        <w:separator/>
      </w:r>
    </w:p>
  </w:endnote>
  <w:endnote w:type="continuationSeparator" w:id="0">
    <w:p w:rsidR="00D93D37" w:rsidRDefault="00D93D37" w:rsidP="005E4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D37" w:rsidRDefault="00D93D37" w:rsidP="005E43FF">
      <w:r>
        <w:separator/>
      </w:r>
    </w:p>
  </w:footnote>
  <w:footnote w:type="continuationSeparator" w:id="0">
    <w:p w:rsidR="00D93D37" w:rsidRDefault="00D93D37" w:rsidP="005E43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3FF"/>
    <w:rsid w:val="00014D70"/>
    <w:rsid w:val="00035880"/>
    <w:rsid w:val="00044E69"/>
    <w:rsid w:val="00071C66"/>
    <w:rsid w:val="00104EC5"/>
    <w:rsid w:val="0016070C"/>
    <w:rsid w:val="00164B87"/>
    <w:rsid w:val="00174E84"/>
    <w:rsid w:val="00181765"/>
    <w:rsid w:val="001A3A4F"/>
    <w:rsid w:val="001A5EDF"/>
    <w:rsid w:val="001D11EE"/>
    <w:rsid w:val="001F011A"/>
    <w:rsid w:val="001F45DC"/>
    <w:rsid w:val="00230492"/>
    <w:rsid w:val="002973EC"/>
    <w:rsid w:val="002F55C4"/>
    <w:rsid w:val="002F6988"/>
    <w:rsid w:val="00326EB9"/>
    <w:rsid w:val="00335B84"/>
    <w:rsid w:val="00377BE2"/>
    <w:rsid w:val="003B6EA4"/>
    <w:rsid w:val="004143D8"/>
    <w:rsid w:val="00483DC1"/>
    <w:rsid w:val="004A5C66"/>
    <w:rsid w:val="004C313B"/>
    <w:rsid w:val="004D39FD"/>
    <w:rsid w:val="004F5C75"/>
    <w:rsid w:val="00514AB4"/>
    <w:rsid w:val="00594535"/>
    <w:rsid w:val="0059517B"/>
    <w:rsid w:val="005C7D15"/>
    <w:rsid w:val="005E43FF"/>
    <w:rsid w:val="00616D46"/>
    <w:rsid w:val="00645302"/>
    <w:rsid w:val="00651404"/>
    <w:rsid w:val="00651AAB"/>
    <w:rsid w:val="00662274"/>
    <w:rsid w:val="006B0F1A"/>
    <w:rsid w:val="0071798D"/>
    <w:rsid w:val="00782A83"/>
    <w:rsid w:val="007852F8"/>
    <w:rsid w:val="007A43F7"/>
    <w:rsid w:val="008023E3"/>
    <w:rsid w:val="0089561C"/>
    <w:rsid w:val="00996FEF"/>
    <w:rsid w:val="009C730C"/>
    <w:rsid w:val="00AB5AE2"/>
    <w:rsid w:val="00AC12F6"/>
    <w:rsid w:val="00AF797A"/>
    <w:rsid w:val="00BE1615"/>
    <w:rsid w:val="00C06736"/>
    <w:rsid w:val="00C805DC"/>
    <w:rsid w:val="00CA1D6C"/>
    <w:rsid w:val="00CE7AE9"/>
    <w:rsid w:val="00CF469E"/>
    <w:rsid w:val="00D26863"/>
    <w:rsid w:val="00D31858"/>
    <w:rsid w:val="00D624B2"/>
    <w:rsid w:val="00D81FCF"/>
    <w:rsid w:val="00D93D37"/>
    <w:rsid w:val="00DE13DE"/>
    <w:rsid w:val="00E442A5"/>
    <w:rsid w:val="00E5777E"/>
    <w:rsid w:val="00E76CB9"/>
    <w:rsid w:val="00EC1D23"/>
    <w:rsid w:val="00F67CE9"/>
    <w:rsid w:val="00FA6C00"/>
    <w:rsid w:val="00FB1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3FF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43FF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5E43F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E43FF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5E43F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071C6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71C66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71C6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1C66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071C66"/>
    <w:pPr>
      <w:ind w:left="720"/>
      <w:contextualSpacing/>
    </w:pPr>
  </w:style>
  <w:style w:type="table" w:styleId="TableGrid">
    <w:name w:val="Table Grid"/>
    <w:basedOn w:val="TableNormal"/>
    <w:uiPriority w:val="99"/>
    <w:rsid w:val="00071C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A43F7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7A43F7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7A43F7"/>
    <w:rPr>
      <w:rFonts w:cs="Times New Roman"/>
      <w:color w:val="0000FF"/>
      <w:u w:val="single"/>
    </w:rPr>
  </w:style>
  <w:style w:type="character" w:customStyle="1" w:styleId="blk">
    <w:name w:val="blk"/>
    <w:basedOn w:val="DefaultParagraphFont"/>
    <w:uiPriority w:val="99"/>
    <w:rsid w:val="0066227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64B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4B8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1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2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8</Pages>
  <Words>2387</Words>
  <Characters>13610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СЕМЕННИКОВСКОГО СЕЛЬСОВЕТА</dc:title>
  <dc:subject/>
  <dc:creator>М.В. Пенизев</dc:creator>
  <cp:keywords/>
  <dc:description/>
  <cp:lastModifiedBy>User</cp:lastModifiedBy>
  <cp:revision>5</cp:revision>
  <cp:lastPrinted>2020-03-26T06:34:00Z</cp:lastPrinted>
  <dcterms:created xsi:type="dcterms:W3CDTF">2020-03-26T06:36:00Z</dcterms:created>
  <dcterms:modified xsi:type="dcterms:W3CDTF">2020-05-25T03:16:00Z</dcterms:modified>
</cp:coreProperties>
</file>